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A" w:rsidRPr="00A9018E" w:rsidRDefault="00DB0199" w:rsidP="0020010A">
      <w:pPr>
        <w:ind w:right="-425"/>
        <w:rPr>
          <w:rFonts w:ascii="Calibri" w:hAnsi="Calibri"/>
        </w:rPr>
      </w:pPr>
      <w:r>
        <w:rPr>
          <w:rFonts w:ascii="Verdana" w:eastAsia="Times New Roman" w:hAnsi="Verdana"/>
          <w:noProof/>
          <w:color w:val="A60F2D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206DBDAA" wp14:editId="2D11E79E">
            <wp:simplePos x="0" y="0"/>
            <wp:positionH relativeFrom="column">
              <wp:posOffset>-55245</wp:posOffset>
            </wp:positionH>
            <wp:positionV relativeFrom="paragraph">
              <wp:posOffset>-340995</wp:posOffset>
            </wp:positionV>
            <wp:extent cx="17145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60" y="21415"/>
                <wp:lineTo x="21360" y="0"/>
                <wp:lineTo x="0" y="0"/>
              </wp:wrapPolygon>
            </wp:wrapTight>
            <wp:docPr id="2" name="Afbeelding 2" descr="Beschrijving: https://www.atriummc.nl/typo3temp/pics/dec1ec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ijving: https://www.atriummc.nl/typo3temp/pics/dec1ec0341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0A" w:rsidRPr="0020010A">
        <w:rPr>
          <w:rFonts w:ascii="Calibri" w:hAnsi="Calibri"/>
          <w:b/>
          <w:color w:val="365F91"/>
          <w:sz w:val="32"/>
          <w:szCs w:val="32"/>
        </w:rPr>
        <w:t xml:space="preserve">Checklist </w:t>
      </w:r>
      <w:r w:rsidR="00A6280C">
        <w:rPr>
          <w:rFonts w:ascii="Calibri" w:hAnsi="Calibri"/>
          <w:b/>
          <w:color w:val="365F91"/>
          <w:sz w:val="32"/>
          <w:szCs w:val="32"/>
        </w:rPr>
        <w:t>t</w:t>
      </w:r>
      <w:r w:rsidR="009A46F0">
        <w:rPr>
          <w:rFonts w:ascii="Calibri" w:hAnsi="Calibri"/>
          <w:b/>
          <w:color w:val="365F91"/>
          <w:sz w:val="32"/>
          <w:szCs w:val="32"/>
        </w:rPr>
        <w:t>.</w:t>
      </w:r>
      <w:r w:rsidR="00A6280C">
        <w:rPr>
          <w:rFonts w:ascii="Calibri" w:hAnsi="Calibri"/>
          <w:b/>
          <w:color w:val="365F91"/>
          <w:sz w:val="32"/>
          <w:szCs w:val="32"/>
        </w:rPr>
        <w:t>b</w:t>
      </w:r>
      <w:r w:rsidR="009A46F0">
        <w:rPr>
          <w:rFonts w:ascii="Calibri" w:hAnsi="Calibri"/>
          <w:b/>
          <w:color w:val="365F91"/>
          <w:sz w:val="32"/>
          <w:szCs w:val="32"/>
        </w:rPr>
        <w:t>.</w:t>
      </w:r>
      <w:r w:rsidR="00A6280C">
        <w:rPr>
          <w:rFonts w:ascii="Calibri" w:hAnsi="Calibri"/>
          <w:b/>
          <w:color w:val="365F91"/>
          <w:sz w:val="32"/>
          <w:szCs w:val="32"/>
        </w:rPr>
        <w:t>v</w:t>
      </w:r>
      <w:r w:rsidR="009A46F0">
        <w:rPr>
          <w:rFonts w:ascii="Calibri" w:hAnsi="Calibri"/>
          <w:b/>
          <w:color w:val="365F91"/>
          <w:sz w:val="32"/>
          <w:szCs w:val="32"/>
        </w:rPr>
        <w:t>.</w:t>
      </w:r>
      <w:r w:rsidR="00A6280C">
        <w:rPr>
          <w:rFonts w:ascii="Calibri" w:hAnsi="Calibri"/>
          <w:b/>
          <w:color w:val="365F91"/>
          <w:sz w:val="32"/>
          <w:szCs w:val="32"/>
        </w:rPr>
        <w:t xml:space="preserve"> Goedkeuring Raad van Bestuur</w:t>
      </w:r>
      <w:r w:rsidR="000F2DFE">
        <w:rPr>
          <w:rFonts w:ascii="Calibri" w:hAnsi="Calibri"/>
          <w:b/>
          <w:color w:val="365F91"/>
          <w:sz w:val="32"/>
          <w:szCs w:val="32"/>
        </w:rPr>
        <w:t xml:space="preserve">                     wetenschappelijk onderzoek</w:t>
      </w:r>
      <w:bookmarkStart w:id="0" w:name="_GoBack"/>
      <w:bookmarkEnd w:id="0"/>
    </w:p>
    <w:p w:rsidR="00A6280C" w:rsidRDefault="00A6280C">
      <w:pPr>
        <w:rPr>
          <w:rFonts w:ascii="Calibri" w:hAnsi="Calibri"/>
        </w:rPr>
      </w:pPr>
    </w:p>
    <w:p w:rsidR="00A6280C" w:rsidRDefault="00A6280C">
      <w:pPr>
        <w:rPr>
          <w:rFonts w:ascii="Calibri" w:hAnsi="Calibri"/>
        </w:rPr>
      </w:pPr>
    </w:p>
    <w:p w:rsidR="00206127" w:rsidRPr="00A9018E" w:rsidRDefault="00206127" w:rsidP="002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  <w:r w:rsidRPr="00A9018E">
        <w:rPr>
          <w:rFonts w:ascii="Calibri" w:hAnsi="Calibri"/>
        </w:rPr>
        <w:tab/>
      </w:r>
    </w:p>
    <w:p w:rsidR="00206127" w:rsidRPr="00A9018E" w:rsidRDefault="00206127" w:rsidP="002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Calibri" w:hAnsi="Calibri"/>
          <w:sz w:val="20"/>
        </w:rPr>
      </w:pPr>
      <w:r w:rsidRPr="00A9018E">
        <w:rPr>
          <w:rFonts w:ascii="Calibri" w:hAnsi="Calibri"/>
          <w:sz w:val="20"/>
        </w:rPr>
        <w:t>(in te vullen door BWO)</w:t>
      </w:r>
    </w:p>
    <w:p w:rsidR="00206127" w:rsidRDefault="00206127" w:rsidP="002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Calibri" w:hAnsi="Calibri"/>
          <w:sz w:val="20"/>
        </w:rPr>
      </w:pPr>
    </w:p>
    <w:p w:rsidR="00206127" w:rsidRPr="001C7191" w:rsidRDefault="00206127" w:rsidP="002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Calibri" w:hAnsi="Calibri"/>
          <w:szCs w:val="22"/>
        </w:rPr>
      </w:pPr>
      <w:r w:rsidRPr="001C7191">
        <w:rPr>
          <w:rFonts w:ascii="Calibri" w:hAnsi="Calibri"/>
          <w:szCs w:val="22"/>
        </w:rPr>
        <w:t xml:space="preserve">BWO nummer: </w:t>
      </w:r>
      <w:r w:rsidRPr="001C7191">
        <w:rPr>
          <w:rFonts w:ascii="Calibri" w:hAnsi="Calibri"/>
          <w:szCs w:val="22"/>
        </w:rPr>
        <w:tab/>
      </w:r>
      <w:r w:rsidRPr="001C7191">
        <w:rPr>
          <w:rFonts w:ascii="Calibri" w:hAnsi="Calibri"/>
          <w:szCs w:val="22"/>
        </w:rPr>
        <w:tab/>
      </w:r>
      <w:r w:rsidRPr="001C7191">
        <w:rPr>
          <w:rFonts w:ascii="Calibri" w:hAnsi="Calibri"/>
          <w:szCs w:val="22"/>
        </w:rPr>
        <w:tab/>
        <w:t>_ _ _ _ _ _ _</w:t>
      </w:r>
    </w:p>
    <w:p w:rsidR="00206127" w:rsidRDefault="00206127" w:rsidP="002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Jaar, volgnummer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1C7191">
        <w:rPr>
          <w:rFonts w:ascii="Calibri" w:hAnsi="Calibri"/>
          <w:szCs w:val="22"/>
        </w:rPr>
        <w:t>Y Y Y Y 0 0 0</w:t>
      </w:r>
    </w:p>
    <w:p w:rsidR="00206127" w:rsidRPr="00A9018E" w:rsidRDefault="00206127" w:rsidP="002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Calibri" w:hAnsi="Calibri"/>
          <w:sz w:val="20"/>
        </w:rPr>
      </w:pPr>
    </w:p>
    <w:p w:rsidR="00206127" w:rsidRPr="00A9018E" w:rsidRDefault="00206127" w:rsidP="00206127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A9018E">
        <w:rPr>
          <w:rFonts w:ascii="Calibri" w:hAnsi="Calibri"/>
        </w:rPr>
        <w:tab/>
      </w:r>
    </w:p>
    <w:p w:rsidR="00206127" w:rsidRPr="00D06D1D" w:rsidRDefault="00AB753D" w:rsidP="00206127">
      <w:pPr>
        <w:pStyle w:val="Lijstalinea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Acroniem </w:t>
      </w:r>
      <w:r w:rsidR="00995C9C">
        <w:rPr>
          <w:rFonts w:ascii="Calibri" w:hAnsi="Calibri"/>
        </w:rPr>
        <w:t>studie</w:t>
      </w:r>
      <w:r w:rsidR="00206127" w:rsidRPr="00D06D1D">
        <w:rPr>
          <w:rFonts w:ascii="Calibri" w:hAnsi="Calibri"/>
        </w:rPr>
        <w:t xml:space="preserve">: </w:t>
      </w:r>
      <w:r w:rsidR="00206127" w:rsidRPr="00D06D1D">
        <w:rPr>
          <w:rFonts w:ascii="Calibri" w:hAnsi="Calibri"/>
        </w:rPr>
        <w:tab/>
      </w:r>
      <w:r w:rsidR="001C7191" w:rsidRPr="00D06D1D">
        <w:rPr>
          <w:rFonts w:ascii="Calibri" w:hAnsi="Calibri"/>
        </w:rPr>
        <w:tab/>
      </w:r>
      <w:r w:rsidR="00206127" w:rsidRPr="00D06D1D">
        <w:rPr>
          <w:rFonts w:ascii="Calibri" w:hAnsi="Calibri"/>
          <w:sz w:val="20"/>
        </w:rPr>
        <w:t>_____________________________</w:t>
      </w:r>
      <w:r w:rsidR="001C7191" w:rsidRPr="00D06D1D">
        <w:rPr>
          <w:rFonts w:ascii="Calibri" w:hAnsi="Calibri"/>
          <w:sz w:val="20"/>
        </w:rPr>
        <w:t>_____________________________</w:t>
      </w:r>
    </w:p>
    <w:p w:rsidR="001C7191" w:rsidRPr="00D06D1D" w:rsidRDefault="001C7191" w:rsidP="001C7191">
      <w:pPr>
        <w:pStyle w:val="Lijstalinea"/>
        <w:rPr>
          <w:rFonts w:ascii="Calibri" w:hAnsi="Calibri"/>
        </w:rPr>
      </w:pPr>
    </w:p>
    <w:p w:rsidR="001C7191" w:rsidRPr="00D06D1D" w:rsidRDefault="00AB753D" w:rsidP="00206127">
      <w:pPr>
        <w:pStyle w:val="Lijstalinea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1C7191" w:rsidRPr="00D06D1D">
        <w:rPr>
          <w:rFonts w:ascii="Calibri" w:hAnsi="Calibri"/>
        </w:rPr>
        <w:t xml:space="preserve">itel </w:t>
      </w:r>
      <w:r w:rsidR="00995C9C">
        <w:rPr>
          <w:rFonts w:ascii="Calibri" w:hAnsi="Calibri"/>
        </w:rPr>
        <w:t>studie</w:t>
      </w:r>
      <w:r w:rsidR="001C7191" w:rsidRPr="00D06D1D">
        <w:rPr>
          <w:rFonts w:ascii="Calibri" w:hAnsi="Calibri"/>
        </w:rPr>
        <w:t>:</w:t>
      </w:r>
      <w:r w:rsidR="001C7191" w:rsidRPr="00D06D1D">
        <w:rPr>
          <w:rFonts w:ascii="Calibri" w:hAnsi="Calibri"/>
        </w:rPr>
        <w:tab/>
      </w:r>
      <w:r w:rsidR="001C7191" w:rsidRPr="00D06D1D">
        <w:rPr>
          <w:rFonts w:ascii="Calibri" w:hAnsi="Calibri"/>
        </w:rPr>
        <w:tab/>
      </w:r>
      <w:r w:rsidR="00995C9C">
        <w:rPr>
          <w:rFonts w:ascii="Calibri" w:hAnsi="Calibri"/>
        </w:rPr>
        <w:tab/>
      </w:r>
      <w:r w:rsidR="001C7191" w:rsidRPr="00D06D1D">
        <w:rPr>
          <w:rFonts w:ascii="Calibri" w:hAnsi="Calibri"/>
          <w:sz w:val="20"/>
        </w:rPr>
        <w:t>__________________________________________________________</w:t>
      </w:r>
    </w:p>
    <w:p w:rsidR="001C7191" w:rsidRPr="00D06D1D" w:rsidRDefault="001C7191" w:rsidP="001C7191">
      <w:pPr>
        <w:pStyle w:val="Lijstalinea"/>
        <w:rPr>
          <w:rFonts w:ascii="Calibri" w:hAnsi="Calibri"/>
        </w:rPr>
      </w:pPr>
    </w:p>
    <w:p w:rsidR="001C7191" w:rsidRPr="001C7191" w:rsidRDefault="001C7191" w:rsidP="001C7191">
      <w:pPr>
        <w:ind w:left="708"/>
        <w:rPr>
          <w:rFonts w:ascii="Calibri" w:hAnsi="Calibri"/>
        </w:rPr>
      </w:pPr>
      <w:r w:rsidRPr="00D06D1D">
        <w:rPr>
          <w:rFonts w:ascii="Calibri" w:hAnsi="Calibri"/>
          <w:sz w:val="20"/>
        </w:rPr>
        <w:t>______________________________________________________________________________________</w:t>
      </w:r>
      <w:r w:rsidR="00D06D1D" w:rsidRPr="00D06D1D">
        <w:rPr>
          <w:rFonts w:ascii="Calibri" w:hAnsi="Calibri"/>
          <w:sz w:val="20"/>
        </w:rPr>
        <w:t>_</w:t>
      </w:r>
    </w:p>
    <w:p w:rsidR="00206127" w:rsidRDefault="00206127" w:rsidP="00206127">
      <w:pPr>
        <w:rPr>
          <w:rFonts w:ascii="Calibri" w:hAnsi="Calibri"/>
        </w:rPr>
      </w:pPr>
    </w:p>
    <w:p w:rsidR="00FA6308" w:rsidRDefault="00FA6308" w:rsidP="00FA6308">
      <w:pPr>
        <w:pStyle w:val="Lijstalinea"/>
        <w:numPr>
          <w:ilvl w:val="0"/>
          <w:numId w:val="41"/>
        </w:numPr>
        <w:jc w:val="both"/>
        <w:rPr>
          <w:rFonts w:ascii="Calibri" w:hAnsi="Calibri" w:cs="Arial"/>
          <w:sz w:val="20"/>
        </w:rPr>
      </w:pPr>
      <w:r w:rsidRPr="00FA6308">
        <w:rPr>
          <w:rFonts w:ascii="Calibri" w:hAnsi="Calibri"/>
        </w:rPr>
        <w:t>Is het een WMO-plichtige studie?</w:t>
      </w:r>
      <w:r w:rsidRPr="00FA6308">
        <w:rPr>
          <w:rFonts w:ascii="Calibri" w:hAnsi="Calibri"/>
        </w:rPr>
        <w:tab/>
      </w:r>
      <w:r w:rsidRPr="00FA6308">
        <w:rPr>
          <w:rFonts w:ascii="Calibri" w:hAnsi="Calibri"/>
        </w:rPr>
        <w:tab/>
      </w:r>
      <w:r w:rsidRPr="00FA6308">
        <w:rPr>
          <w:rFonts w:ascii="Calibri" w:hAnsi="Calibri"/>
        </w:rPr>
        <w:tab/>
      </w:r>
      <w:r w:rsidRPr="00FA6308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FA6308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FA6308">
        <w:rPr>
          <w:rFonts w:ascii="Calibri" w:hAnsi="Calibri" w:cs="Arial"/>
          <w:sz w:val="20"/>
        </w:rPr>
        <w:fldChar w:fldCharType="end"/>
      </w:r>
      <w:r w:rsidRPr="00FA6308">
        <w:rPr>
          <w:rFonts w:ascii="Calibri" w:hAnsi="Calibri" w:cs="Arial"/>
          <w:sz w:val="20"/>
        </w:rPr>
        <w:t xml:space="preserve"> ja</w:t>
      </w:r>
      <w:r w:rsidRPr="00FA6308">
        <w:rPr>
          <w:rFonts w:ascii="Calibri" w:hAnsi="Calibri" w:cs="Arial"/>
          <w:sz w:val="20"/>
        </w:rPr>
        <w:tab/>
      </w:r>
      <w:r w:rsidRPr="00FA6308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FA6308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FA6308">
        <w:rPr>
          <w:rFonts w:ascii="Calibri" w:hAnsi="Calibri" w:cs="Arial"/>
          <w:sz w:val="20"/>
        </w:rPr>
        <w:fldChar w:fldCharType="end"/>
      </w:r>
      <w:r w:rsidRPr="00FA6308">
        <w:rPr>
          <w:rFonts w:ascii="Calibri" w:hAnsi="Calibri" w:cs="Arial"/>
          <w:sz w:val="20"/>
        </w:rPr>
        <w:t xml:space="preserve"> nee</w:t>
      </w:r>
    </w:p>
    <w:p w:rsidR="00FA6308" w:rsidRDefault="00FA6308" w:rsidP="00FA6308">
      <w:pPr>
        <w:pStyle w:val="Lijstalinea"/>
        <w:jc w:val="both"/>
        <w:rPr>
          <w:rFonts w:ascii="Calibri" w:hAnsi="Calibri" w:cs="Arial"/>
          <w:sz w:val="20"/>
        </w:rPr>
      </w:pPr>
    </w:p>
    <w:p w:rsidR="00FA6308" w:rsidRDefault="00FA6308" w:rsidP="00FA6308">
      <w:pPr>
        <w:pStyle w:val="Lijstalinea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Toetsende METC</w:t>
      </w:r>
      <w:r w:rsidR="00995C9C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439DD">
        <w:rPr>
          <w:rFonts w:ascii="Calibri" w:hAnsi="Calibri"/>
        </w:rPr>
        <w:softHyphen/>
      </w:r>
      <w:r w:rsidR="001439DD">
        <w:rPr>
          <w:rFonts w:ascii="Calibri" w:hAnsi="Calibri"/>
        </w:rPr>
        <w:softHyphen/>
        <w:t>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</w:p>
    <w:p w:rsidR="00DB5AEE" w:rsidRDefault="00DB5AEE" w:rsidP="00D06D1D">
      <w:pPr>
        <w:pStyle w:val="Lijstalinea"/>
        <w:rPr>
          <w:rFonts w:ascii="Calibri" w:hAnsi="Calibri"/>
        </w:rPr>
      </w:pPr>
    </w:p>
    <w:p w:rsidR="00FA6308" w:rsidRDefault="00FA6308" w:rsidP="00FA6308">
      <w:pPr>
        <w:pStyle w:val="Lijstalinea"/>
        <w:numPr>
          <w:ilvl w:val="0"/>
          <w:numId w:val="41"/>
        </w:numPr>
        <w:rPr>
          <w:rFonts w:ascii="Calibri" w:hAnsi="Calibri"/>
        </w:rPr>
      </w:pPr>
      <w:r w:rsidRPr="001439DD">
        <w:rPr>
          <w:rFonts w:ascii="Calibri" w:hAnsi="Calibri"/>
        </w:rPr>
        <w:t>Opdrachtgever van de studie</w:t>
      </w:r>
      <w:r w:rsidR="00995C9C">
        <w:rPr>
          <w:rFonts w:ascii="Calibri" w:hAnsi="Calibri"/>
        </w:rPr>
        <w:t>:</w:t>
      </w:r>
      <w:r w:rsidR="001439DD">
        <w:rPr>
          <w:rFonts w:ascii="Calibri" w:hAnsi="Calibri"/>
        </w:rPr>
        <w:tab/>
      </w:r>
      <w:r w:rsidR="001439DD">
        <w:rPr>
          <w:rFonts w:ascii="Calibri" w:hAnsi="Calibri"/>
        </w:rPr>
        <w:tab/>
      </w:r>
      <w:r w:rsidR="001439DD">
        <w:rPr>
          <w:rFonts w:ascii="Calibri" w:hAnsi="Calibri"/>
        </w:rPr>
        <w:tab/>
      </w:r>
      <w:r w:rsidR="00995C9C">
        <w:rPr>
          <w:rFonts w:ascii="Calibri" w:hAnsi="Calibri"/>
        </w:rPr>
        <w:tab/>
      </w:r>
      <w:r w:rsidRPr="001439DD"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</w:p>
    <w:p w:rsidR="00FA6308" w:rsidRPr="00FA6308" w:rsidRDefault="00FA6308" w:rsidP="00FA6308">
      <w:pPr>
        <w:rPr>
          <w:rFonts w:ascii="Calibri" w:hAnsi="Calibri"/>
        </w:rPr>
      </w:pPr>
    </w:p>
    <w:p w:rsidR="00FA6308" w:rsidRPr="001439DD" w:rsidRDefault="00FA6308" w:rsidP="00FA6308">
      <w:pPr>
        <w:pStyle w:val="Lijstalinea"/>
        <w:numPr>
          <w:ilvl w:val="0"/>
          <w:numId w:val="41"/>
        </w:numPr>
        <w:jc w:val="both"/>
        <w:rPr>
          <w:rFonts w:ascii="Calibri" w:hAnsi="Calibri" w:cs="Arial"/>
          <w:sz w:val="20"/>
        </w:rPr>
      </w:pPr>
      <w:r w:rsidRPr="001439DD">
        <w:rPr>
          <w:rFonts w:ascii="Calibri" w:hAnsi="Calibri"/>
        </w:rPr>
        <w:t>Is het een multicenter onderzoek?</w:t>
      </w:r>
      <w:r w:rsidRPr="001439DD">
        <w:rPr>
          <w:rFonts w:ascii="Calibri" w:hAnsi="Calibri"/>
        </w:rPr>
        <w:tab/>
      </w:r>
      <w:r w:rsidRPr="001439DD">
        <w:rPr>
          <w:rFonts w:ascii="Calibri" w:hAnsi="Calibri"/>
        </w:rPr>
        <w:tab/>
      </w:r>
      <w:r w:rsidRPr="001439DD">
        <w:rPr>
          <w:rFonts w:ascii="Calibri" w:hAnsi="Calibri"/>
        </w:rPr>
        <w:tab/>
      </w:r>
      <w:r w:rsidR="007275C6" w:rsidRPr="001439DD">
        <w:rPr>
          <w:rFonts w:ascii="Calibri" w:hAnsi="Calibri"/>
        </w:rPr>
        <w:tab/>
      </w:r>
      <w:r w:rsidRPr="001439DD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1439DD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1439DD">
        <w:rPr>
          <w:rFonts w:ascii="Calibri" w:hAnsi="Calibri" w:cs="Arial"/>
          <w:sz w:val="20"/>
        </w:rPr>
        <w:fldChar w:fldCharType="end"/>
      </w:r>
      <w:r w:rsidRPr="001439DD">
        <w:rPr>
          <w:rFonts w:ascii="Calibri" w:hAnsi="Calibri" w:cs="Arial"/>
          <w:sz w:val="20"/>
        </w:rPr>
        <w:t xml:space="preserve"> ja</w:t>
      </w:r>
      <w:r w:rsidRPr="001439DD">
        <w:rPr>
          <w:rFonts w:ascii="Calibri" w:hAnsi="Calibri" w:cs="Arial"/>
          <w:sz w:val="20"/>
        </w:rPr>
        <w:tab/>
      </w:r>
      <w:r w:rsidRPr="001439DD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439DD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1439DD">
        <w:rPr>
          <w:rFonts w:ascii="Calibri" w:hAnsi="Calibri" w:cs="Arial"/>
          <w:sz w:val="20"/>
        </w:rPr>
        <w:fldChar w:fldCharType="end"/>
      </w:r>
      <w:r w:rsidRPr="001439DD">
        <w:rPr>
          <w:rFonts w:ascii="Calibri" w:hAnsi="Calibri" w:cs="Arial"/>
          <w:sz w:val="20"/>
        </w:rPr>
        <w:t xml:space="preserve"> nee</w:t>
      </w:r>
    </w:p>
    <w:p w:rsidR="00FA6308" w:rsidRDefault="00FA6308" w:rsidP="00FA6308">
      <w:pPr>
        <w:rPr>
          <w:rFonts w:ascii="Calibri" w:hAnsi="Calibri"/>
        </w:rPr>
      </w:pPr>
    </w:p>
    <w:p w:rsidR="00FA6308" w:rsidRPr="001439DD" w:rsidRDefault="00FA6308" w:rsidP="00FA6308">
      <w:pPr>
        <w:pStyle w:val="Lijstalinea"/>
        <w:numPr>
          <w:ilvl w:val="0"/>
          <w:numId w:val="41"/>
        </w:numPr>
        <w:jc w:val="both"/>
        <w:rPr>
          <w:rFonts w:ascii="Calibri" w:hAnsi="Calibri" w:cs="Arial"/>
          <w:sz w:val="20"/>
        </w:rPr>
      </w:pPr>
      <w:r w:rsidRPr="001439DD">
        <w:rPr>
          <w:rFonts w:ascii="Calibri" w:hAnsi="Calibri"/>
        </w:rPr>
        <w:t>Is het een geneesmiddelenonderzoek?</w:t>
      </w:r>
      <w:r w:rsidR="003F57CF">
        <w:rPr>
          <w:rFonts w:ascii="Calibri" w:hAnsi="Calibri"/>
        </w:rPr>
        <w:tab/>
      </w:r>
      <w:r w:rsidR="001439DD" w:rsidRPr="001439DD">
        <w:rPr>
          <w:rFonts w:ascii="Calibri" w:hAnsi="Calibri"/>
        </w:rPr>
        <w:tab/>
      </w:r>
      <w:r w:rsidR="001439DD" w:rsidRPr="001439DD">
        <w:rPr>
          <w:rFonts w:ascii="Calibri" w:hAnsi="Calibri"/>
        </w:rPr>
        <w:tab/>
      </w:r>
      <w:r w:rsidRPr="001439DD">
        <w:rPr>
          <w:rFonts w:ascii="Calibri" w:hAnsi="Calibri"/>
        </w:rPr>
        <w:tab/>
      </w:r>
      <w:r w:rsidRPr="001439DD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1439DD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1439DD">
        <w:rPr>
          <w:rFonts w:ascii="Calibri" w:hAnsi="Calibri" w:cs="Arial"/>
          <w:sz w:val="20"/>
        </w:rPr>
        <w:fldChar w:fldCharType="end"/>
      </w:r>
      <w:r w:rsidRPr="001439DD">
        <w:rPr>
          <w:rFonts w:ascii="Calibri" w:hAnsi="Calibri" w:cs="Arial"/>
          <w:sz w:val="20"/>
        </w:rPr>
        <w:t xml:space="preserve"> ja</w:t>
      </w:r>
      <w:r w:rsidRPr="001439DD">
        <w:rPr>
          <w:rFonts w:ascii="Calibri" w:hAnsi="Calibri" w:cs="Arial"/>
          <w:sz w:val="20"/>
        </w:rPr>
        <w:tab/>
      </w:r>
      <w:r w:rsidRPr="001439DD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439DD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1439DD">
        <w:rPr>
          <w:rFonts w:ascii="Calibri" w:hAnsi="Calibri" w:cs="Arial"/>
          <w:sz w:val="20"/>
        </w:rPr>
        <w:fldChar w:fldCharType="end"/>
      </w:r>
      <w:r w:rsidRPr="001439DD">
        <w:rPr>
          <w:rFonts w:ascii="Calibri" w:hAnsi="Calibri" w:cs="Arial"/>
          <w:sz w:val="20"/>
        </w:rPr>
        <w:t xml:space="preserve"> nee</w:t>
      </w:r>
    </w:p>
    <w:p w:rsidR="00FA6308" w:rsidRPr="003A6338" w:rsidRDefault="00FA6308" w:rsidP="00FA6308">
      <w:pPr>
        <w:pStyle w:val="Lijstalinea"/>
        <w:jc w:val="both"/>
        <w:rPr>
          <w:rFonts w:ascii="Calibri" w:hAnsi="Calibri" w:cs="Arial"/>
          <w:szCs w:val="22"/>
          <w:highlight w:val="yellow"/>
        </w:rPr>
      </w:pPr>
    </w:p>
    <w:p w:rsidR="00D66E8B" w:rsidRDefault="00995C9C" w:rsidP="00D66E8B">
      <w:pPr>
        <w:pStyle w:val="Lijstalinea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Beoogde startdatum </w:t>
      </w:r>
      <w:r w:rsidR="00D66E8B">
        <w:rPr>
          <w:rFonts w:ascii="Calibri" w:hAnsi="Calibri"/>
        </w:rPr>
        <w:t>in Zuyderland</w:t>
      </w:r>
      <w:r w:rsidR="00D66E8B">
        <w:rPr>
          <w:rFonts w:ascii="Calibri" w:hAnsi="Calibri"/>
        </w:rPr>
        <w:tab/>
      </w:r>
      <w:r w:rsidR="00D66E8B">
        <w:rPr>
          <w:rFonts w:ascii="Calibri" w:hAnsi="Calibri"/>
        </w:rPr>
        <w:tab/>
      </w:r>
      <w:r w:rsidR="00D66E8B">
        <w:rPr>
          <w:rFonts w:ascii="Calibri" w:hAnsi="Calibri"/>
        </w:rPr>
        <w:tab/>
      </w:r>
      <w:r w:rsidR="00D66E8B">
        <w:rPr>
          <w:rFonts w:ascii="Calibri" w:hAnsi="Calibri"/>
        </w:rPr>
        <w:tab/>
        <w:t>_ _  / _ _  /_ _ _ _</w:t>
      </w:r>
    </w:p>
    <w:p w:rsidR="00D66E8B" w:rsidRDefault="003F57CF" w:rsidP="00D66E8B">
      <w:pPr>
        <w:pStyle w:val="Lijstalinea"/>
        <w:ind w:left="5664" w:firstLine="708"/>
        <w:rPr>
          <w:rFonts w:ascii="Calibri" w:hAnsi="Calibri"/>
        </w:rPr>
      </w:pPr>
      <w:r>
        <w:rPr>
          <w:rFonts w:ascii="Calibri" w:hAnsi="Calibri"/>
        </w:rPr>
        <w:t>DD   M</w:t>
      </w:r>
      <w:r w:rsidR="00D66E8B">
        <w:rPr>
          <w:rFonts w:ascii="Calibri" w:hAnsi="Calibri"/>
        </w:rPr>
        <w:t>M   Y Y Y Y</w:t>
      </w:r>
    </w:p>
    <w:p w:rsidR="00D66E8B" w:rsidRDefault="00D66E8B" w:rsidP="00D66E8B">
      <w:pPr>
        <w:rPr>
          <w:rFonts w:ascii="Calibri" w:hAnsi="Calibri"/>
        </w:rPr>
      </w:pPr>
    </w:p>
    <w:p w:rsidR="00D66E8B" w:rsidRDefault="00995C9C" w:rsidP="00D66E8B">
      <w:pPr>
        <w:pStyle w:val="Lijstalinea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Beoogde einddatum </w:t>
      </w:r>
      <w:r w:rsidR="00D66E8B">
        <w:rPr>
          <w:rFonts w:ascii="Calibri" w:hAnsi="Calibri"/>
        </w:rPr>
        <w:t>in Zuyderland</w:t>
      </w:r>
      <w:r w:rsidR="00D66E8B">
        <w:rPr>
          <w:rFonts w:ascii="Calibri" w:hAnsi="Calibri"/>
        </w:rPr>
        <w:tab/>
      </w:r>
      <w:r w:rsidR="00D66E8B">
        <w:rPr>
          <w:rFonts w:ascii="Calibri" w:hAnsi="Calibri"/>
        </w:rPr>
        <w:tab/>
      </w:r>
      <w:r w:rsidR="00D66E8B">
        <w:rPr>
          <w:rFonts w:ascii="Calibri" w:hAnsi="Calibri"/>
        </w:rPr>
        <w:tab/>
      </w:r>
      <w:r w:rsidR="00D66E8B">
        <w:rPr>
          <w:rFonts w:ascii="Calibri" w:hAnsi="Calibri"/>
        </w:rPr>
        <w:tab/>
        <w:t>_ _  / _ _  /_ _ _ _</w:t>
      </w:r>
    </w:p>
    <w:p w:rsidR="00D66E8B" w:rsidRDefault="00D66E8B" w:rsidP="00D66E8B">
      <w:pPr>
        <w:pStyle w:val="Lijstalinea"/>
        <w:ind w:left="5664" w:firstLine="708"/>
        <w:rPr>
          <w:rFonts w:ascii="Calibri" w:hAnsi="Calibri"/>
        </w:rPr>
      </w:pPr>
      <w:r>
        <w:rPr>
          <w:rFonts w:ascii="Calibri" w:hAnsi="Calibri"/>
        </w:rPr>
        <w:t>DD   MM   Y Y Y Y</w:t>
      </w:r>
    </w:p>
    <w:p w:rsidR="00D66E8B" w:rsidRPr="00D66E8B" w:rsidRDefault="00D66E8B" w:rsidP="00D66E8B">
      <w:pPr>
        <w:rPr>
          <w:rFonts w:ascii="Calibri" w:hAnsi="Calibri"/>
        </w:rPr>
      </w:pPr>
    </w:p>
    <w:p w:rsidR="00E61B36" w:rsidRPr="00E440C7" w:rsidRDefault="00E61B36" w:rsidP="00E61B36">
      <w:pPr>
        <w:pStyle w:val="Lijstalinea"/>
        <w:numPr>
          <w:ilvl w:val="0"/>
          <w:numId w:val="41"/>
        </w:numPr>
        <w:jc w:val="both"/>
        <w:rPr>
          <w:rFonts w:ascii="Calibri" w:hAnsi="Calibri" w:cs="Arial"/>
          <w:sz w:val="20"/>
        </w:rPr>
      </w:pPr>
      <w:r w:rsidRPr="00E440C7">
        <w:rPr>
          <w:rFonts w:ascii="Calibri" w:hAnsi="Calibri"/>
        </w:rPr>
        <w:t>Op welke</w:t>
      </w:r>
      <w:r>
        <w:rPr>
          <w:rFonts w:ascii="Calibri" w:hAnsi="Calibri"/>
        </w:rPr>
        <w:t xml:space="preserve"> Zuyderland</w:t>
      </w:r>
      <w:r w:rsidRPr="00E440C7">
        <w:rPr>
          <w:rFonts w:ascii="Calibri" w:hAnsi="Calibri"/>
        </w:rPr>
        <w:t xml:space="preserve"> locatie</w:t>
      </w:r>
      <w:r>
        <w:rPr>
          <w:rFonts w:ascii="Calibri" w:hAnsi="Calibri"/>
        </w:rPr>
        <w:t>(s)</w:t>
      </w:r>
      <w:r w:rsidRPr="00E440C7">
        <w:rPr>
          <w:rFonts w:ascii="Calibri" w:hAnsi="Calibri"/>
        </w:rPr>
        <w:t xml:space="preserve"> wordt het onderzoek uitgevoerd?</w:t>
      </w:r>
      <w:r w:rsidRPr="00E440C7">
        <w:rPr>
          <w:rFonts w:ascii="Calibri" w:hAnsi="Calibri"/>
        </w:rPr>
        <w:tab/>
      </w:r>
      <w:r w:rsidRPr="00E440C7">
        <w:rPr>
          <w:rFonts w:ascii="Calibri" w:hAnsi="Calibri"/>
        </w:rPr>
        <w:tab/>
      </w:r>
      <w:r w:rsidRPr="00E440C7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E440C7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E440C7"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 xml:space="preserve"> Sittard-Geleen</w:t>
      </w:r>
    </w:p>
    <w:p w:rsidR="00E61B36" w:rsidRDefault="00E61B36" w:rsidP="00E61B36">
      <w:pPr>
        <w:ind w:left="7080" w:firstLine="708"/>
        <w:jc w:val="both"/>
        <w:rPr>
          <w:rFonts w:ascii="Calibri" w:hAnsi="Calibri" w:cs="Arial"/>
          <w:sz w:val="20"/>
        </w:rPr>
      </w:pP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Heerlen</w:t>
      </w:r>
    </w:p>
    <w:p w:rsidR="00E61B36" w:rsidRDefault="00E61B36" w:rsidP="00E61B36">
      <w:pPr>
        <w:ind w:left="7080" w:firstLine="708"/>
        <w:jc w:val="both"/>
        <w:rPr>
          <w:rFonts w:ascii="Calibri" w:hAnsi="Calibri" w:cs="Arial"/>
          <w:sz w:val="20"/>
        </w:rPr>
      </w:pP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 xml:space="preserve"> Anders, namelijk.</w:t>
      </w:r>
    </w:p>
    <w:p w:rsidR="00E61B36" w:rsidRDefault="00E61B36" w:rsidP="00E61B36">
      <w:pPr>
        <w:pStyle w:val="Lijstalinea"/>
        <w:numPr>
          <w:ilvl w:val="0"/>
          <w:numId w:val="41"/>
        </w:numPr>
        <w:rPr>
          <w:rFonts w:ascii="Calibri" w:hAnsi="Calibri"/>
        </w:rPr>
      </w:pPr>
      <w:r w:rsidRPr="001439DD">
        <w:rPr>
          <w:rFonts w:ascii="Calibri" w:hAnsi="Calibri"/>
        </w:rPr>
        <w:t>Hoeveel proefpersonen worden (naar schatting) in Zuyderland geïncludeerd?</w:t>
      </w:r>
      <w:r w:rsidRPr="00D66E8B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____</w:t>
      </w:r>
    </w:p>
    <w:p w:rsidR="00E61B36" w:rsidRDefault="00E61B36">
      <w:pPr>
        <w:rPr>
          <w:rFonts w:ascii="Calibri" w:hAnsi="Calibri"/>
        </w:rPr>
      </w:pPr>
    </w:p>
    <w:p w:rsidR="00E61B36" w:rsidRDefault="00E61B3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A6338" w:rsidRDefault="003A6338" w:rsidP="003A6338">
      <w:pPr>
        <w:pStyle w:val="Lijstalinea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Onderzoeksteam</w:t>
      </w:r>
    </w:p>
    <w:p w:rsidR="003A6338" w:rsidRPr="003A6338" w:rsidRDefault="003A6338" w:rsidP="003A6338">
      <w:pPr>
        <w:pStyle w:val="Lijstalinea"/>
        <w:rPr>
          <w:rFonts w:ascii="Calibri" w:hAnsi="Calibri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402"/>
        <w:gridCol w:w="1589"/>
        <w:gridCol w:w="1404"/>
        <w:gridCol w:w="1588"/>
        <w:gridCol w:w="1686"/>
        <w:gridCol w:w="1061"/>
        <w:gridCol w:w="1160"/>
      </w:tblGrid>
      <w:tr w:rsidR="00DB5AEE" w:rsidTr="001439DD">
        <w:trPr>
          <w:trHeight w:val="473"/>
        </w:trPr>
        <w:tc>
          <w:tcPr>
            <w:tcW w:w="1402" w:type="dxa"/>
            <w:vMerge w:val="restart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589" w:type="dxa"/>
            <w:vMerge w:val="restart"/>
          </w:tcPr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  <w:r w:rsidRPr="003A6338">
              <w:rPr>
                <w:rFonts w:ascii="Calibri" w:hAnsi="Calibri"/>
                <w:b/>
              </w:rPr>
              <w:t>Naam</w:t>
            </w:r>
          </w:p>
        </w:tc>
        <w:tc>
          <w:tcPr>
            <w:tcW w:w="1404" w:type="dxa"/>
            <w:vMerge w:val="restart"/>
          </w:tcPr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:rsidR="00DB5AEE" w:rsidRPr="003A6338" w:rsidRDefault="00DB5AEE" w:rsidP="00DB5AEE">
            <w:pPr>
              <w:pStyle w:val="Lijstalinea"/>
              <w:ind w:left="0"/>
              <w:rPr>
                <w:rFonts w:ascii="Calibri" w:hAnsi="Calibri"/>
                <w:b/>
              </w:rPr>
            </w:pPr>
            <w:r w:rsidRPr="003A6338">
              <w:rPr>
                <w:rFonts w:ascii="Calibri" w:hAnsi="Calibri"/>
                <w:b/>
              </w:rPr>
              <w:t>Functie</w:t>
            </w:r>
          </w:p>
        </w:tc>
        <w:tc>
          <w:tcPr>
            <w:tcW w:w="1588" w:type="dxa"/>
            <w:vMerge w:val="restart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Afdeling</w:t>
            </w:r>
          </w:p>
        </w:tc>
        <w:tc>
          <w:tcPr>
            <w:tcW w:w="1686" w:type="dxa"/>
            <w:vMerge w:val="restart"/>
          </w:tcPr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:rsidR="00DB5AEE" w:rsidRPr="003A6338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  <w:r w:rsidRPr="003A6338">
              <w:rPr>
                <w:rFonts w:ascii="Calibri" w:hAnsi="Calibri"/>
                <w:b/>
              </w:rPr>
              <w:t>e-mailadres</w:t>
            </w:r>
          </w:p>
        </w:tc>
        <w:tc>
          <w:tcPr>
            <w:tcW w:w="2221" w:type="dxa"/>
            <w:gridSpan w:val="2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:rsidR="00DB5AEE" w:rsidRDefault="003F57CF" w:rsidP="00D17AA3">
            <w:pPr>
              <w:pStyle w:val="Lijstalinea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BROK en/of </w:t>
            </w:r>
            <w:r w:rsidR="00DB5AEE">
              <w:rPr>
                <w:rFonts w:ascii="Calibri" w:hAnsi="Calibri"/>
                <w:b/>
              </w:rPr>
              <w:t>GCP certificaat</w:t>
            </w:r>
          </w:p>
        </w:tc>
      </w:tr>
      <w:tr w:rsidR="00DB5AEE" w:rsidTr="001439DD">
        <w:trPr>
          <w:trHeight w:val="88"/>
        </w:trPr>
        <w:tc>
          <w:tcPr>
            <w:tcW w:w="1402" w:type="dxa"/>
            <w:vMerge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9" w:type="dxa"/>
            <w:vMerge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  <w:vMerge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  <w:vMerge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  <w:vMerge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Ja/nee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Geldig tot</w:t>
            </w:r>
          </w:p>
        </w:tc>
      </w:tr>
      <w:tr w:rsidR="00DB5AEE" w:rsidTr="001439DD">
        <w:tc>
          <w:tcPr>
            <w:tcW w:w="1402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Hoofd-onderzoeker</w:t>
            </w: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 PI</w:t>
            </w:r>
          </w:p>
        </w:tc>
        <w:tc>
          <w:tcPr>
            <w:tcW w:w="1589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ja</w:t>
            </w:r>
            <w:r w:rsidRPr="00FA6308">
              <w:rPr>
                <w:rFonts w:ascii="Calibri" w:hAnsi="Calibri" w:cs="Arial"/>
                <w:sz w:val="20"/>
              </w:rPr>
              <w:tab/>
            </w: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  <w:tr w:rsidR="00DB5AEE" w:rsidTr="001439DD">
        <w:tc>
          <w:tcPr>
            <w:tcW w:w="1402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Trial nurse/</w:t>
            </w: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Research Coordinator</w:t>
            </w:r>
          </w:p>
        </w:tc>
        <w:tc>
          <w:tcPr>
            <w:tcW w:w="1589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ja</w:t>
            </w:r>
            <w:r w:rsidRPr="00FA6308">
              <w:rPr>
                <w:rFonts w:ascii="Calibri" w:hAnsi="Calibri" w:cs="Arial"/>
                <w:sz w:val="20"/>
              </w:rPr>
              <w:tab/>
            </w: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  <w:tr w:rsidR="00DB5AEE" w:rsidTr="001439DD">
        <w:tc>
          <w:tcPr>
            <w:tcW w:w="1402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Anders, nl.:</w:t>
            </w:r>
          </w:p>
        </w:tc>
        <w:tc>
          <w:tcPr>
            <w:tcW w:w="1589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ja</w:t>
            </w:r>
            <w:r w:rsidRPr="00FA6308">
              <w:rPr>
                <w:rFonts w:ascii="Calibri" w:hAnsi="Calibri" w:cs="Arial"/>
                <w:sz w:val="20"/>
              </w:rPr>
              <w:tab/>
            </w: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  <w:tr w:rsidR="00DB5AEE" w:rsidTr="001439DD">
        <w:tc>
          <w:tcPr>
            <w:tcW w:w="1402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Anders, nl.:</w:t>
            </w:r>
          </w:p>
        </w:tc>
        <w:tc>
          <w:tcPr>
            <w:tcW w:w="1589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ja</w:t>
            </w:r>
            <w:r w:rsidRPr="00FA6308">
              <w:rPr>
                <w:rFonts w:ascii="Calibri" w:hAnsi="Calibri" w:cs="Arial"/>
                <w:sz w:val="20"/>
              </w:rPr>
              <w:tab/>
            </w: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  <w:tr w:rsidR="00DB5AEE" w:rsidTr="001439DD">
        <w:tc>
          <w:tcPr>
            <w:tcW w:w="1402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Anders, nl.:</w:t>
            </w:r>
          </w:p>
        </w:tc>
        <w:tc>
          <w:tcPr>
            <w:tcW w:w="1589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ja</w:t>
            </w:r>
            <w:r w:rsidRPr="00FA6308">
              <w:rPr>
                <w:rFonts w:ascii="Calibri" w:hAnsi="Calibri" w:cs="Arial"/>
                <w:sz w:val="20"/>
              </w:rPr>
              <w:tab/>
            </w: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  <w:tr w:rsidR="00DB5AEE" w:rsidTr="001439DD">
        <w:tc>
          <w:tcPr>
            <w:tcW w:w="1402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Anders, nl.:</w:t>
            </w:r>
          </w:p>
        </w:tc>
        <w:tc>
          <w:tcPr>
            <w:tcW w:w="1589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  <w:tc>
          <w:tcPr>
            <w:tcW w:w="1061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ja</w:t>
            </w:r>
            <w:r w:rsidRPr="00FA6308">
              <w:rPr>
                <w:rFonts w:ascii="Calibri" w:hAnsi="Calibri" w:cs="Arial"/>
                <w:sz w:val="20"/>
              </w:rPr>
              <w:tab/>
            </w:r>
            <w:r w:rsidRPr="00FA6308">
              <w:rPr>
                <w:rFonts w:ascii="Calibri" w:hAnsi="Calibri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30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5925A7">
              <w:rPr>
                <w:rFonts w:ascii="Calibri" w:hAnsi="Calibri" w:cs="Arial"/>
                <w:sz w:val="20"/>
              </w:rPr>
            </w:r>
            <w:r w:rsidR="005925A7">
              <w:rPr>
                <w:rFonts w:ascii="Calibri" w:hAnsi="Calibri" w:cs="Arial"/>
                <w:sz w:val="20"/>
              </w:rPr>
              <w:fldChar w:fldCharType="separate"/>
            </w:r>
            <w:r w:rsidRPr="00FA6308">
              <w:rPr>
                <w:rFonts w:ascii="Calibri" w:hAnsi="Calibri" w:cs="Arial"/>
                <w:sz w:val="20"/>
              </w:rPr>
              <w:fldChar w:fldCharType="end"/>
            </w:r>
            <w:r w:rsidRPr="00FA6308">
              <w:rPr>
                <w:rFonts w:ascii="Calibri" w:hAnsi="Calibri" w:cs="Arial"/>
                <w:sz w:val="20"/>
              </w:rPr>
              <w:t xml:space="preserve"> nee</w:t>
            </w:r>
          </w:p>
        </w:tc>
        <w:tc>
          <w:tcPr>
            <w:tcW w:w="1160" w:type="dxa"/>
          </w:tcPr>
          <w:p w:rsidR="00DB5AEE" w:rsidRDefault="00DB5AEE" w:rsidP="003A6338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</w:tbl>
    <w:p w:rsidR="003A6338" w:rsidRPr="003A6338" w:rsidRDefault="003A6338" w:rsidP="003A6338">
      <w:pPr>
        <w:pStyle w:val="Lijstalinea"/>
        <w:rPr>
          <w:rFonts w:ascii="Calibri" w:hAnsi="Calibri"/>
        </w:rPr>
      </w:pPr>
    </w:p>
    <w:p w:rsidR="00206127" w:rsidRPr="00200D5E" w:rsidRDefault="00200D5E" w:rsidP="003A6338">
      <w:pPr>
        <w:pStyle w:val="Lijstalinea"/>
        <w:numPr>
          <w:ilvl w:val="0"/>
          <w:numId w:val="41"/>
        </w:numPr>
        <w:rPr>
          <w:rFonts w:ascii="Calibri" w:hAnsi="Calibri"/>
        </w:rPr>
      </w:pPr>
      <w:r w:rsidRPr="00200D5E">
        <w:rPr>
          <w:rFonts w:ascii="Calibri" w:hAnsi="Calibri"/>
        </w:rPr>
        <w:t xml:space="preserve">Welke afdelingen </w:t>
      </w:r>
      <w:r w:rsidR="00F31320" w:rsidRPr="00200D5E">
        <w:rPr>
          <w:rFonts w:ascii="Calibri" w:hAnsi="Calibri"/>
        </w:rPr>
        <w:t>zijn betrokken bij het onderzoek</w:t>
      </w:r>
      <w:r w:rsidR="003F57CF" w:rsidRPr="00200D5E">
        <w:rPr>
          <w:rFonts w:ascii="Calibri" w:hAnsi="Calibri"/>
        </w:rPr>
        <w:t xml:space="preserve">, voor additionele verrichtingen buiten </w:t>
      </w:r>
      <w:r w:rsidRPr="00200D5E">
        <w:rPr>
          <w:rFonts w:ascii="Calibri" w:hAnsi="Calibri"/>
        </w:rPr>
        <w:t xml:space="preserve">de </w:t>
      </w:r>
      <w:r w:rsidR="003F57CF" w:rsidRPr="00200D5E">
        <w:rPr>
          <w:rFonts w:ascii="Calibri" w:hAnsi="Calibri"/>
        </w:rPr>
        <w:t>reguliere zorg</w:t>
      </w:r>
      <w:r w:rsidR="00F31320" w:rsidRPr="00200D5E">
        <w:rPr>
          <w:rFonts w:ascii="Calibri" w:hAnsi="Calibri"/>
        </w:rPr>
        <w:t xml:space="preserve">? </w:t>
      </w:r>
    </w:p>
    <w:p w:rsidR="00F31320" w:rsidRDefault="00F31320" w:rsidP="00F31320">
      <w:pPr>
        <w:rPr>
          <w:rFonts w:ascii="Calibri" w:hAnsi="Calibri"/>
        </w:rPr>
      </w:pP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Apotheek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Laboratorium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Nucleaire geneeskunde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Radiologie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  <w:r>
        <w:rPr>
          <w:rFonts w:ascii="Calibri" w:hAnsi="Calibri"/>
        </w:rPr>
        <w:tab/>
      </w: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Pathologie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Medische microbiologie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</w:p>
    <w:p w:rsidR="00F31320" w:rsidRPr="00A9018E" w:rsidRDefault="00F31320" w:rsidP="00F31320">
      <w:pPr>
        <w:ind w:firstLine="708"/>
        <w:jc w:val="both"/>
        <w:rPr>
          <w:rFonts w:ascii="Calibri" w:hAnsi="Calibri" w:cs="Arial"/>
          <w:sz w:val="20"/>
        </w:rPr>
      </w:pPr>
      <w:r>
        <w:rPr>
          <w:rFonts w:ascii="Calibri" w:hAnsi="Calibri"/>
        </w:rPr>
        <w:t>Dagverpleging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ja</w:t>
      </w:r>
      <w:r w:rsidRPr="00A9018E">
        <w:rPr>
          <w:rFonts w:ascii="Calibri" w:hAnsi="Calibri" w:cs="Arial"/>
          <w:sz w:val="20"/>
        </w:rPr>
        <w:tab/>
      </w:r>
      <w:r w:rsidRPr="00A9018E">
        <w:rPr>
          <w:rFonts w:ascii="Calibri" w:hAnsi="Calibri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9018E">
        <w:rPr>
          <w:rFonts w:ascii="Calibri" w:hAnsi="Calibri" w:cs="Arial"/>
          <w:sz w:val="20"/>
        </w:rPr>
        <w:instrText xml:space="preserve"> FORMCHECKBOX </w:instrText>
      </w:r>
      <w:r w:rsidR="005925A7">
        <w:rPr>
          <w:rFonts w:ascii="Calibri" w:hAnsi="Calibri" w:cs="Arial"/>
          <w:sz w:val="20"/>
        </w:rPr>
      </w:r>
      <w:r w:rsidR="005925A7">
        <w:rPr>
          <w:rFonts w:ascii="Calibri" w:hAnsi="Calibri" w:cs="Arial"/>
          <w:sz w:val="20"/>
        </w:rPr>
        <w:fldChar w:fldCharType="separate"/>
      </w:r>
      <w:r w:rsidRPr="00A9018E">
        <w:rPr>
          <w:rFonts w:ascii="Calibri" w:hAnsi="Calibri" w:cs="Arial"/>
          <w:sz w:val="20"/>
        </w:rPr>
        <w:fldChar w:fldCharType="end"/>
      </w:r>
      <w:r w:rsidRPr="00A9018E">
        <w:rPr>
          <w:rFonts w:ascii="Calibri" w:hAnsi="Calibri" w:cs="Arial"/>
          <w:sz w:val="20"/>
        </w:rPr>
        <w:t xml:space="preserve"> nee</w:t>
      </w:r>
    </w:p>
    <w:p w:rsidR="00F31320" w:rsidRDefault="00F31320" w:rsidP="00F31320">
      <w:pPr>
        <w:ind w:left="708"/>
        <w:rPr>
          <w:rFonts w:ascii="Calibri" w:hAnsi="Calibri"/>
        </w:rPr>
      </w:pPr>
    </w:p>
    <w:p w:rsidR="00F31320" w:rsidRDefault="00F31320" w:rsidP="00F31320">
      <w:pPr>
        <w:ind w:firstLine="708"/>
        <w:rPr>
          <w:rFonts w:ascii="Calibri" w:hAnsi="Calibri"/>
        </w:rPr>
      </w:pPr>
      <w:r>
        <w:rPr>
          <w:rFonts w:ascii="Calibri" w:hAnsi="Calibri"/>
        </w:rPr>
        <w:t>Anders, nl.: ____________________________</w:t>
      </w:r>
    </w:p>
    <w:p w:rsidR="00F31320" w:rsidRDefault="00F31320" w:rsidP="00F31320">
      <w:pPr>
        <w:rPr>
          <w:rFonts w:ascii="Calibri" w:hAnsi="Calibri"/>
        </w:rPr>
      </w:pPr>
    </w:p>
    <w:p w:rsidR="00F31320" w:rsidRDefault="00F31320" w:rsidP="00F31320">
      <w:pPr>
        <w:ind w:firstLine="708"/>
        <w:rPr>
          <w:rFonts w:ascii="Calibri" w:hAnsi="Calibri"/>
        </w:rPr>
      </w:pPr>
      <w:r>
        <w:rPr>
          <w:rFonts w:ascii="Calibri" w:hAnsi="Calibri"/>
        </w:rPr>
        <w:t>Anders, nl.: ____________________________</w:t>
      </w:r>
    </w:p>
    <w:p w:rsidR="00D66E8B" w:rsidRDefault="00D66E8B" w:rsidP="00D66E8B">
      <w:pPr>
        <w:pStyle w:val="Lijstalinea"/>
        <w:rPr>
          <w:rFonts w:ascii="Calibri" w:hAnsi="Calibri"/>
        </w:rPr>
      </w:pPr>
    </w:p>
    <w:p w:rsidR="00D66E8B" w:rsidRDefault="00D66E8B" w:rsidP="00D66E8B">
      <w:pPr>
        <w:pStyle w:val="Lijstalinea"/>
        <w:rPr>
          <w:rFonts w:ascii="Calibri" w:hAnsi="Calibri"/>
        </w:rPr>
      </w:pPr>
    </w:p>
    <w:p w:rsidR="00107B8B" w:rsidRDefault="00107B8B" w:rsidP="00107B8B">
      <w:pPr>
        <w:jc w:val="both"/>
        <w:rPr>
          <w:rFonts w:ascii="Calibri" w:hAnsi="Calibri" w:cs="Arial"/>
          <w:sz w:val="20"/>
        </w:rPr>
      </w:pPr>
    </w:p>
    <w:p w:rsidR="00482D14" w:rsidRPr="00482D14" w:rsidRDefault="00482D14" w:rsidP="00482D14">
      <w:pPr>
        <w:pStyle w:val="Kop2"/>
        <w:tabs>
          <w:tab w:val="num" w:pos="288"/>
        </w:tabs>
        <w:spacing w:before="240" w:after="60" w:line="360" w:lineRule="auto"/>
        <w:ind w:left="288" w:hanging="288"/>
        <w:rPr>
          <w:rFonts w:asciiTheme="minorHAnsi" w:hAnsiTheme="minorHAnsi"/>
        </w:rPr>
      </w:pPr>
      <w:r w:rsidRPr="00482D14">
        <w:rPr>
          <w:rFonts w:asciiTheme="minorHAnsi" w:hAnsiTheme="minorHAnsi"/>
        </w:rPr>
        <w:lastRenderedPageBreak/>
        <w:t>Handtekeningen</w:t>
      </w:r>
    </w:p>
    <w:p w:rsidR="00482D14" w:rsidRDefault="00482D14" w:rsidP="00482D14">
      <w:p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>Onders</w:t>
      </w:r>
      <w:r>
        <w:rPr>
          <w:rFonts w:asciiTheme="minorHAnsi" w:hAnsiTheme="minorHAnsi"/>
        </w:rPr>
        <w:t xml:space="preserve">taand verklaren hoofdonderzoeker, het </w:t>
      </w:r>
      <w:r w:rsidRPr="00482D14">
        <w:rPr>
          <w:rFonts w:asciiTheme="minorHAnsi" w:hAnsiTheme="minorHAnsi"/>
        </w:rPr>
        <w:t>afdelingshoofd en het RVE management dat:</w:t>
      </w:r>
    </w:p>
    <w:p w:rsidR="00482D14" w:rsidRPr="00482D14" w:rsidRDefault="00482D14" w:rsidP="00482D14">
      <w:pPr>
        <w:tabs>
          <w:tab w:val="right" w:leader="dot" w:pos="9000"/>
        </w:tabs>
        <w:rPr>
          <w:rFonts w:asciiTheme="minorHAnsi" w:hAnsiTheme="minorHAnsi"/>
        </w:rPr>
      </w:pPr>
    </w:p>
    <w:p w:rsidR="00482D14" w:rsidRPr="00482D14" w:rsidRDefault="00482D14" w:rsidP="00482D14">
      <w:pPr>
        <w:pStyle w:val="Lijstalinea"/>
        <w:numPr>
          <w:ilvl w:val="0"/>
          <w:numId w:val="44"/>
        </w:num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>De bij dit onderzoek betrokken artsen, onderzoekers en ondersteunend personeel deskundig en bekwaam zijn dit onderzoek uit te voeren.</w:t>
      </w:r>
    </w:p>
    <w:p w:rsidR="00482D14" w:rsidRDefault="00482D14" w:rsidP="00482D14">
      <w:pPr>
        <w:pStyle w:val="Lijstalinea"/>
        <w:numPr>
          <w:ilvl w:val="0"/>
          <w:numId w:val="44"/>
        </w:num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>Alle personen die beroepsmatig een bijdrage moeten leveren voldoende zijn ingelicht over het onderzoek.</w:t>
      </w:r>
    </w:p>
    <w:p w:rsidR="00482D14" w:rsidRPr="00482D14" w:rsidRDefault="00482D14" w:rsidP="00482D14">
      <w:pPr>
        <w:pStyle w:val="Lijstalinea"/>
        <w:numPr>
          <w:ilvl w:val="0"/>
          <w:numId w:val="44"/>
        </w:num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>Niet gelijktijdig andere onderzoeken lopen die  het welslagen van het onderzoek en van andere onderzoeken kan bemoeilijken.</w:t>
      </w:r>
    </w:p>
    <w:p w:rsidR="00482D14" w:rsidRPr="00482D14" w:rsidRDefault="00482D14" w:rsidP="00482D14">
      <w:pPr>
        <w:pStyle w:val="Lijstalinea"/>
        <w:numPr>
          <w:ilvl w:val="0"/>
          <w:numId w:val="44"/>
        </w:num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>De proefpersonen/patiënten populatie voldoende is om het aangegeven inclusie cijfer te bewerkstelligen.</w:t>
      </w:r>
    </w:p>
    <w:p w:rsidR="00482D14" w:rsidRPr="00482D14" w:rsidRDefault="00482D14" w:rsidP="00482D14">
      <w:pPr>
        <w:tabs>
          <w:tab w:val="right" w:leader="dot" w:pos="9000"/>
        </w:tabs>
        <w:rPr>
          <w:rFonts w:asciiTheme="minorHAnsi" w:hAnsiTheme="minorHAnsi"/>
        </w:rPr>
      </w:pPr>
    </w:p>
    <w:p w:rsidR="00482D14" w:rsidRDefault="00482D14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Hoofdonderzoeker</w:t>
      </w:r>
    </w:p>
    <w:p w:rsidR="00220337" w:rsidRPr="00482D14" w:rsidRDefault="00220337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</w:p>
    <w:p w:rsidR="00220337" w:rsidRPr="00220337" w:rsidRDefault="00482D14" w:rsidP="00220337">
      <w:pPr>
        <w:rPr>
          <w:rFonts w:ascii="Calibri" w:hAnsi="Calibri"/>
        </w:rPr>
      </w:pPr>
      <w:r w:rsidRPr="00220337">
        <w:rPr>
          <w:rFonts w:asciiTheme="minorHAnsi" w:hAnsiTheme="minorHAnsi"/>
        </w:rPr>
        <w:t xml:space="preserve">Naam: </w:t>
      </w:r>
      <w:r w:rsidR="00220337" w:rsidRPr="00220337">
        <w:rPr>
          <w:rFonts w:ascii="Calibri" w:hAnsi="Calibri"/>
          <w:sz w:val="20"/>
        </w:rPr>
        <w:t>__________________________________________________________</w:t>
      </w:r>
      <w:r w:rsidR="00220337">
        <w:rPr>
          <w:rFonts w:ascii="Calibri" w:hAnsi="Calibri"/>
          <w:sz w:val="20"/>
        </w:rPr>
        <w:t>_________________________</w:t>
      </w:r>
    </w:p>
    <w:p w:rsidR="00482D14" w:rsidRPr="00482D14" w:rsidRDefault="00482D14" w:rsidP="00482D14">
      <w:pPr>
        <w:tabs>
          <w:tab w:val="right" w:leader="dot" w:pos="9000"/>
        </w:tabs>
        <w:rPr>
          <w:rFonts w:asciiTheme="minorHAnsi" w:hAnsiTheme="minorHAnsi"/>
        </w:rPr>
      </w:pPr>
    </w:p>
    <w:p w:rsidR="00482D14" w:rsidRPr="00482D14" w:rsidRDefault="00482D14" w:rsidP="00482D14">
      <w:pPr>
        <w:tabs>
          <w:tab w:val="right" w:leader="dot" w:pos="9000"/>
        </w:tabs>
        <w:rPr>
          <w:rFonts w:asciiTheme="minorHAnsi" w:hAnsiTheme="minorHAnsi"/>
          <w:lang w:val="fr-FR"/>
        </w:rPr>
      </w:pPr>
      <w:r w:rsidRPr="00482D14">
        <w:rPr>
          <w:rFonts w:asciiTheme="minorHAnsi" w:hAnsiTheme="minorHAnsi"/>
          <w:lang w:val="fr-FR"/>
        </w:rPr>
        <w:t xml:space="preserve">Datum: </w:t>
      </w:r>
      <w:r w:rsidR="00220337" w:rsidRPr="00220337">
        <w:rPr>
          <w:rFonts w:ascii="Calibri" w:hAnsi="Calibri"/>
          <w:sz w:val="20"/>
        </w:rPr>
        <w:t>__________________________________________________________</w:t>
      </w:r>
      <w:r w:rsidR="00220337">
        <w:rPr>
          <w:rFonts w:ascii="Calibri" w:hAnsi="Calibri"/>
          <w:sz w:val="20"/>
        </w:rPr>
        <w:t>_________________________</w:t>
      </w:r>
    </w:p>
    <w:p w:rsidR="00220337" w:rsidRDefault="00220337" w:rsidP="00482D14">
      <w:pPr>
        <w:tabs>
          <w:tab w:val="right" w:leader="dot" w:pos="9000"/>
        </w:tabs>
        <w:rPr>
          <w:rFonts w:asciiTheme="minorHAnsi" w:hAnsiTheme="minorHAnsi"/>
        </w:rPr>
      </w:pPr>
    </w:p>
    <w:p w:rsidR="00482D14" w:rsidRPr="00482D14" w:rsidRDefault="00482D14" w:rsidP="00220337">
      <w:p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 xml:space="preserve">Handtekening: </w:t>
      </w:r>
      <w:r w:rsidR="00220337" w:rsidRPr="00220337">
        <w:rPr>
          <w:rFonts w:ascii="Calibri" w:hAnsi="Calibri"/>
          <w:sz w:val="20"/>
        </w:rPr>
        <w:t>__________________________________________________________</w:t>
      </w:r>
      <w:r w:rsidR="00220337">
        <w:rPr>
          <w:rFonts w:ascii="Calibri" w:hAnsi="Calibri"/>
          <w:sz w:val="20"/>
        </w:rPr>
        <w:t>__________________</w:t>
      </w:r>
    </w:p>
    <w:p w:rsidR="00482D14" w:rsidRDefault="00482D14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</w:p>
    <w:p w:rsidR="00220337" w:rsidRDefault="00220337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</w:p>
    <w:p w:rsidR="00482D14" w:rsidRDefault="00482D14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  <w:r w:rsidRPr="00482D14">
        <w:rPr>
          <w:rFonts w:asciiTheme="minorHAnsi" w:hAnsiTheme="minorHAnsi"/>
          <w:u w:val="single"/>
        </w:rPr>
        <w:t>Afdelingshoofd</w:t>
      </w:r>
    </w:p>
    <w:p w:rsidR="00220337" w:rsidRPr="00482D14" w:rsidRDefault="00220337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</w:p>
    <w:p w:rsidR="00220337" w:rsidRPr="00220337" w:rsidRDefault="00220337" w:rsidP="00220337">
      <w:pPr>
        <w:rPr>
          <w:rFonts w:ascii="Calibri" w:hAnsi="Calibri"/>
        </w:rPr>
      </w:pPr>
      <w:r w:rsidRPr="00220337">
        <w:rPr>
          <w:rFonts w:asciiTheme="minorHAnsi" w:hAnsiTheme="minorHAnsi"/>
        </w:rPr>
        <w:t xml:space="preserve">Naam: </w:t>
      </w:r>
      <w:r w:rsidRPr="00220337">
        <w:rPr>
          <w:rFonts w:ascii="Calibri" w:hAnsi="Calibri"/>
          <w:sz w:val="20"/>
        </w:rPr>
        <w:t>__________________________________________________________</w:t>
      </w:r>
      <w:r>
        <w:rPr>
          <w:rFonts w:ascii="Calibri" w:hAnsi="Calibri"/>
          <w:sz w:val="20"/>
        </w:rPr>
        <w:t>_________________________</w:t>
      </w:r>
    </w:p>
    <w:p w:rsidR="00220337" w:rsidRPr="00482D14" w:rsidRDefault="00220337" w:rsidP="00220337">
      <w:pPr>
        <w:tabs>
          <w:tab w:val="right" w:leader="dot" w:pos="9000"/>
        </w:tabs>
        <w:rPr>
          <w:rFonts w:asciiTheme="minorHAnsi" w:hAnsiTheme="minorHAnsi"/>
        </w:rPr>
      </w:pPr>
    </w:p>
    <w:p w:rsidR="00220337" w:rsidRPr="00482D14" w:rsidRDefault="00220337" w:rsidP="00220337">
      <w:pPr>
        <w:tabs>
          <w:tab w:val="right" w:leader="dot" w:pos="9000"/>
        </w:tabs>
        <w:rPr>
          <w:rFonts w:asciiTheme="minorHAnsi" w:hAnsiTheme="minorHAnsi"/>
          <w:lang w:val="fr-FR"/>
        </w:rPr>
      </w:pPr>
      <w:r w:rsidRPr="00482D14">
        <w:rPr>
          <w:rFonts w:asciiTheme="minorHAnsi" w:hAnsiTheme="minorHAnsi"/>
          <w:lang w:val="fr-FR"/>
        </w:rPr>
        <w:t xml:space="preserve">Datum: </w:t>
      </w:r>
      <w:r w:rsidRPr="00220337">
        <w:rPr>
          <w:rFonts w:ascii="Calibri" w:hAnsi="Calibri"/>
          <w:sz w:val="20"/>
        </w:rPr>
        <w:t>__________________________________________________________</w:t>
      </w:r>
      <w:r>
        <w:rPr>
          <w:rFonts w:ascii="Calibri" w:hAnsi="Calibri"/>
          <w:sz w:val="20"/>
        </w:rPr>
        <w:t>_________________________</w:t>
      </w:r>
    </w:p>
    <w:p w:rsidR="00220337" w:rsidRDefault="00220337" w:rsidP="00220337">
      <w:pPr>
        <w:tabs>
          <w:tab w:val="right" w:leader="dot" w:pos="9000"/>
        </w:tabs>
        <w:rPr>
          <w:rFonts w:asciiTheme="minorHAnsi" w:hAnsiTheme="minorHAnsi"/>
        </w:rPr>
      </w:pPr>
    </w:p>
    <w:p w:rsidR="00220337" w:rsidRPr="00482D14" w:rsidRDefault="00220337" w:rsidP="00220337">
      <w:p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 xml:space="preserve">Handtekening: </w:t>
      </w:r>
      <w:r w:rsidRPr="00220337">
        <w:rPr>
          <w:rFonts w:ascii="Calibri" w:hAnsi="Calibri"/>
          <w:sz w:val="20"/>
        </w:rPr>
        <w:t>__________________________________________________________</w:t>
      </w:r>
      <w:r>
        <w:rPr>
          <w:rFonts w:ascii="Calibri" w:hAnsi="Calibri"/>
          <w:sz w:val="20"/>
        </w:rPr>
        <w:t>__________________</w:t>
      </w:r>
    </w:p>
    <w:p w:rsidR="00482D14" w:rsidRPr="00482D14" w:rsidRDefault="00482D14" w:rsidP="00482D14">
      <w:pPr>
        <w:tabs>
          <w:tab w:val="right" w:leader="dot" w:pos="9000"/>
        </w:tabs>
        <w:rPr>
          <w:rFonts w:asciiTheme="minorHAnsi" w:hAnsiTheme="minorHAnsi"/>
        </w:rPr>
      </w:pPr>
    </w:p>
    <w:p w:rsidR="00220337" w:rsidRDefault="00220337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</w:p>
    <w:p w:rsidR="00482D14" w:rsidRDefault="00482D14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  <w:r w:rsidRPr="00482D14">
        <w:rPr>
          <w:rFonts w:asciiTheme="minorHAnsi" w:hAnsiTheme="minorHAnsi"/>
          <w:u w:val="single"/>
        </w:rPr>
        <w:t xml:space="preserve">RVE Management </w:t>
      </w:r>
    </w:p>
    <w:p w:rsidR="00220337" w:rsidRPr="00482D14" w:rsidRDefault="00220337" w:rsidP="00482D14">
      <w:pPr>
        <w:tabs>
          <w:tab w:val="right" w:leader="dot" w:pos="9000"/>
        </w:tabs>
        <w:rPr>
          <w:rFonts w:asciiTheme="minorHAnsi" w:hAnsiTheme="minorHAnsi"/>
          <w:u w:val="single"/>
        </w:rPr>
      </w:pPr>
    </w:p>
    <w:p w:rsidR="00220337" w:rsidRPr="00220337" w:rsidRDefault="00220337" w:rsidP="00220337">
      <w:pPr>
        <w:rPr>
          <w:rFonts w:ascii="Calibri" w:hAnsi="Calibri"/>
        </w:rPr>
      </w:pPr>
      <w:r w:rsidRPr="00220337">
        <w:rPr>
          <w:rFonts w:asciiTheme="minorHAnsi" w:hAnsiTheme="minorHAnsi"/>
        </w:rPr>
        <w:t xml:space="preserve">Naam: </w:t>
      </w:r>
      <w:r w:rsidRPr="00220337">
        <w:rPr>
          <w:rFonts w:ascii="Calibri" w:hAnsi="Calibri"/>
          <w:sz w:val="20"/>
        </w:rPr>
        <w:t>__________________________________________________________</w:t>
      </w:r>
      <w:r>
        <w:rPr>
          <w:rFonts w:ascii="Calibri" w:hAnsi="Calibri"/>
          <w:sz w:val="20"/>
        </w:rPr>
        <w:t>_________________________</w:t>
      </w:r>
    </w:p>
    <w:p w:rsidR="00220337" w:rsidRPr="00482D14" w:rsidRDefault="00220337" w:rsidP="00220337">
      <w:pPr>
        <w:tabs>
          <w:tab w:val="right" w:leader="dot" w:pos="9000"/>
        </w:tabs>
        <w:rPr>
          <w:rFonts w:asciiTheme="minorHAnsi" w:hAnsiTheme="minorHAnsi"/>
        </w:rPr>
      </w:pPr>
    </w:p>
    <w:p w:rsidR="00220337" w:rsidRPr="00482D14" w:rsidRDefault="00220337" w:rsidP="00220337">
      <w:pPr>
        <w:tabs>
          <w:tab w:val="right" w:leader="dot" w:pos="9000"/>
        </w:tabs>
        <w:rPr>
          <w:rFonts w:asciiTheme="minorHAnsi" w:hAnsiTheme="minorHAnsi"/>
          <w:lang w:val="fr-FR"/>
        </w:rPr>
      </w:pPr>
      <w:r w:rsidRPr="00482D14">
        <w:rPr>
          <w:rFonts w:asciiTheme="minorHAnsi" w:hAnsiTheme="minorHAnsi"/>
          <w:lang w:val="fr-FR"/>
        </w:rPr>
        <w:t xml:space="preserve">Datum: </w:t>
      </w:r>
      <w:r w:rsidRPr="00220337">
        <w:rPr>
          <w:rFonts w:ascii="Calibri" w:hAnsi="Calibri"/>
          <w:sz w:val="20"/>
        </w:rPr>
        <w:t>__________________________________________________________</w:t>
      </w:r>
      <w:r>
        <w:rPr>
          <w:rFonts w:ascii="Calibri" w:hAnsi="Calibri"/>
          <w:sz w:val="20"/>
        </w:rPr>
        <w:t>_________________________</w:t>
      </w:r>
    </w:p>
    <w:p w:rsidR="00220337" w:rsidRDefault="00220337" w:rsidP="00220337">
      <w:pPr>
        <w:tabs>
          <w:tab w:val="right" w:leader="dot" w:pos="9000"/>
        </w:tabs>
        <w:rPr>
          <w:rFonts w:asciiTheme="minorHAnsi" w:hAnsiTheme="minorHAnsi"/>
        </w:rPr>
      </w:pPr>
    </w:p>
    <w:p w:rsidR="00220337" w:rsidRPr="00482D14" w:rsidRDefault="00220337" w:rsidP="00220337">
      <w:pPr>
        <w:tabs>
          <w:tab w:val="right" w:leader="dot" w:pos="9000"/>
        </w:tabs>
        <w:rPr>
          <w:rFonts w:asciiTheme="minorHAnsi" w:hAnsiTheme="minorHAnsi"/>
        </w:rPr>
      </w:pPr>
      <w:r w:rsidRPr="00482D14">
        <w:rPr>
          <w:rFonts w:asciiTheme="minorHAnsi" w:hAnsiTheme="minorHAnsi"/>
        </w:rPr>
        <w:t xml:space="preserve">Handtekening: </w:t>
      </w:r>
      <w:r w:rsidRPr="00220337">
        <w:rPr>
          <w:rFonts w:ascii="Calibri" w:hAnsi="Calibri"/>
          <w:sz w:val="20"/>
        </w:rPr>
        <w:t>__________________________________________________________</w:t>
      </w:r>
      <w:r>
        <w:rPr>
          <w:rFonts w:ascii="Calibri" w:hAnsi="Calibri"/>
          <w:sz w:val="20"/>
        </w:rPr>
        <w:t>__________________</w:t>
      </w:r>
    </w:p>
    <w:p w:rsidR="00482D14" w:rsidRPr="00482D14" w:rsidRDefault="00482D14" w:rsidP="00107B8B">
      <w:pPr>
        <w:jc w:val="both"/>
        <w:rPr>
          <w:rFonts w:asciiTheme="minorHAnsi" w:hAnsiTheme="minorHAnsi" w:cs="Arial"/>
          <w:sz w:val="20"/>
        </w:rPr>
      </w:pPr>
    </w:p>
    <w:sectPr w:rsidR="00482D14" w:rsidRPr="00482D14" w:rsidSect="00E3613F">
      <w:footerReference w:type="even" r:id="rId11"/>
      <w:footerReference w:type="default" r:id="rId12"/>
      <w:pgSz w:w="11906" w:h="16838"/>
      <w:pgMar w:top="1134" w:right="849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B6" w:rsidRDefault="00673DB6">
      <w:r>
        <w:separator/>
      </w:r>
    </w:p>
  </w:endnote>
  <w:endnote w:type="continuationSeparator" w:id="0">
    <w:p w:rsidR="00673DB6" w:rsidRDefault="006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1D" w:rsidRDefault="00D06D1D" w:rsidP="005C53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06D1D" w:rsidRDefault="00D06D1D" w:rsidP="009877C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F0" w:rsidRPr="00E61B36" w:rsidRDefault="00E61B36" w:rsidP="00E61B36">
    <w:pPr>
      <w:pStyle w:val="Voettekst"/>
      <w:pBdr>
        <w:top w:val="single" w:sz="4" w:space="1" w:color="auto"/>
      </w:pBdr>
      <w:ind w:right="360"/>
      <w:rPr>
        <w:rFonts w:asciiTheme="minorHAnsi" w:hAnsiTheme="minorHAnsi"/>
        <w:sz w:val="18"/>
        <w:szCs w:val="18"/>
      </w:rPr>
    </w:pPr>
    <w:r w:rsidRPr="00E61B36">
      <w:rPr>
        <w:rFonts w:asciiTheme="minorHAnsi" w:hAnsiTheme="minorHAnsi"/>
        <w:sz w:val="18"/>
        <w:szCs w:val="18"/>
      </w:rPr>
      <w:fldChar w:fldCharType="begin"/>
    </w:r>
    <w:r w:rsidRPr="00E61B36">
      <w:rPr>
        <w:rFonts w:asciiTheme="minorHAnsi" w:hAnsiTheme="minorHAnsi"/>
        <w:sz w:val="18"/>
        <w:szCs w:val="18"/>
      </w:rPr>
      <w:instrText xml:space="preserve"> FILENAME   \* MERGEFORMAT </w:instrText>
    </w:r>
    <w:r w:rsidRPr="00E61B36">
      <w:rPr>
        <w:rFonts w:asciiTheme="minorHAnsi" w:hAnsiTheme="minorHAnsi"/>
        <w:sz w:val="18"/>
        <w:szCs w:val="18"/>
      </w:rPr>
      <w:fldChar w:fldCharType="separate"/>
    </w:r>
    <w:r w:rsidR="00220337">
      <w:rPr>
        <w:rFonts w:asciiTheme="minorHAnsi" w:hAnsiTheme="minorHAnsi"/>
        <w:noProof/>
        <w:sz w:val="18"/>
        <w:szCs w:val="18"/>
      </w:rPr>
      <w:t>Checklist_GoedkeuringRvB_V1.0_MaLe_19DEC2016</w:t>
    </w:r>
    <w:r w:rsidRPr="00E61B36">
      <w:rPr>
        <w:rFonts w:asciiTheme="minorHAnsi" w:hAnsiTheme="minorHAnsi"/>
        <w:sz w:val="18"/>
        <w:szCs w:val="18"/>
      </w:rPr>
      <w:fldChar w:fldCharType="end"/>
    </w:r>
    <w:r w:rsidRPr="00E61B36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E61B36">
      <w:rPr>
        <w:rFonts w:asciiTheme="minorHAnsi" w:hAnsiTheme="minorHAnsi"/>
        <w:sz w:val="18"/>
        <w:szCs w:val="18"/>
      </w:rPr>
      <w:t xml:space="preserve">Pagina </w:t>
    </w:r>
    <w:r w:rsidRPr="00E61B36">
      <w:rPr>
        <w:rFonts w:asciiTheme="minorHAnsi" w:hAnsiTheme="minorHAnsi"/>
        <w:sz w:val="18"/>
        <w:szCs w:val="18"/>
      </w:rPr>
      <w:fldChar w:fldCharType="begin"/>
    </w:r>
    <w:r w:rsidRPr="00E61B36">
      <w:rPr>
        <w:rFonts w:asciiTheme="minorHAnsi" w:hAnsiTheme="minorHAnsi"/>
        <w:sz w:val="18"/>
        <w:szCs w:val="18"/>
      </w:rPr>
      <w:instrText>PAGE  \* Arabic  \* MERGEFORMAT</w:instrText>
    </w:r>
    <w:r w:rsidRPr="00E61B36">
      <w:rPr>
        <w:rFonts w:asciiTheme="minorHAnsi" w:hAnsiTheme="minorHAnsi"/>
        <w:sz w:val="18"/>
        <w:szCs w:val="18"/>
      </w:rPr>
      <w:fldChar w:fldCharType="separate"/>
    </w:r>
    <w:r w:rsidR="005925A7">
      <w:rPr>
        <w:rFonts w:asciiTheme="minorHAnsi" w:hAnsiTheme="minorHAnsi"/>
        <w:noProof/>
        <w:sz w:val="18"/>
        <w:szCs w:val="18"/>
      </w:rPr>
      <w:t>1</w:t>
    </w:r>
    <w:r w:rsidRPr="00E61B36">
      <w:rPr>
        <w:rFonts w:asciiTheme="minorHAnsi" w:hAnsiTheme="minorHAnsi"/>
        <w:sz w:val="18"/>
        <w:szCs w:val="18"/>
      </w:rPr>
      <w:fldChar w:fldCharType="end"/>
    </w:r>
    <w:r w:rsidRPr="00E61B36">
      <w:rPr>
        <w:rFonts w:asciiTheme="minorHAnsi" w:hAnsiTheme="minorHAnsi"/>
        <w:sz w:val="18"/>
        <w:szCs w:val="18"/>
      </w:rPr>
      <w:t xml:space="preserve"> van </w:t>
    </w:r>
    <w:r w:rsidRPr="00E61B36">
      <w:rPr>
        <w:rFonts w:asciiTheme="minorHAnsi" w:hAnsiTheme="minorHAnsi"/>
        <w:sz w:val="18"/>
        <w:szCs w:val="18"/>
      </w:rPr>
      <w:fldChar w:fldCharType="begin"/>
    </w:r>
    <w:r w:rsidRPr="00E61B36">
      <w:rPr>
        <w:rFonts w:asciiTheme="minorHAnsi" w:hAnsiTheme="minorHAnsi"/>
        <w:sz w:val="18"/>
        <w:szCs w:val="18"/>
      </w:rPr>
      <w:instrText>NUMPAGES  \* Arabic  \* MERGEFORMAT</w:instrText>
    </w:r>
    <w:r w:rsidRPr="00E61B36">
      <w:rPr>
        <w:rFonts w:asciiTheme="minorHAnsi" w:hAnsiTheme="minorHAnsi"/>
        <w:sz w:val="18"/>
        <w:szCs w:val="18"/>
      </w:rPr>
      <w:fldChar w:fldCharType="separate"/>
    </w:r>
    <w:r w:rsidR="005925A7">
      <w:rPr>
        <w:rFonts w:asciiTheme="minorHAnsi" w:hAnsiTheme="minorHAnsi"/>
        <w:noProof/>
        <w:sz w:val="18"/>
        <w:szCs w:val="18"/>
      </w:rPr>
      <w:t>3</w:t>
    </w:r>
    <w:r w:rsidRPr="00E61B36">
      <w:rPr>
        <w:rFonts w:asciiTheme="minorHAnsi" w:hAnsiTheme="minorHAnsi"/>
        <w:sz w:val="18"/>
        <w:szCs w:val="18"/>
      </w:rPr>
      <w:fldChar w:fldCharType="end"/>
    </w:r>
    <w:r w:rsidRPr="00E61B36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B6" w:rsidRDefault="00673DB6">
      <w:r>
        <w:separator/>
      </w:r>
    </w:p>
  </w:footnote>
  <w:footnote w:type="continuationSeparator" w:id="0">
    <w:p w:rsidR="00673DB6" w:rsidRDefault="0067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00724263"/>
    <w:multiLevelType w:val="hybridMultilevel"/>
    <w:tmpl w:val="0DE8D8E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A7D46"/>
    <w:multiLevelType w:val="hybridMultilevel"/>
    <w:tmpl w:val="CEF296E8"/>
    <w:lvl w:ilvl="0" w:tplc="7A685C12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F22D6E"/>
    <w:multiLevelType w:val="hybridMultilevel"/>
    <w:tmpl w:val="158025DA"/>
    <w:lvl w:ilvl="0" w:tplc="7A685C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837B1"/>
    <w:multiLevelType w:val="hybridMultilevel"/>
    <w:tmpl w:val="6BB0BCB0"/>
    <w:lvl w:ilvl="0" w:tplc="C33EA5B4">
      <w:start w:val="1"/>
      <w:numFmt w:val="bullet"/>
      <w:lvlText w:val=""/>
      <w:lvlJc w:val="left"/>
      <w:pPr>
        <w:tabs>
          <w:tab w:val="num" w:pos="340"/>
        </w:tabs>
        <w:ind w:left="320" w:hanging="34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06702EF4"/>
    <w:multiLevelType w:val="hybridMultilevel"/>
    <w:tmpl w:val="E56024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3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1E76FE"/>
    <w:multiLevelType w:val="hybridMultilevel"/>
    <w:tmpl w:val="C22CBE38"/>
    <w:lvl w:ilvl="0" w:tplc="655E1BB2">
      <w:start w:val="6"/>
      <w:numFmt w:val="upperLetter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6B0948"/>
    <w:multiLevelType w:val="hybridMultilevel"/>
    <w:tmpl w:val="24704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0131"/>
    <w:multiLevelType w:val="hybridMultilevel"/>
    <w:tmpl w:val="E1368E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D52B24"/>
    <w:multiLevelType w:val="hybridMultilevel"/>
    <w:tmpl w:val="7FAEB3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A6CD8"/>
    <w:multiLevelType w:val="hybridMultilevel"/>
    <w:tmpl w:val="E0441D8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1CAC"/>
    <w:multiLevelType w:val="hybridMultilevel"/>
    <w:tmpl w:val="2D5A5ABA"/>
    <w:lvl w:ilvl="0" w:tplc="040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A2C1BC2"/>
    <w:multiLevelType w:val="singleLevel"/>
    <w:tmpl w:val="141489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2">
    <w:nsid w:val="2C446A87"/>
    <w:multiLevelType w:val="hybridMultilevel"/>
    <w:tmpl w:val="FB208FF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110C0"/>
    <w:multiLevelType w:val="hybridMultilevel"/>
    <w:tmpl w:val="96884C20"/>
    <w:lvl w:ilvl="0" w:tplc="5C4C3D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9005C"/>
    <w:multiLevelType w:val="singleLevel"/>
    <w:tmpl w:val="FCBA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EF2BE5"/>
    <w:multiLevelType w:val="hybridMultilevel"/>
    <w:tmpl w:val="E50A7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D42B8"/>
    <w:multiLevelType w:val="hybridMultilevel"/>
    <w:tmpl w:val="1DDE4446"/>
    <w:lvl w:ilvl="0" w:tplc="7A685C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443AC"/>
    <w:multiLevelType w:val="hybridMultilevel"/>
    <w:tmpl w:val="C3A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A7BE8"/>
    <w:multiLevelType w:val="hybridMultilevel"/>
    <w:tmpl w:val="9EA6E6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22959"/>
    <w:multiLevelType w:val="hybridMultilevel"/>
    <w:tmpl w:val="E2A0BCE2"/>
    <w:lvl w:ilvl="0" w:tplc="7A685C12">
      <w:start w:val="6"/>
      <w:numFmt w:val="bullet"/>
      <w:lvlText w:val="-"/>
      <w:lvlJc w:val="left"/>
      <w:pPr>
        <w:ind w:left="213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38B539B4"/>
    <w:multiLevelType w:val="hybridMultilevel"/>
    <w:tmpl w:val="C56EC7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F93D5E"/>
    <w:multiLevelType w:val="hybridMultilevel"/>
    <w:tmpl w:val="E3163ED6"/>
    <w:lvl w:ilvl="0" w:tplc="5C4C3D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72DBA"/>
    <w:multiLevelType w:val="hybridMultilevel"/>
    <w:tmpl w:val="0848FE1C"/>
    <w:lvl w:ilvl="0" w:tplc="38DE21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5C7F3C"/>
    <w:multiLevelType w:val="hybridMultilevel"/>
    <w:tmpl w:val="FCFCF4D4"/>
    <w:lvl w:ilvl="0" w:tplc="FCBA32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26D03"/>
    <w:multiLevelType w:val="hybridMultilevel"/>
    <w:tmpl w:val="DB56F3D2"/>
    <w:lvl w:ilvl="0" w:tplc="9F1A43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5">
    <w:nsid w:val="4A1F4EE4"/>
    <w:multiLevelType w:val="hybridMultilevel"/>
    <w:tmpl w:val="952EA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F0877"/>
    <w:multiLevelType w:val="hybridMultilevel"/>
    <w:tmpl w:val="24D6A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D7818"/>
    <w:multiLevelType w:val="hybridMultilevel"/>
    <w:tmpl w:val="68700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752FD"/>
    <w:multiLevelType w:val="hybridMultilevel"/>
    <w:tmpl w:val="D8D60E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73751A"/>
    <w:multiLevelType w:val="hybridMultilevel"/>
    <w:tmpl w:val="511030B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907266D"/>
    <w:multiLevelType w:val="hybridMultilevel"/>
    <w:tmpl w:val="9AF2B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832F1"/>
    <w:multiLevelType w:val="hybridMultilevel"/>
    <w:tmpl w:val="1668D918"/>
    <w:lvl w:ilvl="0" w:tplc="9F1A43BA">
      <w:start w:val="1"/>
      <w:numFmt w:val="bullet"/>
      <w:lvlText w:val="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6873A9"/>
    <w:multiLevelType w:val="hybridMultilevel"/>
    <w:tmpl w:val="CF0A5CE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2973E4"/>
    <w:multiLevelType w:val="hybridMultilevel"/>
    <w:tmpl w:val="722C73B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913B0"/>
    <w:multiLevelType w:val="hybridMultilevel"/>
    <w:tmpl w:val="16ECBC60"/>
    <w:lvl w:ilvl="0" w:tplc="9F1A43BA">
      <w:start w:val="1"/>
      <w:numFmt w:val="bullet"/>
      <w:lvlText w:val="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B74F03"/>
    <w:multiLevelType w:val="hybridMultilevel"/>
    <w:tmpl w:val="68700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2221C"/>
    <w:multiLevelType w:val="hybridMultilevel"/>
    <w:tmpl w:val="8A58C266"/>
    <w:lvl w:ilvl="0" w:tplc="33C229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03256"/>
    <w:multiLevelType w:val="hybridMultilevel"/>
    <w:tmpl w:val="68700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32264"/>
    <w:multiLevelType w:val="hybridMultilevel"/>
    <w:tmpl w:val="2200D408"/>
    <w:lvl w:ilvl="0" w:tplc="D1428028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9">
    <w:nsid w:val="73F30D65"/>
    <w:multiLevelType w:val="hybridMultilevel"/>
    <w:tmpl w:val="DA020A10"/>
    <w:lvl w:ilvl="0" w:tplc="DEB2F8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AE24A9"/>
    <w:multiLevelType w:val="hybridMultilevel"/>
    <w:tmpl w:val="1D56D852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A042DB0"/>
    <w:multiLevelType w:val="hybridMultilevel"/>
    <w:tmpl w:val="6ED8F2F2"/>
    <w:lvl w:ilvl="0" w:tplc="CED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6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0"/>
  </w:num>
  <w:num w:numId="10">
    <w:abstractNumId w:val="39"/>
  </w:num>
  <w:num w:numId="11">
    <w:abstractNumId w:val="28"/>
  </w:num>
  <w:num w:numId="12">
    <w:abstractNumId w:val="22"/>
  </w:num>
  <w:num w:numId="13">
    <w:abstractNumId w:val="14"/>
  </w:num>
  <w:num w:numId="14">
    <w:abstractNumId w:val="23"/>
  </w:num>
  <w:num w:numId="15">
    <w:abstractNumId w:val="3"/>
  </w:num>
  <w:num w:numId="16">
    <w:abstractNumId w:val="24"/>
  </w:num>
  <w:num w:numId="17">
    <w:abstractNumId w:val="9"/>
  </w:num>
  <w:num w:numId="18">
    <w:abstractNumId w:val="1"/>
  </w:num>
  <w:num w:numId="19">
    <w:abstractNumId w:val="19"/>
  </w:num>
  <w:num w:numId="20">
    <w:abstractNumId w:val="31"/>
  </w:num>
  <w:num w:numId="21">
    <w:abstractNumId w:val="34"/>
  </w:num>
  <w:num w:numId="22">
    <w:abstractNumId w:val="10"/>
  </w:num>
  <w:num w:numId="23">
    <w:abstractNumId w:val="17"/>
  </w:num>
  <w:num w:numId="24">
    <w:abstractNumId w:val="40"/>
  </w:num>
  <w:num w:numId="25">
    <w:abstractNumId w:val="33"/>
  </w:num>
  <w:num w:numId="26">
    <w:abstractNumId w:val="29"/>
  </w:num>
  <w:num w:numId="27">
    <w:abstractNumId w:val="11"/>
  </w:num>
  <w:num w:numId="28">
    <w:abstractNumId w:val="41"/>
  </w:num>
  <w:num w:numId="29">
    <w:abstractNumId w:val="38"/>
  </w:num>
  <w:num w:numId="30">
    <w:abstractNumId w:val="38"/>
    <w:lvlOverride w:ilvl="0">
      <w:startOverride w:val="4"/>
    </w:lvlOverride>
  </w:num>
  <w:num w:numId="31">
    <w:abstractNumId w:val="38"/>
    <w:lvlOverride w:ilvl="0">
      <w:startOverride w:val="7"/>
    </w:lvlOverride>
  </w:num>
  <w:num w:numId="32">
    <w:abstractNumId w:val="38"/>
    <w:lvlOverride w:ilvl="0">
      <w:startOverride w:val="9"/>
    </w:lvlOverride>
  </w:num>
  <w:num w:numId="33">
    <w:abstractNumId w:val="0"/>
  </w:num>
  <w:num w:numId="34">
    <w:abstractNumId w:val="12"/>
  </w:num>
  <w:num w:numId="35">
    <w:abstractNumId w:val="18"/>
  </w:num>
  <w:num w:numId="36">
    <w:abstractNumId w:val="5"/>
  </w:num>
  <w:num w:numId="37">
    <w:abstractNumId w:val="26"/>
  </w:num>
  <w:num w:numId="38">
    <w:abstractNumId w:val="25"/>
  </w:num>
  <w:num w:numId="39">
    <w:abstractNumId w:val="15"/>
  </w:num>
  <w:num w:numId="40">
    <w:abstractNumId w:val="6"/>
  </w:num>
  <w:num w:numId="41">
    <w:abstractNumId w:val="27"/>
  </w:num>
  <w:num w:numId="42">
    <w:abstractNumId w:val="35"/>
  </w:num>
  <w:num w:numId="43">
    <w:abstractNumId w:val="32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9"/>
    <w:rsid w:val="00001CBD"/>
    <w:rsid w:val="0000569D"/>
    <w:rsid w:val="000071CC"/>
    <w:rsid w:val="00007B31"/>
    <w:rsid w:val="00016862"/>
    <w:rsid w:val="00020717"/>
    <w:rsid w:val="00023643"/>
    <w:rsid w:val="0002376F"/>
    <w:rsid w:val="00023E4B"/>
    <w:rsid w:val="000266AC"/>
    <w:rsid w:val="000276DD"/>
    <w:rsid w:val="00035F53"/>
    <w:rsid w:val="000369D0"/>
    <w:rsid w:val="00037417"/>
    <w:rsid w:val="000437C5"/>
    <w:rsid w:val="000469D4"/>
    <w:rsid w:val="0004792E"/>
    <w:rsid w:val="00047CFD"/>
    <w:rsid w:val="0005067D"/>
    <w:rsid w:val="00054B4D"/>
    <w:rsid w:val="00055589"/>
    <w:rsid w:val="000560E1"/>
    <w:rsid w:val="00057AD3"/>
    <w:rsid w:val="00057B73"/>
    <w:rsid w:val="000623C9"/>
    <w:rsid w:val="00066257"/>
    <w:rsid w:val="00067F4B"/>
    <w:rsid w:val="000713B9"/>
    <w:rsid w:val="0007235A"/>
    <w:rsid w:val="00072A85"/>
    <w:rsid w:val="00074A47"/>
    <w:rsid w:val="000750D2"/>
    <w:rsid w:val="0008097F"/>
    <w:rsid w:val="00081AB8"/>
    <w:rsid w:val="00081D83"/>
    <w:rsid w:val="0008654E"/>
    <w:rsid w:val="000919F4"/>
    <w:rsid w:val="00097C22"/>
    <w:rsid w:val="000A008D"/>
    <w:rsid w:val="000A50F9"/>
    <w:rsid w:val="000A5A1B"/>
    <w:rsid w:val="000A5D84"/>
    <w:rsid w:val="000A637D"/>
    <w:rsid w:val="000B0CAE"/>
    <w:rsid w:val="000B50F4"/>
    <w:rsid w:val="000C1859"/>
    <w:rsid w:val="000C3CCF"/>
    <w:rsid w:val="000C6D1B"/>
    <w:rsid w:val="000D0812"/>
    <w:rsid w:val="000D3A80"/>
    <w:rsid w:val="000D4050"/>
    <w:rsid w:val="000D57B1"/>
    <w:rsid w:val="000D5CB2"/>
    <w:rsid w:val="000D6469"/>
    <w:rsid w:val="000D76BA"/>
    <w:rsid w:val="000E00E4"/>
    <w:rsid w:val="000E11E8"/>
    <w:rsid w:val="000F0FF5"/>
    <w:rsid w:val="000F1BFD"/>
    <w:rsid w:val="000F2DFE"/>
    <w:rsid w:val="000F4788"/>
    <w:rsid w:val="000F595A"/>
    <w:rsid w:val="001014BF"/>
    <w:rsid w:val="001020DC"/>
    <w:rsid w:val="0010279F"/>
    <w:rsid w:val="00104602"/>
    <w:rsid w:val="0010499C"/>
    <w:rsid w:val="00105A73"/>
    <w:rsid w:val="00105EA1"/>
    <w:rsid w:val="00107B8B"/>
    <w:rsid w:val="00111ED3"/>
    <w:rsid w:val="0011311C"/>
    <w:rsid w:val="00113485"/>
    <w:rsid w:val="00116150"/>
    <w:rsid w:val="00117AA3"/>
    <w:rsid w:val="001214F1"/>
    <w:rsid w:val="00122360"/>
    <w:rsid w:val="00123184"/>
    <w:rsid w:val="00126C33"/>
    <w:rsid w:val="00127E3D"/>
    <w:rsid w:val="00130457"/>
    <w:rsid w:val="001307EA"/>
    <w:rsid w:val="00131989"/>
    <w:rsid w:val="00136986"/>
    <w:rsid w:val="00140F18"/>
    <w:rsid w:val="001439DD"/>
    <w:rsid w:val="00144D00"/>
    <w:rsid w:val="00144FE5"/>
    <w:rsid w:val="0014547E"/>
    <w:rsid w:val="00145624"/>
    <w:rsid w:val="00146B25"/>
    <w:rsid w:val="00147028"/>
    <w:rsid w:val="0015078C"/>
    <w:rsid w:val="0015327A"/>
    <w:rsid w:val="001532C8"/>
    <w:rsid w:val="001548DA"/>
    <w:rsid w:val="00154F39"/>
    <w:rsid w:val="00155E6C"/>
    <w:rsid w:val="00156BDA"/>
    <w:rsid w:val="00156FE2"/>
    <w:rsid w:val="001574B7"/>
    <w:rsid w:val="00157DC1"/>
    <w:rsid w:val="0016082F"/>
    <w:rsid w:val="0016099C"/>
    <w:rsid w:val="00161F28"/>
    <w:rsid w:val="0016442E"/>
    <w:rsid w:val="00164D91"/>
    <w:rsid w:val="00167C67"/>
    <w:rsid w:val="001772E1"/>
    <w:rsid w:val="00186C67"/>
    <w:rsid w:val="00187242"/>
    <w:rsid w:val="00191276"/>
    <w:rsid w:val="001912BB"/>
    <w:rsid w:val="00192399"/>
    <w:rsid w:val="00192440"/>
    <w:rsid w:val="00192524"/>
    <w:rsid w:val="001933F9"/>
    <w:rsid w:val="00197C36"/>
    <w:rsid w:val="001A2AFC"/>
    <w:rsid w:val="001A374A"/>
    <w:rsid w:val="001A5963"/>
    <w:rsid w:val="001A6C18"/>
    <w:rsid w:val="001B207A"/>
    <w:rsid w:val="001B2149"/>
    <w:rsid w:val="001B22D2"/>
    <w:rsid w:val="001B5B30"/>
    <w:rsid w:val="001C36D0"/>
    <w:rsid w:val="001C39DA"/>
    <w:rsid w:val="001C3D77"/>
    <w:rsid w:val="001C4A20"/>
    <w:rsid w:val="001C69F2"/>
    <w:rsid w:val="001C6D22"/>
    <w:rsid w:val="001C7191"/>
    <w:rsid w:val="001D1845"/>
    <w:rsid w:val="001D31CD"/>
    <w:rsid w:val="001D40E8"/>
    <w:rsid w:val="001D4DF7"/>
    <w:rsid w:val="001D7564"/>
    <w:rsid w:val="001D75A8"/>
    <w:rsid w:val="001D7678"/>
    <w:rsid w:val="001D7A04"/>
    <w:rsid w:val="001E03E4"/>
    <w:rsid w:val="001E1391"/>
    <w:rsid w:val="001E59F9"/>
    <w:rsid w:val="001E7450"/>
    <w:rsid w:val="001E7CBF"/>
    <w:rsid w:val="001F38F9"/>
    <w:rsid w:val="001F3C2D"/>
    <w:rsid w:val="0020010A"/>
    <w:rsid w:val="00200CC9"/>
    <w:rsid w:val="00200D5E"/>
    <w:rsid w:val="00201ADA"/>
    <w:rsid w:val="00202938"/>
    <w:rsid w:val="00206127"/>
    <w:rsid w:val="0021015C"/>
    <w:rsid w:val="00215A3A"/>
    <w:rsid w:val="0021785A"/>
    <w:rsid w:val="00220337"/>
    <w:rsid w:val="002231FC"/>
    <w:rsid w:val="002252E5"/>
    <w:rsid w:val="00225684"/>
    <w:rsid w:val="00226F6A"/>
    <w:rsid w:val="00230042"/>
    <w:rsid w:val="0023210B"/>
    <w:rsid w:val="00233396"/>
    <w:rsid w:val="002335FC"/>
    <w:rsid w:val="002370A8"/>
    <w:rsid w:val="002375E7"/>
    <w:rsid w:val="00240CEB"/>
    <w:rsid w:val="002411FB"/>
    <w:rsid w:val="002446BF"/>
    <w:rsid w:val="00246E15"/>
    <w:rsid w:val="00250DB1"/>
    <w:rsid w:val="0025217D"/>
    <w:rsid w:val="002528C9"/>
    <w:rsid w:val="00252C36"/>
    <w:rsid w:val="0025346B"/>
    <w:rsid w:val="00256833"/>
    <w:rsid w:val="00260495"/>
    <w:rsid w:val="00261CE9"/>
    <w:rsid w:val="00263110"/>
    <w:rsid w:val="00263BFC"/>
    <w:rsid w:val="00271255"/>
    <w:rsid w:val="0027176B"/>
    <w:rsid w:val="00273E62"/>
    <w:rsid w:val="002815C8"/>
    <w:rsid w:val="00287E24"/>
    <w:rsid w:val="00291B58"/>
    <w:rsid w:val="002939FC"/>
    <w:rsid w:val="002A5564"/>
    <w:rsid w:val="002B10C5"/>
    <w:rsid w:val="002B2638"/>
    <w:rsid w:val="002B26C9"/>
    <w:rsid w:val="002B5A29"/>
    <w:rsid w:val="002C1CE5"/>
    <w:rsid w:val="002C2246"/>
    <w:rsid w:val="002C25D8"/>
    <w:rsid w:val="002C51CB"/>
    <w:rsid w:val="002C5815"/>
    <w:rsid w:val="002C5E42"/>
    <w:rsid w:val="002C7ED7"/>
    <w:rsid w:val="002D171A"/>
    <w:rsid w:val="002D312F"/>
    <w:rsid w:val="002E43E2"/>
    <w:rsid w:val="002E5F34"/>
    <w:rsid w:val="002F54EC"/>
    <w:rsid w:val="002F7793"/>
    <w:rsid w:val="002F7949"/>
    <w:rsid w:val="002F7AA1"/>
    <w:rsid w:val="003038B9"/>
    <w:rsid w:val="00303E83"/>
    <w:rsid w:val="003115F1"/>
    <w:rsid w:val="0031257A"/>
    <w:rsid w:val="00314BB8"/>
    <w:rsid w:val="00330960"/>
    <w:rsid w:val="0033118A"/>
    <w:rsid w:val="00332314"/>
    <w:rsid w:val="003323AF"/>
    <w:rsid w:val="00333F88"/>
    <w:rsid w:val="00337D2C"/>
    <w:rsid w:val="00341166"/>
    <w:rsid w:val="003432C2"/>
    <w:rsid w:val="0034480C"/>
    <w:rsid w:val="00344F2F"/>
    <w:rsid w:val="0035144B"/>
    <w:rsid w:val="003523C6"/>
    <w:rsid w:val="003530BE"/>
    <w:rsid w:val="00353E8F"/>
    <w:rsid w:val="00354351"/>
    <w:rsid w:val="00354413"/>
    <w:rsid w:val="003548D0"/>
    <w:rsid w:val="00355E0D"/>
    <w:rsid w:val="00356BCF"/>
    <w:rsid w:val="0036075A"/>
    <w:rsid w:val="00361822"/>
    <w:rsid w:val="003634EB"/>
    <w:rsid w:val="0036408A"/>
    <w:rsid w:val="003643D1"/>
    <w:rsid w:val="00365452"/>
    <w:rsid w:val="003658A5"/>
    <w:rsid w:val="00366461"/>
    <w:rsid w:val="003741B7"/>
    <w:rsid w:val="00374D40"/>
    <w:rsid w:val="00376414"/>
    <w:rsid w:val="0038224E"/>
    <w:rsid w:val="00383455"/>
    <w:rsid w:val="00384D57"/>
    <w:rsid w:val="00386C1B"/>
    <w:rsid w:val="00387AF2"/>
    <w:rsid w:val="00391095"/>
    <w:rsid w:val="003934EF"/>
    <w:rsid w:val="00394268"/>
    <w:rsid w:val="003944D3"/>
    <w:rsid w:val="00395D6D"/>
    <w:rsid w:val="003A0D99"/>
    <w:rsid w:val="003A25D2"/>
    <w:rsid w:val="003A3C0F"/>
    <w:rsid w:val="003A43F2"/>
    <w:rsid w:val="003A5D93"/>
    <w:rsid w:val="003A6338"/>
    <w:rsid w:val="003A67CE"/>
    <w:rsid w:val="003B37D2"/>
    <w:rsid w:val="003B3D35"/>
    <w:rsid w:val="003B4CB0"/>
    <w:rsid w:val="003B5A5A"/>
    <w:rsid w:val="003B7385"/>
    <w:rsid w:val="003C3DEB"/>
    <w:rsid w:val="003C6937"/>
    <w:rsid w:val="003D043F"/>
    <w:rsid w:val="003D0E5B"/>
    <w:rsid w:val="003D1DD3"/>
    <w:rsid w:val="003D30D8"/>
    <w:rsid w:val="003D3570"/>
    <w:rsid w:val="003D7ADF"/>
    <w:rsid w:val="003E3DAB"/>
    <w:rsid w:val="003E6D15"/>
    <w:rsid w:val="003E6D9F"/>
    <w:rsid w:val="003F0995"/>
    <w:rsid w:val="003F56E1"/>
    <w:rsid w:val="003F57CF"/>
    <w:rsid w:val="003F6229"/>
    <w:rsid w:val="003F7EFF"/>
    <w:rsid w:val="00406479"/>
    <w:rsid w:val="0040703F"/>
    <w:rsid w:val="00410B9D"/>
    <w:rsid w:val="00411265"/>
    <w:rsid w:val="00411887"/>
    <w:rsid w:val="00413335"/>
    <w:rsid w:val="0041434A"/>
    <w:rsid w:val="0041474E"/>
    <w:rsid w:val="00414869"/>
    <w:rsid w:val="004161D7"/>
    <w:rsid w:val="0041723B"/>
    <w:rsid w:val="004208FB"/>
    <w:rsid w:val="00420F13"/>
    <w:rsid w:val="00427BD2"/>
    <w:rsid w:val="00431610"/>
    <w:rsid w:val="00431D8B"/>
    <w:rsid w:val="0043309C"/>
    <w:rsid w:val="00434E0F"/>
    <w:rsid w:val="004375D9"/>
    <w:rsid w:val="004408D4"/>
    <w:rsid w:val="00441C54"/>
    <w:rsid w:val="00443BF6"/>
    <w:rsid w:val="00445D77"/>
    <w:rsid w:val="00446DA9"/>
    <w:rsid w:val="00450073"/>
    <w:rsid w:val="00450C74"/>
    <w:rsid w:val="00454BE2"/>
    <w:rsid w:val="0045500A"/>
    <w:rsid w:val="0045524B"/>
    <w:rsid w:val="004579E0"/>
    <w:rsid w:val="00460DB4"/>
    <w:rsid w:val="004610D3"/>
    <w:rsid w:val="00462532"/>
    <w:rsid w:val="00462614"/>
    <w:rsid w:val="00466DB7"/>
    <w:rsid w:val="00474916"/>
    <w:rsid w:val="0048075D"/>
    <w:rsid w:val="0048077F"/>
    <w:rsid w:val="00481F40"/>
    <w:rsid w:val="00482D14"/>
    <w:rsid w:val="004837DE"/>
    <w:rsid w:val="00485AAC"/>
    <w:rsid w:val="0049641D"/>
    <w:rsid w:val="00496877"/>
    <w:rsid w:val="004A13F5"/>
    <w:rsid w:val="004A15F4"/>
    <w:rsid w:val="004A164F"/>
    <w:rsid w:val="004A1775"/>
    <w:rsid w:val="004A17BC"/>
    <w:rsid w:val="004A43F6"/>
    <w:rsid w:val="004A4D36"/>
    <w:rsid w:val="004A604E"/>
    <w:rsid w:val="004A6550"/>
    <w:rsid w:val="004A7255"/>
    <w:rsid w:val="004A775C"/>
    <w:rsid w:val="004A7E42"/>
    <w:rsid w:val="004B30D4"/>
    <w:rsid w:val="004B7FA9"/>
    <w:rsid w:val="004C1EBF"/>
    <w:rsid w:val="004C2D44"/>
    <w:rsid w:val="004C49D1"/>
    <w:rsid w:val="004C5B43"/>
    <w:rsid w:val="004D1C1E"/>
    <w:rsid w:val="004D28A4"/>
    <w:rsid w:val="004D3D23"/>
    <w:rsid w:val="004D4737"/>
    <w:rsid w:val="004D6137"/>
    <w:rsid w:val="004E179D"/>
    <w:rsid w:val="004E3376"/>
    <w:rsid w:val="004E40B3"/>
    <w:rsid w:val="004E4A8A"/>
    <w:rsid w:val="004E4C09"/>
    <w:rsid w:val="004F1807"/>
    <w:rsid w:val="004F65F9"/>
    <w:rsid w:val="004F734B"/>
    <w:rsid w:val="004F73B7"/>
    <w:rsid w:val="00500E55"/>
    <w:rsid w:val="00505739"/>
    <w:rsid w:val="00505DFE"/>
    <w:rsid w:val="005116C2"/>
    <w:rsid w:val="005124E5"/>
    <w:rsid w:val="00520F89"/>
    <w:rsid w:val="00521D24"/>
    <w:rsid w:val="00525B2E"/>
    <w:rsid w:val="005278DC"/>
    <w:rsid w:val="00527EF7"/>
    <w:rsid w:val="005307BF"/>
    <w:rsid w:val="0053253B"/>
    <w:rsid w:val="00536B03"/>
    <w:rsid w:val="0053713F"/>
    <w:rsid w:val="00537396"/>
    <w:rsid w:val="00537C08"/>
    <w:rsid w:val="005406EF"/>
    <w:rsid w:val="005414A3"/>
    <w:rsid w:val="005419CD"/>
    <w:rsid w:val="0054286F"/>
    <w:rsid w:val="00542A1C"/>
    <w:rsid w:val="00543C61"/>
    <w:rsid w:val="00543D91"/>
    <w:rsid w:val="005449E6"/>
    <w:rsid w:val="00557607"/>
    <w:rsid w:val="00557E2D"/>
    <w:rsid w:val="005614AA"/>
    <w:rsid w:val="005638A7"/>
    <w:rsid w:val="0056566D"/>
    <w:rsid w:val="00565B86"/>
    <w:rsid w:val="005716FC"/>
    <w:rsid w:val="00575806"/>
    <w:rsid w:val="00576CFF"/>
    <w:rsid w:val="005774BC"/>
    <w:rsid w:val="005809CF"/>
    <w:rsid w:val="00582193"/>
    <w:rsid w:val="0058466A"/>
    <w:rsid w:val="005861E6"/>
    <w:rsid w:val="00587056"/>
    <w:rsid w:val="00587DAB"/>
    <w:rsid w:val="00590BE1"/>
    <w:rsid w:val="005925A7"/>
    <w:rsid w:val="00596434"/>
    <w:rsid w:val="005A14D7"/>
    <w:rsid w:val="005A19EC"/>
    <w:rsid w:val="005A3598"/>
    <w:rsid w:val="005B07DD"/>
    <w:rsid w:val="005B1195"/>
    <w:rsid w:val="005B581A"/>
    <w:rsid w:val="005B5F02"/>
    <w:rsid w:val="005B69F6"/>
    <w:rsid w:val="005C0A59"/>
    <w:rsid w:val="005C3123"/>
    <w:rsid w:val="005C3A6D"/>
    <w:rsid w:val="005C5353"/>
    <w:rsid w:val="005C56E7"/>
    <w:rsid w:val="005C711C"/>
    <w:rsid w:val="005D2565"/>
    <w:rsid w:val="005D37C8"/>
    <w:rsid w:val="005D784E"/>
    <w:rsid w:val="005E03AC"/>
    <w:rsid w:val="005E0A39"/>
    <w:rsid w:val="005E1830"/>
    <w:rsid w:val="005E1EC9"/>
    <w:rsid w:val="005E7A32"/>
    <w:rsid w:val="005F0627"/>
    <w:rsid w:val="005F39F3"/>
    <w:rsid w:val="005F446F"/>
    <w:rsid w:val="005F5349"/>
    <w:rsid w:val="005F6B70"/>
    <w:rsid w:val="006026F5"/>
    <w:rsid w:val="00603EAC"/>
    <w:rsid w:val="00605163"/>
    <w:rsid w:val="0061157C"/>
    <w:rsid w:val="00611ACC"/>
    <w:rsid w:val="0061613F"/>
    <w:rsid w:val="0061669D"/>
    <w:rsid w:val="0061716A"/>
    <w:rsid w:val="00617E3D"/>
    <w:rsid w:val="00624CF8"/>
    <w:rsid w:val="0062517A"/>
    <w:rsid w:val="0063583F"/>
    <w:rsid w:val="0064290F"/>
    <w:rsid w:val="00643D18"/>
    <w:rsid w:val="006450B4"/>
    <w:rsid w:val="006453DD"/>
    <w:rsid w:val="00647EA6"/>
    <w:rsid w:val="006514A4"/>
    <w:rsid w:val="00651C02"/>
    <w:rsid w:val="0065269F"/>
    <w:rsid w:val="006553CB"/>
    <w:rsid w:val="0065568D"/>
    <w:rsid w:val="00657A15"/>
    <w:rsid w:val="006609F6"/>
    <w:rsid w:val="00661954"/>
    <w:rsid w:val="00663B01"/>
    <w:rsid w:val="006646E1"/>
    <w:rsid w:val="006648EB"/>
    <w:rsid w:val="0066516A"/>
    <w:rsid w:val="00666C4D"/>
    <w:rsid w:val="006708BA"/>
    <w:rsid w:val="00671AA5"/>
    <w:rsid w:val="00671E6C"/>
    <w:rsid w:val="00672C11"/>
    <w:rsid w:val="00672DDE"/>
    <w:rsid w:val="00673192"/>
    <w:rsid w:val="00673DB6"/>
    <w:rsid w:val="00682DA0"/>
    <w:rsid w:val="00682E73"/>
    <w:rsid w:val="00686F27"/>
    <w:rsid w:val="006900A9"/>
    <w:rsid w:val="006922B8"/>
    <w:rsid w:val="00694586"/>
    <w:rsid w:val="00695354"/>
    <w:rsid w:val="006A077D"/>
    <w:rsid w:val="006A1277"/>
    <w:rsid w:val="006A1639"/>
    <w:rsid w:val="006A6456"/>
    <w:rsid w:val="006B1B12"/>
    <w:rsid w:val="006B1D56"/>
    <w:rsid w:val="006B298B"/>
    <w:rsid w:val="006B6684"/>
    <w:rsid w:val="006C0B5F"/>
    <w:rsid w:val="006C5582"/>
    <w:rsid w:val="006C56D6"/>
    <w:rsid w:val="006C5A6A"/>
    <w:rsid w:val="006C6FAE"/>
    <w:rsid w:val="006D1067"/>
    <w:rsid w:val="006D1130"/>
    <w:rsid w:val="006D1421"/>
    <w:rsid w:val="006D237A"/>
    <w:rsid w:val="006D24B2"/>
    <w:rsid w:val="006D4DAB"/>
    <w:rsid w:val="006D7322"/>
    <w:rsid w:val="006E29CF"/>
    <w:rsid w:val="006E33DC"/>
    <w:rsid w:val="006E7DF6"/>
    <w:rsid w:val="006F04A9"/>
    <w:rsid w:val="006F2CC8"/>
    <w:rsid w:val="006F33C4"/>
    <w:rsid w:val="006F50A0"/>
    <w:rsid w:val="006F733D"/>
    <w:rsid w:val="006F7DE6"/>
    <w:rsid w:val="00700D9D"/>
    <w:rsid w:val="00702307"/>
    <w:rsid w:val="00702D12"/>
    <w:rsid w:val="0070322A"/>
    <w:rsid w:val="007076BD"/>
    <w:rsid w:val="00711B31"/>
    <w:rsid w:val="007161C1"/>
    <w:rsid w:val="00717EFC"/>
    <w:rsid w:val="007211E6"/>
    <w:rsid w:val="0072329C"/>
    <w:rsid w:val="0072374E"/>
    <w:rsid w:val="0072587F"/>
    <w:rsid w:val="007275C6"/>
    <w:rsid w:val="00730453"/>
    <w:rsid w:val="0073271F"/>
    <w:rsid w:val="007328C1"/>
    <w:rsid w:val="00740422"/>
    <w:rsid w:val="00745FA9"/>
    <w:rsid w:val="00750B41"/>
    <w:rsid w:val="00751A23"/>
    <w:rsid w:val="007567CC"/>
    <w:rsid w:val="0076089F"/>
    <w:rsid w:val="00766D96"/>
    <w:rsid w:val="007714A9"/>
    <w:rsid w:val="00772577"/>
    <w:rsid w:val="00773BF5"/>
    <w:rsid w:val="00774F49"/>
    <w:rsid w:val="0077536B"/>
    <w:rsid w:val="00776E54"/>
    <w:rsid w:val="00781F21"/>
    <w:rsid w:val="00783416"/>
    <w:rsid w:val="007845C4"/>
    <w:rsid w:val="0078512F"/>
    <w:rsid w:val="007912F9"/>
    <w:rsid w:val="00795FCF"/>
    <w:rsid w:val="00796393"/>
    <w:rsid w:val="007969D2"/>
    <w:rsid w:val="00797AA0"/>
    <w:rsid w:val="007A05DB"/>
    <w:rsid w:val="007A0FC1"/>
    <w:rsid w:val="007A676D"/>
    <w:rsid w:val="007B3B44"/>
    <w:rsid w:val="007B62B6"/>
    <w:rsid w:val="007B70E5"/>
    <w:rsid w:val="007C0FB6"/>
    <w:rsid w:val="007C5B00"/>
    <w:rsid w:val="007C7591"/>
    <w:rsid w:val="007D1619"/>
    <w:rsid w:val="007D2412"/>
    <w:rsid w:val="007D4769"/>
    <w:rsid w:val="007E0B6F"/>
    <w:rsid w:val="007E2909"/>
    <w:rsid w:val="007E370B"/>
    <w:rsid w:val="007E4610"/>
    <w:rsid w:val="007E5C1A"/>
    <w:rsid w:val="007E6275"/>
    <w:rsid w:val="007E6C30"/>
    <w:rsid w:val="007F0AF2"/>
    <w:rsid w:val="007F31ED"/>
    <w:rsid w:val="007F3BF4"/>
    <w:rsid w:val="007F3D95"/>
    <w:rsid w:val="007F579A"/>
    <w:rsid w:val="007F5E02"/>
    <w:rsid w:val="007F7B4E"/>
    <w:rsid w:val="00801D8C"/>
    <w:rsid w:val="008033CA"/>
    <w:rsid w:val="008041AF"/>
    <w:rsid w:val="008061E5"/>
    <w:rsid w:val="008069D3"/>
    <w:rsid w:val="00813952"/>
    <w:rsid w:val="00826576"/>
    <w:rsid w:val="008302F9"/>
    <w:rsid w:val="00834137"/>
    <w:rsid w:val="00836D28"/>
    <w:rsid w:val="00843238"/>
    <w:rsid w:val="0084412E"/>
    <w:rsid w:val="008447C4"/>
    <w:rsid w:val="0085345E"/>
    <w:rsid w:val="00854408"/>
    <w:rsid w:val="0085723F"/>
    <w:rsid w:val="008600A5"/>
    <w:rsid w:val="008606F8"/>
    <w:rsid w:val="00860963"/>
    <w:rsid w:val="00861E6F"/>
    <w:rsid w:val="0086387D"/>
    <w:rsid w:val="00863D49"/>
    <w:rsid w:val="00863FBA"/>
    <w:rsid w:val="00866BB6"/>
    <w:rsid w:val="00866CE7"/>
    <w:rsid w:val="00867189"/>
    <w:rsid w:val="00871330"/>
    <w:rsid w:val="00873524"/>
    <w:rsid w:val="00874225"/>
    <w:rsid w:val="00881223"/>
    <w:rsid w:val="008833D6"/>
    <w:rsid w:val="008839BB"/>
    <w:rsid w:val="00886323"/>
    <w:rsid w:val="00886395"/>
    <w:rsid w:val="0088723E"/>
    <w:rsid w:val="008909F1"/>
    <w:rsid w:val="00890DDE"/>
    <w:rsid w:val="00890ECB"/>
    <w:rsid w:val="00893420"/>
    <w:rsid w:val="0089347D"/>
    <w:rsid w:val="008939CF"/>
    <w:rsid w:val="008949A4"/>
    <w:rsid w:val="0089599B"/>
    <w:rsid w:val="0089618F"/>
    <w:rsid w:val="008A012F"/>
    <w:rsid w:val="008A1088"/>
    <w:rsid w:val="008A2211"/>
    <w:rsid w:val="008A4EA1"/>
    <w:rsid w:val="008A6B71"/>
    <w:rsid w:val="008A7C66"/>
    <w:rsid w:val="008B02B8"/>
    <w:rsid w:val="008B0B04"/>
    <w:rsid w:val="008B1891"/>
    <w:rsid w:val="008B1A7B"/>
    <w:rsid w:val="008B5464"/>
    <w:rsid w:val="008C20A5"/>
    <w:rsid w:val="008C295B"/>
    <w:rsid w:val="008D1655"/>
    <w:rsid w:val="008D17DB"/>
    <w:rsid w:val="008D2E21"/>
    <w:rsid w:val="008D363F"/>
    <w:rsid w:val="008E0B49"/>
    <w:rsid w:val="008E4F7B"/>
    <w:rsid w:val="008E5B7C"/>
    <w:rsid w:val="008F2BCC"/>
    <w:rsid w:val="008F39E1"/>
    <w:rsid w:val="0090058E"/>
    <w:rsid w:val="00901C56"/>
    <w:rsid w:val="00904BF9"/>
    <w:rsid w:val="00905A7A"/>
    <w:rsid w:val="00905B90"/>
    <w:rsid w:val="00906C3B"/>
    <w:rsid w:val="0091230C"/>
    <w:rsid w:val="009135BC"/>
    <w:rsid w:val="009221DF"/>
    <w:rsid w:val="009241E9"/>
    <w:rsid w:val="00924DFE"/>
    <w:rsid w:val="00925828"/>
    <w:rsid w:val="0093136D"/>
    <w:rsid w:val="00931AD7"/>
    <w:rsid w:val="00933B73"/>
    <w:rsid w:val="009342F9"/>
    <w:rsid w:val="00935CA1"/>
    <w:rsid w:val="00942679"/>
    <w:rsid w:val="009446C2"/>
    <w:rsid w:val="00945C23"/>
    <w:rsid w:val="0094648B"/>
    <w:rsid w:val="00950DF0"/>
    <w:rsid w:val="009515A5"/>
    <w:rsid w:val="00952718"/>
    <w:rsid w:val="00955B09"/>
    <w:rsid w:val="00956420"/>
    <w:rsid w:val="009576B1"/>
    <w:rsid w:val="00957DB9"/>
    <w:rsid w:val="00965596"/>
    <w:rsid w:val="00967364"/>
    <w:rsid w:val="00967912"/>
    <w:rsid w:val="009712D4"/>
    <w:rsid w:val="009719E4"/>
    <w:rsid w:val="00975F8A"/>
    <w:rsid w:val="00977634"/>
    <w:rsid w:val="00981F48"/>
    <w:rsid w:val="009877C9"/>
    <w:rsid w:val="0099056E"/>
    <w:rsid w:val="0099084A"/>
    <w:rsid w:val="00990B5E"/>
    <w:rsid w:val="009912FE"/>
    <w:rsid w:val="00995C9C"/>
    <w:rsid w:val="009A01FA"/>
    <w:rsid w:val="009A03E3"/>
    <w:rsid w:val="009A11EE"/>
    <w:rsid w:val="009A179B"/>
    <w:rsid w:val="009A3C08"/>
    <w:rsid w:val="009A3E47"/>
    <w:rsid w:val="009A46F0"/>
    <w:rsid w:val="009A654E"/>
    <w:rsid w:val="009A7588"/>
    <w:rsid w:val="009B140A"/>
    <w:rsid w:val="009B496D"/>
    <w:rsid w:val="009C411A"/>
    <w:rsid w:val="009C5AED"/>
    <w:rsid w:val="009D05AA"/>
    <w:rsid w:val="009D78B4"/>
    <w:rsid w:val="009E07B2"/>
    <w:rsid w:val="009E377D"/>
    <w:rsid w:val="009E6C4F"/>
    <w:rsid w:val="009F229D"/>
    <w:rsid w:val="009F2336"/>
    <w:rsid w:val="009F396D"/>
    <w:rsid w:val="009F3AE8"/>
    <w:rsid w:val="009F47D0"/>
    <w:rsid w:val="009F7ACB"/>
    <w:rsid w:val="00A00B8C"/>
    <w:rsid w:val="00A1423B"/>
    <w:rsid w:val="00A15F3F"/>
    <w:rsid w:val="00A15F60"/>
    <w:rsid w:val="00A203F7"/>
    <w:rsid w:val="00A21DC4"/>
    <w:rsid w:val="00A23876"/>
    <w:rsid w:val="00A23A2D"/>
    <w:rsid w:val="00A24158"/>
    <w:rsid w:val="00A25D9B"/>
    <w:rsid w:val="00A26BB9"/>
    <w:rsid w:val="00A279A2"/>
    <w:rsid w:val="00A304E3"/>
    <w:rsid w:val="00A30796"/>
    <w:rsid w:val="00A347BE"/>
    <w:rsid w:val="00A358A4"/>
    <w:rsid w:val="00A37557"/>
    <w:rsid w:val="00A40082"/>
    <w:rsid w:val="00A4075E"/>
    <w:rsid w:val="00A43AEA"/>
    <w:rsid w:val="00A44D97"/>
    <w:rsid w:val="00A45BB8"/>
    <w:rsid w:val="00A535A7"/>
    <w:rsid w:val="00A5650B"/>
    <w:rsid w:val="00A56727"/>
    <w:rsid w:val="00A6280C"/>
    <w:rsid w:val="00A6409B"/>
    <w:rsid w:val="00A64806"/>
    <w:rsid w:val="00A649A2"/>
    <w:rsid w:val="00A655A5"/>
    <w:rsid w:val="00A658BC"/>
    <w:rsid w:val="00A66F6C"/>
    <w:rsid w:val="00A70063"/>
    <w:rsid w:val="00A741C3"/>
    <w:rsid w:val="00A75152"/>
    <w:rsid w:val="00A80849"/>
    <w:rsid w:val="00A85F39"/>
    <w:rsid w:val="00A97039"/>
    <w:rsid w:val="00AB0E12"/>
    <w:rsid w:val="00AB107E"/>
    <w:rsid w:val="00AB6029"/>
    <w:rsid w:val="00AB753D"/>
    <w:rsid w:val="00AC08C5"/>
    <w:rsid w:val="00AD23B6"/>
    <w:rsid w:val="00AD2DC8"/>
    <w:rsid w:val="00AE08A2"/>
    <w:rsid w:val="00AE0B7A"/>
    <w:rsid w:val="00AE1E15"/>
    <w:rsid w:val="00AE2E44"/>
    <w:rsid w:val="00AE2F9A"/>
    <w:rsid w:val="00AE3186"/>
    <w:rsid w:val="00AE32F7"/>
    <w:rsid w:val="00AE4D12"/>
    <w:rsid w:val="00AE5335"/>
    <w:rsid w:val="00AE6436"/>
    <w:rsid w:val="00AF0EE5"/>
    <w:rsid w:val="00AF1897"/>
    <w:rsid w:val="00B01AD6"/>
    <w:rsid w:val="00B02084"/>
    <w:rsid w:val="00B03052"/>
    <w:rsid w:val="00B031FA"/>
    <w:rsid w:val="00B048B4"/>
    <w:rsid w:val="00B04DC6"/>
    <w:rsid w:val="00B05ED8"/>
    <w:rsid w:val="00B1016B"/>
    <w:rsid w:val="00B139B6"/>
    <w:rsid w:val="00B14839"/>
    <w:rsid w:val="00B1538A"/>
    <w:rsid w:val="00B156A1"/>
    <w:rsid w:val="00B16551"/>
    <w:rsid w:val="00B1667A"/>
    <w:rsid w:val="00B17DB6"/>
    <w:rsid w:val="00B20718"/>
    <w:rsid w:val="00B207B0"/>
    <w:rsid w:val="00B235E9"/>
    <w:rsid w:val="00B25A35"/>
    <w:rsid w:val="00B30EC2"/>
    <w:rsid w:val="00B31035"/>
    <w:rsid w:val="00B318DA"/>
    <w:rsid w:val="00B34566"/>
    <w:rsid w:val="00B40D77"/>
    <w:rsid w:val="00B40DC8"/>
    <w:rsid w:val="00B42274"/>
    <w:rsid w:val="00B4484C"/>
    <w:rsid w:val="00B45E8D"/>
    <w:rsid w:val="00B513BB"/>
    <w:rsid w:val="00B51400"/>
    <w:rsid w:val="00B52110"/>
    <w:rsid w:val="00B52785"/>
    <w:rsid w:val="00B55789"/>
    <w:rsid w:val="00B55B1E"/>
    <w:rsid w:val="00B560D7"/>
    <w:rsid w:val="00B57DCF"/>
    <w:rsid w:val="00B62710"/>
    <w:rsid w:val="00B62819"/>
    <w:rsid w:val="00B62B00"/>
    <w:rsid w:val="00B63D0C"/>
    <w:rsid w:val="00B670B0"/>
    <w:rsid w:val="00B67FB2"/>
    <w:rsid w:val="00B70BA7"/>
    <w:rsid w:val="00B719E7"/>
    <w:rsid w:val="00B73B35"/>
    <w:rsid w:val="00B73FC2"/>
    <w:rsid w:val="00B76B54"/>
    <w:rsid w:val="00B80B78"/>
    <w:rsid w:val="00B80F03"/>
    <w:rsid w:val="00B85A19"/>
    <w:rsid w:val="00B865BB"/>
    <w:rsid w:val="00B873C5"/>
    <w:rsid w:val="00B905C0"/>
    <w:rsid w:val="00B91A40"/>
    <w:rsid w:val="00B931D7"/>
    <w:rsid w:val="00B93D17"/>
    <w:rsid w:val="00B953C4"/>
    <w:rsid w:val="00BA1430"/>
    <w:rsid w:val="00BA14DA"/>
    <w:rsid w:val="00BA1C38"/>
    <w:rsid w:val="00BA225F"/>
    <w:rsid w:val="00BA514F"/>
    <w:rsid w:val="00BA6210"/>
    <w:rsid w:val="00BA7113"/>
    <w:rsid w:val="00BA7898"/>
    <w:rsid w:val="00BB1963"/>
    <w:rsid w:val="00BB569C"/>
    <w:rsid w:val="00BB5B12"/>
    <w:rsid w:val="00BC5A88"/>
    <w:rsid w:val="00BC71B6"/>
    <w:rsid w:val="00BD78B1"/>
    <w:rsid w:val="00BD7A40"/>
    <w:rsid w:val="00BE2EFA"/>
    <w:rsid w:val="00BE5B64"/>
    <w:rsid w:val="00BE6EB2"/>
    <w:rsid w:val="00BE7585"/>
    <w:rsid w:val="00BF0C56"/>
    <w:rsid w:val="00BF3441"/>
    <w:rsid w:val="00BF3999"/>
    <w:rsid w:val="00C04EE8"/>
    <w:rsid w:val="00C04FFF"/>
    <w:rsid w:val="00C05EEC"/>
    <w:rsid w:val="00C06062"/>
    <w:rsid w:val="00C06DE7"/>
    <w:rsid w:val="00C06EFC"/>
    <w:rsid w:val="00C1104B"/>
    <w:rsid w:val="00C13AEF"/>
    <w:rsid w:val="00C13E33"/>
    <w:rsid w:val="00C14BDB"/>
    <w:rsid w:val="00C170E1"/>
    <w:rsid w:val="00C20A77"/>
    <w:rsid w:val="00C240DE"/>
    <w:rsid w:val="00C24A52"/>
    <w:rsid w:val="00C25141"/>
    <w:rsid w:val="00C2598E"/>
    <w:rsid w:val="00C26239"/>
    <w:rsid w:val="00C2752A"/>
    <w:rsid w:val="00C320DB"/>
    <w:rsid w:val="00C324F6"/>
    <w:rsid w:val="00C34F6C"/>
    <w:rsid w:val="00C37E11"/>
    <w:rsid w:val="00C40132"/>
    <w:rsid w:val="00C44D91"/>
    <w:rsid w:val="00C45C11"/>
    <w:rsid w:val="00C55F36"/>
    <w:rsid w:val="00C565D1"/>
    <w:rsid w:val="00C56E83"/>
    <w:rsid w:val="00C602A1"/>
    <w:rsid w:val="00C60E67"/>
    <w:rsid w:val="00C61822"/>
    <w:rsid w:val="00C6243E"/>
    <w:rsid w:val="00C65F58"/>
    <w:rsid w:val="00C67BC7"/>
    <w:rsid w:val="00C700C7"/>
    <w:rsid w:val="00C73CA2"/>
    <w:rsid w:val="00C74AC0"/>
    <w:rsid w:val="00C75A1F"/>
    <w:rsid w:val="00C93DE2"/>
    <w:rsid w:val="00C9401F"/>
    <w:rsid w:val="00C94172"/>
    <w:rsid w:val="00C97B0C"/>
    <w:rsid w:val="00CA11FD"/>
    <w:rsid w:val="00CA3670"/>
    <w:rsid w:val="00CA3928"/>
    <w:rsid w:val="00CA3DCD"/>
    <w:rsid w:val="00CA4607"/>
    <w:rsid w:val="00CA46E3"/>
    <w:rsid w:val="00CB0360"/>
    <w:rsid w:val="00CB0846"/>
    <w:rsid w:val="00CB0EA8"/>
    <w:rsid w:val="00CB21D8"/>
    <w:rsid w:val="00CB7550"/>
    <w:rsid w:val="00CC1757"/>
    <w:rsid w:val="00CC3D32"/>
    <w:rsid w:val="00CC5318"/>
    <w:rsid w:val="00CD0F57"/>
    <w:rsid w:val="00CD2F70"/>
    <w:rsid w:val="00CD2F9A"/>
    <w:rsid w:val="00CD4532"/>
    <w:rsid w:val="00CE0D13"/>
    <w:rsid w:val="00CE28A7"/>
    <w:rsid w:val="00CE5924"/>
    <w:rsid w:val="00CE6519"/>
    <w:rsid w:val="00CE686B"/>
    <w:rsid w:val="00CF04C6"/>
    <w:rsid w:val="00CF174D"/>
    <w:rsid w:val="00CF3BA6"/>
    <w:rsid w:val="00CF789A"/>
    <w:rsid w:val="00D028C6"/>
    <w:rsid w:val="00D03439"/>
    <w:rsid w:val="00D0436A"/>
    <w:rsid w:val="00D06D1D"/>
    <w:rsid w:val="00D10A5D"/>
    <w:rsid w:val="00D10F6B"/>
    <w:rsid w:val="00D116AD"/>
    <w:rsid w:val="00D11A57"/>
    <w:rsid w:val="00D13485"/>
    <w:rsid w:val="00D139BF"/>
    <w:rsid w:val="00D17AA3"/>
    <w:rsid w:val="00D21D10"/>
    <w:rsid w:val="00D2217B"/>
    <w:rsid w:val="00D26FAF"/>
    <w:rsid w:val="00D276CF"/>
    <w:rsid w:val="00D2786C"/>
    <w:rsid w:val="00D27B37"/>
    <w:rsid w:val="00D331AF"/>
    <w:rsid w:val="00D35FBA"/>
    <w:rsid w:val="00D3741F"/>
    <w:rsid w:val="00D42356"/>
    <w:rsid w:val="00D4404B"/>
    <w:rsid w:val="00D463FD"/>
    <w:rsid w:val="00D47E31"/>
    <w:rsid w:val="00D5271F"/>
    <w:rsid w:val="00D60C2F"/>
    <w:rsid w:val="00D6241B"/>
    <w:rsid w:val="00D62BDC"/>
    <w:rsid w:val="00D64CD6"/>
    <w:rsid w:val="00D65B04"/>
    <w:rsid w:val="00D65FE3"/>
    <w:rsid w:val="00D662B6"/>
    <w:rsid w:val="00D66839"/>
    <w:rsid w:val="00D66E8B"/>
    <w:rsid w:val="00D707C4"/>
    <w:rsid w:val="00D73262"/>
    <w:rsid w:val="00D7366F"/>
    <w:rsid w:val="00D741FC"/>
    <w:rsid w:val="00D74450"/>
    <w:rsid w:val="00D75315"/>
    <w:rsid w:val="00D76706"/>
    <w:rsid w:val="00D804ED"/>
    <w:rsid w:val="00D811B8"/>
    <w:rsid w:val="00D865E4"/>
    <w:rsid w:val="00D90A4B"/>
    <w:rsid w:val="00D9341E"/>
    <w:rsid w:val="00D96A15"/>
    <w:rsid w:val="00D972D4"/>
    <w:rsid w:val="00D977B4"/>
    <w:rsid w:val="00D97DB2"/>
    <w:rsid w:val="00DA1670"/>
    <w:rsid w:val="00DA335B"/>
    <w:rsid w:val="00DA508E"/>
    <w:rsid w:val="00DA60B0"/>
    <w:rsid w:val="00DA71CE"/>
    <w:rsid w:val="00DB0199"/>
    <w:rsid w:val="00DB1CB4"/>
    <w:rsid w:val="00DB1E1A"/>
    <w:rsid w:val="00DB276B"/>
    <w:rsid w:val="00DB5AEE"/>
    <w:rsid w:val="00DD174B"/>
    <w:rsid w:val="00DD20F3"/>
    <w:rsid w:val="00DD429E"/>
    <w:rsid w:val="00DE265C"/>
    <w:rsid w:val="00DE3786"/>
    <w:rsid w:val="00DE5E5E"/>
    <w:rsid w:val="00DF2E41"/>
    <w:rsid w:val="00E03391"/>
    <w:rsid w:val="00E074E2"/>
    <w:rsid w:val="00E10433"/>
    <w:rsid w:val="00E120BD"/>
    <w:rsid w:val="00E129BE"/>
    <w:rsid w:val="00E14539"/>
    <w:rsid w:val="00E14865"/>
    <w:rsid w:val="00E22FB8"/>
    <w:rsid w:val="00E23CFD"/>
    <w:rsid w:val="00E243B3"/>
    <w:rsid w:val="00E24EFC"/>
    <w:rsid w:val="00E255F8"/>
    <w:rsid w:val="00E26D1C"/>
    <w:rsid w:val="00E32D86"/>
    <w:rsid w:val="00E33F73"/>
    <w:rsid w:val="00E354C0"/>
    <w:rsid w:val="00E3613F"/>
    <w:rsid w:val="00E404D4"/>
    <w:rsid w:val="00E41AD2"/>
    <w:rsid w:val="00E440C7"/>
    <w:rsid w:val="00E44D47"/>
    <w:rsid w:val="00E45024"/>
    <w:rsid w:val="00E45555"/>
    <w:rsid w:val="00E45E2F"/>
    <w:rsid w:val="00E55673"/>
    <w:rsid w:val="00E61B36"/>
    <w:rsid w:val="00E64349"/>
    <w:rsid w:val="00E65B3A"/>
    <w:rsid w:val="00E67757"/>
    <w:rsid w:val="00E6777B"/>
    <w:rsid w:val="00E67822"/>
    <w:rsid w:val="00E81E06"/>
    <w:rsid w:val="00E81FAE"/>
    <w:rsid w:val="00E85F57"/>
    <w:rsid w:val="00E91073"/>
    <w:rsid w:val="00E9114D"/>
    <w:rsid w:val="00E9176E"/>
    <w:rsid w:val="00E94886"/>
    <w:rsid w:val="00E9552D"/>
    <w:rsid w:val="00E95EEB"/>
    <w:rsid w:val="00EA27D3"/>
    <w:rsid w:val="00EA3E4C"/>
    <w:rsid w:val="00EA4448"/>
    <w:rsid w:val="00EA503B"/>
    <w:rsid w:val="00EA56FD"/>
    <w:rsid w:val="00EA67B6"/>
    <w:rsid w:val="00EB097A"/>
    <w:rsid w:val="00EC2B1E"/>
    <w:rsid w:val="00EC51DA"/>
    <w:rsid w:val="00EC526E"/>
    <w:rsid w:val="00EC56FE"/>
    <w:rsid w:val="00EC60AF"/>
    <w:rsid w:val="00EC682A"/>
    <w:rsid w:val="00EC714D"/>
    <w:rsid w:val="00ED03BD"/>
    <w:rsid w:val="00ED139D"/>
    <w:rsid w:val="00ED2582"/>
    <w:rsid w:val="00ED4DB5"/>
    <w:rsid w:val="00ED5702"/>
    <w:rsid w:val="00EE38EF"/>
    <w:rsid w:val="00EE3C7E"/>
    <w:rsid w:val="00EE5218"/>
    <w:rsid w:val="00EE5F26"/>
    <w:rsid w:val="00EE67FB"/>
    <w:rsid w:val="00EE6FD5"/>
    <w:rsid w:val="00EE7493"/>
    <w:rsid w:val="00EF14AE"/>
    <w:rsid w:val="00EF1F7C"/>
    <w:rsid w:val="00F038EA"/>
    <w:rsid w:val="00F03999"/>
    <w:rsid w:val="00F04C62"/>
    <w:rsid w:val="00F059D2"/>
    <w:rsid w:val="00F064EA"/>
    <w:rsid w:val="00F11158"/>
    <w:rsid w:val="00F13EB7"/>
    <w:rsid w:val="00F14BAE"/>
    <w:rsid w:val="00F15F8B"/>
    <w:rsid w:val="00F163E1"/>
    <w:rsid w:val="00F16AEB"/>
    <w:rsid w:val="00F17B9D"/>
    <w:rsid w:val="00F17C22"/>
    <w:rsid w:val="00F21D2D"/>
    <w:rsid w:val="00F24A1B"/>
    <w:rsid w:val="00F27F82"/>
    <w:rsid w:val="00F31320"/>
    <w:rsid w:val="00F36686"/>
    <w:rsid w:val="00F36847"/>
    <w:rsid w:val="00F4243B"/>
    <w:rsid w:val="00F43E90"/>
    <w:rsid w:val="00F46B87"/>
    <w:rsid w:val="00F46C28"/>
    <w:rsid w:val="00F549A6"/>
    <w:rsid w:val="00F56D1B"/>
    <w:rsid w:val="00F61235"/>
    <w:rsid w:val="00F613BE"/>
    <w:rsid w:val="00F62012"/>
    <w:rsid w:val="00F657ED"/>
    <w:rsid w:val="00F65BA0"/>
    <w:rsid w:val="00F67118"/>
    <w:rsid w:val="00F679EB"/>
    <w:rsid w:val="00F73496"/>
    <w:rsid w:val="00F75190"/>
    <w:rsid w:val="00F75524"/>
    <w:rsid w:val="00F855DC"/>
    <w:rsid w:val="00F8699A"/>
    <w:rsid w:val="00F91E91"/>
    <w:rsid w:val="00F92EDC"/>
    <w:rsid w:val="00F9623D"/>
    <w:rsid w:val="00F96EB0"/>
    <w:rsid w:val="00FA1060"/>
    <w:rsid w:val="00FA1E29"/>
    <w:rsid w:val="00FA462A"/>
    <w:rsid w:val="00FA6308"/>
    <w:rsid w:val="00FA7EB7"/>
    <w:rsid w:val="00FB0E41"/>
    <w:rsid w:val="00FB1A04"/>
    <w:rsid w:val="00FB4132"/>
    <w:rsid w:val="00FB492D"/>
    <w:rsid w:val="00FB68EB"/>
    <w:rsid w:val="00FB6EDA"/>
    <w:rsid w:val="00FC0106"/>
    <w:rsid w:val="00FC0A32"/>
    <w:rsid w:val="00FC131A"/>
    <w:rsid w:val="00FC32C5"/>
    <w:rsid w:val="00FC370C"/>
    <w:rsid w:val="00FC434D"/>
    <w:rsid w:val="00FD287B"/>
    <w:rsid w:val="00FD2E7F"/>
    <w:rsid w:val="00FD61EC"/>
    <w:rsid w:val="00FD626A"/>
    <w:rsid w:val="00FE3178"/>
    <w:rsid w:val="00FE5071"/>
    <w:rsid w:val="00FE6831"/>
    <w:rsid w:val="00FF0034"/>
    <w:rsid w:val="00FF5C0D"/>
    <w:rsid w:val="00FF66D9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7C9"/>
    <w:rPr>
      <w:rFonts w:ascii="CG Times" w:hAnsi="CG Times"/>
      <w:sz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9877C9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877C9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D27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9"/>
    <w:qFormat/>
    <w:locked/>
    <w:rsid w:val="00DA71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A71C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locked/>
    <w:rsid w:val="00DA71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locked/>
    <w:rsid w:val="00DA71C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25D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A25D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893420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uiPriority w:val="99"/>
    <w:semiHidden/>
    <w:locked/>
    <w:rsid w:val="00DA71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link w:val="Kop7"/>
    <w:uiPriority w:val="99"/>
    <w:locked/>
    <w:rsid w:val="00DA71CE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Kop8"/>
    <w:uiPriority w:val="99"/>
    <w:semiHidden/>
    <w:locked/>
    <w:rsid w:val="00DA71CE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9"/>
    <w:semiHidden/>
    <w:locked/>
    <w:rsid w:val="00DA71CE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877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25D9B"/>
    <w:rPr>
      <w:rFonts w:cs="Times New Roman"/>
      <w:sz w:val="2"/>
    </w:rPr>
  </w:style>
  <w:style w:type="paragraph" w:styleId="Voetnoottekst">
    <w:name w:val="footnote text"/>
    <w:basedOn w:val="Standaard"/>
    <w:link w:val="VoetnoottekstChar"/>
    <w:uiPriority w:val="99"/>
    <w:semiHidden/>
    <w:rsid w:val="009877C9"/>
    <w:rPr>
      <w:sz w:val="20"/>
    </w:rPr>
  </w:style>
  <w:style w:type="character" w:customStyle="1" w:styleId="VoetnoottekstChar">
    <w:name w:val="Voetnoottekst Char"/>
    <w:link w:val="Voetnoottekst"/>
    <w:uiPriority w:val="99"/>
    <w:locked/>
    <w:rsid w:val="009877C9"/>
    <w:rPr>
      <w:rFonts w:ascii="CG Times" w:hAnsi="CG Times" w:cs="Times New Roman"/>
      <w:lang w:val="nl-NL" w:eastAsia="nl-NL" w:bidi="ar-SA"/>
    </w:rPr>
  </w:style>
  <w:style w:type="character" w:styleId="Voetnootmarkering">
    <w:name w:val="footnote reference"/>
    <w:uiPriority w:val="99"/>
    <w:semiHidden/>
    <w:rsid w:val="009877C9"/>
    <w:rPr>
      <w:rFonts w:cs="Times New Roman"/>
      <w:vertAlign w:val="superscript"/>
    </w:rPr>
  </w:style>
  <w:style w:type="character" w:styleId="Hyperlink">
    <w:name w:val="Hyperlink"/>
    <w:uiPriority w:val="99"/>
    <w:rsid w:val="009877C9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9877C9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877C9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A25D9B"/>
    <w:rPr>
      <w:rFonts w:ascii="CG Times" w:hAnsi="CG Times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98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47028"/>
    <w:rPr>
      <w:rFonts w:ascii="CG Times" w:hAnsi="CG Times" w:cs="Times New Roman"/>
      <w:sz w:val="22"/>
      <w:lang w:val="nl-NL" w:eastAsia="nl-NL" w:bidi="ar-SA"/>
    </w:rPr>
  </w:style>
  <w:style w:type="character" w:styleId="Paginanummer">
    <w:name w:val="page number"/>
    <w:uiPriority w:val="99"/>
    <w:rsid w:val="009877C9"/>
    <w:rPr>
      <w:rFonts w:cs="Times New Roman"/>
    </w:rPr>
  </w:style>
  <w:style w:type="paragraph" w:customStyle="1" w:styleId="Lijstalinea1">
    <w:name w:val="Lijstalinea1"/>
    <w:basedOn w:val="Standaard"/>
    <w:uiPriority w:val="99"/>
    <w:rsid w:val="000469D4"/>
    <w:pPr>
      <w:tabs>
        <w:tab w:val="left" w:pos="284"/>
        <w:tab w:val="left" w:pos="1701"/>
      </w:tabs>
      <w:spacing w:line="320" w:lineRule="exact"/>
      <w:ind w:left="708"/>
    </w:pPr>
    <w:rPr>
      <w:rFonts w:ascii="Haarlemmer MT Medium OsF" w:hAnsi="Haarlemmer MT Medium OsF" w:cs="Haarlemmer MT Medium OsF"/>
      <w:szCs w:val="22"/>
    </w:rPr>
  </w:style>
  <w:style w:type="paragraph" w:styleId="Inhopg1">
    <w:name w:val="toc 1"/>
    <w:basedOn w:val="Standaard"/>
    <w:next w:val="Standaard"/>
    <w:autoRedefine/>
    <w:uiPriority w:val="39"/>
    <w:qFormat/>
    <w:rsid w:val="00933B73"/>
  </w:style>
  <w:style w:type="paragraph" w:styleId="Inhopg2">
    <w:name w:val="toc 2"/>
    <w:basedOn w:val="Standaard"/>
    <w:next w:val="Standaard"/>
    <w:autoRedefine/>
    <w:uiPriority w:val="39"/>
    <w:qFormat/>
    <w:rsid w:val="00933B73"/>
    <w:pPr>
      <w:ind w:left="220"/>
    </w:pPr>
  </w:style>
  <w:style w:type="paragraph" w:styleId="Inhopg3">
    <w:name w:val="toc 3"/>
    <w:basedOn w:val="Standaard"/>
    <w:next w:val="Standaard"/>
    <w:autoRedefine/>
    <w:uiPriority w:val="39"/>
    <w:qFormat/>
    <w:rsid w:val="001C39DA"/>
    <w:pPr>
      <w:tabs>
        <w:tab w:val="left" w:pos="880"/>
        <w:tab w:val="right" w:leader="dot" w:pos="9630"/>
      </w:tabs>
      <w:ind w:left="440"/>
    </w:pPr>
    <w:rPr>
      <w:rFonts w:ascii="Calibri" w:hAnsi="Calibri"/>
      <w:noProof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11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A25D9B"/>
    <w:rPr>
      <w:rFonts w:ascii="CG Times" w:hAnsi="CG Times" w:cs="Times New Roman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2321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A25D9B"/>
    <w:rPr>
      <w:rFonts w:ascii="CG Times" w:hAnsi="CG Times" w:cs="Times New Roman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6F04A9"/>
    <w:pPr>
      <w:widowControl w:val="0"/>
      <w:tabs>
        <w:tab w:val="left" w:pos="-1440"/>
        <w:tab w:val="left" w:pos="-720"/>
        <w:tab w:val="left" w:pos="426"/>
        <w:tab w:val="left" w:pos="567"/>
        <w:tab w:val="left" w:pos="709"/>
        <w:tab w:val="left" w:pos="4560"/>
      </w:tabs>
    </w:pPr>
    <w:rPr>
      <w:rFonts w:ascii="Gozl" w:hAnsi="Gozl"/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A25D9B"/>
    <w:rPr>
      <w:rFonts w:ascii="CG Times" w:hAnsi="CG Times" w:cs="Times New Roman"/>
      <w:sz w:val="20"/>
      <w:szCs w:val="20"/>
    </w:rPr>
  </w:style>
  <w:style w:type="paragraph" w:styleId="Bloktekst">
    <w:name w:val="Block Text"/>
    <w:basedOn w:val="Standaard"/>
    <w:uiPriority w:val="99"/>
    <w:rsid w:val="006F04A9"/>
    <w:pPr>
      <w:widowControl w:val="0"/>
      <w:tabs>
        <w:tab w:val="left" w:pos="-1440"/>
        <w:tab w:val="left" w:pos="-720"/>
        <w:tab w:val="left" w:pos="284"/>
        <w:tab w:val="left" w:pos="4560"/>
      </w:tabs>
      <w:ind w:left="284" w:right="-399" w:hanging="284"/>
    </w:pPr>
    <w:rPr>
      <w:rFonts w:ascii="Gozl" w:hAnsi="Gozl"/>
      <w:sz w:val="20"/>
    </w:rPr>
  </w:style>
  <w:style w:type="paragraph" w:styleId="Lijstalinea">
    <w:name w:val="List Paragraph"/>
    <w:basedOn w:val="Standaard"/>
    <w:uiPriority w:val="34"/>
    <w:qFormat/>
    <w:rsid w:val="00F613BE"/>
    <w:pPr>
      <w:ind w:left="720"/>
      <w:contextualSpacing/>
    </w:pPr>
  </w:style>
  <w:style w:type="paragraph" w:styleId="Revisie">
    <w:name w:val="Revision"/>
    <w:hidden/>
    <w:uiPriority w:val="99"/>
    <w:semiHidden/>
    <w:rsid w:val="00797AA0"/>
    <w:rPr>
      <w:rFonts w:ascii="CG Times" w:hAnsi="CG Times"/>
      <w:sz w:val="22"/>
    </w:rPr>
  </w:style>
  <w:style w:type="character" w:styleId="Zwaar">
    <w:name w:val="Strong"/>
    <w:uiPriority w:val="99"/>
    <w:qFormat/>
    <w:rsid w:val="0062517A"/>
    <w:rPr>
      <w:rFonts w:cs="Times New Roman"/>
      <w:b/>
      <w:bCs/>
    </w:rPr>
  </w:style>
  <w:style w:type="paragraph" w:styleId="Normaalweb">
    <w:name w:val="Normal (Web)"/>
    <w:basedOn w:val="Standaard"/>
    <w:uiPriority w:val="99"/>
    <w:semiHidden/>
    <w:rsid w:val="003B4CB0"/>
    <w:pPr>
      <w:spacing w:before="100" w:beforeAutospacing="1" w:after="100" w:afterAutospacing="1"/>
    </w:pPr>
    <w:rPr>
      <w:rFonts w:ascii="Times" w:hAnsi="Times"/>
      <w:sz w:val="20"/>
    </w:rPr>
  </w:style>
  <w:style w:type="paragraph" w:styleId="Plattetekst2">
    <w:name w:val="Body Text 2"/>
    <w:basedOn w:val="Standaard"/>
    <w:link w:val="Plattetekst2Char"/>
    <w:uiPriority w:val="99"/>
    <w:semiHidden/>
    <w:rsid w:val="00DA71CE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locked/>
    <w:rsid w:val="00DA71CE"/>
    <w:rPr>
      <w:rFonts w:ascii="CG Times" w:hAnsi="CG Times" w:cs="Times New Roman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DA71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DA71CE"/>
    <w:rPr>
      <w:rFonts w:ascii="CG Times" w:hAnsi="CG Times" w:cs="Times New Roman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DA71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DA71CE"/>
    <w:rPr>
      <w:rFonts w:ascii="CG Times" w:hAnsi="CG Times" w:cs="Times New Roman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39D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table" w:styleId="Tabelraster">
    <w:name w:val="Table Grid"/>
    <w:basedOn w:val="Standaardtabel"/>
    <w:locked/>
    <w:rsid w:val="003A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7C9"/>
    <w:rPr>
      <w:rFonts w:ascii="CG Times" w:hAnsi="CG Times"/>
      <w:sz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9877C9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877C9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D27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9"/>
    <w:qFormat/>
    <w:locked/>
    <w:rsid w:val="00DA71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A71C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locked/>
    <w:rsid w:val="00DA71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locked/>
    <w:rsid w:val="00DA71C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25D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A25D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893420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uiPriority w:val="99"/>
    <w:semiHidden/>
    <w:locked/>
    <w:rsid w:val="00DA71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link w:val="Kop7"/>
    <w:uiPriority w:val="99"/>
    <w:locked/>
    <w:rsid w:val="00DA71CE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Kop8"/>
    <w:uiPriority w:val="99"/>
    <w:semiHidden/>
    <w:locked/>
    <w:rsid w:val="00DA71CE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9"/>
    <w:semiHidden/>
    <w:locked/>
    <w:rsid w:val="00DA71CE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877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25D9B"/>
    <w:rPr>
      <w:rFonts w:cs="Times New Roman"/>
      <w:sz w:val="2"/>
    </w:rPr>
  </w:style>
  <w:style w:type="paragraph" w:styleId="Voetnoottekst">
    <w:name w:val="footnote text"/>
    <w:basedOn w:val="Standaard"/>
    <w:link w:val="VoetnoottekstChar"/>
    <w:uiPriority w:val="99"/>
    <w:semiHidden/>
    <w:rsid w:val="009877C9"/>
    <w:rPr>
      <w:sz w:val="20"/>
    </w:rPr>
  </w:style>
  <w:style w:type="character" w:customStyle="1" w:styleId="VoetnoottekstChar">
    <w:name w:val="Voetnoottekst Char"/>
    <w:link w:val="Voetnoottekst"/>
    <w:uiPriority w:val="99"/>
    <w:locked/>
    <w:rsid w:val="009877C9"/>
    <w:rPr>
      <w:rFonts w:ascii="CG Times" w:hAnsi="CG Times" w:cs="Times New Roman"/>
      <w:lang w:val="nl-NL" w:eastAsia="nl-NL" w:bidi="ar-SA"/>
    </w:rPr>
  </w:style>
  <w:style w:type="character" w:styleId="Voetnootmarkering">
    <w:name w:val="footnote reference"/>
    <w:uiPriority w:val="99"/>
    <w:semiHidden/>
    <w:rsid w:val="009877C9"/>
    <w:rPr>
      <w:rFonts w:cs="Times New Roman"/>
      <w:vertAlign w:val="superscript"/>
    </w:rPr>
  </w:style>
  <w:style w:type="character" w:styleId="Hyperlink">
    <w:name w:val="Hyperlink"/>
    <w:uiPriority w:val="99"/>
    <w:rsid w:val="009877C9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9877C9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877C9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A25D9B"/>
    <w:rPr>
      <w:rFonts w:ascii="CG Times" w:hAnsi="CG Times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98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47028"/>
    <w:rPr>
      <w:rFonts w:ascii="CG Times" w:hAnsi="CG Times" w:cs="Times New Roman"/>
      <w:sz w:val="22"/>
      <w:lang w:val="nl-NL" w:eastAsia="nl-NL" w:bidi="ar-SA"/>
    </w:rPr>
  </w:style>
  <w:style w:type="character" w:styleId="Paginanummer">
    <w:name w:val="page number"/>
    <w:uiPriority w:val="99"/>
    <w:rsid w:val="009877C9"/>
    <w:rPr>
      <w:rFonts w:cs="Times New Roman"/>
    </w:rPr>
  </w:style>
  <w:style w:type="paragraph" w:customStyle="1" w:styleId="Lijstalinea1">
    <w:name w:val="Lijstalinea1"/>
    <w:basedOn w:val="Standaard"/>
    <w:uiPriority w:val="99"/>
    <w:rsid w:val="000469D4"/>
    <w:pPr>
      <w:tabs>
        <w:tab w:val="left" w:pos="284"/>
        <w:tab w:val="left" w:pos="1701"/>
      </w:tabs>
      <w:spacing w:line="320" w:lineRule="exact"/>
      <w:ind w:left="708"/>
    </w:pPr>
    <w:rPr>
      <w:rFonts w:ascii="Haarlemmer MT Medium OsF" w:hAnsi="Haarlemmer MT Medium OsF" w:cs="Haarlemmer MT Medium OsF"/>
      <w:szCs w:val="22"/>
    </w:rPr>
  </w:style>
  <w:style w:type="paragraph" w:styleId="Inhopg1">
    <w:name w:val="toc 1"/>
    <w:basedOn w:val="Standaard"/>
    <w:next w:val="Standaard"/>
    <w:autoRedefine/>
    <w:uiPriority w:val="39"/>
    <w:qFormat/>
    <w:rsid w:val="00933B73"/>
  </w:style>
  <w:style w:type="paragraph" w:styleId="Inhopg2">
    <w:name w:val="toc 2"/>
    <w:basedOn w:val="Standaard"/>
    <w:next w:val="Standaard"/>
    <w:autoRedefine/>
    <w:uiPriority w:val="39"/>
    <w:qFormat/>
    <w:rsid w:val="00933B73"/>
    <w:pPr>
      <w:ind w:left="220"/>
    </w:pPr>
  </w:style>
  <w:style w:type="paragraph" w:styleId="Inhopg3">
    <w:name w:val="toc 3"/>
    <w:basedOn w:val="Standaard"/>
    <w:next w:val="Standaard"/>
    <w:autoRedefine/>
    <w:uiPriority w:val="39"/>
    <w:qFormat/>
    <w:rsid w:val="001C39DA"/>
    <w:pPr>
      <w:tabs>
        <w:tab w:val="left" w:pos="880"/>
        <w:tab w:val="right" w:leader="dot" w:pos="9630"/>
      </w:tabs>
      <w:ind w:left="440"/>
    </w:pPr>
    <w:rPr>
      <w:rFonts w:ascii="Calibri" w:hAnsi="Calibri"/>
      <w:noProof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11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A25D9B"/>
    <w:rPr>
      <w:rFonts w:ascii="CG Times" w:hAnsi="CG Times" w:cs="Times New Roman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2321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A25D9B"/>
    <w:rPr>
      <w:rFonts w:ascii="CG Times" w:hAnsi="CG Times" w:cs="Times New Roman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6F04A9"/>
    <w:pPr>
      <w:widowControl w:val="0"/>
      <w:tabs>
        <w:tab w:val="left" w:pos="-1440"/>
        <w:tab w:val="left" w:pos="-720"/>
        <w:tab w:val="left" w:pos="426"/>
        <w:tab w:val="left" w:pos="567"/>
        <w:tab w:val="left" w:pos="709"/>
        <w:tab w:val="left" w:pos="4560"/>
      </w:tabs>
    </w:pPr>
    <w:rPr>
      <w:rFonts w:ascii="Gozl" w:hAnsi="Gozl"/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A25D9B"/>
    <w:rPr>
      <w:rFonts w:ascii="CG Times" w:hAnsi="CG Times" w:cs="Times New Roman"/>
      <w:sz w:val="20"/>
      <w:szCs w:val="20"/>
    </w:rPr>
  </w:style>
  <w:style w:type="paragraph" w:styleId="Bloktekst">
    <w:name w:val="Block Text"/>
    <w:basedOn w:val="Standaard"/>
    <w:uiPriority w:val="99"/>
    <w:rsid w:val="006F04A9"/>
    <w:pPr>
      <w:widowControl w:val="0"/>
      <w:tabs>
        <w:tab w:val="left" w:pos="-1440"/>
        <w:tab w:val="left" w:pos="-720"/>
        <w:tab w:val="left" w:pos="284"/>
        <w:tab w:val="left" w:pos="4560"/>
      </w:tabs>
      <w:ind w:left="284" w:right="-399" w:hanging="284"/>
    </w:pPr>
    <w:rPr>
      <w:rFonts w:ascii="Gozl" w:hAnsi="Gozl"/>
      <w:sz w:val="20"/>
    </w:rPr>
  </w:style>
  <w:style w:type="paragraph" w:styleId="Lijstalinea">
    <w:name w:val="List Paragraph"/>
    <w:basedOn w:val="Standaard"/>
    <w:uiPriority w:val="34"/>
    <w:qFormat/>
    <w:rsid w:val="00F613BE"/>
    <w:pPr>
      <w:ind w:left="720"/>
      <w:contextualSpacing/>
    </w:pPr>
  </w:style>
  <w:style w:type="paragraph" w:styleId="Revisie">
    <w:name w:val="Revision"/>
    <w:hidden/>
    <w:uiPriority w:val="99"/>
    <w:semiHidden/>
    <w:rsid w:val="00797AA0"/>
    <w:rPr>
      <w:rFonts w:ascii="CG Times" w:hAnsi="CG Times"/>
      <w:sz w:val="22"/>
    </w:rPr>
  </w:style>
  <w:style w:type="character" w:styleId="Zwaar">
    <w:name w:val="Strong"/>
    <w:uiPriority w:val="99"/>
    <w:qFormat/>
    <w:rsid w:val="0062517A"/>
    <w:rPr>
      <w:rFonts w:cs="Times New Roman"/>
      <w:b/>
      <w:bCs/>
    </w:rPr>
  </w:style>
  <w:style w:type="paragraph" w:styleId="Normaalweb">
    <w:name w:val="Normal (Web)"/>
    <w:basedOn w:val="Standaard"/>
    <w:uiPriority w:val="99"/>
    <w:semiHidden/>
    <w:rsid w:val="003B4CB0"/>
    <w:pPr>
      <w:spacing w:before="100" w:beforeAutospacing="1" w:after="100" w:afterAutospacing="1"/>
    </w:pPr>
    <w:rPr>
      <w:rFonts w:ascii="Times" w:hAnsi="Times"/>
      <w:sz w:val="20"/>
    </w:rPr>
  </w:style>
  <w:style w:type="paragraph" w:styleId="Plattetekst2">
    <w:name w:val="Body Text 2"/>
    <w:basedOn w:val="Standaard"/>
    <w:link w:val="Plattetekst2Char"/>
    <w:uiPriority w:val="99"/>
    <w:semiHidden/>
    <w:rsid w:val="00DA71CE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locked/>
    <w:rsid w:val="00DA71CE"/>
    <w:rPr>
      <w:rFonts w:ascii="CG Times" w:hAnsi="CG Times" w:cs="Times New Roman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DA71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DA71CE"/>
    <w:rPr>
      <w:rFonts w:ascii="CG Times" w:hAnsi="CG Times" w:cs="Times New Roman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DA71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DA71CE"/>
    <w:rPr>
      <w:rFonts w:ascii="CG Times" w:hAnsi="CG Times" w:cs="Times New Roman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39D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table" w:styleId="Tabelraster">
    <w:name w:val="Table Grid"/>
    <w:basedOn w:val="Standaardtabel"/>
    <w:locked/>
    <w:rsid w:val="003A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3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6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orbisconcern.nl/fileadmin/HUISNET/Dossier_Z/zuyderland_A_kleur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DC7B-A310-43AA-A40A-BB1F339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F8D37152</Template>
  <TotalTime>0</TotalTime>
  <Pages>3</Pages>
  <Words>351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GOZL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van den Besselaar</dc:creator>
  <cp:lastModifiedBy>Kruijtzer, Yoka</cp:lastModifiedBy>
  <cp:revision>2</cp:revision>
  <cp:lastPrinted>2016-02-18T10:22:00Z</cp:lastPrinted>
  <dcterms:created xsi:type="dcterms:W3CDTF">2016-12-22T17:45:00Z</dcterms:created>
  <dcterms:modified xsi:type="dcterms:W3CDTF">2016-12-22T17:45:00Z</dcterms:modified>
</cp:coreProperties>
</file>