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DBD0" w14:textId="349DFDF2" w:rsidR="00DF0DE2" w:rsidRDefault="00DF0DE2" w:rsidP="00926448">
      <w:pPr>
        <w:pStyle w:val="Berichtko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ind w:left="851" w:hanging="851"/>
        <w:jc w:val="both"/>
        <w:rPr>
          <w:rFonts w:asciiTheme="minorHAnsi" w:hAnsiTheme="minorHAnsi"/>
          <w:b/>
          <w:sz w:val="22"/>
          <w:szCs w:val="22"/>
          <w:lang w:val="nl-NL"/>
        </w:rPr>
      </w:pPr>
      <w:bookmarkStart w:id="0" w:name="_GoBack"/>
      <w:bookmarkEnd w:id="0"/>
    </w:p>
    <w:p w14:paraId="1602BB84" w14:textId="77777777" w:rsidR="00661538" w:rsidRPr="00926448" w:rsidRDefault="00926448" w:rsidP="00926448">
      <w:pPr>
        <w:pStyle w:val="Berichtko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ind w:left="851" w:hanging="851"/>
        <w:jc w:val="both"/>
        <w:rPr>
          <w:rFonts w:asciiTheme="minorHAnsi" w:hAnsiTheme="minorHAnsi"/>
          <w:b/>
          <w:sz w:val="22"/>
          <w:szCs w:val="22"/>
          <w:lang w:val="nl-NL"/>
        </w:rPr>
      </w:pPr>
      <w:r w:rsidRPr="00A90957">
        <w:rPr>
          <w:rFonts w:asciiTheme="minorHAnsi" w:hAnsiTheme="minorHAnsi"/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1D9FB" wp14:editId="4DC4784E">
                <wp:simplePos x="0" y="0"/>
                <wp:positionH relativeFrom="column">
                  <wp:posOffset>5112385</wp:posOffset>
                </wp:positionH>
                <wp:positionV relativeFrom="paragraph">
                  <wp:posOffset>-883285</wp:posOffset>
                </wp:positionV>
                <wp:extent cx="1104900" cy="144526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A4AD" w14:textId="77777777" w:rsidR="00751358" w:rsidRDefault="00751358">
                            <w:pPr>
                              <w:pStyle w:val="Kop1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0"/>
                                <w:tab w:val="clear" w:pos="1588"/>
                                <w:tab w:val="clear" w:pos="1871"/>
                              </w:tabs>
                              <w:spacing w:line="240" w:lineRule="auto"/>
                              <w:rPr>
                                <w:rFonts w:ascii="Gozl" w:hAnsi="Gozl"/>
                                <w:sz w:val="18"/>
                              </w:rPr>
                            </w:pPr>
                          </w:p>
                          <w:p w14:paraId="6F195E5B" w14:textId="77777777" w:rsidR="00751358" w:rsidRPr="0060626C" w:rsidRDefault="00751358">
                            <w:pPr>
                              <w:pStyle w:val="Kop1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0"/>
                                <w:tab w:val="clear" w:pos="1588"/>
                                <w:tab w:val="clear" w:pos="1871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60626C">
                              <w:rPr>
                                <w:rFonts w:asciiTheme="minorHAnsi" w:hAnsiTheme="minorHAnsi" w:cs="Arial"/>
                              </w:rPr>
                              <w:t>Communicatie &amp;</w:t>
                            </w:r>
                          </w:p>
                          <w:p w14:paraId="3B45BD46" w14:textId="77777777" w:rsidR="00751358" w:rsidRPr="0060626C" w:rsidRDefault="00751358" w:rsidP="00BF3A0B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lang w:val="nl-NL"/>
                              </w:rPr>
                            </w:pPr>
                            <w:r w:rsidRPr="0060626C">
                              <w:rPr>
                                <w:rFonts w:asciiTheme="minorHAnsi" w:hAnsiTheme="minorHAnsi" w:cs="Arial"/>
                                <w:b/>
                                <w:sz w:val="20"/>
                                <w:lang w:val="nl-NL"/>
                              </w:rPr>
                              <w:t>Marketing</w:t>
                            </w:r>
                          </w:p>
                          <w:p w14:paraId="7D7AF5C6" w14:textId="77777777" w:rsidR="00751358" w:rsidRPr="0060626C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</w:pPr>
                          </w:p>
                          <w:p w14:paraId="7133BAD7" w14:textId="77777777" w:rsidR="00751358" w:rsidRPr="006602DF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</w:pPr>
                            <w:r w:rsidRPr="006602DF"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  <w:t>Postbus 4446</w:t>
                            </w:r>
                          </w:p>
                          <w:p w14:paraId="6893CB81" w14:textId="77777777" w:rsidR="00751358" w:rsidRPr="006602DF" w:rsidRDefault="009068F1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</w:pPr>
                            <w:r w:rsidRPr="006602DF"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  <w:t xml:space="preserve">6401 CX </w:t>
                            </w:r>
                            <w:r w:rsidR="00751358" w:rsidRPr="006602DF"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  <w:t>HEERLEN</w:t>
                            </w:r>
                          </w:p>
                          <w:p w14:paraId="08F30861" w14:textId="77777777" w:rsidR="00751358" w:rsidRPr="0060626C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</w:pPr>
                            <w:r w:rsidRPr="006602DF">
                              <w:rPr>
                                <w:rFonts w:asciiTheme="minorHAnsi" w:hAnsiTheme="minorHAnsi" w:cs="Arial"/>
                                <w:sz w:val="20"/>
                                <w:lang w:val="nl-NL"/>
                              </w:rPr>
                              <w:t>tel: (045) 5766197</w:t>
                            </w:r>
                          </w:p>
                          <w:p w14:paraId="6E953605" w14:textId="77777777" w:rsidR="00751358" w:rsidRPr="00370411" w:rsidRDefault="00751358">
                            <w:pPr>
                              <w:ind w:right="-8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02.55pt;margin-top:-69.55pt;width:87pt;height:1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" filled="f" stroked="f" strokeweight="0">
                <v:textbox inset="0,0,0,0">
                  <w:txbxContent>
                    <w:p w:rsidR="00751358" w:rsidRDefault="00751358">
                      <w:pPr>
                        <w:pStyle w:val="Kop1"/>
                        <w:numPr>
                          <w:ilvl w:val="0"/>
                          <w:numId w:val="0"/>
                        </w:numPr>
                        <w:tabs>
                          <w:tab w:val="clear" w:pos="0"/>
                          <w:tab w:val="clear" w:pos="1588"/>
                          <w:tab w:val="clear" w:pos="1871"/>
                        </w:tabs>
                        <w:spacing w:line="240" w:lineRule="auto"/>
                        <w:rPr>
                          <w:rFonts w:ascii="Gozl" w:hAnsi="Gozl"/>
                          <w:sz w:val="18"/>
                        </w:rPr>
                      </w:pPr>
                    </w:p>
                    <w:p w:rsidR="00751358" w:rsidRPr="0060626C" w:rsidRDefault="00751358">
                      <w:pPr>
                        <w:pStyle w:val="Kop1"/>
                        <w:numPr>
                          <w:ilvl w:val="0"/>
                          <w:numId w:val="0"/>
                        </w:numPr>
                        <w:tabs>
                          <w:tab w:val="clear" w:pos="0"/>
                          <w:tab w:val="clear" w:pos="1588"/>
                          <w:tab w:val="clear" w:pos="1871"/>
                        </w:tabs>
                        <w:rPr>
                          <w:rFonts w:asciiTheme="minorHAnsi" w:hAnsiTheme="minorHAnsi" w:cs="Arial"/>
                        </w:rPr>
                      </w:pPr>
                      <w:r w:rsidRPr="0060626C">
                        <w:rPr>
                          <w:rFonts w:asciiTheme="minorHAnsi" w:hAnsiTheme="minorHAnsi" w:cs="Arial"/>
                        </w:rPr>
                        <w:t>Communicatie &amp;</w:t>
                      </w:r>
                    </w:p>
                    <w:p w:rsidR="00751358" w:rsidRPr="0060626C" w:rsidRDefault="00751358" w:rsidP="00BF3A0B">
                      <w:pPr>
                        <w:rPr>
                          <w:rFonts w:asciiTheme="minorHAnsi" w:hAnsiTheme="minorHAnsi" w:cs="Arial"/>
                          <w:b/>
                          <w:sz w:val="20"/>
                          <w:lang w:val="nl-NL"/>
                        </w:rPr>
                      </w:pPr>
                      <w:r w:rsidRPr="0060626C">
                        <w:rPr>
                          <w:rFonts w:asciiTheme="minorHAnsi" w:hAnsiTheme="minorHAnsi" w:cs="Arial"/>
                          <w:b/>
                          <w:sz w:val="20"/>
                          <w:lang w:val="nl-NL"/>
                        </w:rPr>
                        <w:t>Marketing</w:t>
                      </w:r>
                    </w:p>
                    <w:p w:rsidR="00751358" w:rsidRPr="0060626C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</w:pPr>
                    </w:p>
                    <w:p w:rsidR="00751358" w:rsidRPr="006602DF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</w:pPr>
                      <w:r w:rsidRPr="006602DF"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  <w:t>Postbus 4446</w:t>
                      </w:r>
                    </w:p>
                    <w:p w:rsidR="00751358" w:rsidRPr="006602DF" w:rsidRDefault="009068F1">
                      <w:pPr>
                        <w:ind w:right="-567"/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</w:pPr>
                      <w:r w:rsidRPr="006602DF"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  <w:t xml:space="preserve">6401 CX </w:t>
                      </w:r>
                      <w:r w:rsidR="00751358" w:rsidRPr="006602DF"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  <w:t>HEERLEN</w:t>
                      </w:r>
                    </w:p>
                    <w:p w:rsidR="00751358" w:rsidRPr="0060626C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</w:pPr>
                      <w:r w:rsidRPr="006602DF">
                        <w:rPr>
                          <w:rFonts w:asciiTheme="minorHAnsi" w:hAnsiTheme="minorHAnsi" w:cs="Arial"/>
                          <w:sz w:val="20"/>
                          <w:lang w:val="nl-NL"/>
                        </w:rPr>
                        <w:t>tel: (045) 5766197</w:t>
                      </w:r>
                    </w:p>
                    <w:p w:rsidR="00751358" w:rsidRPr="00370411" w:rsidRDefault="00751358">
                      <w:pPr>
                        <w:ind w:right="-851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7D7C" w:rsidRPr="00A90957">
        <w:rPr>
          <w:rFonts w:asciiTheme="minorHAnsi" w:hAnsiTheme="minorHAnsi"/>
          <w:b/>
          <w:sz w:val="22"/>
          <w:szCs w:val="22"/>
          <w:lang w:val="nl-NL"/>
        </w:rPr>
        <w:t>betreft</w:t>
      </w:r>
      <w:r w:rsidR="00C97D7C" w:rsidRPr="00A90957">
        <w:rPr>
          <w:rFonts w:asciiTheme="minorHAnsi" w:hAnsiTheme="minorHAnsi"/>
          <w:b/>
          <w:sz w:val="22"/>
          <w:szCs w:val="22"/>
          <w:lang w:val="nl-NL"/>
        </w:rPr>
        <w:tab/>
        <w:t>:</w:t>
      </w:r>
      <w:r w:rsidR="00C97D7C" w:rsidRPr="00A15A99">
        <w:rPr>
          <w:rFonts w:asciiTheme="minorHAnsi" w:hAnsiTheme="minorHAnsi"/>
          <w:sz w:val="22"/>
          <w:szCs w:val="22"/>
          <w:lang w:val="nl-NL"/>
        </w:rPr>
        <w:tab/>
      </w:r>
      <w:r w:rsidR="00DF0DE2">
        <w:rPr>
          <w:rFonts w:asciiTheme="minorHAnsi" w:hAnsiTheme="minorHAnsi"/>
          <w:sz w:val="22"/>
          <w:szCs w:val="22"/>
          <w:lang w:val="nl-NL"/>
        </w:rPr>
        <w:t xml:space="preserve">Start </w:t>
      </w:r>
      <w:r w:rsidR="008B131A">
        <w:rPr>
          <w:rFonts w:asciiTheme="minorHAnsi" w:hAnsiTheme="minorHAnsi"/>
          <w:sz w:val="22"/>
          <w:szCs w:val="22"/>
          <w:lang w:val="nl-NL"/>
        </w:rPr>
        <w:t>Borstcentrum</w:t>
      </w:r>
      <w:r w:rsidR="00DF0DE2">
        <w:rPr>
          <w:rFonts w:asciiTheme="minorHAnsi" w:hAnsiTheme="minorHAnsi"/>
          <w:sz w:val="22"/>
          <w:szCs w:val="22"/>
          <w:lang w:val="nl-NL"/>
        </w:rPr>
        <w:t xml:space="preserve"> Zuyd 20 maart 2017</w:t>
      </w:r>
    </w:p>
    <w:p w14:paraId="01E081A9" w14:textId="77777777" w:rsidR="00357135" w:rsidRDefault="00357135" w:rsidP="00AE4CBC">
      <w:pPr>
        <w:pBdr>
          <w:bottom w:val="single" w:sz="6" w:space="1" w:color="auto"/>
        </w:pBdr>
        <w:tabs>
          <w:tab w:val="left" w:pos="851"/>
          <w:tab w:val="left" w:pos="1418"/>
          <w:tab w:val="left" w:pos="3686"/>
          <w:tab w:val="left" w:pos="4820"/>
        </w:tabs>
        <w:jc w:val="both"/>
        <w:rPr>
          <w:rFonts w:asciiTheme="minorHAnsi" w:hAnsiTheme="minorHAnsi" w:cs="Arial"/>
          <w:i/>
          <w:spacing w:val="-2"/>
          <w:sz w:val="22"/>
          <w:szCs w:val="22"/>
          <w:lang w:val="nl-NL"/>
        </w:rPr>
      </w:pPr>
    </w:p>
    <w:p w14:paraId="1CDAE78B" w14:textId="77777777" w:rsidR="00357135" w:rsidRDefault="00357135" w:rsidP="00357135">
      <w:pPr>
        <w:rPr>
          <w:rFonts w:asciiTheme="minorHAnsi" w:hAnsiTheme="minorHAnsi" w:cs="Arial"/>
          <w:sz w:val="22"/>
          <w:szCs w:val="22"/>
          <w:lang w:val="nl-NL"/>
        </w:rPr>
      </w:pPr>
    </w:p>
    <w:p w14:paraId="14F18D5A" w14:textId="77777777" w:rsidR="00926448" w:rsidRPr="007F6CAB" w:rsidRDefault="00DF0DE2" w:rsidP="00926448">
      <w:pPr>
        <w:widowControl/>
        <w:spacing w:after="200" w:line="276" w:lineRule="auto"/>
        <w:rPr>
          <w:rFonts w:asciiTheme="minorHAnsi" w:eastAsiaTheme="minorHAnsi" w:hAnsiTheme="minorHAnsi" w:cstheme="minorBidi"/>
          <w:sz w:val="20"/>
          <w:lang w:val="nl-NL" w:eastAsia="en-US"/>
        </w:rPr>
      </w:pPr>
      <w:r w:rsidRPr="00A141FD">
        <w:rPr>
          <w:rFonts w:asciiTheme="minorHAnsi" w:eastAsiaTheme="minorHAnsi" w:hAnsiTheme="minorHAnsi" w:cstheme="minorBidi"/>
          <w:b/>
          <w:sz w:val="28"/>
          <w:szCs w:val="28"/>
          <w:lang w:val="nl-NL" w:eastAsia="en-US"/>
        </w:rPr>
        <w:t>P</w:t>
      </w:r>
      <w:r w:rsidR="00742F71">
        <w:rPr>
          <w:rFonts w:asciiTheme="minorHAnsi" w:eastAsiaTheme="minorHAnsi" w:hAnsiTheme="minorHAnsi" w:cstheme="minorBidi"/>
          <w:b/>
          <w:sz w:val="28"/>
          <w:szCs w:val="28"/>
          <w:lang w:val="nl-NL" w:eastAsia="en-US"/>
        </w:rPr>
        <w:t>atiënten met (verdenking op)</w:t>
      </w:r>
      <w:r w:rsidRPr="00A141FD">
        <w:rPr>
          <w:rFonts w:asciiTheme="minorHAnsi" w:eastAsiaTheme="minorHAnsi" w:hAnsiTheme="minorHAnsi" w:cstheme="minorBidi"/>
          <w:b/>
          <w:sz w:val="28"/>
          <w:szCs w:val="28"/>
          <w:lang w:val="nl-NL" w:eastAsia="en-US"/>
        </w:rPr>
        <w:t xml:space="preserve"> borstkanker worden vanaf 20 maart 2017 ontvangen in het nieuw gerealiseerde </w:t>
      </w:r>
      <w:r w:rsidR="008B131A">
        <w:rPr>
          <w:rFonts w:asciiTheme="minorHAnsi" w:eastAsiaTheme="minorHAnsi" w:hAnsiTheme="minorHAnsi" w:cstheme="minorBidi"/>
          <w:b/>
          <w:sz w:val="28"/>
          <w:szCs w:val="28"/>
          <w:lang w:val="nl-NL" w:eastAsia="en-US"/>
        </w:rPr>
        <w:t>Borstcentrum</w:t>
      </w:r>
      <w:r w:rsidRPr="00A141FD">
        <w:rPr>
          <w:rFonts w:asciiTheme="minorHAnsi" w:eastAsiaTheme="minorHAnsi" w:hAnsiTheme="minorHAnsi" w:cstheme="minorBidi"/>
          <w:b/>
          <w:sz w:val="28"/>
          <w:szCs w:val="28"/>
          <w:lang w:val="nl-NL" w:eastAsia="en-US"/>
        </w:rPr>
        <w:t xml:space="preserve"> Zuyd in Sittard-Geleen.</w:t>
      </w:r>
    </w:p>
    <w:p w14:paraId="11C8759D" w14:textId="77777777" w:rsidR="00DF0DE2" w:rsidRPr="005034F4" w:rsidRDefault="00DF0DE2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C87D35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 xml:space="preserve">Het </w:t>
      </w:r>
      <w:r w:rsidR="008B131A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Borstcentrum</w:t>
      </w:r>
      <w:r w:rsidRPr="00C87D35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 xml:space="preserve"> Zuyd is bedoeld voor:</w:t>
      </w:r>
      <w:r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D834E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</w:t>
      </w:r>
      <w:r w:rsidR="00D834EF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iagnostiek </w:t>
      </w:r>
      <w:r w:rsidR="005D60E7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en poliklinische zorg aan </w:t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patiënten</w:t>
      </w:r>
      <w:r w:rsidR="005D60E7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met (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een </w:t>
      </w:r>
      <w:r w:rsidR="005D60E7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verdenking</w:t>
      </w:r>
      <w:r w:rsidR="007F6CA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op</w:t>
      </w:r>
      <w:r w:rsidR="005D60E7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) borstkanker. </w:t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De radio</w:t>
      </w:r>
      <w:r w:rsidR="000A0A3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softHyphen/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diagnostiek</w:t>
      </w:r>
      <w:r w:rsidR="00742F7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(beeldvorming)</w:t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en de poliklinische zorg van chirurgie, </w:t>
      </w:r>
      <w:r w:rsidR="00742F71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plastische chirurgie</w:t>
      </w:r>
      <w:r w:rsidR="00742F7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742F71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medische oncologie, radiotherapie en</w:t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klinische genetica (vanaf 1 mei) zijn fys</w:t>
      </w:r>
      <w:r w:rsidR="0065757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iek en procesmatig geïntegreerd. Hierdoor </w:t>
      </w:r>
      <w:r w:rsidR="00742F7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wordt</w:t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optimaal op de pati</w:t>
      </w:r>
      <w:r w:rsidR="00742F7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ënt afgestemde zorg snel </w:t>
      </w:r>
      <w:r w:rsidR="003442B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geleverd.</w:t>
      </w:r>
      <w:r w:rsidR="00A141F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Bij de verbouwing is bijzonder</w:t>
      </w:r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</w:t>
      </w:r>
      <w:r w:rsidR="00A141FD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aandacht besteed aan maximale privacy voor de </w:t>
      </w:r>
      <w:r w:rsidR="00BF568C" w:rsidRP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patiënt. </w:t>
      </w:r>
      <w:r w:rsid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</w:t>
      </w:r>
      <w:r w:rsidR="006667B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het </w:t>
      </w:r>
      <w:r w:rsidR="008B131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centrum</w:t>
      </w:r>
      <w:r w:rsidR="006667B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wordt intensief samengewerkt </w:t>
      </w:r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tussen de disciplines </w:t>
      </w:r>
      <w:r w:rsidR="00230D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voor </w:t>
      </w:r>
      <w:r w:rsidR="00230DDA" w:rsidRPr="00230D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uitgebreide ondersteuning van de patiënt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en gebruik gemaakt van de nieuwste technieken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: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 xml:space="preserve">- </w:t>
      </w:r>
      <w:proofErr w:type="spellStart"/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sneldiagnostiek</w:t>
      </w:r>
      <w:proofErr w:type="spellEnd"/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pathologie </w:t>
      </w:r>
      <w:r w:rsidR="004A3CB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binnen 24 uur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(</w:t>
      </w:r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zowel cytologisch als </w:t>
      </w:r>
      <w:proofErr w:type="spellStart"/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immunohistologisch</w:t>
      </w:r>
      <w:proofErr w:type="spellEnd"/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)</w:t>
      </w:r>
      <w:r w:rsidR="00FD6F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, 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 xml:space="preserve">- </w:t>
      </w:r>
      <w:r w:rsidR="00134631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3D mammografie,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 xml:space="preserve">- </w:t>
      </w:r>
      <w:r w:rsidR="00FD6F83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lokalisatie</w:t>
      </w:r>
      <w:r w:rsidR="00ED6D03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</w:t>
      </w:r>
      <w:r w:rsidR="00FD6F83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oor</w:t>
      </w:r>
      <w:r w:rsidR="00ED6D03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4A3CB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jodium</w:t>
      </w:r>
      <w:r w:rsidR="00134631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zaadje</w:t>
      </w:r>
      <w:r w:rsidR="0004106C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,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>- combinatie-operaties van oncologisch chirurg en plastisch chirurg,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>- peroperatiev</w:t>
      </w:r>
      <w:r w:rsidR="000F61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 </w:t>
      </w:r>
      <w:proofErr w:type="spellStart"/>
      <w:r w:rsidR="000F61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sn</w:t>
      </w:r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eltest</w:t>
      </w:r>
      <w:proofErr w:type="spellEnd"/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proofErr w:type="spellStart"/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sentinelprocedure</w:t>
      </w:r>
      <w:proofErr w:type="spellEnd"/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A336A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middels </w:t>
      </w:r>
      <w:r w:rsid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OSNA</w:t>
      </w:r>
      <w:r w:rsidR="002F7F00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-procedure</w:t>
      </w:r>
      <w:r w:rsidR="00854F9B" w:rsidRPr="005034F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p w14:paraId="5254B930" w14:textId="77777777" w:rsidR="00926448" w:rsidRPr="00844076" w:rsidRDefault="009D0679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586796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Welke</w:t>
      </w:r>
      <w:r w:rsidR="00586796" w:rsidRPr="00586796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 xml:space="preserve"> </w:t>
      </w:r>
      <w:r w:rsidR="007F6CAB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patiënten</w:t>
      </w:r>
      <w:r w:rsidR="007F6CAB" w:rsidRPr="00586796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 xml:space="preserve">groepen </w:t>
      </w:r>
      <w:r w:rsidR="00586796" w:rsidRPr="00586796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worden onderscheiden?</w:t>
      </w:r>
      <w:r w:rsidR="003442BD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>- 2</w:t>
      </w:r>
      <w:r w:rsidR="003442BD" w:rsidRPr="00586796">
        <w:rPr>
          <w:rFonts w:asciiTheme="minorHAnsi" w:eastAsiaTheme="minorHAnsi" w:hAnsiTheme="minorHAnsi" w:cstheme="minorBidi"/>
          <w:sz w:val="22"/>
          <w:szCs w:val="22"/>
          <w:vertAlign w:val="superscript"/>
          <w:lang w:val="nl-NL" w:eastAsia="en-US"/>
        </w:rPr>
        <w:t>e</w:t>
      </w:r>
      <w:r w:rsidR="003442BD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proofErr w:type="spellStart"/>
      <w:r w:rsidR="003442BD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lijns</w:t>
      </w:r>
      <w:proofErr w:type="spellEnd"/>
      <w:r w:rsidR="003442BD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verwijzingen bij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een klinische aanwijzing voor een maligniteit (</w:t>
      </w:r>
      <w:proofErr w:type="spellStart"/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cf</w:t>
      </w:r>
      <w:proofErr w:type="spellEnd"/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NHG standaard)</w:t>
      </w:r>
      <w:r w:rsidR="00134631" w:rsidRPr="00586796" w:rsidDel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3442BD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- 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2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vertAlign w:val="superscript"/>
          <w:lang w:val="nl-NL" w:eastAsia="en-US"/>
        </w:rPr>
        <w:t>e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proofErr w:type="spellStart"/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lijns</w:t>
      </w:r>
      <w:proofErr w:type="spellEnd"/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verwijzingen </w:t>
      </w:r>
      <w:r w:rsid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op basis van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uitslagen van het Bevolkingsonderzoek</w:t>
      </w:r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- </w:t>
      </w:r>
      <w:r w:rsidR="007F6CA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f</w:t>
      </w:r>
      <w:r w:rsid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ollow-up na behandeling</w:t>
      </w:r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>-</w:t>
      </w:r>
      <w:r w:rsidR="00A141FD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1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vertAlign w:val="superscript"/>
          <w:lang w:val="nl-NL" w:eastAsia="en-US"/>
        </w:rPr>
        <w:t>e</w:t>
      </w:r>
      <w:r w:rsidR="002824DB" w:rsidRPr="0058679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proofErr w:type="spellStart"/>
      <w:r w:rsidR="0084407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lijns</w:t>
      </w:r>
      <w:proofErr w:type="spellEnd"/>
      <w:r w:rsidR="0084407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onderzoek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indien er geen klinische aanwijzing is voor een maligniteit (</w:t>
      </w:r>
      <w:proofErr w:type="spellStart"/>
      <w:r w:rsidR="0084407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cf</w:t>
      </w:r>
      <w:proofErr w:type="spellEnd"/>
      <w:r w:rsidR="0084407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NHG standaard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)</w:t>
      </w:r>
      <w:r w:rsidR="001D71C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p w14:paraId="17514646" w14:textId="77777777" w:rsidR="00844076" w:rsidRPr="00E06F91" w:rsidRDefault="00586796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 xml:space="preserve">Wat is van belang voor de </w:t>
      </w:r>
      <w:r w:rsidR="003D63D5" w:rsidRPr="00586796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patiënt?</w:t>
      </w:r>
      <w:r w:rsidR="003D63D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9D0679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br/>
      </w:r>
      <w:r w:rsidR="007F6CA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Integrale b</w:t>
      </w:r>
      <w:r w:rsidR="008F2C9E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orstkankerzorg van hoge kwaliteit in een patiëntvriendelijke omgeving, waarbij de periode van ongerustheid zoveel mogelijk wordt beperkt door snel duidelijkheid te verschaffen. Zowel de korte toegangstijd als de </w:t>
      </w:r>
      <w:r w:rsid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korte</w:t>
      </w:r>
      <w:r w:rsidR="00462F0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8F2C9E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tijd tot volledige uitslag</w:t>
      </w:r>
      <w:r w:rsidR="0084407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7F6CA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inclusief</w:t>
      </w:r>
      <w:r w:rsidR="00844076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voorstel behandelplan</w:t>
      </w:r>
      <w:r w:rsidR="008F2C9E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dragen hier sterk aan bij.</w:t>
      </w:r>
      <w:r w:rsid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A141FD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Door de concentratie van alle tweedelijns borstkankerzorg, is het mogelijk om een</w:t>
      </w:r>
      <w:r w:rsidR="00134631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gespecialiseerd</w:t>
      </w:r>
      <w:r w:rsidR="00A141FD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team </w:t>
      </w:r>
      <w:r w:rsidR="00134631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van </w:t>
      </w:r>
      <w:r w:rsidR="00462F07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specialist</w:t>
      </w:r>
      <w:r w:rsidR="00A141FD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en en verpleegkundigen rondom de patiënt te formeren.</w:t>
      </w:r>
      <w:r w:rsidR="00A141FD" w:rsidRPr="00E06F91">
        <w:rPr>
          <w:rFonts w:asciiTheme="minorHAnsi" w:eastAsiaTheme="minorHAnsi" w:hAnsiTheme="minorHAnsi" w:cstheme="minorBidi"/>
          <w:i/>
          <w:sz w:val="22"/>
          <w:szCs w:val="22"/>
          <w:lang w:val="nl-NL" w:eastAsia="en-US"/>
        </w:rPr>
        <w:t xml:space="preserve"> </w:t>
      </w:r>
      <w:r w:rsidR="007050AA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 patiënt kan bij </w:t>
      </w:r>
      <w:r w:rsidR="00134631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een </w:t>
      </w:r>
      <w:r w:rsidR="007050AA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verwijzing binnen 2 werkdagen terecht. </w:t>
      </w:r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Indien geen biopt wordt afgenomen, dan krijgt</w:t>
      </w:r>
      <w:r w:rsidR="002F7F00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de patiënt dezelfde dag de diagnose</w:t>
      </w:r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. Alle </w:t>
      </w:r>
      <w:proofErr w:type="spellStart"/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gebiopteerde</w:t>
      </w:r>
      <w:proofErr w:type="spellEnd"/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patiënten worden multidisciplinair besproken. </w:t>
      </w:r>
      <w:r w:rsidR="007050AA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Door </w:t>
      </w:r>
      <w:r w:rsidR="002F7F00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forse verhoging van </w:t>
      </w:r>
      <w:r w:rsidR="007050AA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het aantal multidisciplinaire besprekingen</w:t>
      </w:r>
      <w:r w:rsidR="001E7B74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7050AA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krijgen </w:t>
      </w:r>
      <w:r w:rsidR="00230D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ook </w:t>
      </w:r>
      <w:r w:rsidR="003430EE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 meeste </w:t>
      </w:r>
      <w:proofErr w:type="spellStart"/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gebiopteerde</w:t>
      </w:r>
      <w:proofErr w:type="spellEnd"/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patiënten </w:t>
      </w:r>
      <w:r w:rsidR="00230D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binnen 1</w:t>
      </w:r>
      <w:r w:rsidR="004A3CB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werkdag</w:t>
      </w:r>
      <w:r w:rsidR="007050AA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77406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een diagnose en </w:t>
      </w:r>
      <w:r w:rsidR="00230D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binnen twee dagen een </w:t>
      </w:r>
      <w:r w:rsidR="0077406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behandelvoorstel</w:t>
      </w:r>
      <w:r w:rsidR="008F2C9E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. </w:t>
      </w:r>
      <w:r w:rsidR="001246C5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Alle innovaties binnen borstkankerzorg zijn beschikbaar voor de patiënten uit beide regio</w:t>
      </w:r>
      <w:r w:rsidR="00134631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’</w:t>
      </w:r>
      <w:r w:rsidR="001246C5" w:rsidRP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s.</w:t>
      </w:r>
    </w:p>
    <w:p w14:paraId="2401AB1F" w14:textId="77777777" w:rsidR="00230DDA" w:rsidRPr="00230DDA" w:rsidRDefault="007B240E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Voor </w:t>
      </w:r>
      <w:r w:rsidR="00C87D3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patiënten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854F9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en begeleiders </w:t>
      </w:r>
      <w:r w:rsid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die door de lateralisatie een vervoersprobleem ondervinden, is </w:t>
      </w:r>
      <w:r w:rsidR="009C398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een vervoers</w:t>
      </w:r>
      <w:r w:rsid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regeling tussen </w:t>
      </w:r>
      <w:r w:rsidR="000A0A3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 </w:t>
      </w:r>
      <w:r w:rsidR="009C3B5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ziekenhuis</w:t>
      </w:r>
      <w:r w:rsid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locaties </w:t>
      </w:r>
      <w:r w:rsidR="009C3B5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Heerlen en Sittard-Geleen </w:t>
      </w:r>
      <w:r w:rsid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beschikbaar</w:t>
      </w:r>
      <w:r w:rsidR="00E06F9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  <w:r w:rsidR="00230D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</w:p>
    <w:p w14:paraId="6F0E86DF" w14:textId="77777777" w:rsidR="00432504" w:rsidRPr="000A0A3C" w:rsidRDefault="003D63D5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1246C5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lastRenderedPageBreak/>
        <w:t>Wat b</w:t>
      </w:r>
      <w:r w:rsidR="006E40E1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etekent het voor de huisarts</w:t>
      </w:r>
      <w:r w:rsidR="00577C86" w:rsidRPr="001246C5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?</w:t>
      </w:r>
      <w:r w:rsidR="00577C86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6E40E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Voor de huisarts</w:t>
      </w:r>
      <w:r w:rsidR="00844076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betekent dit een hoogwaardige en snelle verwijsmogelijkheid voor 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patiënten</w:t>
      </w:r>
      <w:r w:rsidR="00844076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met (verdenking op) borstkanker.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 verwijzing vindt plaats </w:t>
      </w:r>
      <w:r w:rsidR="00844076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via Zorgdomein (volgt apart informatie over).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Na een verwijzing ontvangt u als huisarts schriftelijk een t</w:t>
      </w:r>
      <w:r w:rsidR="008B131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erugkoppeling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. Huisartsen zijn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ook 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welkom bij het MDO,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waar mogelijk </w:t>
      </w:r>
      <w:r w:rsidR="008B131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op termijn</w:t>
      </w:r>
      <w:r w:rsidR="008B131A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via 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een 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videoverbinding.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 aanwezige kennis, ervaring en apparatuur </w:t>
      </w:r>
      <w:r w:rsidR="00B04B1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in het </w:t>
      </w:r>
      <w:r w:rsidR="008B131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Borstcentrum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A336A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Zuyd 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staat ook ter beschikking voor het aanvragen van eerstelijns</w:t>
      </w:r>
      <w:r w:rsidR="001346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mamma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diagnostiek. </w:t>
      </w:r>
      <w:r w:rsid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Op een </w:t>
      </w:r>
      <w:r w:rsid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n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ader</w:t>
      </w:r>
      <w:r w:rsid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te bep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alen datum zal ook de omslag </w:t>
      </w:r>
      <w:r w:rsidR="009C398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plaatsvinden </w:t>
      </w:r>
      <w:r w:rsidR="001246C5" w:rsidRP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voor patiënten</w:t>
      </w:r>
      <w:r w:rsidR="009C3B5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met een BIRADS</w:t>
      </w:r>
      <w:r w:rsidR="001246C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0 </w:t>
      </w:r>
      <w:r w:rsidR="009C398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uitslag van </w:t>
      </w:r>
      <w:r w:rsidR="0083465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tweede</w:t>
      </w:r>
      <w:r w:rsidR="009C398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lijnsverwijzing naar eerstelijnsdiagnostiek in een centrum met </w:t>
      </w:r>
      <w:r w:rsidR="00BF568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mammapoli. </w:t>
      </w:r>
      <w:r w:rsidR="005034F4">
        <w:rPr>
          <w:rFonts w:ascii="Calibri" w:hAnsi="Calibri"/>
          <w:color w:val="000000"/>
          <w:sz w:val="22"/>
          <w:szCs w:val="22"/>
        </w:rPr>
        <w:t>De mammapoli op locatie Heerlen is opgeheven en opgegaan in het Borstcentrum</w:t>
      </w:r>
      <w:r w:rsidR="003E21A8">
        <w:rPr>
          <w:rFonts w:ascii="Calibri" w:hAnsi="Calibri"/>
          <w:color w:val="000000"/>
          <w:sz w:val="22"/>
          <w:szCs w:val="22"/>
        </w:rPr>
        <w:t xml:space="preserve"> Zuyd</w:t>
      </w:r>
      <w:r w:rsidR="005034F4">
        <w:rPr>
          <w:rFonts w:ascii="Calibri" w:hAnsi="Calibri"/>
          <w:color w:val="000000"/>
          <w:sz w:val="22"/>
          <w:szCs w:val="22"/>
        </w:rPr>
        <w:t xml:space="preserve">. Alle diagnostiek, poliklinieken en behandelingen van borstkanker zijn geconcentreerd in Sittard-Geleen. </w:t>
      </w:r>
    </w:p>
    <w:p w14:paraId="1B590536" w14:textId="77777777" w:rsidR="005034F4" w:rsidRPr="000A0A3C" w:rsidRDefault="000A0A3C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Reeds eerder waren de systemische behandelingen in Sittard-Geleen geconcentreerd. </w:t>
      </w:r>
      <w:r w:rsidR="00F16EBD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Bij complicaties bij systemische behandeling de patiënt verwijzen naar de SEH Sittard-Geleen.</w:t>
      </w:r>
    </w:p>
    <w:p w14:paraId="4129A72F" w14:textId="1CBDA19B" w:rsidR="00432504" w:rsidRPr="005034F4" w:rsidRDefault="00432504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Twee vertegenwoordigers namens de besturen van HOZL en </w:t>
      </w:r>
      <w:proofErr w:type="spellStart"/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Meditta</w:t>
      </w:r>
      <w:proofErr w:type="spellEnd"/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zijn in de plan-</w:t>
      </w:r>
      <w:r w:rsidR="0028219E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en realisatiefase betrokken geweest. Zij hebben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meegeholpen om </w:t>
      </w:r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o.a. de afstemming van het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centrum</w:t>
      </w:r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op de NHG-richtlijn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te optimaliseren</w:t>
      </w:r>
      <w:r w:rsidRPr="00FF3447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p w14:paraId="75FF833F" w14:textId="77777777" w:rsidR="00786FCF" w:rsidRPr="00786FCF" w:rsidRDefault="0004106C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5A02C9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Samengevat</w:t>
      </w:r>
      <w:r w:rsidR="00926448" w:rsidRPr="005A02C9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:</w:t>
      </w:r>
    </w:p>
    <w:p w14:paraId="665B0B89" w14:textId="77777777" w:rsidR="00786FCF" w:rsidRDefault="005A02C9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-</w:t>
      </w:r>
      <w:r w:rsid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1246C5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Eerstelijns diagnostiek in het </w:t>
      </w:r>
      <w:r w:rsidR="008B131A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Borstcentrum</w:t>
      </w:r>
      <w:r w:rsidR="001246C5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E62D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Zuyd </w:t>
      </w:r>
      <w:r w:rsidR="001246C5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of in de bestaande faciliteiten in Parkstad.</w:t>
      </w:r>
    </w:p>
    <w:p w14:paraId="4DD66627" w14:textId="77777777" w:rsidR="00786FCF" w:rsidRDefault="00786FCF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5A02C9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</w:t>
      </w:r>
      <w:r w:rsidR="002F4D9A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weedelijns verwijzingen: alleen naar </w:t>
      </w:r>
      <w:r w:rsidR="00E62D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Borstcentrum Zuyd op </w:t>
      </w:r>
      <w:r w:rsidR="002F4D9A" w:rsidRPr="005A02C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locatie Sittard-Geleen.</w:t>
      </w:r>
    </w:p>
    <w:p w14:paraId="3519C8C6" w14:textId="77777777" w:rsidR="00786FCF" w:rsidRDefault="00786FCF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594F05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H</w:t>
      </w:r>
      <w:r w:rsidR="001E7B74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et </w:t>
      </w:r>
      <w:r w:rsidR="008B131A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Borstcentrum</w:t>
      </w:r>
      <w:r w:rsidR="00E62D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Zuyd</w:t>
      </w:r>
      <w:r w:rsidR="001E7B74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is </w:t>
      </w:r>
      <w:r w:rsidR="00594F05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vanaf 20 maart </w:t>
      </w:r>
      <w:r w:rsidR="001E7B74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te bereiken </w:t>
      </w:r>
      <w:r w:rsidR="0083465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via</w:t>
      </w:r>
      <w:r w:rsidR="00834651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83465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telefoon</w:t>
      </w:r>
      <w:r w:rsidR="001E7B74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nummer </w:t>
      </w:r>
      <w:r w:rsidR="001E7B74" w:rsidRPr="00786FCF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088</w:t>
      </w:r>
      <w:r w:rsidR="00D00139" w:rsidRPr="00786FCF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-</w:t>
      </w:r>
      <w:r w:rsidR="005034F4" w:rsidRPr="00786FCF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45</w:t>
      </w:r>
      <w:r w:rsidR="00D00139" w:rsidRPr="00786FCF"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  <w:t>91870</w:t>
      </w:r>
      <w:r w:rsidR="00272AF2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. </w:t>
      </w:r>
      <w:r w:rsidR="00E62D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 </w:t>
      </w:r>
      <w:r w:rsidR="00272AF2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(</w:t>
      </w:r>
      <w:r w:rsidR="00EB706C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Nieuw nummer vooruitlopend op</w:t>
      </w:r>
      <w:r w:rsidR="00272AF2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de nieuwe </w:t>
      </w:r>
      <w:r w:rsidR="00567F06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ziekenhuis</w:t>
      </w:r>
      <w:r w:rsidR="00E62D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272AF2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telefooncentrale).</w:t>
      </w:r>
    </w:p>
    <w:p w14:paraId="39382F45" w14:textId="77777777" w:rsidR="00786FCF" w:rsidRDefault="00786FCF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5034F4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</w:t>
      </w:r>
      <w:r w:rsidR="001246C5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peraties  zijn g</w:t>
      </w:r>
      <w:r w:rsidR="0077406D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econcentreerd in Sittar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d-Geleen, inclusief</w:t>
      </w:r>
      <w:r w:rsidR="0077406D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agverpleging of</w:t>
      </w:r>
      <w:r w:rsidR="0077406D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klinisch verblijf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p w14:paraId="3B7A2DA7" w14:textId="77777777" w:rsidR="00786FCF" w:rsidRDefault="00786FCF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Systemische behandelingen (cytostatica, hormoonbehandelingen, immunotherapie) zijn geconcentreerd in Sittard-Geleen inclusief bijbehorende </w:t>
      </w:r>
      <w:proofErr w:type="spellStart"/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dagopname</w:t>
      </w:r>
      <w:proofErr w:type="spellEnd"/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p w14:paraId="5936335D" w14:textId="77777777" w:rsidR="00786FCF" w:rsidRDefault="00786FCF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Bij complicaties </w:t>
      </w:r>
      <w:r w:rsidR="00B04B19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bij systemische 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behandeling de patiënt verwijzen naar de SEH Sittard-Geleen.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>Patiënten hebben tijdens de periode van systemische behandeling een kaartje met daarop</w:t>
      </w:r>
      <w:r w:rsidR="00A336A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het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A336A4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telefoonnummer 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(“</w:t>
      </w:r>
      <w:proofErr w:type="spellStart"/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Oncoline</w:t>
      </w:r>
      <w:proofErr w:type="spellEnd"/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”)</w:t>
      </w:r>
      <w:r w:rsidR="00E62D29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dat </w:t>
      </w:r>
      <w:r w:rsidR="00BF568C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ze </w:t>
      </w:r>
      <w:r w:rsidR="007B240E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7*24 uur kunnen bellen.</w:t>
      </w:r>
    </w:p>
    <w:p w14:paraId="0F5D4C82" w14:textId="77777777" w:rsidR="00EB706C" w:rsidRPr="00786FCF" w:rsidRDefault="00786FCF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EB706C" w:rsidRPr="00786FC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Vervoersregeling voor patiënten en mantelzorgers tussen de locaties Heerlen en Sittard-Geleen.</w:t>
      </w:r>
    </w:p>
    <w:p w14:paraId="094CC2EA" w14:textId="77777777" w:rsidR="003D63D5" w:rsidRPr="003D63D5" w:rsidRDefault="003D63D5" w:rsidP="000A0A3C">
      <w:pPr>
        <w:pStyle w:val="Lijstalinea"/>
        <w:widowControl/>
        <w:spacing w:after="200" w:line="276" w:lineRule="auto"/>
        <w:ind w:left="567" w:hanging="283"/>
        <w:contextualSpacing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60DE3A83" w14:textId="77777777" w:rsidR="00A03D57" w:rsidRPr="00E06F91" w:rsidRDefault="00182A04" w:rsidP="000A0A3C">
      <w:pPr>
        <w:pStyle w:val="Lijstalinea"/>
        <w:widowControl/>
        <w:numPr>
          <w:ilvl w:val="0"/>
          <w:numId w:val="39"/>
        </w:numPr>
        <w:spacing w:after="200" w:line="276" w:lineRule="auto"/>
        <w:ind w:left="567" w:hanging="283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0A0A3C">
        <w:rPr>
          <w:rFonts w:ascii="Calibri" w:hAnsi="Calibri"/>
          <w:b/>
          <w:color w:val="000000"/>
          <w:sz w:val="22"/>
          <w:szCs w:val="22"/>
        </w:rPr>
        <w:t xml:space="preserve">Met vragen kunt u terecht bij onze </w:t>
      </w:r>
      <w:r w:rsidR="007F6CAB" w:rsidRPr="000A0A3C">
        <w:rPr>
          <w:rFonts w:ascii="Calibri" w:hAnsi="Calibri"/>
          <w:b/>
          <w:color w:val="000000"/>
          <w:sz w:val="22"/>
          <w:szCs w:val="22"/>
        </w:rPr>
        <w:t>contactpersonen</w:t>
      </w:r>
      <w:r w:rsidRPr="000A0A3C">
        <w:rPr>
          <w:rFonts w:ascii="Calibri" w:hAnsi="Calibri"/>
          <w:b/>
          <w:color w:val="000000"/>
          <w:sz w:val="22"/>
          <w:szCs w:val="22"/>
        </w:rPr>
        <w:t>:</w:t>
      </w:r>
      <w:r w:rsidRPr="000A0A3C">
        <w:rPr>
          <w:rFonts w:ascii="Calibri" w:hAnsi="Calibri"/>
          <w:color w:val="000000"/>
          <w:sz w:val="22"/>
          <w:szCs w:val="22"/>
        </w:rPr>
        <w:t xml:space="preserve"> </w:t>
      </w:r>
      <w:r w:rsidR="00E35D64" w:rsidRPr="000A0A3C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A03D57" w:rsidRPr="000A0A3C">
        <w:rPr>
          <w:rFonts w:ascii="Calibri" w:hAnsi="Calibri"/>
          <w:i/>
          <w:color w:val="000000"/>
          <w:sz w:val="22"/>
          <w:szCs w:val="22"/>
        </w:rPr>
        <w:br/>
      </w:r>
      <w:r w:rsidR="00A03D57" w:rsidRPr="000A0A3C">
        <w:rPr>
          <w:rFonts w:ascii="Calibri" w:hAnsi="Calibri"/>
          <w:color w:val="000000"/>
          <w:sz w:val="22"/>
          <w:szCs w:val="22"/>
        </w:rPr>
        <w:t>-</w:t>
      </w:r>
      <w:r w:rsidR="008B131A" w:rsidRPr="000A0A3C">
        <w:rPr>
          <w:rFonts w:ascii="Calibri" w:hAnsi="Calibri"/>
          <w:color w:val="000000"/>
          <w:sz w:val="22"/>
          <w:szCs w:val="22"/>
        </w:rPr>
        <w:t xml:space="preserve"> Yvonne Vissers, c</w:t>
      </w:r>
      <w:r w:rsidR="00A03D57" w:rsidRPr="000A0A3C">
        <w:rPr>
          <w:rFonts w:ascii="Calibri" w:hAnsi="Calibri"/>
          <w:color w:val="000000"/>
          <w:sz w:val="22"/>
          <w:szCs w:val="22"/>
        </w:rPr>
        <w:t>hirurg</w:t>
      </w:r>
      <w:r w:rsidR="00567F06" w:rsidRPr="000A0A3C">
        <w:rPr>
          <w:rFonts w:ascii="Calibri" w:hAnsi="Calibri"/>
          <w:color w:val="000000"/>
          <w:sz w:val="22"/>
          <w:szCs w:val="22"/>
        </w:rPr>
        <w:t>, voorzitter kernteam mamma 088-4597406</w:t>
      </w:r>
      <w:r w:rsidR="00E06F91" w:rsidRPr="000A0A3C">
        <w:rPr>
          <w:rFonts w:ascii="Calibri" w:hAnsi="Calibri"/>
          <w:color w:val="000000"/>
          <w:sz w:val="22"/>
          <w:szCs w:val="22"/>
        </w:rPr>
        <w:br/>
        <w:t>- Mammacareverpleegkundige</w:t>
      </w:r>
      <w:r w:rsidR="008B131A" w:rsidRPr="000A0A3C">
        <w:rPr>
          <w:rFonts w:ascii="Calibri" w:hAnsi="Calibri"/>
          <w:color w:val="000000"/>
          <w:sz w:val="22"/>
          <w:szCs w:val="22"/>
        </w:rPr>
        <w:t xml:space="preserve"> </w:t>
      </w:r>
      <w:r w:rsidRPr="000A0A3C">
        <w:rPr>
          <w:rFonts w:ascii="Calibri" w:hAnsi="Calibri"/>
          <w:color w:val="000000"/>
          <w:sz w:val="22"/>
          <w:szCs w:val="22"/>
        </w:rPr>
        <w:t>088-4591820</w:t>
      </w:r>
      <w:r w:rsidR="00A03D57" w:rsidRPr="000A0A3C">
        <w:rPr>
          <w:rFonts w:ascii="Calibri" w:hAnsi="Calibri"/>
          <w:color w:val="000000"/>
          <w:sz w:val="22"/>
          <w:szCs w:val="22"/>
        </w:rPr>
        <w:br/>
        <w:t>- Caroline van der Eijk, procesmanager oncologie 0</w:t>
      </w:r>
      <w:r w:rsidRPr="000A0A3C">
        <w:rPr>
          <w:rFonts w:ascii="Calibri" w:hAnsi="Calibri"/>
          <w:color w:val="000000"/>
          <w:sz w:val="22"/>
          <w:szCs w:val="22"/>
        </w:rPr>
        <w:t>6-53575137</w:t>
      </w:r>
    </w:p>
    <w:p w14:paraId="48779393" w14:textId="77777777" w:rsidR="007F6CAB" w:rsidRPr="000A0A3C" w:rsidRDefault="007F6CAB" w:rsidP="000A0A3C">
      <w:pPr>
        <w:widowControl/>
        <w:spacing w:after="200" w:line="276" w:lineRule="auto"/>
        <w:rPr>
          <w:rFonts w:eastAsiaTheme="minorHAnsi"/>
          <w:lang w:val="nl-NL" w:eastAsia="en-US"/>
        </w:rPr>
      </w:pPr>
    </w:p>
    <w:p w14:paraId="2E653C08" w14:textId="77777777" w:rsidR="00614690" w:rsidRDefault="007F6CAB" w:rsidP="000A0A3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-284"/>
        <w:rPr>
          <w:rFonts w:ascii="Calibri" w:hAnsi="Calibri"/>
          <w:color w:val="000000"/>
          <w:sz w:val="22"/>
          <w:szCs w:val="22"/>
        </w:rPr>
      </w:pPr>
      <w:r w:rsidRPr="007F6CAB">
        <w:rPr>
          <w:rFonts w:ascii="Calibri" w:hAnsi="Calibri"/>
          <w:b/>
          <w:color w:val="000000"/>
          <w:sz w:val="22"/>
          <w:szCs w:val="22"/>
        </w:rPr>
        <w:t>Save the date:</w:t>
      </w:r>
      <w:r w:rsidRPr="007F6CA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</w:t>
      </w:r>
      <w:r w:rsidRPr="007F6CAB">
        <w:rPr>
          <w:rFonts w:ascii="Calibri" w:hAnsi="Calibri"/>
          <w:color w:val="000000"/>
          <w:sz w:val="22"/>
          <w:szCs w:val="22"/>
        </w:rPr>
        <w:t xml:space="preserve">8 mei </w:t>
      </w:r>
      <w:r>
        <w:rPr>
          <w:rFonts w:ascii="Calibri" w:hAnsi="Calibri"/>
          <w:color w:val="000000"/>
          <w:sz w:val="22"/>
          <w:szCs w:val="22"/>
        </w:rPr>
        <w:t xml:space="preserve">2017 </w:t>
      </w:r>
      <w:r w:rsidRPr="007F6CAB">
        <w:rPr>
          <w:rFonts w:ascii="Calibri" w:hAnsi="Calibri"/>
          <w:color w:val="000000"/>
          <w:sz w:val="22"/>
          <w:szCs w:val="22"/>
        </w:rPr>
        <w:t xml:space="preserve">openingssymposium </w:t>
      </w:r>
      <w:r w:rsidR="00854F9B">
        <w:rPr>
          <w:rFonts w:ascii="Calibri" w:hAnsi="Calibri"/>
          <w:color w:val="000000"/>
          <w:sz w:val="22"/>
          <w:szCs w:val="22"/>
        </w:rPr>
        <w:t xml:space="preserve">met </w:t>
      </w:r>
      <w:r w:rsidRPr="007F6CAB">
        <w:rPr>
          <w:rFonts w:ascii="Calibri" w:hAnsi="Calibri"/>
          <w:color w:val="000000"/>
          <w:sz w:val="22"/>
          <w:szCs w:val="22"/>
        </w:rPr>
        <w:t>focus zorgpad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F568C">
        <w:rPr>
          <w:rFonts w:ascii="Calibri" w:hAnsi="Calibri"/>
          <w:color w:val="000000"/>
          <w:sz w:val="22"/>
          <w:szCs w:val="22"/>
        </w:rPr>
        <w:t xml:space="preserve">borstkanker </w:t>
      </w:r>
      <w:r w:rsidR="00854F9B">
        <w:rPr>
          <w:rFonts w:ascii="Calibri" w:hAnsi="Calibri"/>
          <w:color w:val="000000"/>
          <w:sz w:val="22"/>
          <w:szCs w:val="22"/>
        </w:rPr>
        <w:t>1e-2e lijn</w:t>
      </w:r>
      <w:r w:rsidR="00C31B76">
        <w:rPr>
          <w:rFonts w:ascii="Calibri" w:hAnsi="Calibri"/>
          <w:color w:val="000000"/>
          <w:sz w:val="22"/>
          <w:szCs w:val="22"/>
        </w:rPr>
        <w:t xml:space="preserve"> in Sittard-Geleen</w:t>
      </w:r>
      <w:r w:rsidR="00854F9B">
        <w:rPr>
          <w:rFonts w:ascii="Calibri" w:hAnsi="Calibri"/>
          <w:color w:val="000000"/>
          <w:sz w:val="22"/>
          <w:szCs w:val="22"/>
        </w:rPr>
        <w:t>.</w:t>
      </w:r>
    </w:p>
    <w:p w14:paraId="7CBCB946" w14:textId="77777777" w:rsidR="0054044A" w:rsidRDefault="0054044A" w:rsidP="000A0A3C">
      <w:pPr>
        <w:widowControl/>
        <w:spacing w:after="200" w:line="276" w:lineRule="auto"/>
        <w:rPr>
          <w:rFonts w:ascii="Calibri" w:hAnsi="Calibri"/>
          <w:color w:val="000000"/>
          <w:sz w:val="22"/>
          <w:szCs w:val="22"/>
        </w:rPr>
      </w:pPr>
    </w:p>
    <w:sectPr w:rsidR="0054044A" w:rsidSect="00AE1170"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567" w:right="851" w:bottom="567" w:left="1418" w:header="567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4E300" w14:textId="77777777" w:rsidR="008F5271" w:rsidRDefault="008F5271">
      <w:pPr>
        <w:spacing w:line="20" w:lineRule="exact"/>
      </w:pPr>
    </w:p>
  </w:endnote>
  <w:endnote w:type="continuationSeparator" w:id="0">
    <w:p w14:paraId="06DCD9A3" w14:textId="77777777" w:rsidR="008F5271" w:rsidRDefault="008F5271"/>
  </w:endnote>
  <w:endnote w:type="continuationNotice" w:id="1">
    <w:p w14:paraId="4F502C5F" w14:textId="77777777" w:rsidR="008F5271" w:rsidRDefault="008F5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zl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FB10" w14:textId="77777777" w:rsidR="00751358" w:rsidRDefault="0075135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17C994CB" w14:textId="77777777" w:rsidR="00751358" w:rsidRDefault="0075135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4358" w14:textId="77777777" w:rsidR="00751358" w:rsidRDefault="00751358">
    <w:pPr>
      <w:pStyle w:val="Voettekst"/>
      <w:framePr w:h="175" w:hRule="exact" w:wrap="around" w:vAnchor="text" w:hAnchor="page" w:x="1522" w:y="-273"/>
      <w:spacing w:line="100" w:lineRule="exact"/>
      <w:ind w:right="357"/>
      <w:rPr>
        <w:rStyle w:val="Paginanummer"/>
      </w:rPr>
    </w:pPr>
  </w:p>
  <w:p w14:paraId="41EF5412" w14:textId="77777777" w:rsidR="00751358" w:rsidRDefault="00751358" w:rsidP="00D868B5">
    <w:pPr>
      <w:pBdr>
        <w:top w:val="single" w:sz="4" w:space="1" w:color="auto"/>
      </w:pBdr>
      <w:tabs>
        <w:tab w:val="left" w:pos="5895"/>
      </w:tabs>
      <w:spacing w:line="100" w:lineRule="exact"/>
      <w:ind w:right="-1"/>
      <w:rPr>
        <w:rFonts w:ascii="Gozl" w:hAnsi="Gozl"/>
        <w:sz w:val="17"/>
      </w:rPr>
    </w:pPr>
    <w:r>
      <w:rPr>
        <w:rFonts w:ascii="Gozl" w:hAnsi="Gozl"/>
        <w:sz w:val="17"/>
      </w:rPr>
      <w:tab/>
    </w:r>
  </w:p>
  <w:p w14:paraId="15790CDC" w14:textId="6B935355" w:rsidR="00751358" w:rsidRPr="005D577E" w:rsidRDefault="002C5FEB" w:rsidP="00BA7EB5">
    <w:pPr>
      <w:pBdr>
        <w:top w:val="single" w:sz="4" w:space="1" w:color="auto"/>
      </w:pBdr>
      <w:tabs>
        <w:tab w:val="left" w:pos="3686"/>
        <w:tab w:val="right" w:pos="9639"/>
      </w:tabs>
      <w:ind w:right="-1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28</w:t>
    </w:r>
    <w:r w:rsidR="00C135A5" w:rsidRPr="005D577E">
      <w:rPr>
        <w:rFonts w:asciiTheme="minorHAnsi" w:hAnsiTheme="minorHAnsi"/>
        <w:sz w:val="18"/>
        <w:szCs w:val="18"/>
      </w:rPr>
      <w:t xml:space="preserve"> februari 2017</w:t>
    </w:r>
    <w:r w:rsidR="00751358" w:rsidRPr="005D577E">
      <w:rPr>
        <w:rFonts w:asciiTheme="minorHAnsi" w:hAnsiTheme="minorHAnsi"/>
        <w:sz w:val="18"/>
        <w:szCs w:val="18"/>
      </w:rPr>
      <w:tab/>
    </w:r>
    <w:r w:rsidR="00751358" w:rsidRPr="005D577E">
      <w:rPr>
        <w:rFonts w:asciiTheme="minorHAnsi" w:hAnsiTheme="minorHAnsi"/>
        <w:sz w:val="18"/>
        <w:szCs w:val="18"/>
      </w:rPr>
      <w:tab/>
    </w:r>
  </w:p>
  <w:p w14:paraId="5FEF10FD" w14:textId="77777777" w:rsidR="00751358" w:rsidRDefault="00751358"/>
  <w:p w14:paraId="716B952C" w14:textId="77777777" w:rsidR="00751358" w:rsidRDefault="00751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2793" w14:textId="77777777" w:rsidR="008F5271" w:rsidRDefault="008F5271">
      <w:r>
        <w:separator/>
      </w:r>
    </w:p>
  </w:footnote>
  <w:footnote w:type="continuationSeparator" w:id="0">
    <w:p w14:paraId="21136356" w14:textId="77777777" w:rsidR="008F5271" w:rsidRDefault="008F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51A4" w14:textId="77777777" w:rsidR="00751358" w:rsidRDefault="00751358" w:rsidP="00751358">
    <w:pPr>
      <w:pStyle w:val="Bijschrift0"/>
      <w:tabs>
        <w:tab w:val="clear" w:pos="-1414"/>
        <w:tab w:val="clear" w:pos="-1355"/>
        <w:tab w:val="clear" w:pos="-1132"/>
        <w:tab w:val="clear" w:pos="-848"/>
        <w:tab w:val="clear" w:pos="-563"/>
        <w:tab w:val="clear" w:pos="-283"/>
        <w:tab w:val="clear" w:pos="6"/>
        <w:tab w:val="clear" w:pos="284"/>
        <w:tab w:val="clear" w:pos="575"/>
        <w:tab w:val="clear" w:pos="850"/>
        <w:tab w:val="clear" w:pos="1361"/>
        <w:tab w:val="clear" w:pos="1416"/>
        <w:tab w:val="clear" w:pos="1712"/>
        <w:tab w:val="clear" w:pos="1982"/>
        <w:tab w:val="clear" w:pos="2281"/>
        <w:tab w:val="clear" w:pos="2548"/>
        <w:tab w:val="clear" w:pos="2850"/>
        <w:tab w:val="clear" w:pos="3114"/>
        <w:tab w:val="clear" w:pos="3419"/>
        <w:tab w:val="clear" w:pos="3680"/>
        <w:tab w:val="clear" w:pos="3988"/>
        <w:tab w:val="clear" w:pos="4246"/>
        <w:tab w:val="clear" w:pos="4556"/>
        <w:tab w:val="clear" w:pos="4812"/>
        <w:tab w:val="clear" w:pos="5125"/>
        <w:tab w:val="clear" w:pos="5378"/>
        <w:tab w:val="clear" w:pos="5694"/>
        <w:tab w:val="clear" w:pos="5944"/>
        <w:tab w:val="clear" w:pos="6263"/>
        <w:tab w:val="clear" w:pos="6510"/>
        <w:tab w:val="clear" w:pos="6832"/>
        <w:tab w:val="clear" w:pos="7076"/>
        <w:tab w:val="clear" w:pos="7654"/>
        <w:tab w:val="clear" w:pos="7969"/>
        <w:tab w:val="clear" w:pos="8208"/>
        <w:tab w:val="clear" w:pos="8538"/>
        <w:tab w:val="clear" w:pos="8774"/>
        <w:tab w:val="clear" w:pos="9107"/>
        <w:tab w:val="clear" w:pos="9340"/>
      </w:tabs>
      <w:ind w:right="-427"/>
    </w:pPr>
    <w:r>
      <w:rPr>
        <w:noProof/>
      </w:rPr>
      <w:drawing>
        <wp:inline distT="0" distB="0" distL="0" distR="0" wp14:anchorId="1EA1F213" wp14:editId="45D09459">
          <wp:extent cx="1200150" cy="885825"/>
          <wp:effectExtent l="0" t="0" r="0" b="0"/>
          <wp:docPr id="3" name="Afbeelding 3" descr="094_Zuy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4_Zuy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DE9DA" w14:textId="77777777" w:rsidR="00751358" w:rsidRDefault="00751358" w:rsidP="0053206F">
    <w:pPr>
      <w:spacing w:line="240" w:lineRule="exact"/>
      <w:rPr>
        <w:lang w:val="nl-NL"/>
      </w:rPr>
    </w:pPr>
  </w:p>
  <w:p w14:paraId="590131E7" w14:textId="77777777" w:rsidR="00751358" w:rsidRDefault="00751358" w:rsidP="0053206F">
    <w:pPr>
      <w:spacing w:line="240" w:lineRule="exact"/>
      <w:rPr>
        <w:lang w:val="nl-NL"/>
      </w:rPr>
    </w:pPr>
  </w:p>
  <w:p w14:paraId="1DE43F5D" w14:textId="77777777" w:rsidR="00751358" w:rsidRPr="0053206F" w:rsidRDefault="00751358" w:rsidP="0053206F">
    <w:pPr>
      <w:spacing w:line="240" w:lineRule="exac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457"/>
    <w:multiLevelType w:val="hybridMultilevel"/>
    <w:tmpl w:val="C420BBFC"/>
    <w:lvl w:ilvl="0" w:tplc="01C89F24">
      <w:start w:val="10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42A5F11"/>
    <w:multiLevelType w:val="hybridMultilevel"/>
    <w:tmpl w:val="A94A2B0E"/>
    <w:lvl w:ilvl="0" w:tplc="76D0AA1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F87770"/>
    <w:multiLevelType w:val="multilevel"/>
    <w:tmpl w:val="8A9026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>
    <w:nsid w:val="08920220"/>
    <w:multiLevelType w:val="hybridMultilevel"/>
    <w:tmpl w:val="FBD023A2"/>
    <w:lvl w:ilvl="0" w:tplc="0784A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A5821"/>
    <w:multiLevelType w:val="hybridMultilevel"/>
    <w:tmpl w:val="20687954"/>
    <w:lvl w:ilvl="0" w:tplc="F6D02D5A">
      <w:start w:val="1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E2551DE"/>
    <w:multiLevelType w:val="hybridMultilevel"/>
    <w:tmpl w:val="DA0A6324"/>
    <w:lvl w:ilvl="0" w:tplc="CE74C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58724F"/>
    <w:multiLevelType w:val="hybridMultilevel"/>
    <w:tmpl w:val="F104C430"/>
    <w:lvl w:ilvl="0" w:tplc="9B883E7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3376949"/>
    <w:multiLevelType w:val="singleLevel"/>
    <w:tmpl w:val="58EA5A3C"/>
    <w:lvl w:ilvl="0">
      <w:start w:val="2"/>
      <w:numFmt w:val="decimal"/>
      <w:pStyle w:val="Kop1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8">
    <w:nsid w:val="153F5448"/>
    <w:multiLevelType w:val="multilevel"/>
    <w:tmpl w:val="1EFC2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6294FB0"/>
    <w:multiLevelType w:val="multilevel"/>
    <w:tmpl w:val="A86E19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241A9"/>
    <w:multiLevelType w:val="hybridMultilevel"/>
    <w:tmpl w:val="7DFED682"/>
    <w:lvl w:ilvl="0" w:tplc="0413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9033D64"/>
    <w:multiLevelType w:val="hybridMultilevel"/>
    <w:tmpl w:val="E9E69C18"/>
    <w:lvl w:ilvl="0" w:tplc="B282C38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91222D"/>
    <w:multiLevelType w:val="hybridMultilevel"/>
    <w:tmpl w:val="99F6F194"/>
    <w:lvl w:ilvl="0" w:tplc="EA4C0030">
      <w:start w:val="6"/>
      <w:numFmt w:val="decimal"/>
      <w:lvlText w:val="%1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1FB77062"/>
    <w:multiLevelType w:val="hybridMultilevel"/>
    <w:tmpl w:val="81726FEE"/>
    <w:lvl w:ilvl="0" w:tplc="3C969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1E7D"/>
    <w:multiLevelType w:val="hybridMultilevel"/>
    <w:tmpl w:val="0E38D594"/>
    <w:lvl w:ilvl="0" w:tplc="420077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2E7201"/>
    <w:multiLevelType w:val="hybridMultilevel"/>
    <w:tmpl w:val="990CCD80"/>
    <w:lvl w:ilvl="0" w:tplc="C7E65372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>
    <w:nsid w:val="329E02BE"/>
    <w:multiLevelType w:val="hybridMultilevel"/>
    <w:tmpl w:val="60F4E856"/>
    <w:lvl w:ilvl="0" w:tplc="2D4AE978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32F56B4"/>
    <w:multiLevelType w:val="hybridMultilevel"/>
    <w:tmpl w:val="DE002FDC"/>
    <w:lvl w:ilvl="0" w:tplc="9AC274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C4E7B"/>
    <w:multiLevelType w:val="hybridMultilevel"/>
    <w:tmpl w:val="5FC47862"/>
    <w:lvl w:ilvl="0" w:tplc="F3AA475C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C880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ozl" w:eastAsia="Times New Roman" w:hAnsi="Gozl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AF7887"/>
    <w:multiLevelType w:val="hybridMultilevel"/>
    <w:tmpl w:val="9DF66B60"/>
    <w:lvl w:ilvl="0" w:tplc="885E052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">
    <w:nsid w:val="44F81D5A"/>
    <w:multiLevelType w:val="hybridMultilevel"/>
    <w:tmpl w:val="BF3839E6"/>
    <w:lvl w:ilvl="0" w:tplc="40FA1A2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8713C3"/>
    <w:multiLevelType w:val="hybridMultilevel"/>
    <w:tmpl w:val="665E81F8"/>
    <w:lvl w:ilvl="0" w:tplc="C16A71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085340"/>
    <w:multiLevelType w:val="hybridMultilevel"/>
    <w:tmpl w:val="3936400E"/>
    <w:lvl w:ilvl="0" w:tplc="C26E7678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>
    <w:nsid w:val="4A653DC7"/>
    <w:multiLevelType w:val="hybridMultilevel"/>
    <w:tmpl w:val="F3F45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11886"/>
    <w:multiLevelType w:val="hybridMultilevel"/>
    <w:tmpl w:val="7ADA71CA"/>
    <w:lvl w:ilvl="0" w:tplc="ACC237A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FA3784A"/>
    <w:multiLevelType w:val="hybridMultilevel"/>
    <w:tmpl w:val="C04824C4"/>
    <w:lvl w:ilvl="0" w:tplc="1584BDBE">
      <w:start w:val="10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0772B30"/>
    <w:multiLevelType w:val="hybridMultilevel"/>
    <w:tmpl w:val="B1164A00"/>
    <w:lvl w:ilvl="0" w:tplc="315CE75E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A8102C"/>
    <w:multiLevelType w:val="hybridMultilevel"/>
    <w:tmpl w:val="8F007A24"/>
    <w:lvl w:ilvl="0" w:tplc="B282C38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65A71B3"/>
    <w:multiLevelType w:val="hybridMultilevel"/>
    <w:tmpl w:val="3ECC84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41ADA"/>
    <w:multiLevelType w:val="hybridMultilevel"/>
    <w:tmpl w:val="CB70FD58"/>
    <w:lvl w:ilvl="0" w:tplc="5D726128">
      <w:numFmt w:val="bullet"/>
      <w:lvlText w:val="-"/>
      <w:lvlJc w:val="left"/>
      <w:pPr>
        <w:ind w:left="1803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0">
    <w:nsid w:val="5C782AF4"/>
    <w:multiLevelType w:val="hybridMultilevel"/>
    <w:tmpl w:val="5FD4E224"/>
    <w:lvl w:ilvl="0" w:tplc="2B222CA0">
      <w:start w:val="8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633378AA"/>
    <w:multiLevelType w:val="hybridMultilevel"/>
    <w:tmpl w:val="556EB490"/>
    <w:lvl w:ilvl="0" w:tplc="C54EF69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3CD0B74"/>
    <w:multiLevelType w:val="hybridMultilevel"/>
    <w:tmpl w:val="72FA403A"/>
    <w:lvl w:ilvl="0" w:tplc="1E6A2714">
      <w:start w:val="5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52760A1"/>
    <w:multiLevelType w:val="multilevel"/>
    <w:tmpl w:val="1EFC2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7526FC6"/>
    <w:multiLevelType w:val="hybridMultilevel"/>
    <w:tmpl w:val="BDEA4732"/>
    <w:lvl w:ilvl="0" w:tplc="F9840234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5">
    <w:nsid w:val="6BAD1990"/>
    <w:multiLevelType w:val="hybridMultilevel"/>
    <w:tmpl w:val="B144FAA8"/>
    <w:lvl w:ilvl="0" w:tplc="342CF3A6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D7D10C5"/>
    <w:multiLevelType w:val="hybridMultilevel"/>
    <w:tmpl w:val="06F2D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B59B0"/>
    <w:multiLevelType w:val="hybridMultilevel"/>
    <w:tmpl w:val="66B80C90"/>
    <w:lvl w:ilvl="0" w:tplc="F1FA859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807BD3"/>
    <w:multiLevelType w:val="hybridMultilevel"/>
    <w:tmpl w:val="5D6EB28C"/>
    <w:lvl w:ilvl="0" w:tplc="B794539E">
      <w:start w:val="29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85F2213"/>
    <w:multiLevelType w:val="hybridMultilevel"/>
    <w:tmpl w:val="A86E19AA"/>
    <w:lvl w:ilvl="0" w:tplc="7CB4670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95524F"/>
    <w:multiLevelType w:val="hybridMultilevel"/>
    <w:tmpl w:val="C8A631E4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39"/>
  </w:num>
  <w:num w:numId="5">
    <w:abstractNumId w:val="2"/>
  </w:num>
  <w:num w:numId="6">
    <w:abstractNumId w:val="12"/>
  </w:num>
  <w:num w:numId="7">
    <w:abstractNumId w:val="22"/>
  </w:num>
  <w:num w:numId="8">
    <w:abstractNumId w:val="9"/>
  </w:num>
  <w:num w:numId="9">
    <w:abstractNumId w:val="30"/>
  </w:num>
  <w:num w:numId="10">
    <w:abstractNumId w:val="33"/>
  </w:num>
  <w:num w:numId="11">
    <w:abstractNumId w:val="28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20"/>
  </w:num>
  <w:num w:numId="17">
    <w:abstractNumId w:val="40"/>
  </w:num>
  <w:num w:numId="18">
    <w:abstractNumId w:val="35"/>
  </w:num>
  <w:num w:numId="19">
    <w:abstractNumId w:val="3"/>
  </w:num>
  <w:num w:numId="20">
    <w:abstractNumId w:val="37"/>
  </w:num>
  <w:num w:numId="21">
    <w:abstractNumId w:val="0"/>
  </w:num>
  <w:num w:numId="22">
    <w:abstractNumId w:val="25"/>
  </w:num>
  <w:num w:numId="23">
    <w:abstractNumId w:val="11"/>
  </w:num>
  <w:num w:numId="24">
    <w:abstractNumId w:val="4"/>
  </w:num>
  <w:num w:numId="25">
    <w:abstractNumId w:val="1"/>
  </w:num>
  <w:num w:numId="26">
    <w:abstractNumId w:val="31"/>
  </w:num>
  <w:num w:numId="27">
    <w:abstractNumId w:val="24"/>
  </w:num>
  <w:num w:numId="28">
    <w:abstractNumId w:val="6"/>
  </w:num>
  <w:num w:numId="29">
    <w:abstractNumId w:val="27"/>
  </w:num>
  <w:num w:numId="30">
    <w:abstractNumId w:val="29"/>
  </w:num>
  <w:num w:numId="31">
    <w:abstractNumId w:val="19"/>
  </w:num>
  <w:num w:numId="32">
    <w:abstractNumId w:val="15"/>
  </w:num>
  <w:num w:numId="33">
    <w:abstractNumId w:val="16"/>
  </w:num>
  <w:num w:numId="34">
    <w:abstractNumId w:val="34"/>
  </w:num>
  <w:num w:numId="35">
    <w:abstractNumId w:val="5"/>
  </w:num>
  <w:num w:numId="36">
    <w:abstractNumId w:val="38"/>
  </w:num>
  <w:num w:numId="37">
    <w:abstractNumId w:val="36"/>
  </w:num>
  <w:num w:numId="38">
    <w:abstractNumId w:val="13"/>
  </w:num>
  <w:num w:numId="39">
    <w:abstractNumId w:val="23"/>
  </w:num>
  <w:num w:numId="40">
    <w:abstractNumId w:val="21"/>
  </w:num>
  <w:num w:numId="4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C"/>
    <w:rsid w:val="000001E6"/>
    <w:rsid w:val="0000115C"/>
    <w:rsid w:val="000017EF"/>
    <w:rsid w:val="000022C0"/>
    <w:rsid w:val="0000628B"/>
    <w:rsid w:val="00007176"/>
    <w:rsid w:val="00007356"/>
    <w:rsid w:val="00007D9C"/>
    <w:rsid w:val="000123AA"/>
    <w:rsid w:val="00012801"/>
    <w:rsid w:val="00013422"/>
    <w:rsid w:val="0001598E"/>
    <w:rsid w:val="000165BC"/>
    <w:rsid w:val="00017969"/>
    <w:rsid w:val="00017D46"/>
    <w:rsid w:val="00020454"/>
    <w:rsid w:val="00020A63"/>
    <w:rsid w:val="00021B22"/>
    <w:rsid w:val="0002544D"/>
    <w:rsid w:val="0002637D"/>
    <w:rsid w:val="000269C3"/>
    <w:rsid w:val="00026B53"/>
    <w:rsid w:val="000272A9"/>
    <w:rsid w:val="00027848"/>
    <w:rsid w:val="00027EAB"/>
    <w:rsid w:val="00030685"/>
    <w:rsid w:val="00031E54"/>
    <w:rsid w:val="00032004"/>
    <w:rsid w:val="000321D0"/>
    <w:rsid w:val="0003361A"/>
    <w:rsid w:val="0003376F"/>
    <w:rsid w:val="00033E75"/>
    <w:rsid w:val="000360FE"/>
    <w:rsid w:val="0003687C"/>
    <w:rsid w:val="00037379"/>
    <w:rsid w:val="00037510"/>
    <w:rsid w:val="00037569"/>
    <w:rsid w:val="00037ACB"/>
    <w:rsid w:val="0004045C"/>
    <w:rsid w:val="0004106C"/>
    <w:rsid w:val="00041248"/>
    <w:rsid w:val="00041C06"/>
    <w:rsid w:val="00041F62"/>
    <w:rsid w:val="00041FD5"/>
    <w:rsid w:val="00042BF3"/>
    <w:rsid w:val="000450E2"/>
    <w:rsid w:val="0004600A"/>
    <w:rsid w:val="00046A10"/>
    <w:rsid w:val="00046E9A"/>
    <w:rsid w:val="00047EAF"/>
    <w:rsid w:val="00051D4C"/>
    <w:rsid w:val="00052155"/>
    <w:rsid w:val="0005361E"/>
    <w:rsid w:val="00053639"/>
    <w:rsid w:val="00053DD4"/>
    <w:rsid w:val="00055112"/>
    <w:rsid w:val="00057016"/>
    <w:rsid w:val="0005742D"/>
    <w:rsid w:val="000605C0"/>
    <w:rsid w:val="00061498"/>
    <w:rsid w:val="000616DE"/>
    <w:rsid w:val="00061868"/>
    <w:rsid w:val="00062113"/>
    <w:rsid w:val="000648AD"/>
    <w:rsid w:val="00064E5F"/>
    <w:rsid w:val="00064F47"/>
    <w:rsid w:val="00066FDC"/>
    <w:rsid w:val="00067803"/>
    <w:rsid w:val="00067FE7"/>
    <w:rsid w:val="00070375"/>
    <w:rsid w:val="000706B8"/>
    <w:rsid w:val="00070F4D"/>
    <w:rsid w:val="0007230D"/>
    <w:rsid w:val="00073059"/>
    <w:rsid w:val="00073BE9"/>
    <w:rsid w:val="00074ED1"/>
    <w:rsid w:val="00075546"/>
    <w:rsid w:val="00077A5B"/>
    <w:rsid w:val="000800FE"/>
    <w:rsid w:val="00081130"/>
    <w:rsid w:val="000819AF"/>
    <w:rsid w:val="00082E30"/>
    <w:rsid w:val="00083068"/>
    <w:rsid w:val="000830FF"/>
    <w:rsid w:val="00084B4A"/>
    <w:rsid w:val="00085E00"/>
    <w:rsid w:val="0009055F"/>
    <w:rsid w:val="00092F42"/>
    <w:rsid w:val="00093BE0"/>
    <w:rsid w:val="0009456B"/>
    <w:rsid w:val="00094BAA"/>
    <w:rsid w:val="00097DF9"/>
    <w:rsid w:val="000A0073"/>
    <w:rsid w:val="000A0153"/>
    <w:rsid w:val="000A098B"/>
    <w:rsid w:val="000A0A3C"/>
    <w:rsid w:val="000A0DE8"/>
    <w:rsid w:val="000A118F"/>
    <w:rsid w:val="000A1D74"/>
    <w:rsid w:val="000A23CF"/>
    <w:rsid w:val="000A2801"/>
    <w:rsid w:val="000A29D1"/>
    <w:rsid w:val="000A2E0A"/>
    <w:rsid w:val="000A2E27"/>
    <w:rsid w:val="000A3C10"/>
    <w:rsid w:val="000A3C4E"/>
    <w:rsid w:val="000A3D02"/>
    <w:rsid w:val="000A458A"/>
    <w:rsid w:val="000A5443"/>
    <w:rsid w:val="000A6641"/>
    <w:rsid w:val="000A704A"/>
    <w:rsid w:val="000B0150"/>
    <w:rsid w:val="000B032F"/>
    <w:rsid w:val="000B0523"/>
    <w:rsid w:val="000B2A4D"/>
    <w:rsid w:val="000B35DB"/>
    <w:rsid w:val="000B3A35"/>
    <w:rsid w:val="000B4831"/>
    <w:rsid w:val="000B4F33"/>
    <w:rsid w:val="000B5553"/>
    <w:rsid w:val="000B58B5"/>
    <w:rsid w:val="000C0FFD"/>
    <w:rsid w:val="000C2455"/>
    <w:rsid w:val="000C37EA"/>
    <w:rsid w:val="000C53DB"/>
    <w:rsid w:val="000C5DB6"/>
    <w:rsid w:val="000D0B2C"/>
    <w:rsid w:val="000D1AA6"/>
    <w:rsid w:val="000D28A4"/>
    <w:rsid w:val="000D3238"/>
    <w:rsid w:val="000D42DD"/>
    <w:rsid w:val="000D5517"/>
    <w:rsid w:val="000D73A5"/>
    <w:rsid w:val="000E0AD9"/>
    <w:rsid w:val="000E0DB5"/>
    <w:rsid w:val="000E1CB3"/>
    <w:rsid w:val="000E1E8C"/>
    <w:rsid w:val="000E2A2E"/>
    <w:rsid w:val="000E2C46"/>
    <w:rsid w:val="000E3565"/>
    <w:rsid w:val="000E45E3"/>
    <w:rsid w:val="000E461C"/>
    <w:rsid w:val="000E480F"/>
    <w:rsid w:val="000E4A67"/>
    <w:rsid w:val="000E5398"/>
    <w:rsid w:val="000E54C6"/>
    <w:rsid w:val="000E6C5A"/>
    <w:rsid w:val="000E720E"/>
    <w:rsid w:val="000F0CFC"/>
    <w:rsid w:val="000F1319"/>
    <w:rsid w:val="000F1495"/>
    <w:rsid w:val="000F239A"/>
    <w:rsid w:val="000F27D2"/>
    <w:rsid w:val="000F4A3B"/>
    <w:rsid w:val="000F4D2F"/>
    <w:rsid w:val="000F607E"/>
    <w:rsid w:val="000F6147"/>
    <w:rsid w:val="000F646F"/>
    <w:rsid w:val="000F67EA"/>
    <w:rsid w:val="000F7EF1"/>
    <w:rsid w:val="00100702"/>
    <w:rsid w:val="0010104B"/>
    <w:rsid w:val="001020B7"/>
    <w:rsid w:val="001023C4"/>
    <w:rsid w:val="0010353E"/>
    <w:rsid w:val="001044AF"/>
    <w:rsid w:val="001067BF"/>
    <w:rsid w:val="00107D80"/>
    <w:rsid w:val="00110A36"/>
    <w:rsid w:val="00110AF0"/>
    <w:rsid w:val="001117AB"/>
    <w:rsid w:val="0011301D"/>
    <w:rsid w:val="00113628"/>
    <w:rsid w:val="0011426E"/>
    <w:rsid w:val="001142CC"/>
    <w:rsid w:val="00114D7B"/>
    <w:rsid w:val="00120901"/>
    <w:rsid w:val="001211FD"/>
    <w:rsid w:val="0012264A"/>
    <w:rsid w:val="001245DE"/>
    <w:rsid w:val="001246C5"/>
    <w:rsid w:val="00124B60"/>
    <w:rsid w:val="00124C5E"/>
    <w:rsid w:val="00124EE6"/>
    <w:rsid w:val="00124F7F"/>
    <w:rsid w:val="001259FB"/>
    <w:rsid w:val="00126A44"/>
    <w:rsid w:val="0012706A"/>
    <w:rsid w:val="00130FA6"/>
    <w:rsid w:val="00133625"/>
    <w:rsid w:val="00134631"/>
    <w:rsid w:val="00134989"/>
    <w:rsid w:val="001360F6"/>
    <w:rsid w:val="00136CD5"/>
    <w:rsid w:val="001376C7"/>
    <w:rsid w:val="00137ACF"/>
    <w:rsid w:val="00140824"/>
    <w:rsid w:val="0014372A"/>
    <w:rsid w:val="0014395A"/>
    <w:rsid w:val="00143D5A"/>
    <w:rsid w:val="00144845"/>
    <w:rsid w:val="00144F82"/>
    <w:rsid w:val="00150761"/>
    <w:rsid w:val="00150F0D"/>
    <w:rsid w:val="001512F0"/>
    <w:rsid w:val="00151BF5"/>
    <w:rsid w:val="001527CF"/>
    <w:rsid w:val="001538C8"/>
    <w:rsid w:val="00153BA1"/>
    <w:rsid w:val="001559A8"/>
    <w:rsid w:val="001565A1"/>
    <w:rsid w:val="0015692D"/>
    <w:rsid w:val="00160E46"/>
    <w:rsid w:val="00162651"/>
    <w:rsid w:val="001630B6"/>
    <w:rsid w:val="00163A04"/>
    <w:rsid w:val="00163D31"/>
    <w:rsid w:val="00163E2A"/>
    <w:rsid w:val="00164137"/>
    <w:rsid w:val="00164B3A"/>
    <w:rsid w:val="00165B67"/>
    <w:rsid w:val="00165D1F"/>
    <w:rsid w:val="0016688E"/>
    <w:rsid w:val="00166E9F"/>
    <w:rsid w:val="00167450"/>
    <w:rsid w:val="001677C4"/>
    <w:rsid w:val="00167AB9"/>
    <w:rsid w:val="00170678"/>
    <w:rsid w:val="00173043"/>
    <w:rsid w:val="001731CC"/>
    <w:rsid w:val="0017364F"/>
    <w:rsid w:val="00173831"/>
    <w:rsid w:val="00174138"/>
    <w:rsid w:val="00174992"/>
    <w:rsid w:val="0017510F"/>
    <w:rsid w:val="00180883"/>
    <w:rsid w:val="00181DB4"/>
    <w:rsid w:val="001820FA"/>
    <w:rsid w:val="00182A04"/>
    <w:rsid w:val="001837D7"/>
    <w:rsid w:val="00184018"/>
    <w:rsid w:val="001846CA"/>
    <w:rsid w:val="0018553C"/>
    <w:rsid w:val="00187567"/>
    <w:rsid w:val="0018794C"/>
    <w:rsid w:val="00187C08"/>
    <w:rsid w:val="00190AF5"/>
    <w:rsid w:val="0019106D"/>
    <w:rsid w:val="001912FC"/>
    <w:rsid w:val="00192D51"/>
    <w:rsid w:val="001935A4"/>
    <w:rsid w:val="001936F9"/>
    <w:rsid w:val="001954F4"/>
    <w:rsid w:val="00195878"/>
    <w:rsid w:val="00195A00"/>
    <w:rsid w:val="00195F23"/>
    <w:rsid w:val="00196A93"/>
    <w:rsid w:val="00196F23"/>
    <w:rsid w:val="001A0226"/>
    <w:rsid w:val="001A0B1B"/>
    <w:rsid w:val="001A0B1D"/>
    <w:rsid w:val="001A1132"/>
    <w:rsid w:val="001A1E9B"/>
    <w:rsid w:val="001A3387"/>
    <w:rsid w:val="001A4F69"/>
    <w:rsid w:val="001A52D6"/>
    <w:rsid w:val="001A52EE"/>
    <w:rsid w:val="001A58A2"/>
    <w:rsid w:val="001A6D79"/>
    <w:rsid w:val="001A6F21"/>
    <w:rsid w:val="001A720E"/>
    <w:rsid w:val="001B0C6B"/>
    <w:rsid w:val="001B1026"/>
    <w:rsid w:val="001B3A66"/>
    <w:rsid w:val="001B4783"/>
    <w:rsid w:val="001B58F0"/>
    <w:rsid w:val="001B5AEB"/>
    <w:rsid w:val="001B6040"/>
    <w:rsid w:val="001B6485"/>
    <w:rsid w:val="001B6731"/>
    <w:rsid w:val="001B6C76"/>
    <w:rsid w:val="001C0048"/>
    <w:rsid w:val="001C0E2A"/>
    <w:rsid w:val="001C15F5"/>
    <w:rsid w:val="001C3A7B"/>
    <w:rsid w:val="001C3D09"/>
    <w:rsid w:val="001C3E80"/>
    <w:rsid w:val="001C617B"/>
    <w:rsid w:val="001C65FE"/>
    <w:rsid w:val="001D25F4"/>
    <w:rsid w:val="001D2B46"/>
    <w:rsid w:val="001D4659"/>
    <w:rsid w:val="001D4F7E"/>
    <w:rsid w:val="001D5116"/>
    <w:rsid w:val="001D5565"/>
    <w:rsid w:val="001D5C91"/>
    <w:rsid w:val="001D701D"/>
    <w:rsid w:val="001D70A2"/>
    <w:rsid w:val="001D718D"/>
    <w:rsid w:val="001D71C3"/>
    <w:rsid w:val="001E16CE"/>
    <w:rsid w:val="001E2F35"/>
    <w:rsid w:val="001E3DEE"/>
    <w:rsid w:val="001E4211"/>
    <w:rsid w:val="001E559A"/>
    <w:rsid w:val="001E6F75"/>
    <w:rsid w:val="001E75B1"/>
    <w:rsid w:val="001E7801"/>
    <w:rsid w:val="001E7B74"/>
    <w:rsid w:val="001E7CF6"/>
    <w:rsid w:val="001F07E4"/>
    <w:rsid w:val="001F1078"/>
    <w:rsid w:val="001F2057"/>
    <w:rsid w:val="001F221B"/>
    <w:rsid w:val="001F27E9"/>
    <w:rsid w:val="001F2B40"/>
    <w:rsid w:val="001F2C7D"/>
    <w:rsid w:val="001F3600"/>
    <w:rsid w:val="001F5517"/>
    <w:rsid w:val="001F582B"/>
    <w:rsid w:val="001F63D8"/>
    <w:rsid w:val="0020001D"/>
    <w:rsid w:val="002007E4"/>
    <w:rsid w:val="00200802"/>
    <w:rsid w:val="002012D8"/>
    <w:rsid w:val="002014D6"/>
    <w:rsid w:val="0020168E"/>
    <w:rsid w:val="00201A99"/>
    <w:rsid w:val="00202A31"/>
    <w:rsid w:val="00203B1B"/>
    <w:rsid w:val="002043A3"/>
    <w:rsid w:val="0020441D"/>
    <w:rsid w:val="0020512F"/>
    <w:rsid w:val="00205184"/>
    <w:rsid w:val="00205957"/>
    <w:rsid w:val="002064E2"/>
    <w:rsid w:val="00210492"/>
    <w:rsid w:val="002116EF"/>
    <w:rsid w:val="00212625"/>
    <w:rsid w:val="00212A98"/>
    <w:rsid w:val="00212AC4"/>
    <w:rsid w:val="00213182"/>
    <w:rsid w:val="0021473B"/>
    <w:rsid w:val="0021685D"/>
    <w:rsid w:val="00216C4B"/>
    <w:rsid w:val="002202C7"/>
    <w:rsid w:val="00222BAA"/>
    <w:rsid w:val="00225E2D"/>
    <w:rsid w:val="002263C4"/>
    <w:rsid w:val="00226B8D"/>
    <w:rsid w:val="002273F3"/>
    <w:rsid w:val="00230DDA"/>
    <w:rsid w:val="002316EB"/>
    <w:rsid w:val="0023192D"/>
    <w:rsid w:val="002335C6"/>
    <w:rsid w:val="0023368D"/>
    <w:rsid w:val="00233777"/>
    <w:rsid w:val="00234C37"/>
    <w:rsid w:val="00235332"/>
    <w:rsid w:val="0023594C"/>
    <w:rsid w:val="00236725"/>
    <w:rsid w:val="00237432"/>
    <w:rsid w:val="002376E6"/>
    <w:rsid w:val="00237D66"/>
    <w:rsid w:val="00237F42"/>
    <w:rsid w:val="00240B7F"/>
    <w:rsid w:val="00240B96"/>
    <w:rsid w:val="00240C21"/>
    <w:rsid w:val="00240E5F"/>
    <w:rsid w:val="00241037"/>
    <w:rsid w:val="002412BC"/>
    <w:rsid w:val="0024136E"/>
    <w:rsid w:val="0024139B"/>
    <w:rsid w:val="002416CC"/>
    <w:rsid w:val="00242363"/>
    <w:rsid w:val="00242CE6"/>
    <w:rsid w:val="002432BC"/>
    <w:rsid w:val="00243445"/>
    <w:rsid w:val="00243684"/>
    <w:rsid w:val="00244EE6"/>
    <w:rsid w:val="0024568F"/>
    <w:rsid w:val="00246210"/>
    <w:rsid w:val="00246875"/>
    <w:rsid w:val="00246AED"/>
    <w:rsid w:val="002502F9"/>
    <w:rsid w:val="0025110C"/>
    <w:rsid w:val="0025161F"/>
    <w:rsid w:val="002533AD"/>
    <w:rsid w:val="0025398B"/>
    <w:rsid w:val="0025494B"/>
    <w:rsid w:val="00254B63"/>
    <w:rsid w:val="00257284"/>
    <w:rsid w:val="0025789D"/>
    <w:rsid w:val="00257E40"/>
    <w:rsid w:val="002601E3"/>
    <w:rsid w:val="00260E57"/>
    <w:rsid w:val="00261782"/>
    <w:rsid w:val="00261C0A"/>
    <w:rsid w:val="00262223"/>
    <w:rsid w:val="0026461F"/>
    <w:rsid w:val="0026548C"/>
    <w:rsid w:val="00265C84"/>
    <w:rsid w:val="002664FE"/>
    <w:rsid w:val="00267283"/>
    <w:rsid w:val="002672A7"/>
    <w:rsid w:val="0026761E"/>
    <w:rsid w:val="00270BB3"/>
    <w:rsid w:val="002710DB"/>
    <w:rsid w:val="00271B61"/>
    <w:rsid w:val="00271D6C"/>
    <w:rsid w:val="00271F10"/>
    <w:rsid w:val="00272AF2"/>
    <w:rsid w:val="002745F8"/>
    <w:rsid w:val="00274C97"/>
    <w:rsid w:val="00275EC2"/>
    <w:rsid w:val="002761D9"/>
    <w:rsid w:val="0027624D"/>
    <w:rsid w:val="00280AB4"/>
    <w:rsid w:val="00280B6D"/>
    <w:rsid w:val="0028219E"/>
    <w:rsid w:val="002824DB"/>
    <w:rsid w:val="00282E5A"/>
    <w:rsid w:val="002846C4"/>
    <w:rsid w:val="0028485D"/>
    <w:rsid w:val="0028541D"/>
    <w:rsid w:val="00285D8D"/>
    <w:rsid w:val="00286366"/>
    <w:rsid w:val="0028697F"/>
    <w:rsid w:val="00286F30"/>
    <w:rsid w:val="002877EF"/>
    <w:rsid w:val="00287DE3"/>
    <w:rsid w:val="00287E63"/>
    <w:rsid w:val="0029165C"/>
    <w:rsid w:val="00291DCA"/>
    <w:rsid w:val="0029257A"/>
    <w:rsid w:val="002927DB"/>
    <w:rsid w:val="00292DDB"/>
    <w:rsid w:val="00293849"/>
    <w:rsid w:val="00293FD5"/>
    <w:rsid w:val="00294C9D"/>
    <w:rsid w:val="002950EA"/>
    <w:rsid w:val="002956FF"/>
    <w:rsid w:val="00295872"/>
    <w:rsid w:val="00295BB8"/>
    <w:rsid w:val="00295CB3"/>
    <w:rsid w:val="00295D78"/>
    <w:rsid w:val="00296C48"/>
    <w:rsid w:val="00297324"/>
    <w:rsid w:val="0029782B"/>
    <w:rsid w:val="00297EF3"/>
    <w:rsid w:val="002A09C1"/>
    <w:rsid w:val="002A1649"/>
    <w:rsid w:val="002A177E"/>
    <w:rsid w:val="002A2124"/>
    <w:rsid w:val="002A2541"/>
    <w:rsid w:val="002A295E"/>
    <w:rsid w:val="002A2DD2"/>
    <w:rsid w:val="002A4269"/>
    <w:rsid w:val="002A4886"/>
    <w:rsid w:val="002A4D52"/>
    <w:rsid w:val="002A4E4D"/>
    <w:rsid w:val="002A555E"/>
    <w:rsid w:val="002A7668"/>
    <w:rsid w:val="002A7A49"/>
    <w:rsid w:val="002A7FE3"/>
    <w:rsid w:val="002B059C"/>
    <w:rsid w:val="002B1550"/>
    <w:rsid w:val="002B56CA"/>
    <w:rsid w:val="002B5785"/>
    <w:rsid w:val="002B64C2"/>
    <w:rsid w:val="002C02BC"/>
    <w:rsid w:val="002C1E83"/>
    <w:rsid w:val="002C210B"/>
    <w:rsid w:val="002C3104"/>
    <w:rsid w:val="002C47DC"/>
    <w:rsid w:val="002C5D76"/>
    <w:rsid w:val="002C5FEB"/>
    <w:rsid w:val="002C6168"/>
    <w:rsid w:val="002C7774"/>
    <w:rsid w:val="002C7AC9"/>
    <w:rsid w:val="002D0206"/>
    <w:rsid w:val="002D25C0"/>
    <w:rsid w:val="002D3671"/>
    <w:rsid w:val="002D4B19"/>
    <w:rsid w:val="002D5952"/>
    <w:rsid w:val="002D6396"/>
    <w:rsid w:val="002D69F2"/>
    <w:rsid w:val="002D7AA7"/>
    <w:rsid w:val="002E0D2F"/>
    <w:rsid w:val="002E1837"/>
    <w:rsid w:val="002E1E42"/>
    <w:rsid w:val="002E2697"/>
    <w:rsid w:val="002E34B8"/>
    <w:rsid w:val="002E4F55"/>
    <w:rsid w:val="002E5271"/>
    <w:rsid w:val="002E5933"/>
    <w:rsid w:val="002E75CE"/>
    <w:rsid w:val="002E7CF6"/>
    <w:rsid w:val="002F0291"/>
    <w:rsid w:val="002F0409"/>
    <w:rsid w:val="002F08C2"/>
    <w:rsid w:val="002F095D"/>
    <w:rsid w:val="002F1238"/>
    <w:rsid w:val="002F2952"/>
    <w:rsid w:val="002F43EA"/>
    <w:rsid w:val="002F4B07"/>
    <w:rsid w:val="002F4D9A"/>
    <w:rsid w:val="002F4E63"/>
    <w:rsid w:val="002F564C"/>
    <w:rsid w:val="002F6C8B"/>
    <w:rsid w:val="002F6EAB"/>
    <w:rsid w:val="002F700A"/>
    <w:rsid w:val="002F7F00"/>
    <w:rsid w:val="00300088"/>
    <w:rsid w:val="00300312"/>
    <w:rsid w:val="00300453"/>
    <w:rsid w:val="00301E21"/>
    <w:rsid w:val="00304178"/>
    <w:rsid w:val="003045B9"/>
    <w:rsid w:val="00304925"/>
    <w:rsid w:val="00306AB1"/>
    <w:rsid w:val="00307496"/>
    <w:rsid w:val="00307BA6"/>
    <w:rsid w:val="00310CC0"/>
    <w:rsid w:val="00311347"/>
    <w:rsid w:val="003119DD"/>
    <w:rsid w:val="00312542"/>
    <w:rsid w:val="00314BB8"/>
    <w:rsid w:val="00316563"/>
    <w:rsid w:val="003174F3"/>
    <w:rsid w:val="0032154E"/>
    <w:rsid w:val="003232E4"/>
    <w:rsid w:val="00323784"/>
    <w:rsid w:val="00323DBD"/>
    <w:rsid w:val="00325D5A"/>
    <w:rsid w:val="00326652"/>
    <w:rsid w:val="00326734"/>
    <w:rsid w:val="00327400"/>
    <w:rsid w:val="00327488"/>
    <w:rsid w:val="00327808"/>
    <w:rsid w:val="003307AF"/>
    <w:rsid w:val="003316BA"/>
    <w:rsid w:val="003326F3"/>
    <w:rsid w:val="00332E23"/>
    <w:rsid w:val="00336173"/>
    <w:rsid w:val="00336840"/>
    <w:rsid w:val="00336C03"/>
    <w:rsid w:val="00337DE2"/>
    <w:rsid w:val="00337FE4"/>
    <w:rsid w:val="00341725"/>
    <w:rsid w:val="003430EE"/>
    <w:rsid w:val="00343283"/>
    <w:rsid w:val="003442BD"/>
    <w:rsid w:val="00345C41"/>
    <w:rsid w:val="00345D30"/>
    <w:rsid w:val="00346744"/>
    <w:rsid w:val="00347C8E"/>
    <w:rsid w:val="003512B4"/>
    <w:rsid w:val="0035180A"/>
    <w:rsid w:val="00353355"/>
    <w:rsid w:val="00353C51"/>
    <w:rsid w:val="0035565C"/>
    <w:rsid w:val="00357135"/>
    <w:rsid w:val="00357450"/>
    <w:rsid w:val="00360BFB"/>
    <w:rsid w:val="00361112"/>
    <w:rsid w:val="00361A81"/>
    <w:rsid w:val="00361C2E"/>
    <w:rsid w:val="00362DDA"/>
    <w:rsid w:val="0036465E"/>
    <w:rsid w:val="00366263"/>
    <w:rsid w:val="00366397"/>
    <w:rsid w:val="003664F9"/>
    <w:rsid w:val="0037029C"/>
    <w:rsid w:val="00370411"/>
    <w:rsid w:val="0037282B"/>
    <w:rsid w:val="0037319A"/>
    <w:rsid w:val="00373C5D"/>
    <w:rsid w:val="00374518"/>
    <w:rsid w:val="0037540D"/>
    <w:rsid w:val="003755F9"/>
    <w:rsid w:val="003757DD"/>
    <w:rsid w:val="00375999"/>
    <w:rsid w:val="00375B1F"/>
    <w:rsid w:val="00375C5D"/>
    <w:rsid w:val="00377FD9"/>
    <w:rsid w:val="00382A40"/>
    <w:rsid w:val="0038348A"/>
    <w:rsid w:val="003837BD"/>
    <w:rsid w:val="00383CBD"/>
    <w:rsid w:val="00383D7F"/>
    <w:rsid w:val="0038404D"/>
    <w:rsid w:val="003845DC"/>
    <w:rsid w:val="00384DCF"/>
    <w:rsid w:val="00385D38"/>
    <w:rsid w:val="003865D0"/>
    <w:rsid w:val="0038673C"/>
    <w:rsid w:val="0038694D"/>
    <w:rsid w:val="00386D5D"/>
    <w:rsid w:val="003902E7"/>
    <w:rsid w:val="003915CD"/>
    <w:rsid w:val="00391628"/>
    <w:rsid w:val="00391DEB"/>
    <w:rsid w:val="00392531"/>
    <w:rsid w:val="00392E8D"/>
    <w:rsid w:val="00392FC6"/>
    <w:rsid w:val="003953CC"/>
    <w:rsid w:val="003955CE"/>
    <w:rsid w:val="00395EAF"/>
    <w:rsid w:val="0039770A"/>
    <w:rsid w:val="0039792F"/>
    <w:rsid w:val="00397B77"/>
    <w:rsid w:val="003A05B0"/>
    <w:rsid w:val="003A0E26"/>
    <w:rsid w:val="003A1E95"/>
    <w:rsid w:val="003A231D"/>
    <w:rsid w:val="003A289F"/>
    <w:rsid w:val="003A2CA8"/>
    <w:rsid w:val="003A3951"/>
    <w:rsid w:val="003A58B0"/>
    <w:rsid w:val="003A5B27"/>
    <w:rsid w:val="003A6FAE"/>
    <w:rsid w:val="003B02F0"/>
    <w:rsid w:val="003B0539"/>
    <w:rsid w:val="003B1D02"/>
    <w:rsid w:val="003B2392"/>
    <w:rsid w:val="003B24C5"/>
    <w:rsid w:val="003B6CF9"/>
    <w:rsid w:val="003B6DDA"/>
    <w:rsid w:val="003B7547"/>
    <w:rsid w:val="003C0891"/>
    <w:rsid w:val="003C09D8"/>
    <w:rsid w:val="003C0EAA"/>
    <w:rsid w:val="003C1987"/>
    <w:rsid w:val="003C2414"/>
    <w:rsid w:val="003C3A93"/>
    <w:rsid w:val="003C4502"/>
    <w:rsid w:val="003C685C"/>
    <w:rsid w:val="003C6F91"/>
    <w:rsid w:val="003D0742"/>
    <w:rsid w:val="003D108A"/>
    <w:rsid w:val="003D190A"/>
    <w:rsid w:val="003D1B12"/>
    <w:rsid w:val="003D23AA"/>
    <w:rsid w:val="003D2B18"/>
    <w:rsid w:val="003D398E"/>
    <w:rsid w:val="003D3CF4"/>
    <w:rsid w:val="003D40D0"/>
    <w:rsid w:val="003D438C"/>
    <w:rsid w:val="003D5540"/>
    <w:rsid w:val="003D5752"/>
    <w:rsid w:val="003D58E0"/>
    <w:rsid w:val="003D63D5"/>
    <w:rsid w:val="003D723F"/>
    <w:rsid w:val="003D7E2A"/>
    <w:rsid w:val="003E1F13"/>
    <w:rsid w:val="003E201B"/>
    <w:rsid w:val="003E21A8"/>
    <w:rsid w:val="003E299E"/>
    <w:rsid w:val="003E2AD6"/>
    <w:rsid w:val="003E38FD"/>
    <w:rsid w:val="003E48EE"/>
    <w:rsid w:val="003E54B4"/>
    <w:rsid w:val="003E5A56"/>
    <w:rsid w:val="003E6A33"/>
    <w:rsid w:val="003F0B16"/>
    <w:rsid w:val="003F0ED1"/>
    <w:rsid w:val="003F15AC"/>
    <w:rsid w:val="003F3525"/>
    <w:rsid w:val="003F6554"/>
    <w:rsid w:val="003F6BC3"/>
    <w:rsid w:val="004004ED"/>
    <w:rsid w:val="00400618"/>
    <w:rsid w:val="00400EAC"/>
    <w:rsid w:val="0040118B"/>
    <w:rsid w:val="00402215"/>
    <w:rsid w:val="0040242B"/>
    <w:rsid w:val="00402B49"/>
    <w:rsid w:val="004037C3"/>
    <w:rsid w:val="00403D1B"/>
    <w:rsid w:val="00405C41"/>
    <w:rsid w:val="00412E9A"/>
    <w:rsid w:val="00414D1D"/>
    <w:rsid w:val="00416286"/>
    <w:rsid w:val="004164A0"/>
    <w:rsid w:val="00416A38"/>
    <w:rsid w:val="0041717B"/>
    <w:rsid w:val="00417770"/>
    <w:rsid w:val="00417B60"/>
    <w:rsid w:val="0042082F"/>
    <w:rsid w:val="0042134B"/>
    <w:rsid w:val="00421AC3"/>
    <w:rsid w:val="00421CB8"/>
    <w:rsid w:val="0042206F"/>
    <w:rsid w:val="0042307B"/>
    <w:rsid w:val="0042337B"/>
    <w:rsid w:val="00423B4A"/>
    <w:rsid w:val="00424BEA"/>
    <w:rsid w:val="00425AA8"/>
    <w:rsid w:val="00425B6C"/>
    <w:rsid w:val="00426051"/>
    <w:rsid w:val="0042720C"/>
    <w:rsid w:val="00427860"/>
    <w:rsid w:val="00427F50"/>
    <w:rsid w:val="004301B7"/>
    <w:rsid w:val="00432504"/>
    <w:rsid w:val="00432A94"/>
    <w:rsid w:val="00433155"/>
    <w:rsid w:val="00433B3D"/>
    <w:rsid w:val="004355A0"/>
    <w:rsid w:val="00436BDB"/>
    <w:rsid w:val="00436C07"/>
    <w:rsid w:val="00436FE7"/>
    <w:rsid w:val="00437E0C"/>
    <w:rsid w:val="004401B6"/>
    <w:rsid w:val="00440C98"/>
    <w:rsid w:val="00441462"/>
    <w:rsid w:val="00441647"/>
    <w:rsid w:val="004421B1"/>
    <w:rsid w:val="00442DB9"/>
    <w:rsid w:val="004437F5"/>
    <w:rsid w:val="0044390E"/>
    <w:rsid w:val="004462ED"/>
    <w:rsid w:val="004465D3"/>
    <w:rsid w:val="00446E79"/>
    <w:rsid w:val="00447977"/>
    <w:rsid w:val="004507A4"/>
    <w:rsid w:val="00450AA3"/>
    <w:rsid w:val="00451D40"/>
    <w:rsid w:val="00452142"/>
    <w:rsid w:val="0045328B"/>
    <w:rsid w:val="00453931"/>
    <w:rsid w:val="0045405F"/>
    <w:rsid w:val="004544FA"/>
    <w:rsid w:val="0045576A"/>
    <w:rsid w:val="00456502"/>
    <w:rsid w:val="00456AA5"/>
    <w:rsid w:val="00461467"/>
    <w:rsid w:val="00461FA2"/>
    <w:rsid w:val="00462F07"/>
    <w:rsid w:val="00463058"/>
    <w:rsid w:val="0046374F"/>
    <w:rsid w:val="00463881"/>
    <w:rsid w:val="00464A2F"/>
    <w:rsid w:val="00464BF9"/>
    <w:rsid w:val="004669DC"/>
    <w:rsid w:val="0046797A"/>
    <w:rsid w:val="00467C6E"/>
    <w:rsid w:val="0047068C"/>
    <w:rsid w:val="004709C9"/>
    <w:rsid w:val="00470A37"/>
    <w:rsid w:val="004713B9"/>
    <w:rsid w:val="004721E8"/>
    <w:rsid w:val="00472978"/>
    <w:rsid w:val="00475901"/>
    <w:rsid w:val="00475CBB"/>
    <w:rsid w:val="00476226"/>
    <w:rsid w:val="00476486"/>
    <w:rsid w:val="0048058B"/>
    <w:rsid w:val="00481003"/>
    <w:rsid w:val="004850AD"/>
    <w:rsid w:val="0048547C"/>
    <w:rsid w:val="00485D54"/>
    <w:rsid w:val="004860EC"/>
    <w:rsid w:val="004869C2"/>
    <w:rsid w:val="00486E94"/>
    <w:rsid w:val="00492EA7"/>
    <w:rsid w:val="0049320A"/>
    <w:rsid w:val="004936C6"/>
    <w:rsid w:val="00494FF0"/>
    <w:rsid w:val="004974CC"/>
    <w:rsid w:val="004A00AF"/>
    <w:rsid w:val="004A027A"/>
    <w:rsid w:val="004A02F6"/>
    <w:rsid w:val="004A1B96"/>
    <w:rsid w:val="004A2588"/>
    <w:rsid w:val="004A2ED2"/>
    <w:rsid w:val="004A34B2"/>
    <w:rsid w:val="004A3CBD"/>
    <w:rsid w:val="004A528C"/>
    <w:rsid w:val="004A5A53"/>
    <w:rsid w:val="004A6548"/>
    <w:rsid w:val="004A672A"/>
    <w:rsid w:val="004B070D"/>
    <w:rsid w:val="004B27F2"/>
    <w:rsid w:val="004B28A7"/>
    <w:rsid w:val="004B2C9A"/>
    <w:rsid w:val="004B49C9"/>
    <w:rsid w:val="004B4EF7"/>
    <w:rsid w:val="004B515D"/>
    <w:rsid w:val="004B62FB"/>
    <w:rsid w:val="004B75A6"/>
    <w:rsid w:val="004C048A"/>
    <w:rsid w:val="004C0D5C"/>
    <w:rsid w:val="004C0F30"/>
    <w:rsid w:val="004C0F92"/>
    <w:rsid w:val="004C15E7"/>
    <w:rsid w:val="004C17B5"/>
    <w:rsid w:val="004C3AA7"/>
    <w:rsid w:val="004C3B49"/>
    <w:rsid w:val="004C565E"/>
    <w:rsid w:val="004C5F0C"/>
    <w:rsid w:val="004C634E"/>
    <w:rsid w:val="004C6BAB"/>
    <w:rsid w:val="004C71A8"/>
    <w:rsid w:val="004D1648"/>
    <w:rsid w:val="004D2598"/>
    <w:rsid w:val="004D3223"/>
    <w:rsid w:val="004D7168"/>
    <w:rsid w:val="004D7712"/>
    <w:rsid w:val="004E0486"/>
    <w:rsid w:val="004E087E"/>
    <w:rsid w:val="004E196D"/>
    <w:rsid w:val="004E436A"/>
    <w:rsid w:val="004E4CFF"/>
    <w:rsid w:val="004E5058"/>
    <w:rsid w:val="004E5DE8"/>
    <w:rsid w:val="004F0401"/>
    <w:rsid w:val="004F05C2"/>
    <w:rsid w:val="004F127B"/>
    <w:rsid w:val="004F1A0B"/>
    <w:rsid w:val="004F4D1F"/>
    <w:rsid w:val="004F4D31"/>
    <w:rsid w:val="004F5B6C"/>
    <w:rsid w:val="004F5D28"/>
    <w:rsid w:val="004F7CC1"/>
    <w:rsid w:val="005000B8"/>
    <w:rsid w:val="005004A8"/>
    <w:rsid w:val="005025C7"/>
    <w:rsid w:val="00502B3E"/>
    <w:rsid w:val="0050339E"/>
    <w:rsid w:val="005034F4"/>
    <w:rsid w:val="00503541"/>
    <w:rsid w:val="00504291"/>
    <w:rsid w:val="0050438C"/>
    <w:rsid w:val="00505D57"/>
    <w:rsid w:val="00506120"/>
    <w:rsid w:val="00506E7D"/>
    <w:rsid w:val="005078DE"/>
    <w:rsid w:val="00507A68"/>
    <w:rsid w:val="00511156"/>
    <w:rsid w:val="00511E82"/>
    <w:rsid w:val="00511F5C"/>
    <w:rsid w:val="00512DF8"/>
    <w:rsid w:val="00514E85"/>
    <w:rsid w:val="005152DE"/>
    <w:rsid w:val="00517215"/>
    <w:rsid w:val="00517650"/>
    <w:rsid w:val="0052047B"/>
    <w:rsid w:val="00521D3F"/>
    <w:rsid w:val="0052212E"/>
    <w:rsid w:val="00522698"/>
    <w:rsid w:val="00522765"/>
    <w:rsid w:val="00522D17"/>
    <w:rsid w:val="00524972"/>
    <w:rsid w:val="00525B67"/>
    <w:rsid w:val="005267D0"/>
    <w:rsid w:val="00527BCF"/>
    <w:rsid w:val="0053018E"/>
    <w:rsid w:val="00530272"/>
    <w:rsid w:val="00530380"/>
    <w:rsid w:val="0053049E"/>
    <w:rsid w:val="0053206F"/>
    <w:rsid w:val="0053221B"/>
    <w:rsid w:val="00532F83"/>
    <w:rsid w:val="005332BA"/>
    <w:rsid w:val="0053359D"/>
    <w:rsid w:val="00534B90"/>
    <w:rsid w:val="00534D90"/>
    <w:rsid w:val="005351D8"/>
    <w:rsid w:val="00535250"/>
    <w:rsid w:val="00535CF4"/>
    <w:rsid w:val="005361C0"/>
    <w:rsid w:val="005362A6"/>
    <w:rsid w:val="00536305"/>
    <w:rsid w:val="005371A9"/>
    <w:rsid w:val="005371ED"/>
    <w:rsid w:val="00537A28"/>
    <w:rsid w:val="00540057"/>
    <w:rsid w:val="0054044A"/>
    <w:rsid w:val="00540D09"/>
    <w:rsid w:val="0054253B"/>
    <w:rsid w:val="00542BA8"/>
    <w:rsid w:val="005430D1"/>
    <w:rsid w:val="005455C7"/>
    <w:rsid w:val="00546522"/>
    <w:rsid w:val="00546EAC"/>
    <w:rsid w:val="00550A08"/>
    <w:rsid w:val="00550D54"/>
    <w:rsid w:val="00550FB8"/>
    <w:rsid w:val="005513E5"/>
    <w:rsid w:val="0055175C"/>
    <w:rsid w:val="005537FD"/>
    <w:rsid w:val="0055408F"/>
    <w:rsid w:val="00560485"/>
    <w:rsid w:val="00560896"/>
    <w:rsid w:val="005612B1"/>
    <w:rsid w:val="00561320"/>
    <w:rsid w:val="005629AA"/>
    <w:rsid w:val="00563702"/>
    <w:rsid w:val="005641A5"/>
    <w:rsid w:val="00564726"/>
    <w:rsid w:val="00565AAC"/>
    <w:rsid w:val="00566D8D"/>
    <w:rsid w:val="00567CE5"/>
    <w:rsid w:val="00567E54"/>
    <w:rsid w:val="00567F06"/>
    <w:rsid w:val="0057190C"/>
    <w:rsid w:val="00571D16"/>
    <w:rsid w:val="00572004"/>
    <w:rsid w:val="005727B8"/>
    <w:rsid w:val="00573037"/>
    <w:rsid w:val="00573660"/>
    <w:rsid w:val="00573D08"/>
    <w:rsid w:val="005744CA"/>
    <w:rsid w:val="005749F3"/>
    <w:rsid w:val="00576BF0"/>
    <w:rsid w:val="00577659"/>
    <w:rsid w:val="00577C86"/>
    <w:rsid w:val="00580093"/>
    <w:rsid w:val="0058031C"/>
    <w:rsid w:val="00580541"/>
    <w:rsid w:val="005805DE"/>
    <w:rsid w:val="00580ABC"/>
    <w:rsid w:val="00580D84"/>
    <w:rsid w:val="005814B3"/>
    <w:rsid w:val="005815C0"/>
    <w:rsid w:val="005821A0"/>
    <w:rsid w:val="005827F3"/>
    <w:rsid w:val="00583817"/>
    <w:rsid w:val="0058469F"/>
    <w:rsid w:val="00586796"/>
    <w:rsid w:val="00586802"/>
    <w:rsid w:val="00587616"/>
    <w:rsid w:val="005876DD"/>
    <w:rsid w:val="0059351B"/>
    <w:rsid w:val="00593CAB"/>
    <w:rsid w:val="005945C6"/>
    <w:rsid w:val="00594DD7"/>
    <w:rsid w:val="00594F05"/>
    <w:rsid w:val="00595948"/>
    <w:rsid w:val="00595C39"/>
    <w:rsid w:val="005960A2"/>
    <w:rsid w:val="00596AF2"/>
    <w:rsid w:val="005978B2"/>
    <w:rsid w:val="005A0191"/>
    <w:rsid w:val="005A02C9"/>
    <w:rsid w:val="005A129F"/>
    <w:rsid w:val="005A1ACB"/>
    <w:rsid w:val="005A31B8"/>
    <w:rsid w:val="005A4616"/>
    <w:rsid w:val="005A4815"/>
    <w:rsid w:val="005A51F9"/>
    <w:rsid w:val="005A5BE5"/>
    <w:rsid w:val="005A5C91"/>
    <w:rsid w:val="005A6149"/>
    <w:rsid w:val="005A6788"/>
    <w:rsid w:val="005A6C7C"/>
    <w:rsid w:val="005A74B2"/>
    <w:rsid w:val="005A7876"/>
    <w:rsid w:val="005B0085"/>
    <w:rsid w:val="005B073B"/>
    <w:rsid w:val="005B1CF0"/>
    <w:rsid w:val="005B28D4"/>
    <w:rsid w:val="005B2C30"/>
    <w:rsid w:val="005B3A3A"/>
    <w:rsid w:val="005B3D39"/>
    <w:rsid w:val="005C036B"/>
    <w:rsid w:val="005C2175"/>
    <w:rsid w:val="005C21B7"/>
    <w:rsid w:val="005C2241"/>
    <w:rsid w:val="005C28D1"/>
    <w:rsid w:val="005C404D"/>
    <w:rsid w:val="005C40EB"/>
    <w:rsid w:val="005C6919"/>
    <w:rsid w:val="005C6CCA"/>
    <w:rsid w:val="005C70E8"/>
    <w:rsid w:val="005D08DC"/>
    <w:rsid w:val="005D2C09"/>
    <w:rsid w:val="005D3052"/>
    <w:rsid w:val="005D40BE"/>
    <w:rsid w:val="005D48E7"/>
    <w:rsid w:val="005D577E"/>
    <w:rsid w:val="005D58DF"/>
    <w:rsid w:val="005D5AF3"/>
    <w:rsid w:val="005D5FE1"/>
    <w:rsid w:val="005D60E7"/>
    <w:rsid w:val="005D6BC0"/>
    <w:rsid w:val="005D6FAF"/>
    <w:rsid w:val="005D7AF3"/>
    <w:rsid w:val="005D7CB4"/>
    <w:rsid w:val="005E04F3"/>
    <w:rsid w:val="005E2662"/>
    <w:rsid w:val="005E3496"/>
    <w:rsid w:val="005E3B8C"/>
    <w:rsid w:val="005E5FE3"/>
    <w:rsid w:val="005E631C"/>
    <w:rsid w:val="005E6533"/>
    <w:rsid w:val="005F06E7"/>
    <w:rsid w:val="005F78D5"/>
    <w:rsid w:val="006001B4"/>
    <w:rsid w:val="006014D2"/>
    <w:rsid w:val="00601A02"/>
    <w:rsid w:val="00601D50"/>
    <w:rsid w:val="00604817"/>
    <w:rsid w:val="00604821"/>
    <w:rsid w:val="00604A10"/>
    <w:rsid w:val="00604DB0"/>
    <w:rsid w:val="0060626C"/>
    <w:rsid w:val="00606B2F"/>
    <w:rsid w:val="006108F0"/>
    <w:rsid w:val="00611B21"/>
    <w:rsid w:val="0061232D"/>
    <w:rsid w:val="006145F3"/>
    <w:rsid w:val="00614690"/>
    <w:rsid w:val="006161B3"/>
    <w:rsid w:val="006173C5"/>
    <w:rsid w:val="00620510"/>
    <w:rsid w:val="006211C4"/>
    <w:rsid w:val="00621BD0"/>
    <w:rsid w:val="006231AF"/>
    <w:rsid w:val="006231D7"/>
    <w:rsid w:val="00623343"/>
    <w:rsid w:val="00623BE1"/>
    <w:rsid w:val="0062465B"/>
    <w:rsid w:val="0062597A"/>
    <w:rsid w:val="00625E22"/>
    <w:rsid w:val="006261C1"/>
    <w:rsid w:val="00626AAF"/>
    <w:rsid w:val="00631A57"/>
    <w:rsid w:val="00631AC1"/>
    <w:rsid w:val="00633F8D"/>
    <w:rsid w:val="00637700"/>
    <w:rsid w:val="00637D28"/>
    <w:rsid w:val="00637DA3"/>
    <w:rsid w:val="006419D5"/>
    <w:rsid w:val="00642876"/>
    <w:rsid w:val="00642EDF"/>
    <w:rsid w:val="00643021"/>
    <w:rsid w:val="006433B7"/>
    <w:rsid w:val="006436A4"/>
    <w:rsid w:val="00645973"/>
    <w:rsid w:val="0064718F"/>
    <w:rsid w:val="0064771A"/>
    <w:rsid w:val="00647E47"/>
    <w:rsid w:val="00647F42"/>
    <w:rsid w:val="00650286"/>
    <w:rsid w:val="00650A95"/>
    <w:rsid w:val="006529F7"/>
    <w:rsid w:val="00652A82"/>
    <w:rsid w:val="0065349F"/>
    <w:rsid w:val="00655B79"/>
    <w:rsid w:val="00655E6F"/>
    <w:rsid w:val="00656D1B"/>
    <w:rsid w:val="00657573"/>
    <w:rsid w:val="006576D1"/>
    <w:rsid w:val="0066010D"/>
    <w:rsid w:val="006602DF"/>
    <w:rsid w:val="006602F6"/>
    <w:rsid w:val="0066034E"/>
    <w:rsid w:val="0066053D"/>
    <w:rsid w:val="00661538"/>
    <w:rsid w:val="00661E43"/>
    <w:rsid w:val="00663067"/>
    <w:rsid w:val="00665109"/>
    <w:rsid w:val="006656CA"/>
    <w:rsid w:val="006667B4"/>
    <w:rsid w:val="006668FB"/>
    <w:rsid w:val="0066705F"/>
    <w:rsid w:val="00667823"/>
    <w:rsid w:val="00667AA7"/>
    <w:rsid w:val="00667E07"/>
    <w:rsid w:val="0067108C"/>
    <w:rsid w:val="0067225B"/>
    <w:rsid w:val="00673859"/>
    <w:rsid w:val="0067391A"/>
    <w:rsid w:val="00673B25"/>
    <w:rsid w:val="00674094"/>
    <w:rsid w:val="00674956"/>
    <w:rsid w:val="00674C82"/>
    <w:rsid w:val="00675634"/>
    <w:rsid w:val="00676338"/>
    <w:rsid w:val="00680A33"/>
    <w:rsid w:val="00682DEF"/>
    <w:rsid w:val="00682F22"/>
    <w:rsid w:val="0068318A"/>
    <w:rsid w:val="00685310"/>
    <w:rsid w:val="00685C77"/>
    <w:rsid w:val="0068605B"/>
    <w:rsid w:val="00687354"/>
    <w:rsid w:val="00687597"/>
    <w:rsid w:val="00690722"/>
    <w:rsid w:val="006923A5"/>
    <w:rsid w:val="00693043"/>
    <w:rsid w:val="006940A3"/>
    <w:rsid w:val="0069457D"/>
    <w:rsid w:val="00696143"/>
    <w:rsid w:val="006963FD"/>
    <w:rsid w:val="00696BFA"/>
    <w:rsid w:val="006A1985"/>
    <w:rsid w:val="006A2CB7"/>
    <w:rsid w:val="006A3002"/>
    <w:rsid w:val="006A4303"/>
    <w:rsid w:val="006A44C1"/>
    <w:rsid w:val="006A65AB"/>
    <w:rsid w:val="006A73AB"/>
    <w:rsid w:val="006A7D20"/>
    <w:rsid w:val="006A7EA5"/>
    <w:rsid w:val="006B1C71"/>
    <w:rsid w:val="006B2381"/>
    <w:rsid w:val="006B2F23"/>
    <w:rsid w:val="006B3E7D"/>
    <w:rsid w:val="006B40BB"/>
    <w:rsid w:val="006B445D"/>
    <w:rsid w:val="006B5097"/>
    <w:rsid w:val="006B5DFB"/>
    <w:rsid w:val="006B646E"/>
    <w:rsid w:val="006B6913"/>
    <w:rsid w:val="006B6E59"/>
    <w:rsid w:val="006B6EBD"/>
    <w:rsid w:val="006B748A"/>
    <w:rsid w:val="006B7C64"/>
    <w:rsid w:val="006C0313"/>
    <w:rsid w:val="006C04A9"/>
    <w:rsid w:val="006C091F"/>
    <w:rsid w:val="006C0F70"/>
    <w:rsid w:val="006C3FD5"/>
    <w:rsid w:val="006C42E2"/>
    <w:rsid w:val="006C4579"/>
    <w:rsid w:val="006C72E9"/>
    <w:rsid w:val="006C7CC6"/>
    <w:rsid w:val="006D09AD"/>
    <w:rsid w:val="006D30D2"/>
    <w:rsid w:val="006D36B6"/>
    <w:rsid w:val="006D413A"/>
    <w:rsid w:val="006D44D9"/>
    <w:rsid w:val="006D4BA5"/>
    <w:rsid w:val="006D57EC"/>
    <w:rsid w:val="006D63D1"/>
    <w:rsid w:val="006D6F8C"/>
    <w:rsid w:val="006E03C1"/>
    <w:rsid w:val="006E0513"/>
    <w:rsid w:val="006E1219"/>
    <w:rsid w:val="006E29B0"/>
    <w:rsid w:val="006E33B8"/>
    <w:rsid w:val="006E40E1"/>
    <w:rsid w:val="006E43D0"/>
    <w:rsid w:val="006E5953"/>
    <w:rsid w:val="006E66F1"/>
    <w:rsid w:val="006E6ED3"/>
    <w:rsid w:val="006E6F8A"/>
    <w:rsid w:val="006E7F6F"/>
    <w:rsid w:val="006F056C"/>
    <w:rsid w:val="006F0CA7"/>
    <w:rsid w:val="006F0CD1"/>
    <w:rsid w:val="006F1140"/>
    <w:rsid w:val="006F2968"/>
    <w:rsid w:val="006F3B73"/>
    <w:rsid w:val="006F4584"/>
    <w:rsid w:val="006F5FB3"/>
    <w:rsid w:val="006F5FC6"/>
    <w:rsid w:val="007001ED"/>
    <w:rsid w:val="007005A8"/>
    <w:rsid w:val="00701322"/>
    <w:rsid w:val="007028DB"/>
    <w:rsid w:val="007033AE"/>
    <w:rsid w:val="007050AA"/>
    <w:rsid w:val="00711B8F"/>
    <w:rsid w:val="00711BA4"/>
    <w:rsid w:val="00711D98"/>
    <w:rsid w:val="00711F01"/>
    <w:rsid w:val="00713EAA"/>
    <w:rsid w:val="007167E7"/>
    <w:rsid w:val="00716E0B"/>
    <w:rsid w:val="00716ECC"/>
    <w:rsid w:val="00721136"/>
    <w:rsid w:val="00721140"/>
    <w:rsid w:val="00721A7D"/>
    <w:rsid w:val="00722C8C"/>
    <w:rsid w:val="00724A8F"/>
    <w:rsid w:val="00724F05"/>
    <w:rsid w:val="00724FA9"/>
    <w:rsid w:val="00725E0E"/>
    <w:rsid w:val="007268D6"/>
    <w:rsid w:val="00726D29"/>
    <w:rsid w:val="00726DA2"/>
    <w:rsid w:val="007272C9"/>
    <w:rsid w:val="0072787F"/>
    <w:rsid w:val="007301B5"/>
    <w:rsid w:val="00730469"/>
    <w:rsid w:val="00730F0B"/>
    <w:rsid w:val="007311A9"/>
    <w:rsid w:val="007311FE"/>
    <w:rsid w:val="007323F6"/>
    <w:rsid w:val="007339FD"/>
    <w:rsid w:val="007345D2"/>
    <w:rsid w:val="0073461D"/>
    <w:rsid w:val="0073489E"/>
    <w:rsid w:val="00735635"/>
    <w:rsid w:val="007367AB"/>
    <w:rsid w:val="00737661"/>
    <w:rsid w:val="00737798"/>
    <w:rsid w:val="007379F4"/>
    <w:rsid w:val="00740A5F"/>
    <w:rsid w:val="007410D3"/>
    <w:rsid w:val="00741AA4"/>
    <w:rsid w:val="00742331"/>
    <w:rsid w:val="00742AE7"/>
    <w:rsid w:val="00742EAB"/>
    <w:rsid w:val="00742F71"/>
    <w:rsid w:val="00744ACE"/>
    <w:rsid w:val="00745153"/>
    <w:rsid w:val="00750C4D"/>
    <w:rsid w:val="007511C1"/>
    <w:rsid w:val="00751358"/>
    <w:rsid w:val="00752265"/>
    <w:rsid w:val="007534C4"/>
    <w:rsid w:val="00753655"/>
    <w:rsid w:val="00754692"/>
    <w:rsid w:val="00754CF7"/>
    <w:rsid w:val="00755C75"/>
    <w:rsid w:val="00755EAD"/>
    <w:rsid w:val="007563E3"/>
    <w:rsid w:val="00757C47"/>
    <w:rsid w:val="007609D2"/>
    <w:rsid w:val="007618F2"/>
    <w:rsid w:val="00764801"/>
    <w:rsid w:val="007648A6"/>
    <w:rsid w:val="00765B2F"/>
    <w:rsid w:val="0076711B"/>
    <w:rsid w:val="0077105C"/>
    <w:rsid w:val="0077197D"/>
    <w:rsid w:val="00771B81"/>
    <w:rsid w:val="00771E61"/>
    <w:rsid w:val="00772D41"/>
    <w:rsid w:val="00772FA5"/>
    <w:rsid w:val="00773079"/>
    <w:rsid w:val="00773A92"/>
    <w:rsid w:val="00773E6A"/>
    <w:rsid w:val="0077406D"/>
    <w:rsid w:val="007740EE"/>
    <w:rsid w:val="00775555"/>
    <w:rsid w:val="0077567D"/>
    <w:rsid w:val="00775924"/>
    <w:rsid w:val="00775B6C"/>
    <w:rsid w:val="00776802"/>
    <w:rsid w:val="00776C62"/>
    <w:rsid w:val="00780721"/>
    <w:rsid w:val="00780FD5"/>
    <w:rsid w:val="00780FE0"/>
    <w:rsid w:val="00781EFC"/>
    <w:rsid w:val="00781FB7"/>
    <w:rsid w:val="007827C9"/>
    <w:rsid w:val="00782AC8"/>
    <w:rsid w:val="00784C9E"/>
    <w:rsid w:val="00784FCD"/>
    <w:rsid w:val="007853E5"/>
    <w:rsid w:val="007865DD"/>
    <w:rsid w:val="00786FCF"/>
    <w:rsid w:val="00787312"/>
    <w:rsid w:val="00787E12"/>
    <w:rsid w:val="00787EFE"/>
    <w:rsid w:val="00793121"/>
    <w:rsid w:val="0079335B"/>
    <w:rsid w:val="00793F70"/>
    <w:rsid w:val="00794AB6"/>
    <w:rsid w:val="00795CEF"/>
    <w:rsid w:val="00796733"/>
    <w:rsid w:val="007A1978"/>
    <w:rsid w:val="007A19BD"/>
    <w:rsid w:val="007A1AC5"/>
    <w:rsid w:val="007A1C35"/>
    <w:rsid w:val="007A24C2"/>
    <w:rsid w:val="007A36FB"/>
    <w:rsid w:val="007A62F5"/>
    <w:rsid w:val="007A716C"/>
    <w:rsid w:val="007A7B09"/>
    <w:rsid w:val="007B0E28"/>
    <w:rsid w:val="007B1D58"/>
    <w:rsid w:val="007B240E"/>
    <w:rsid w:val="007B2985"/>
    <w:rsid w:val="007B2B4C"/>
    <w:rsid w:val="007B2D03"/>
    <w:rsid w:val="007B4EEC"/>
    <w:rsid w:val="007B53CE"/>
    <w:rsid w:val="007B5C43"/>
    <w:rsid w:val="007B5D7C"/>
    <w:rsid w:val="007C011A"/>
    <w:rsid w:val="007C03E5"/>
    <w:rsid w:val="007C124B"/>
    <w:rsid w:val="007C161D"/>
    <w:rsid w:val="007C234B"/>
    <w:rsid w:val="007C2B23"/>
    <w:rsid w:val="007C5553"/>
    <w:rsid w:val="007C564B"/>
    <w:rsid w:val="007C57F0"/>
    <w:rsid w:val="007C5BB0"/>
    <w:rsid w:val="007C6414"/>
    <w:rsid w:val="007D08BF"/>
    <w:rsid w:val="007D0CC4"/>
    <w:rsid w:val="007D37B4"/>
    <w:rsid w:val="007D4408"/>
    <w:rsid w:val="007D5F17"/>
    <w:rsid w:val="007D61DB"/>
    <w:rsid w:val="007D64F7"/>
    <w:rsid w:val="007D6661"/>
    <w:rsid w:val="007D6BCD"/>
    <w:rsid w:val="007E069F"/>
    <w:rsid w:val="007E0C4C"/>
    <w:rsid w:val="007E1D7C"/>
    <w:rsid w:val="007E21CA"/>
    <w:rsid w:val="007E2810"/>
    <w:rsid w:val="007E2E65"/>
    <w:rsid w:val="007E30F9"/>
    <w:rsid w:val="007E4546"/>
    <w:rsid w:val="007E715F"/>
    <w:rsid w:val="007E7BED"/>
    <w:rsid w:val="007F01DD"/>
    <w:rsid w:val="007F18B2"/>
    <w:rsid w:val="007F2A44"/>
    <w:rsid w:val="007F3B5D"/>
    <w:rsid w:val="007F3F59"/>
    <w:rsid w:val="007F466A"/>
    <w:rsid w:val="007F4E54"/>
    <w:rsid w:val="007F6489"/>
    <w:rsid w:val="007F6CAB"/>
    <w:rsid w:val="00800011"/>
    <w:rsid w:val="008000E8"/>
    <w:rsid w:val="0080152D"/>
    <w:rsid w:val="0080195D"/>
    <w:rsid w:val="008027E8"/>
    <w:rsid w:val="00802EF9"/>
    <w:rsid w:val="00805722"/>
    <w:rsid w:val="00805CC0"/>
    <w:rsid w:val="008104C9"/>
    <w:rsid w:val="00811461"/>
    <w:rsid w:val="00812243"/>
    <w:rsid w:val="0081273E"/>
    <w:rsid w:val="00813260"/>
    <w:rsid w:val="00815A2C"/>
    <w:rsid w:val="0081634B"/>
    <w:rsid w:val="00817681"/>
    <w:rsid w:val="008176BB"/>
    <w:rsid w:val="00817A84"/>
    <w:rsid w:val="00817BCF"/>
    <w:rsid w:val="008200D3"/>
    <w:rsid w:val="0082011B"/>
    <w:rsid w:val="008202FA"/>
    <w:rsid w:val="008208E2"/>
    <w:rsid w:val="008218B8"/>
    <w:rsid w:val="008229AB"/>
    <w:rsid w:val="00823AAB"/>
    <w:rsid w:val="00824843"/>
    <w:rsid w:val="008255FB"/>
    <w:rsid w:val="0082772F"/>
    <w:rsid w:val="008306C4"/>
    <w:rsid w:val="008313EC"/>
    <w:rsid w:val="008318FD"/>
    <w:rsid w:val="00832D14"/>
    <w:rsid w:val="00834651"/>
    <w:rsid w:val="00834F88"/>
    <w:rsid w:val="0083727C"/>
    <w:rsid w:val="008374A1"/>
    <w:rsid w:val="00840777"/>
    <w:rsid w:val="00841020"/>
    <w:rsid w:val="0084113F"/>
    <w:rsid w:val="0084168F"/>
    <w:rsid w:val="008426E3"/>
    <w:rsid w:val="00842831"/>
    <w:rsid w:val="00842F38"/>
    <w:rsid w:val="00843D4D"/>
    <w:rsid w:val="00843FD2"/>
    <w:rsid w:val="00844076"/>
    <w:rsid w:val="008450AD"/>
    <w:rsid w:val="008456DD"/>
    <w:rsid w:val="008466B1"/>
    <w:rsid w:val="008472AF"/>
    <w:rsid w:val="008473F3"/>
    <w:rsid w:val="00847B91"/>
    <w:rsid w:val="008502DC"/>
    <w:rsid w:val="00851B3E"/>
    <w:rsid w:val="00851B42"/>
    <w:rsid w:val="0085236D"/>
    <w:rsid w:val="0085342C"/>
    <w:rsid w:val="0085373B"/>
    <w:rsid w:val="0085416A"/>
    <w:rsid w:val="00854F9B"/>
    <w:rsid w:val="00855A20"/>
    <w:rsid w:val="00855F2F"/>
    <w:rsid w:val="0085629F"/>
    <w:rsid w:val="0085710F"/>
    <w:rsid w:val="00857740"/>
    <w:rsid w:val="00857EC7"/>
    <w:rsid w:val="00857FC5"/>
    <w:rsid w:val="00860390"/>
    <w:rsid w:val="008603D0"/>
    <w:rsid w:val="008621C1"/>
    <w:rsid w:val="00862506"/>
    <w:rsid w:val="00863058"/>
    <w:rsid w:val="00863F5C"/>
    <w:rsid w:val="008645BF"/>
    <w:rsid w:val="0086472D"/>
    <w:rsid w:val="00865D36"/>
    <w:rsid w:val="0086624B"/>
    <w:rsid w:val="00866261"/>
    <w:rsid w:val="00867056"/>
    <w:rsid w:val="008732ED"/>
    <w:rsid w:val="00873498"/>
    <w:rsid w:val="008742A4"/>
    <w:rsid w:val="00874F51"/>
    <w:rsid w:val="0087663C"/>
    <w:rsid w:val="00876816"/>
    <w:rsid w:val="008772E5"/>
    <w:rsid w:val="00882853"/>
    <w:rsid w:val="00882A81"/>
    <w:rsid w:val="00886900"/>
    <w:rsid w:val="00886A03"/>
    <w:rsid w:val="0089049E"/>
    <w:rsid w:val="00892C6C"/>
    <w:rsid w:val="00892E3B"/>
    <w:rsid w:val="0089306A"/>
    <w:rsid w:val="008947AA"/>
    <w:rsid w:val="00897822"/>
    <w:rsid w:val="00897968"/>
    <w:rsid w:val="008979BF"/>
    <w:rsid w:val="008A01D4"/>
    <w:rsid w:val="008A1CE0"/>
    <w:rsid w:val="008A3539"/>
    <w:rsid w:val="008A50EA"/>
    <w:rsid w:val="008A5644"/>
    <w:rsid w:val="008A5771"/>
    <w:rsid w:val="008B131A"/>
    <w:rsid w:val="008B131D"/>
    <w:rsid w:val="008B188E"/>
    <w:rsid w:val="008B3426"/>
    <w:rsid w:val="008B3A00"/>
    <w:rsid w:val="008B3A51"/>
    <w:rsid w:val="008B3A55"/>
    <w:rsid w:val="008B570D"/>
    <w:rsid w:val="008B5EF2"/>
    <w:rsid w:val="008B67B8"/>
    <w:rsid w:val="008B6E87"/>
    <w:rsid w:val="008C0BC1"/>
    <w:rsid w:val="008C12FC"/>
    <w:rsid w:val="008C191C"/>
    <w:rsid w:val="008C234C"/>
    <w:rsid w:val="008C23E1"/>
    <w:rsid w:val="008C267B"/>
    <w:rsid w:val="008C28E6"/>
    <w:rsid w:val="008C2E25"/>
    <w:rsid w:val="008C4D6D"/>
    <w:rsid w:val="008C52B1"/>
    <w:rsid w:val="008C7CE4"/>
    <w:rsid w:val="008D1115"/>
    <w:rsid w:val="008D3682"/>
    <w:rsid w:val="008D437A"/>
    <w:rsid w:val="008D4663"/>
    <w:rsid w:val="008D55DA"/>
    <w:rsid w:val="008D66BB"/>
    <w:rsid w:val="008D74C6"/>
    <w:rsid w:val="008E01EA"/>
    <w:rsid w:val="008E0819"/>
    <w:rsid w:val="008E2556"/>
    <w:rsid w:val="008E2560"/>
    <w:rsid w:val="008E352F"/>
    <w:rsid w:val="008E4CD8"/>
    <w:rsid w:val="008E7B92"/>
    <w:rsid w:val="008F0340"/>
    <w:rsid w:val="008F0994"/>
    <w:rsid w:val="008F09C2"/>
    <w:rsid w:val="008F251F"/>
    <w:rsid w:val="008F2C9E"/>
    <w:rsid w:val="008F47C3"/>
    <w:rsid w:val="008F5271"/>
    <w:rsid w:val="008F6169"/>
    <w:rsid w:val="008F6B9E"/>
    <w:rsid w:val="00900A41"/>
    <w:rsid w:val="0090125B"/>
    <w:rsid w:val="00901DA7"/>
    <w:rsid w:val="00903BE3"/>
    <w:rsid w:val="009040A4"/>
    <w:rsid w:val="009049E1"/>
    <w:rsid w:val="009068F1"/>
    <w:rsid w:val="00907C04"/>
    <w:rsid w:val="009106E1"/>
    <w:rsid w:val="00910E4F"/>
    <w:rsid w:val="0091128E"/>
    <w:rsid w:val="00911FD4"/>
    <w:rsid w:val="00912636"/>
    <w:rsid w:val="009129A1"/>
    <w:rsid w:val="00913837"/>
    <w:rsid w:val="0091420E"/>
    <w:rsid w:val="00914B6F"/>
    <w:rsid w:val="00915D64"/>
    <w:rsid w:val="009172DC"/>
    <w:rsid w:val="0091797F"/>
    <w:rsid w:val="00917A20"/>
    <w:rsid w:val="009209D3"/>
    <w:rsid w:val="00921210"/>
    <w:rsid w:val="009217C9"/>
    <w:rsid w:val="00921895"/>
    <w:rsid w:val="0092192A"/>
    <w:rsid w:val="0092192B"/>
    <w:rsid w:val="00923BDD"/>
    <w:rsid w:val="00924B12"/>
    <w:rsid w:val="0092574C"/>
    <w:rsid w:val="00926448"/>
    <w:rsid w:val="009273EF"/>
    <w:rsid w:val="009276A0"/>
    <w:rsid w:val="00931E26"/>
    <w:rsid w:val="00933212"/>
    <w:rsid w:val="009334E1"/>
    <w:rsid w:val="00934BC3"/>
    <w:rsid w:val="00934E55"/>
    <w:rsid w:val="009368BE"/>
    <w:rsid w:val="00936EE6"/>
    <w:rsid w:val="009407A0"/>
    <w:rsid w:val="00940917"/>
    <w:rsid w:val="00940A23"/>
    <w:rsid w:val="009411C6"/>
    <w:rsid w:val="00941509"/>
    <w:rsid w:val="009415C9"/>
    <w:rsid w:val="009424DC"/>
    <w:rsid w:val="00943C7F"/>
    <w:rsid w:val="00944E72"/>
    <w:rsid w:val="0094525F"/>
    <w:rsid w:val="00946338"/>
    <w:rsid w:val="00946569"/>
    <w:rsid w:val="00950659"/>
    <w:rsid w:val="00951781"/>
    <w:rsid w:val="009520C7"/>
    <w:rsid w:val="009533E7"/>
    <w:rsid w:val="00955650"/>
    <w:rsid w:val="00955B2F"/>
    <w:rsid w:val="00955DE2"/>
    <w:rsid w:val="009576C2"/>
    <w:rsid w:val="00957CD0"/>
    <w:rsid w:val="00957F62"/>
    <w:rsid w:val="00960840"/>
    <w:rsid w:val="00960EAD"/>
    <w:rsid w:val="00961440"/>
    <w:rsid w:val="00962B49"/>
    <w:rsid w:val="00964510"/>
    <w:rsid w:val="00965F53"/>
    <w:rsid w:val="00967A18"/>
    <w:rsid w:val="00971A00"/>
    <w:rsid w:val="009726F5"/>
    <w:rsid w:val="00972EC0"/>
    <w:rsid w:val="00973005"/>
    <w:rsid w:val="0097416D"/>
    <w:rsid w:val="00974428"/>
    <w:rsid w:val="0097513A"/>
    <w:rsid w:val="00975EB3"/>
    <w:rsid w:val="00976AC3"/>
    <w:rsid w:val="00976D96"/>
    <w:rsid w:val="0097706C"/>
    <w:rsid w:val="009805AC"/>
    <w:rsid w:val="00981409"/>
    <w:rsid w:val="00982090"/>
    <w:rsid w:val="00984E27"/>
    <w:rsid w:val="00985473"/>
    <w:rsid w:val="0098597C"/>
    <w:rsid w:val="00985BFE"/>
    <w:rsid w:val="0098714F"/>
    <w:rsid w:val="009874D8"/>
    <w:rsid w:val="00987F79"/>
    <w:rsid w:val="0099077C"/>
    <w:rsid w:val="00991056"/>
    <w:rsid w:val="0099165C"/>
    <w:rsid w:val="00991992"/>
    <w:rsid w:val="00991A25"/>
    <w:rsid w:val="00991B70"/>
    <w:rsid w:val="00993109"/>
    <w:rsid w:val="009937AF"/>
    <w:rsid w:val="00993A13"/>
    <w:rsid w:val="00993A31"/>
    <w:rsid w:val="00994760"/>
    <w:rsid w:val="00994983"/>
    <w:rsid w:val="00994CD3"/>
    <w:rsid w:val="00995D62"/>
    <w:rsid w:val="009961C3"/>
    <w:rsid w:val="00996CD4"/>
    <w:rsid w:val="00997677"/>
    <w:rsid w:val="009A08B5"/>
    <w:rsid w:val="009A1025"/>
    <w:rsid w:val="009A11C2"/>
    <w:rsid w:val="009A1863"/>
    <w:rsid w:val="009A21E2"/>
    <w:rsid w:val="009A25C5"/>
    <w:rsid w:val="009A489D"/>
    <w:rsid w:val="009A5625"/>
    <w:rsid w:val="009A5E2B"/>
    <w:rsid w:val="009A6384"/>
    <w:rsid w:val="009A6CEA"/>
    <w:rsid w:val="009A706E"/>
    <w:rsid w:val="009A7B4B"/>
    <w:rsid w:val="009B1589"/>
    <w:rsid w:val="009B19C7"/>
    <w:rsid w:val="009B1BBB"/>
    <w:rsid w:val="009B3A14"/>
    <w:rsid w:val="009B3B76"/>
    <w:rsid w:val="009B4587"/>
    <w:rsid w:val="009B4B15"/>
    <w:rsid w:val="009B55A5"/>
    <w:rsid w:val="009B58D8"/>
    <w:rsid w:val="009B74A8"/>
    <w:rsid w:val="009B78CF"/>
    <w:rsid w:val="009B791C"/>
    <w:rsid w:val="009C01B0"/>
    <w:rsid w:val="009C0F8D"/>
    <w:rsid w:val="009C2D42"/>
    <w:rsid w:val="009C398A"/>
    <w:rsid w:val="009C3B55"/>
    <w:rsid w:val="009C6031"/>
    <w:rsid w:val="009C6736"/>
    <w:rsid w:val="009C69CF"/>
    <w:rsid w:val="009C6D93"/>
    <w:rsid w:val="009D0679"/>
    <w:rsid w:val="009D1AC2"/>
    <w:rsid w:val="009D1F0A"/>
    <w:rsid w:val="009D639B"/>
    <w:rsid w:val="009D6CE2"/>
    <w:rsid w:val="009D6D51"/>
    <w:rsid w:val="009E01AF"/>
    <w:rsid w:val="009E1446"/>
    <w:rsid w:val="009E26B5"/>
    <w:rsid w:val="009E34A4"/>
    <w:rsid w:val="009E406D"/>
    <w:rsid w:val="009E4C80"/>
    <w:rsid w:val="009E5441"/>
    <w:rsid w:val="009E5750"/>
    <w:rsid w:val="009E5B24"/>
    <w:rsid w:val="009E6761"/>
    <w:rsid w:val="009E6F46"/>
    <w:rsid w:val="009E7F33"/>
    <w:rsid w:val="009F005A"/>
    <w:rsid w:val="009F0867"/>
    <w:rsid w:val="009F0C51"/>
    <w:rsid w:val="009F108C"/>
    <w:rsid w:val="009F1321"/>
    <w:rsid w:val="009F2890"/>
    <w:rsid w:val="009F2DF9"/>
    <w:rsid w:val="009F3D49"/>
    <w:rsid w:val="009F3DDB"/>
    <w:rsid w:val="009F6B1F"/>
    <w:rsid w:val="00A00AE7"/>
    <w:rsid w:val="00A00E0A"/>
    <w:rsid w:val="00A02B71"/>
    <w:rsid w:val="00A038F9"/>
    <w:rsid w:val="00A03D57"/>
    <w:rsid w:val="00A04A6E"/>
    <w:rsid w:val="00A05268"/>
    <w:rsid w:val="00A057B8"/>
    <w:rsid w:val="00A06524"/>
    <w:rsid w:val="00A06ABE"/>
    <w:rsid w:val="00A06CBA"/>
    <w:rsid w:val="00A07BFB"/>
    <w:rsid w:val="00A1366F"/>
    <w:rsid w:val="00A141FD"/>
    <w:rsid w:val="00A14DA1"/>
    <w:rsid w:val="00A15A99"/>
    <w:rsid w:val="00A16369"/>
    <w:rsid w:val="00A21765"/>
    <w:rsid w:val="00A22309"/>
    <w:rsid w:val="00A23125"/>
    <w:rsid w:val="00A2495D"/>
    <w:rsid w:val="00A2608C"/>
    <w:rsid w:val="00A27038"/>
    <w:rsid w:val="00A3018D"/>
    <w:rsid w:val="00A31579"/>
    <w:rsid w:val="00A33477"/>
    <w:rsid w:val="00A336A4"/>
    <w:rsid w:val="00A36781"/>
    <w:rsid w:val="00A37549"/>
    <w:rsid w:val="00A4068D"/>
    <w:rsid w:val="00A43073"/>
    <w:rsid w:val="00A434FD"/>
    <w:rsid w:val="00A43D5E"/>
    <w:rsid w:val="00A43EB7"/>
    <w:rsid w:val="00A4750D"/>
    <w:rsid w:val="00A501AD"/>
    <w:rsid w:val="00A50210"/>
    <w:rsid w:val="00A512A6"/>
    <w:rsid w:val="00A51A34"/>
    <w:rsid w:val="00A52772"/>
    <w:rsid w:val="00A52E71"/>
    <w:rsid w:val="00A53E8F"/>
    <w:rsid w:val="00A54496"/>
    <w:rsid w:val="00A546C1"/>
    <w:rsid w:val="00A54AE8"/>
    <w:rsid w:val="00A56FE9"/>
    <w:rsid w:val="00A57378"/>
    <w:rsid w:val="00A6163F"/>
    <w:rsid w:val="00A619DE"/>
    <w:rsid w:val="00A6214D"/>
    <w:rsid w:val="00A62E77"/>
    <w:rsid w:val="00A636DC"/>
    <w:rsid w:val="00A63CC4"/>
    <w:rsid w:val="00A63D04"/>
    <w:rsid w:val="00A6405E"/>
    <w:rsid w:val="00A6533E"/>
    <w:rsid w:val="00A656B6"/>
    <w:rsid w:val="00A666F9"/>
    <w:rsid w:val="00A6692D"/>
    <w:rsid w:val="00A66F15"/>
    <w:rsid w:val="00A676AE"/>
    <w:rsid w:val="00A67A2D"/>
    <w:rsid w:val="00A72399"/>
    <w:rsid w:val="00A724EF"/>
    <w:rsid w:val="00A73084"/>
    <w:rsid w:val="00A731DE"/>
    <w:rsid w:val="00A75E2B"/>
    <w:rsid w:val="00A75FF6"/>
    <w:rsid w:val="00A809E0"/>
    <w:rsid w:val="00A80B52"/>
    <w:rsid w:val="00A810C2"/>
    <w:rsid w:val="00A81298"/>
    <w:rsid w:val="00A82806"/>
    <w:rsid w:val="00A8374E"/>
    <w:rsid w:val="00A84AE9"/>
    <w:rsid w:val="00A863AB"/>
    <w:rsid w:val="00A86926"/>
    <w:rsid w:val="00A90806"/>
    <w:rsid w:val="00A90957"/>
    <w:rsid w:val="00A90A2B"/>
    <w:rsid w:val="00A91DC0"/>
    <w:rsid w:val="00A92381"/>
    <w:rsid w:val="00A92A37"/>
    <w:rsid w:val="00A92A85"/>
    <w:rsid w:val="00A92FDD"/>
    <w:rsid w:val="00A95C16"/>
    <w:rsid w:val="00A95F87"/>
    <w:rsid w:val="00A96CFC"/>
    <w:rsid w:val="00AA01A2"/>
    <w:rsid w:val="00AA07D8"/>
    <w:rsid w:val="00AA0EDF"/>
    <w:rsid w:val="00AA14EB"/>
    <w:rsid w:val="00AA18C6"/>
    <w:rsid w:val="00AA19F7"/>
    <w:rsid w:val="00AA1D41"/>
    <w:rsid w:val="00AA1FF2"/>
    <w:rsid w:val="00AA2255"/>
    <w:rsid w:val="00AA2CEC"/>
    <w:rsid w:val="00AA36D7"/>
    <w:rsid w:val="00AA3D62"/>
    <w:rsid w:val="00AA42DB"/>
    <w:rsid w:val="00AA4A5F"/>
    <w:rsid w:val="00AA5D57"/>
    <w:rsid w:val="00AA6378"/>
    <w:rsid w:val="00AA644C"/>
    <w:rsid w:val="00AA74F3"/>
    <w:rsid w:val="00AA7C61"/>
    <w:rsid w:val="00AA7DE4"/>
    <w:rsid w:val="00AB05F3"/>
    <w:rsid w:val="00AB0739"/>
    <w:rsid w:val="00AB202B"/>
    <w:rsid w:val="00AB3F86"/>
    <w:rsid w:val="00AB46A8"/>
    <w:rsid w:val="00AB4B81"/>
    <w:rsid w:val="00AB703D"/>
    <w:rsid w:val="00AB72A4"/>
    <w:rsid w:val="00AB73B1"/>
    <w:rsid w:val="00AC03B9"/>
    <w:rsid w:val="00AC07F7"/>
    <w:rsid w:val="00AC0A41"/>
    <w:rsid w:val="00AC0B87"/>
    <w:rsid w:val="00AC145B"/>
    <w:rsid w:val="00AC18FD"/>
    <w:rsid w:val="00AC1B5C"/>
    <w:rsid w:val="00AC1EDF"/>
    <w:rsid w:val="00AC2FDC"/>
    <w:rsid w:val="00AC3494"/>
    <w:rsid w:val="00AC66A0"/>
    <w:rsid w:val="00AC6BBE"/>
    <w:rsid w:val="00AD0EC8"/>
    <w:rsid w:val="00AD1050"/>
    <w:rsid w:val="00AD111B"/>
    <w:rsid w:val="00AD157E"/>
    <w:rsid w:val="00AD1796"/>
    <w:rsid w:val="00AD3B50"/>
    <w:rsid w:val="00AD3FAC"/>
    <w:rsid w:val="00AD4D99"/>
    <w:rsid w:val="00AD4E24"/>
    <w:rsid w:val="00AD4F5B"/>
    <w:rsid w:val="00AD5250"/>
    <w:rsid w:val="00AD56B3"/>
    <w:rsid w:val="00AD58C4"/>
    <w:rsid w:val="00AD6314"/>
    <w:rsid w:val="00AD6DE4"/>
    <w:rsid w:val="00AD70C1"/>
    <w:rsid w:val="00AD72EB"/>
    <w:rsid w:val="00AD7C53"/>
    <w:rsid w:val="00AD7F10"/>
    <w:rsid w:val="00AE01FC"/>
    <w:rsid w:val="00AE02CF"/>
    <w:rsid w:val="00AE0451"/>
    <w:rsid w:val="00AE0ADB"/>
    <w:rsid w:val="00AE1170"/>
    <w:rsid w:val="00AE2FE9"/>
    <w:rsid w:val="00AE32FC"/>
    <w:rsid w:val="00AE37CA"/>
    <w:rsid w:val="00AE4CBC"/>
    <w:rsid w:val="00AE6043"/>
    <w:rsid w:val="00AE7CFF"/>
    <w:rsid w:val="00AE7D1B"/>
    <w:rsid w:val="00AE7FEC"/>
    <w:rsid w:val="00AF067B"/>
    <w:rsid w:val="00AF0DBF"/>
    <w:rsid w:val="00AF1A13"/>
    <w:rsid w:val="00AF25A5"/>
    <w:rsid w:val="00AF26DE"/>
    <w:rsid w:val="00AF278D"/>
    <w:rsid w:val="00AF2AE2"/>
    <w:rsid w:val="00AF5E4A"/>
    <w:rsid w:val="00AF62B2"/>
    <w:rsid w:val="00AF6765"/>
    <w:rsid w:val="00AF6C52"/>
    <w:rsid w:val="00AF7750"/>
    <w:rsid w:val="00B000F6"/>
    <w:rsid w:val="00B0176D"/>
    <w:rsid w:val="00B0197F"/>
    <w:rsid w:val="00B019AB"/>
    <w:rsid w:val="00B02BCC"/>
    <w:rsid w:val="00B02FB4"/>
    <w:rsid w:val="00B03633"/>
    <w:rsid w:val="00B03921"/>
    <w:rsid w:val="00B03B18"/>
    <w:rsid w:val="00B03D6A"/>
    <w:rsid w:val="00B04B19"/>
    <w:rsid w:val="00B06735"/>
    <w:rsid w:val="00B06D48"/>
    <w:rsid w:val="00B1387D"/>
    <w:rsid w:val="00B14221"/>
    <w:rsid w:val="00B153E5"/>
    <w:rsid w:val="00B155D2"/>
    <w:rsid w:val="00B16E4B"/>
    <w:rsid w:val="00B1715E"/>
    <w:rsid w:val="00B1729C"/>
    <w:rsid w:val="00B22044"/>
    <w:rsid w:val="00B23160"/>
    <w:rsid w:val="00B2321C"/>
    <w:rsid w:val="00B23E65"/>
    <w:rsid w:val="00B24668"/>
    <w:rsid w:val="00B24E5F"/>
    <w:rsid w:val="00B25635"/>
    <w:rsid w:val="00B25CE7"/>
    <w:rsid w:val="00B25CFB"/>
    <w:rsid w:val="00B25EF6"/>
    <w:rsid w:val="00B2611A"/>
    <w:rsid w:val="00B27499"/>
    <w:rsid w:val="00B27BAE"/>
    <w:rsid w:val="00B27DEA"/>
    <w:rsid w:val="00B27E37"/>
    <w:rsid w:val="00B32CB8"/>
    <w:rsid w:val="00B330BA"/>
    <w:rsid w:val="00B3345D"/>
    <w:rsid w:val="00B34D7C"/>
    <w:rsid w:val="00B34E5E"/>
    <w:rsid w:val="00B34F47"/>
    <w:rsid w:val="00B355BB"/>
    <w:rsid w:val="00B35F31"/>
    <w:rsid w:val="00B36184"/>
    <w:rsid w:val="00B36451"/>
    <w:rsid w:val="00B367B9"/>
    <w:rsid w:val="00B36A6A"/>
    <w:rsid w:val="00B40FD4"/>
    <w:rsid w:val="00B4190F"/>
    <w:rsid w:val="00B41A80"/>
    <w:rsid w:val="00B41BFF"/>
    <w:rsid w:val="00B433A1"/>
    <w:rsid w:val="00B454E7"/>
    <w:rsid w:val="00B45F1B"/>
    <w:rsid w:val="00B4635A"/>
    <w:rsid w:val="00B468A6"/>
    <w:rsid w:val="00B46FF9"/>
    <w:rsid w:val="00B50536"/>
    <w:rsid w:val="00B50B64"/>
    <w:rsid w:val="00B51EBB"/>
    <w:rsid w:val="00B51F8E"/>
    <w:rsid w:val="00B53E20"/>
    <w:rsid w:val="00B5585C"/>
    <w:rsid w:val="00B5588F"/>
    <w:rsid w:val="00B5706B"/>
    <w:rsid w:val="00B60533"/>
    <w:rsid w:val="00B63033"/>
    <w:rsid w:val="00B63CD8"/>
    <w:rsid w:val="00B63D77"/>
    <w:rsid w:val="00B645CC"/>
    <w:rsid w:val="00B64FE8"/>
    <w:rsid w:val="00B660DA"/>
    <w:rsid w:val="00B661E8"/>
    <w:rsid w:val="00B66CA8"/>
    <w:rsid w:val="00B66E19"/>
    <w:rsid w:val="00B67120"/>
    <w:rsid w:val="00B67145"/>
    <w:rsid w:val="00B71D01"/>
    <w:rsid w:val="00B71DC6"/>
    <w:rsid w:val="00B725E9"/>
    <w:rsid w:val="00B7285D"/>
    <w:rsid w:val="00B73393"/>
    <w:rsid w:val="00B740B8"/>
    <w:rsid w:val="00B75878"/>
    <w:rsid w:val="00B8037C"/>
    <w:rsid w:val="00B81536"/>
    <w:rsid w:val="00B817BE"/>
    <w:rsid w:val="00B82EE0"/>
    <w:rsid w:val="00B83053"/>
    <w:rsid w:val="00B847A7"/>
    <w:rsid w:val="00B852FA"/>
    <w:rsid w:val="00B8544B"/>
    <w:rsid w:val="00B860EB"/>
    <w:rsid w:val="00B86370"/>
    <w:rsid w:val="00B8686B"/>
    <w:rsid w:val="00B87FAA"/>
    <w:rsid w:val="00B919AC"/>
    <w:rsid w:val="00B91C70"/>
    <w:rsid w:val="00B92502"/>
    <w:rsid w:val="00B929F1"/>
    <w:rsid w:val="00B9360E"/>
    <w:rsid w:val="00B9429F"/>
    <w:rsid w:val="00B96149"/>
    <w:rsid w:val="00B96DC0"/>
    <w:rsid w:val="00B975FD"/>
    <w:rsid w:val="00BA02B5"/>
    <w:rsid w:val="00BA3452"/>
    <w:rsid w:val="00BA386B"/>
    <w:rsid w:val="00BA4097"/>
    <w:rsid w:val="00BA4269"/>
    <w:rsid w:val="00BA686D"/>
    <w:rsid w:val="00BA68D4"/>
    <w:rsid w:val="00BA6E7C"/>
    <w:rsid w:val="00BA7EB5"/>
    <w:rsid w:val="00BA7F39"/>
    <w:rsid w:val="00BB0B03"/>
    <w:rsid w:val="00BB102E"/>
    <w:rsid w:val="00BB142D"/>
    <w:rsid w:val="00BB1C5D"/>
    <w:rsid w:val="00BB2278"/>
    <w:rsid w:val="00BB2DA9"/>
    <w:rsid w:val="00BB37C7"/>
    <w:rsid w:val="00BB3C0B"/>
    <w:rsid w:val="00BB4009"/>
    <w:rsid w:val="00BB6DCC"/>
    <w:rsid w:val="00BB7C69"/>
    <w:rsid w:val="00BC1928"/>
    <w:rsid w:val="00BC19F9"/>
    <w:rsid w:val="00BC28EF"/>
    <w:rsid w:val="00BC2F6C"/>
    <w:rsid w:val="00BC4773"/>
    <w:rsid w:val="00BC616E"/>
    <w:rsid w:val="00BC6468"/>
    <w:rsid w:val="00BC6EDA"/>
    <w:rsid w:val="00BD058D"/>
    <w:rsid w:val="00BD0741"/>
    <w:rsid w:val="00BD0EEA"/>
    <w:rsid w:val="00BD1C0A"/>
    <w:rsid w:val="00BD33EA"/>
    <w:rsid w:val="00BD3B07"/>
    <w:rsid w:val="00BD53B8"/>
    <w:rsid w:val="00BD58F8"/>
    <w:rsid w:val="00BD5D26"/>
    <w:rsid w:val="00BE1674"/>
    <w:rsid w:val="00BE282A"/>
    <w:rsid w:val="00BE2D85"/>
    <w:rsid w:val="00BE364E"/>
    <w:rsid w:val="00BE3C7F"/>
    <w:rsid w:val="00BE5A33"/>
    <w:rsid w:val="00BE5E91"/>
    <w:rsid w:val="00BE6209"/>
    <w:rsid w:val="00BE6454"/>
    <w:rsid w:val="00BE6D6A"/>
    <w:rsid w:val="00BE71F8"/>
    <w:rsid w:val="00BF0182"/>
    <w:rsid w:val="00BF09C7"/>
    <w:rsid w:val="00BF1379"/>
    <w:rsid w:val="00BF155B"/>
    <w:rsid w:val="00BF3752"/>
    <w:rsid w:val="00BF3A0B"/>
    <w:rsid w:val="00BF42ED"/>
    <w:rsid w:val="00BF5151"/>
    <w:rsid w:val="00BF568C"/>
    <w:rsid w:val="00BF5996"/>
    <w:rsid w:val="00BF6B21"/>
    <w:rsid w:val="00BF7E1A"/>
    <w:rsid w:val="00C00630"/>
    <w:rsid w:val="00C00813"/>
    <w:rsid w:val="00C00935"/>
    <w:rsid w:val="00C013EF"/>
    <w:rsid w:val="00C01BFF"/>
    <w:rsid w:val="00C02FFC"/>
    <w:rsid w:val="00C040F1"/>
    <w:rsid w:val="00C04B92"/>
    <w:rsid w:val="00C06D8E"/>
    <w:rsid w:val="00C070B0"/>
    <w:rsid w:val="00C07779"/>
    <w:rsid w:val="00C07CE6"/>
    <w:rsid w:val="00C10A21"/>
    <w:rsid w:val="00C10DA1"/>
    <w:rsid w:val="00C10FD7"/>
    <w:rsid w:val="00C12F7D"/>
    <w:rsid w:val="00C13461"/>
    <w:rsid w:val="00C135A5"/>
    <w:rsid w:val="00C144F1"/>
    <w:rsid w:val="00C15A98"/>
    <w:rsid w:val="00C15B34"/>
    <w:rsid w:val="00C15B3E"/>
    <w:rsid w:val="00C15D9B"/>
    <w:rsid w:val="00C166AC"/>
    <w:rsid w:val="00C16823"/>
    <w:rsid w:val="00C17330"/>
    <w:rsid w:val="00C177CF"/>
    <w:rsid w:val="00C17D71"/>
    <w:rsid w:val="00C20943"/>
    <w:rsid w:val="00C20A6C"/>
    <w:rsid w:val="00C21832"/>
    <w:rsid w:val="00C22702"/>
    <w:rsid w:val="00C2300B"/>
    <w:rsid w:val="00C248C3"/>
    <w:rsid w:val="00C26DE9"/>
    <w:rsid w:val="00C26F35"/>
    <w:rsid w:val="00C27476"/>
    <w:rsid w:val="00C276A8"/>
    <w:rsid w:val="00C30436"/>
    <w:rsid w:val="00C3075C"/>
    <w:rsid w:val="00C30DEA"/>
    <w:rsid w:val="00C30EB9"/>
    <w:rsid w:val="00C30ED4"/>
    <w:rsid w:val="00C31B76"/>
    <w:rsid w:val="00C31D86"/>
    <w:rsid w:val="00C32577"/>
    <w:rsid w:val="00C333F1"/>
    <w:rsid w:val="00C33494"/>
    <w:rsid w:val="00C334BC"/>
    <w:rsid w:val="00C34122"/>
    <w:rsid w:val="00C34CE3"/>
    <w:rsid w:val="00C365C3"/>
    <w:rsid w:val="00C3682E"/>
    <w:rsid w:val="00C36962"/>
    <w:rsid w:val="00C36D91"/>
    <w:rsid w:val="00C36EFA"/>
    <w:rsid w:val="00C371B0"/>
    <w:rsid w:val="00C373E9"/>
    <w:rsid w:val="00C41596"/>
    <w:rsid w:val="00C417EE"/>
    <w:rsid w:val="00C42201"/>
    <w:rsid w:val="00C4277E"/>
    <w:rsid w:val="00C42FC7"/>
    <w:rsid w:val="00C436CB"/>
    <w:rsid w:val="00C4409C"/>
    <w:rsid w:val="00C44E7B"/>
    <w:rsid w:val="00C45059"/>
    <w:rsid w:val="00C45163"/>
    <w:rsid w:val="00C454F1"/>
    <w:rsid w:val="00C458A5"/>
    <w:rsid w:val="00C45AAF"/>
    <w:rsid w:val="00C4728F"/>
    <w:rsid w:val="00C509C6"/>
    <w:rsid w:val="00C51F98"/>
    <w:rsid w:val="00C52FD1"/>
    <w:rsid w:val="00C5579E"/>
    <w:rsid w:val="00C560C4"/>
    <w:rsid w:val="00C56718"/>
    <w:rsid w:val="00C5739E"/>
    <w:rsid w:val="00C576D1"/>
    <w:rsid w:val="00C60321"/>
    <w:rsid w:val="00C609EC"/>
    <w:rsid w:val="00C60FB1"/>
    <w:rsid w:val="00C61448"/>
    <w:rsid w:val="00C62204"/>
    <w:rsid w:val="00C622D3"/>
    <w:rsid w:val="00C63237"/>
    <w:rsid w:val="00C63667"/>
    <w:rsid w:val="00C6433B"/>
    <w:rsid w:val="00C64C3A"/>
    <w:rsid w:val="00C64DB8"/>
    <w:rsid w:val="00C6552A"/>
    <w:rsid w:val="00C655B9"/>
    <w:rsid w:val="00C65620"/>
    <w:rsid w:val="00C65F00"/>
    <w:rsid w:val="00C6627F"/>
    <w:rsid w:val="00C671D5"/>
    <w:rsid w:val="00C67200"/>
    <w:rsid w:val="00C67403"/>
    <w:rsid w:val="00C7130E"/>
    <w:rsid w:val="00C71AF6"/>
    <w:rsid w:val="00C721A3"/>
    <w:rsid w:val="00C73C9F"/>
    <w:rsid w:val="00C73E2C"/>
    <w:rsid w:val="00C74A52"/>
    <w:rsid w:val="00C75A0E"/>
    <w:rsid w:val="00C75DC1"/>
    <w:rsid w:val="00C76670"/>
    <w:rsid w:val="00C76A4B"/>
    <w:rsid w:val="00C775FC"/>
    <w:rsid w:val="00C81E54"/>
    <w:rsid w:val="00C81FDE"/>
    <w:rsid w:val="00C8303B"/>
    <w:rsid w:val="00C83E31"/>
    <w:rsid w:val="00C876AD"/>
    <w:rsid w:val="00C877D7"/>
    <w:rsid w:val="00C87D35"/>
    <w:rsid w:val="00C904FB"/>
    <w:rsid w:val="00C91413"/>
    <w:rsid w:val="00C94851"/>
    <w:rsid w:val="00C9561B"/>
    <w:rsid w:val="00C95A6F"/>
    <w:rsid w:val="00C961CB"/>
    <w:rsid w:val="00C96241"/>
    <w:rsid w:val="00C96CE3"/>
    <w:rsid w:val="00C97265"/>
    <w:rsid w:val="00C97D7C"/>
    <w:rsid w:val="00CA0485"/>
    <w:rsid w:val="00CA0C1D"/>
    <w:rsid w:val="00CA10A0"/>
    <w:rsid w:val="00CA139E"/>
    <w:rsid w:val="00CA3A49"/>
    <w:rsid w:val="00CA4B79"/>
    <w:rsid w:val="00CA5565"/>
    <w:rsid w:val="00CA5C32"/>
    <w:rsid w:val="00CA62B5"/>
    <w:rsid w:val="00CB1158"/>
    <w:rsid w:val="00CB24EA"/>
    <w:rsid w:val="00CB2CB8"/>
    <w:rsid w:val="00CB584F"/>
    <w:rsid w:val="00CB5995"/>
    <w:rsid w:val="00CB7E78"/>
    <w:rsid w:val="00CC02C2"/>
    <w:rsid w:val="00CC03CA"/>
    <w:rsid w:val="00CC135F"/>
    <w:rsid w:val="00CC1FC5"/>
    <w:rsid w:val="00CC204C"/>
    <w:rsid w:val="00CC2A0E"/>
    <w:rsid w:val="00CC2CA1"/>
    <w:rsid w:val="00CC35DF"/>
    <w:rsid w:val="00CC3C1F"/>
    <w:rsid w:val="00CC40B0"/>
    <w:rsid w:val="00CC429F"/>
    <w:rsid w:val="00CC511A"/>
    <w:rsid w:val="00CC71BF"/>
    <w:rsid w:val="00CC7C76"/>
    <w:rsid w:val="00CC7FC4"/>
    <w:rsid w:val="00CD0746"/>
    <w:rsid w:val="00CD2C3C"/>
    <w:rsid w:val="00CD2EE1"/>
    <w:rsid w:val="00CD312D"/>
    <w:rsid w:val="00CD3F1D"/>
    <w:rsid w:val="00CD4781"/>
    <w:rsid w:val="00CD6D30"/>
    <w:rsid w:val="00CE07C2"/>
    <w:rsid w:val="00CE156B"/>
    <w:rsid w:val="00CE36A8"/>
    <w:rsid w:val="00CE40BA"/>
    <w:rsid w:val="00CE467F"/>
    <w:rsid w:val="00CE4FDD"/>
    <w:rsid w:val="00CE51C2"/>
    <w:rsid w:val="00CE56C0"/>
    <w:rsid w:val="00CE5EBD"/>
    <w:rsid w:val="00CE6004"/>
    <w:rsid w:val="00CE7617"/>
    <w:rsid w:val="00CF0FCA"/>
    <w:rsid w:val="00CF2B92"/>
    <w:rsid w:val="00CF2D8B"/>
    <w:rsid w:val="00CF2F24"/>
    <w:rsid w:val="00CF484A"/>
    <w:rsid w:val="00CF55B8"/>
    <w:rsid w:val="00CF55C6"/>
    <w:rsid w:val="00CF5FDA"/>
    <w:rsid w:val="00CF7C32"/>
    <w:rsid w:val="00D0012A"/>
    <w:rsid w:val="00D00139"/>
    <w:rsid w:val="00D009B0"/>
    <w:rsid w:val="00D0231A"/>
    <w:rsid w:val="00D0240F"/>
    <w:rsid w:val="00D03897"/>
    <w:rsid w:val="00D03AF5"/>
    <w:rsid w:val="00D03EB5"/>
    <w:rsid w:val="00D040C7"/>
    <w:rsid w:val="00D04442"/>
    <w:rsid w:val="00D044DC"/>
    <w:rsid w:val="00D06BF6"/>
    <w:rsid w:val="00D1025C"/>
    <w:rsid w:val="00D107E8"/>
    <w:rsid w:val="00D11490"/>
    <w:rsid w:val="00D11775"/>
    <w:rsid w:val="00D1294D"/>
    <w:rsid w:val="00D13DE0"/>
    <w:rsid w:val="00D14A5F"/>
    <w:rsid w:val="00D14FA0"/>
    <w:rsid w:val="00D16089"/>
    <w:rsid w:val="00D1633F"/>
    <w:rsid w:val="00D17DA2"/>
    <w:rsid w:val="00D2193A"/>
    <w:rsid w:val="00D232FA"/>
    <w:rsid w:val="00D2463B"/>
    <w:rsid w:val="00D24D39"/>
    <w:rsid w:val="00D25BDF"/>
    <w:rsid w:val="00D26AED"/>
    <w:rsid w:val="00D27D28"/>
    <w:rsid w:val="00D3008C"/>
    <w:rsid w:val="00D30B18"/>
    <w:rsid w:val="00D314C2"/>
    <w:rsid w:val="00D31B2C"/>
    <w:rsid w:val="00D32745"/>
    <w:rsid w:val="00D32800"/>
    <w:rsid w:val="00D339C8"/>
    <w:rsid w:val="00D344C5"/>
    <w:rsid w:val="00D35B40"/>
    <w:rsid w:val="00D35E4B"/>
    <w:rsid w:val="00D364AE"/>
    <w:rsid w:val="00D36CEB"/>
    <w:rsid w:val="00D44F91"/>
    <w:rsid w:val="00D45027"/>
    <w:rsid w:val="00D45057"/>
    <w:rsid w:val="00D45339"/>
    <w:rsid w:val="00D47CB3"/>
    <w:rsid w:val="00D504E1"/>
    <w:rsid w:val="00D5077E"/>
    <w:rsid w:val="00D507E8"/>
    <w:rsid w:val="00D51F83"/>
    <w:rsid w:val="00D520D3"/>
    <w:rsid w:val="00D52214"/>
    <w:rsid w:val="00D52492"/>
    <w:rsid w:val="00D52751"/>
    <w:rsid w:val="00D52807"/>
    <w:rsid w:val="00D52F35"/>
    <w:rsid w:val="00D53D86"/>
    <w:rsid w:val="00D53F6F"/>
    <w:rsid w:val="00D54235"/>
    <w:rsid w:val="00D55412"/>
    <w:rsid w:val="00D56327"/>
    <w:rsid w:val="00D56904"/>
    <w:rsid w:val="00D572A8"/>
    <w:rsid w:val="00D57B69"/>
    <w:rsid w:val="00D62453"/>
    <w:rsid w:val="00D6247B"/>
    <w:rsid w:val="00D627E1"/>
    <w:rsid w:val="00D64CD3"/>
    <w:rsid w:val="00D65FA3"/>
    <w:rsid w:val="00D665CC"/>
    <w:rsid w:val="00D667F3"/>
    <w:rsid w:val="00D67E7B"/>
    <w:rsid w:val="00D70EC3"/>
    <w:rsid w:val="00D70F12"/>
    <w:rsid w:val="00D742DE"/>
    <w:rsid w:val="00D7452E"/>
    <w:rsid w:val="00D74A78"/>
    <w:rsid w:val="00D804CA"/>
    <w:rsid w:val="00D8213D"/>
    <w:rsid w:val="00D8268D"/>
    <w:rsid w:val="00D834EF"/>
    <w:rsid w:val="00D8364C"/>
    <w:rsid w:val="00D849B5"/>
    <w:rsid w:val="00D85C8D"/>
    <w:rsid w:val="00D86128"/>
    <w:rsid w:val="00D8612A"/>
    <w:rsid w:val="00D8623B"/>
    <w:rsid w:val="00D866E7"/>
    <w:rsid w:val="00D868B5"/>
    <w:rsid w:val="00D87FCD"/>
    <w:rsid w:val="00D90247"/>
    <w:rsid w:val="00D90489"/>
    <w:rsid w:val="00D909C2"/>
    <w:rsid w:val="00D919A5"/>
    <w:rsid w:val="00D91C69"/>
    <w:rsid w:val="00D91ED6"/>
    <w:rsid w:val="00D92880"/>
    <w:rsid w:val="00D92DAE"/>
    <w:rsid w:val="00D932FD"/>
    <w:rsid w:val="00D93F08"/>
    <w:rsid w:val="00D941A3"/>
    <w:rsid w:val="00D95310"/>
    <w:rsid w:val="00D9666B"/>
    <w:rsid w:val="00D96DCA"/>
    <w:rsid w:val="00D97565"/>
    <w:rsid w:val="00DA1161"/>
    <w:rsid w:val="00DA14AA"/>
    <w:rsid w:val="00DA2141"/>
    <w:rsid w:val="00DA2B84"/>
    <w:rsid w:val="00DA3875"/>
    <w:rsid w:val="00DA52BD"/>
    <w:rsid w:val="00DA5301"/>
    <w:rsid w:val="00DA534B"/>
    <w:rsid w:val="00DA6751"/>
    <w:rsid w:val="00DA6A18"/>
    <w:rsid w:val="00DA7336"/>
    <w:rsid w:val="00DB0A3B"/>
    <w:rsid w:val="00DB15DE"/>
    <w:rsid w:val="00DB1DF1"/>
    <w:rsid w:val="00DB1F72"/>
    <w:rsid w:val="00DB32FF"/>
    <w:rsid w:val="00DB3315"/>
    <w:rsid w:val="00DB3363"/>
    <w:rsid w:val="00DB3B05"/>
    <w:rsid w:val="00DB3BF4"/>
    <w:rsid w:val="00DB40F5"/>
    <w:rsid w:val="00DB4EB1"/>
    <w:rsid w:val="00DB6555"/>
    <w:rsid w:val="00DB71AF"/>
    <w:rsid w:val="00DB7A3C"/>
    <w:rsid w:val="00DC0150"/>
    <w:rsid w:val="00DC019A"/>
    <w:rsid w:val="00DC12A8"/>
    <w:rsid w:val="00DC133D"/>
    <w:rsid w:val="00DC154D"/>
    <w:rsid w:val="00DC15B4"/>
    <w:rsid w:val="00DC3C32"/>
    <w:rsid w:val="00DC3C86"/>
    <w:rsid w:val="00DC52B3"/>
    <w:rsid w:val="00DC5F9B"/>
    <w:rsid w:val="00DC6798"/>
    <w:rsid w:val="00DC74F5"/>
    <w:rsid w:val="00DC7B0B"/>
    <w:rsid w:val="00DD6050"/>
    <w:rsid w:val="00DD68F0"/>
    <w:rsid w:val="00DD7FD7"/>
    <w:rsid w:val="00DE0F9C"/>
    <w:rsid w:val="00DE13AD"/>
    <w:rsid w:val="00DE14EB"/>
    <w:rsid w:val="00DE19B3"/>
    <w:rsid w:val="00DE20D6"/>
    <w:rsid w:val="00DE2327"/>
    <w:rsid w:val="00DE2596"/>
    <w:rsid w:val="00DE38EF"/>
    <w:rsid w:val="00DE390A"/>
    <w:rsid w:val="00DE4165"/>
    <w:rsid w:val="00DE4424"/>
    <w:rsid w:val="00DE4DF0"/>
    <w:rsid w:val="00DE4E38"/>
    <w:rsid w:val="00DE7EB3"/>
    <w:rsid w:val="00DF0B3D"/>
    <w:rsid w:val="00DF0DE2"/>
    <w:rsid w:val="00DF16B2"/>
    <w:rsid w:val="00DF1A4A"/>
    <w:rsid w:val="00DF2E26"/>
    <w:rsid w:val="00DF4111"/>
    <w:rsid w:val="00DF4F81"/>
    <w:rsid w:val="00DF5F1E"/>
    <w:rsid w:val="00DF62E6"/>
    <w:rsid w:val="00DF7F5E"/>
    <w:rsid w:val="00E0174C"/>
    <w:rsid w:val="00E020B1"/>
    <w:rsid w:val="00E0266B"/>
    <w:rsid w:val="00E02D9A"/>
    <w:rsid w:val="00E0350B"/>
    <w:rsid w:val="00E04E58"/>
    <w:rsid w:val="00E06D52"/>
    <w:rsid w:val="00E06F91"/>
    <w:rsid w:val="00E110A3"/>
    <w:rsid w:val="00E11924"/>
    <w:rsid w:val="00E11B1E"/>
    <w:rsid w:val="00E12995"/>
    <w:rsid w:val="00E132C4"/>
    <w:rsid w:val="00E13645"/>
    <w:rsid w:val="00E13ADE"/>
    <w:rsid w:val="00E13FDE"/>
    <w:rsid w:val="00E14C36"/>
    <w:rsid w:val="00E14E57"/>
    <w:rsid w:val="00E159B4"/>
    <w:rsid w:val="00E174B7"/>
    <w:rsid w:val="00E203BD"/>
    <w:rsid w:val="00E205E5"/>
    <w:rsid w:val="00E20DC0"/>
    <w:rsid w:val="00E214E8"/>
    <w:rsid w:val="00E224CA"/>
    <w:rsid w:val="00E22CD4"/>
    <w:rsid w:val="00E22F8A"/>
    <w:rsid w:val="00E2337D"/>
    <w:rsid w:val="00E25C7A"/>
    <w:rsid w:val="00E25F33"/>
    <w:rsid w:val="00E26106"/>
    <w:rsid w:val="00E2627D"/>
    <w:rsid w:val="00E2710F"/>
    <w:rsid w:val="00E277BB"/>
    <w:rsid w:val="00E27D38"/>
    <w:rsid w:val="00E30018"/>
    <w:rsid w:val="00E3009A"/>
    <w:rsid w:val="00E303CF"/>
    <w:rsid w:val="00E309EB"/>
    <w:rsid w:val="00E309FC"/>
    <w:rsid w:val="00E33F57"/>
    <w:rsid w:val="00E35CDD"/>
    <w:rsid w:val="00E35D64"/>
    <w:rsid w:val="00E366C8"/>
    <w:rsid w:val="00E36E35"/>
    <w:rsid w:val="00E36EE9"/>
    <w:rsid w:val="00E37888"/>
    <w:rsid w:val="00E37B7E"/>
    <w:rsid w:val="00E4056F"/>
    <w:rsid w:val="00E41918"/>
    <w:rsid w:val="00E4466C"/>
    <w:rsid w:val="00E459F2"/>
    <w:rsid w:val="00E460A8"/>
    <w:rsid w:val="00E465C6"/>
    <w:rsid w:val="00E4697A"/>
    <w:rsid w:val="00E47D36"/>
    <w:rsid w:val="00E52CA5"/>
    <w:rsid w:val="00E54053"/>
    <w:rsid w:val="00E55017"/>
    <w:rsid w:val="00E5573E"/>
    <w:rsid w:val="00E57296"/>
    <w:rsid w:val="00E600A0"/>
    <w:rsid w:val="00E61E2C"/>
    <w:rsid w:val="00E62D29"/>
    <w:rsid w:val="00E62FF3"/>
    <w:rsid w:val="00E64689"/>
    <w:rsid w:val="00E64CD0"/>
    <w:rsid w:val="00E65DAD"/>
    <w:rsid w:val="00E65EA6"/>
    <w:rsid w:val="00E65F15"/>
    <w:rsid w:val="00E665EE"/>
    <w:rsid w:val="00E67FEB"/>
    <w:rsid w:val="00E706CB"/>
    <w:rsid w:val="00E710F3"/>
    <w:rsid w:val="00E71A33"/>
    <w:rsid w:val="00E71E39"/>
    <w:rsid w:val="00E722B1"/>
    <w:rsid w:val="00E72731"/>
    <w:rsid w:val="00E73CAF"/>
    <w:rsid w:val="00E76B81"/>
    <w:rsid w:val="00E8069E"/>
    <w:rsid w:val="00E806B7"/>
    <w:rsid w:val="00E80CE6"/>
    <w:rsid w:val="00E81F65"/>
    <w:rsid w:val="00E824C8"/>
    <w:rsid w:val="00E82D46"/>
    <w:rsid w:val="00E83B57"/>
    <w:rsid w:val="00E84013"/>
    <w:rsid w:val="00E844DA"/>
    <w:rsid w:val="00E84922"/>
    <w:rsid w:val="00E84A64"/>
    <w:rsid w:val="00E87330"/>
    <w:rsid w:val="00E874C8"/>
    <w:rsid w:val="00E876DE"/>
    <w:rsid w:val="00E90A49"/>
    <w:rsid w:val="00E91126"/>
    <w:rsid w:val="00E92681"/>
    <w:rsid w:val="00E932C1"/>
    <w:rsid w:val="00E9388D"/>
    <w:rsid w:val="00E93BA2"/>
    <w:rsid w:val="00E93E36"/>
    <w:rsid w:val="00E947EE"/>
    <w:rsid w:val="00E95BB7"/>
    <w:rsid w:val="00EA0D50"/>
    <w:rsid w:val="00EA1663"/>
    <w:rsid w:val="00EA1B6A"/>
    <w:rsid w:val="00EA1DB4"/>
    <w:rsid w:val="00EA3202"/>
    <w:rsid w:val="00EA3C4E"/>
    <w:rsid w:val="00EA3DC5"/>
    <w:rsid w:val="00EA5022"/>
    <w:rsid w:val="00EA523D"/>
    <w:rsid w:val="00EA561E"/>
    <w:rsid w:val="00EA602A"/>
    <w:rsid w:val="00EA603A"/>
    <w:rsid w:val="00EA6597"/>
    <w:rsid w:val="00EA7472"/>
    <w:rsid w:val="00EA78C7"/>
    <w:rsid w:val="00EA7A13"/>
    <w:rsid w:val="00EB15F1"/>
    <w:rsid w:val="00EB1680"/>
    <w:rsid w:val="00EB1E8E"/>
    <w:rsid w:val="00EB1F49"/>
    <w:rsid w:val="00EB3B34"/>
    <w:rsid w:val="00EB3E7C"/>
    <w:rsid w:val="00EB4141"/>
    <w:rsid w:val="00EB5295"/>
    <w:rsid w:val="00EB572A"/>
    <w:rsid w:val="00EB5FA6"/>
    <w:rsid w:val="00EB706C"/>
    <w:rsid w:val="00EB7239"/>
    <w:rsid w:val="00EC0058"/>
    <w:rsid w:val="00EC02AC"/>
    <w:rsid w:val="00EC0EA4"/>
    <w:rsid w:val="00EC2B74"/>
    <w:rsid w:val="00EC309C"/>
    <w:rsid w:val="00EC33BC"/>
    <w:rsid w:val="00EC41D2"/>
    <w:rsid w:val="00EC61EC"/>
    <w:rsid w:val="00EC6F04"/>
    <w:rsid w:val="00EC72DD"/>
    <w:rsid w:val="00ED40B1"/>
    <w:rsid w:val="00ED655F"/>
    <w:rsid w:val="00ED68B1"/>
    <w:rsid w:val="00ED6D03"/>
    <w:rsid w:val="00ED7110"/>
    <w:rsid w:val="00ED72F7"/>
    <w:rsid w:val="00EE174C"/>
    <w:rsid w:val="00EE24C0"/>
    <w:rsid w:val="00EE2C68"/>
    <w:rsid w:val="00EE3B14"/>
    <w:rsid w:val="00EE3BDD"/>
    <w:rsid w:val="00EE553D"/>
    <w:rsid w:val="00EE5679"/>
    <w:rsid w:val="00EE6145"/>
    <w:rsid w:val="00EE6296"/>
    <w:rsid w:val="00EE6A19"/>
    <w:rsid w:val="00EE6AE2"/>
    <w:rsid w:val="00EE6B99"/>
    <w:rsid w:val="00EE6BB0"/>
    <w:rsid w:val="00EE75D4"/>
    <w:rsid w:val="00EE7E3A"/>
    <w:rsid w:val="00EF000B"/>
    <w:rsid w:val="00EF045E"/>
    <w:rsid w:val="00EF0716"/>
    <w:rsid w:val="00EF1BD2"/>
    <w:rsid w:val="00EF1FA5"/>
    <w:rsid w:val="00EF246D"/>
    <w:rsid w:val="00EF7731"/>
    <w:rsid w:val="00EF790A"/>
    <w:rsid w:val="00F00474"/>
    <w:rsid w:val="00F0119F"/>
    <w:rsid w:val="00F01F45"/>
    <w:rsid w:val="00F035E5"/>
    <w:rsid w:val="00F03DF1"/>
    <w:rsid w:val="00F0438D"/>
    <w:rsid w:val="00F047F3"/>
    <w:rsid w:val="00F04AF2"/>
    <w:rsid w:val="00F0669D"/>
    <w:rsid w:val="00F075B9"/>
    <w:rsid w:val="00F077E6"/>
    <w:rsid w:val="00F07AD4"/>
    <w:rsid w:val="00F07D1A"/>
    <w:rsid w:val="00F10ED8"/>
    <w:rsid w:val="00F11DF3"/>
    <w:rsid w:val="00F14116"/>
    <w:rsid w:val="00F147A1"/>
    <w:rsid w:val="00F152D4"/>
    <w:rsid w:val="00F16D84"/>
    <w:rsid w:val="00F16EBD"/>
    <w:rsid w:val="00F2094F"/>
    <w:rsid w:val="00F20D4F"/>
    <w:rsid w:val="00F2241F"/>
    <w:rsid w:val="00F22943"/>
    <w:rsid w:val="00F27A18"/>
    <w:rsid w:val="00F30050"/>
    <w:rsid w:val="00F307C6"/>
    <w:rsid w:val="00F31F4A"/>
    <w:rsid w:val="00F329E6"/>
    <w:rsid w:val="00F3323C"/>
    <w:rsid w:val="00F33E66"/>
    <w:rsid w:val="00F34826"/>
    <w:rsid w:val="00F34FEF"/>
    <w:rsid w:val="00F374CB"/>
    <w:rsid w:val="00F40734"/>
    <w:rsid w:val="00F40C36"/>
    <w:rsid w:val="00F4105B"/>
    <w:rsid w:val="00F41B3E"/>
    <w:rsid w:val="00F426BF"/>
    <w:rsid w:val="00F434D6"/>
    <w:rsid w:val="00F43A52"/>
    <w:rsid w:val="00F44B23"/>
    <w:rsid w:val="00F456A5"/>
    <w:rsid w:val="00F45C5C"/>
    <w:rsid w:val="00F45F42"/>
    <w:rsid w:val="00F46036"/>
    <w:rsid w:val="00F46BA7"/>
    <w:rsid w:val="00F46BDA"/>
    <w:rsid w:val="00F4739E"/>
    <w:rsid w:val="00F51924"/>
    <w:rsid w:val="00F519A6"/>
    <w:rsid w:val="00F5356E"/>
    <w:rsid w:val="00F544AB"/>
    <w:rsid w:val="00F5555C"/>
    <w:rsid w:val="00F559A7"/>
    <w:rsid w:val="00F55FA3"/>
    <w:rsid w:val="00F56364"/>
    <w:rsid w:val="00F568D7"/>
    <w:rsid w:val="00F61325"/>
    <w:rsid w:val="00F6159A"/>
    <w:rsid w:val="00F62288"/>
    <w:rsid w:val="00F630A5"/>
    <w:rsid w:val="00F63191"/>
    <w:rsid w:val="00F635AA"/>
    <w:rsid w:val="00F6661D"/>
    <w:rsid w:val="00F66693"/>
    <w:rsid w:val="00F67345"/>
    <w:rsid w:val="00F73183"/>
    <w:rsid w:val="00F73477"/>
    <w:rsid w:val="00F7398A"/>
    <w:rsid w:val="00F73BC1"/>
    <w:rsid w:val="00F73E6C"/>
    <w:rsid w:val="00F741C1"/>
    <w:rsid w:val="00F776AA"/>
    <w:rsid w:val="00F80AFC"/>
    <w:rsid w:val="00F81BD2"/>
    <w:rsid w:val="00F82342"/>
    <w:rsid w:val="00F83325"/>
    <w:rsid w:val="00F84005"/>
    <w:rsid w:val="00F84212"/>
    <w:rsid w:val="00F8464A"/>
    <w:rsid w:val="00F85171"/>
    <w:rsid w:val="00F85578"/>
    <w:rsid w:val="00F858FD"/>
    <w:rsid w:val="00F85C53"/>
    <w:rsid w:val="00F85E22"/>
    <w:rsid w:val="00F87AD9"/>
    <w:rsid w:val="00F87D12"/>
    <w:rsid w:val="00F87EAB"/>
    <w:rsid w:val="00F90763"/>
    <w:rsid w:val="00F90FCD"/>
    <w:rsid w:val="00F9300C"/>
    <w:rsid w:val="00F93D45"/>
    <w:rsid w:val="00F94C6A"/>
    <w:rsid w:val="00F9515D"/>
    <w:rsid w:val="00F952BB"/>
    <w:rsid w:val="00F953D6"/>
    <w:rsid w:val="00F972DF"/>
    <w:rsid w:val="00FA010A"/>
    <w:rsid w:val="00FA0524"/>
    <w:rsid w:val="00FA08B1"/>
    <w:rsid w:val="00FA3A62"/>
    <w:rsid w:val="00FA54D6"/>
    <w:rsid w:val="00FA6127"/>
    <w:rsid w:val="00FA6C35"/>
    <w:rsid w:val="00FB1308"/>
    <w:rsid w:val="00FB2326"/>
    <w:rsid w:val="00FB2FC4"/>
    <w:rsid w:val="00FB3CD1"/>
    <w:rsid w:val="00FB4E77"/>
    <w:rsid w:val="00FB5F02"/>
    <w:rsid w:val="00FB7156"/>
    <w:rsid w:val="00FB7B54"/>
    <w:rsid w:val="00FC01F7"/>
    <w:rsid w:val="00FC1B26"/>
    <w:rsid w:val="00FC25DF"/>
    <w:rsid w:val="00FC29BE"/>
    <w:rsid w:val="00FC2D40"/>
    <w:rsid w:val="00FC3AB1"/>
    <w:rsid w:val="00FC4E92"/>
    <w:rsid w:val="00FC529D"/>
    <w:rsid w:val="00FC54A2"/>
    <w:rsid w:val="00FC5779"/>
    <w:rsid w:val="00FC6DD2"/>
    <w:rsid w:val="00FC7B19"/>
    <w:rsid w:val="00FD0114"/>
    <w:rsid w:val="00FD01A7"/>
    <w:rsid w:val="00FD0291"/>
    <w:rsid w:val="00FD0E86"/>
    <w:rsid w:val="00FD23D3"/>
    <w:rsid w:val="00FD5DFB"/>
    <w:rsid w:val="00FD6714"/>
    <w:rsid w:val="00FD6F83"/>
    <w:rsid w:val="00FE1102"/>
    <w:rsid w:val="00FE144E"/>
    <w:rsid w:val="00FE1621"/>
    <w:rsid w:val="00FE1DF2"/>
    <w:rsid w:val="00FE57E4"/>
    <w:rsid w:val="00FE7735"/>
    <w:rsid w:val="00FF05EA"/>
    <w:rsid w:val="00FF0BDA"/>
    <w:rsid w:val="00FF0DB6"/>
    <w:rsid w:val="00FF1294"/>
    <w:rsid w:val="00FF1985"/>
    <w:rsid w:val="00FF3447"/>
    <w:rsid w:val="00FF5EFE"/>
    <w:rsid w:val="00FF656D"/>
    <w:rsid w:val="00FF7040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8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3BA1"/>
    <w:pPr>
      <w:widowControl w:val="0"/>
    </w:pPr>
    <w:rPr>
      <w:rFonts w:ascii="Courier" w:hAnsi="Courier"/>
      <w:sz w:val="24"/>
      <w:lang w:val="nl"/>
    </w:rPr>
  </w:style>
  <w:style w:type="paragraph" w:styleId="Kop1">
    <w:name w:val="heading 1"/>
    <w:basedOn w:val="Standaard"/>
    <w:next w:val="Standaard"/>
    <w:qFormat/>
    <w:rsid w:val="00D91ED6"/>
    <w:pPr>
      <w:keepNext/>
      <w:numPr>
        <w:numId w:val="1"/>
      </w:numPr>
      <w:tabs>
        <w:tab w:val="left" w:pos="0"/>
        <w:tab w:val="left" w:pos="1588"/>
        <w:tab w:val="left" w:pos="1871"/>
      </w:tabs>
      <w:spacing w:line="240" w:lineRule="exact"/>
      <w:jc w:val="both"/>
      <w:outlineLvl w:val="0"/>
    </w:pPr>
    <w:rPr>
      <w:rFonts w:ascii="Univers" w:hAnsi="Univers"/>
      <w:b/>
      <w:spacing w:val="-2"/>
      <w:sz w:val="20"/>
      <w:lang w:val="nl-NL"/>
    </w:rPr>
  </w:style>
  <w:style w:type="paragraph" w:styleId="Kop2">
    <w:name w:val="heading 2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40"/>
      <w:jc w:val="both"/>
      <w:outlineLvl w:val="1"/>
    </w:pPr>
    <w:rPr>
      <w:rFonts w:ascii="Univers" w:hAnsi="Univers"/>
      <w:i/>
      <w:spacing w:val="-2"/>
      <w:sz w:val="20"/>
      <w:lang w:val="nl-NL"/>
    </w:rPr>
  </w:style>
  <w:style w:type="paragraph" w:styleId="Kop3">
    <w:name w:val="heading 3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  <w:outlineLvl w:val="2"/>
    </w:pPr>
    <w:rPr>
      <w:rFonts w:ascii="Univers" w:hAnsi="Univers"/>
      <w:b/>
      <w:spacing w:val="-2"/>
      <w:sz w:val="20"/>
      <w:lang w:val="nl-NL"/>
    </w:rPr>
  </w:style>
  <w:style w:type="paragraph" w:styleId="Kop4">
    <w:name w:val="heading 4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2552"/>
        <w:tab w:val="left" w:pos="5670"/>
      </w:tabs>
      <w:spacing w:line="240" w:lineRule="exact"/>
      <w:ind w:left="2552" w:hanging="2552"/>
      <w:jc w:val="both"/>
      <w:outlineLvl w:val="3"/>
    </w:pPr>
    <w:rPr>
      <w:rFonts w:ascii="Univers" w:hAnsi="Univers"/>
      <w:b/>
      <w:spacing w:val="-2"/>
      <w:sz w:val="20"/>
      <w:lang w:val="nl-NL"/>
    </w:rPr>
  </w:style>
  <w:style w:type="paragraph" w:styleId="Kop5">
    <w:name w:val="heading 5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jc w:val="both"/>
      <w:outlineLvl w:val="4"/>
    </w:pPr>
    <w:rPr>
      <w:rFonts w:ascii="Univers" w:hAnsi="Univers"/>
      <w:b/>
      <w:spacing w:val="-2"/>
      <w:sz w:val="20"/>
      <w:lang w:val="nl-NL"/>
    </w:rPr>
  </w:style>
  <w:style w:type="paragraph" w:styleId="Kop6">
    <w:name w:val="heading 6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ind w:left="1140"/>
      <w:jc w:val="both"/>
      <w:outlineLvl w:val="5"/>
    </w:pPr>
    <w:rPr>
      <w:rFonts w:ascii="Univers" w:hAnsi="Univers"/>
      <w:b/>
      <w:spacing w:val="-2"/>
      <w:sz w:val="20"/>
      <w:lang w:val="nl-NL"/>
    </w:rPr>
  </w:style>
  <w:style w:type="paragraph" w:styleId="Kop7">
    <w:name w:val="heading 7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jc w:val="both"/>
      <w:outlineLvl w:val="6"/>
    </w:pPr>
    <w:rPr>
      <w:rFonts w:ascii="Univers" w:hAnsi="Univers"/>
      <w:i/>
      <w:spacing w:val="-2"/>
      <w:sz w:val="20"/>
      <w:lang w:val="nl-NL"/>
    </w:rPr>
  </w:style>
  <w:style w:type="paragraph" w:styleId="Kop8">
    <w:name w:val="heading 8"/>
    <w:basedOn w:val="Standaard"/>
    <w:next w:val="Standaard"/>
    <w:qFormat/>
    <w:rsid w:val="00D91ED6"/>
    <w:pPr>
      <w:keepNext/>
      <w:outlineLvl w:val="7"/>
    </w:pPr>
    <w:rPr>
      <w:rFonts w:ascii="Gozl" w:hAnsi="Gozl"/>
      <w:b/>
      <w:sz w:val="20"/>
    </w:rPr>
  </w:style>
  <w:style w:type="paragraph" w:styleId="Kop9">
    <w:name w:val="heading 9"/>
    <w:basedOn w:val="Standaard"/>
    <w:next w:val="Standaard"/>
    <w:qFormat/>
    <w:rsid w:val="00D91ED6"/>
    <w:pPr>
      <w:keepNext/>
      <w:tabs>
        <w:tab w:val="left" w:pos="1134"/>
        <w:tab w:val="left" w:pos="1701"/>
        <w:tab w:val="left" w:pos="7938"/>
      </w:tabs>
      <w:ind w:right="-1417"/>
      <w:outlineLvl w:val="8"/>
    </w:pPr>
    <w:rPr>
      <w:rFonts w:ascii="Gozl" w:hAnsi="Goz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91ED6"/>
  </w:style>
  <w:style w:type="character" w:styleId="Eindnootmarkering">
    <w:name w:val="endnote reference"/>
    <w:semiHidden/>
    <w:rsid w:val="00D91ED6"/>
    <w:rPr>
      <w:vertAlign w:val="superscript"/>
    </w:rPr>
  </w:style>
  <w:style w:type="paragraph" w:styleId="Voetnoottekst">
    <w:name w:val="footnote text"/>
    <w:basedOn w:val="Standaard"/>
    <w:semiHidden/>
    <w:rsid w:val="00D91ED6"/>
  </w:style>
  <w:style w:type="character" w:styleId="Voetnootmarkering">
    <w:name w:val="footnote reference"/>
    <w:semiHidden/>
    <w:rsid w:val="00D91ED6"/>
    <w:rPr>
      <w:vertAlign w:val="superscript"/>
    </w:rPr>
  </w:style>
  <w:style w:type="paragraph" w:customStyle="1" w:styleId="inhopg1">
    <w:name w:val="inhopg 1"/>
    <w:basedOn w:val="Standaard"/>
    <w:rsid w:val="00D91ED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91ED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91ED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91ED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91ED6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91ED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91ED6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91ED6"/>
  </w:style>
  <w:style w:type="character" w:customStyle="1" w:styleId="EquationCaption">
    <w:name w:val="_Equation Caption"/>
    <w:rsid w:val="00D91ED6"/>
  </w:style>
  <w:style w:type="paragraph" w:styleId="Koptekst">
    <w:name w:val="header"/>
    <w:basedOn w:val="Standaard"/>
    <w:rsid w:val="00D91E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1E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91ED6"/>
  </w:style>
  <w:style w:type="paragraph" w:styleId="Plattetekstinspringen">
    <w:name w:val="Body Text Indent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2">
    <w:name w:val="Body Text Indent 2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418" w:hanging="1418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3">
    <w:name w:val="Body Text Indent 3"/>
    <w:basedOn w:val="Standaard"/>
    <w:rsid w:val="00D91ED6"/>
    <w:pPr>
      <w:tabs>
        <w:tab w:val="left" w:pos="0"/>
        <w:tab w:val="left" w:pos="1134"/>
        <w:tab w:val="left" w:pos="1304"/>
        <w:tab w:val="left" w:pos="1588"/>
        <w:tab w:val="left" w:pos="1871"/>
      </w:tabs>
      <w:spacing w:line="240" w:lineRule="exact"/>
      <w:ind w:left="1134"/>
      <w:jc w:val="both"/>
    </w:pPr>
    <w:rPr>
      <w:rFonts w:ascii="Univers" w:hAnsi="Univers"/>
      <w:spacing w:val="-2"/>
      <w:sz w:val="20"/>
      <w:lang w:val="nl-NL"/>
    </w:rPr>
  </w:style>
  <w:style w:type="paragraph" w:styleId="Documentstructuur">
    <w:name w:val="Document Map"/>
    <w:basedOn w:val="Standaard"/>
    <w:semiHidden/>
    <w:rsid w:val="00D91ED6"/>
    <w:pPr>
      <w:shd w:val="clear" w:color="auto" w:fill="000080"/>
    </w:pPr>
    <w:rPr>
      <w:rFonts w:ascii="Tahoma" w:hAnsi="Tahoma"/>
    </w:rPr>
  </w:style>
  <w:style w:type="paragraph" w:styleId="Bijschrift0">
    <w:name w:val="caption"/>
    <w:basedOn w:val="Standaard"/>
    <w:next w:val="Standaard"/>
    <w:qFormat/>
    <w:rsid w:val="00D91ED6"/>
    <w:pPr>
      <w:tabs>
        <w:tab w:val="left" w:pos="-1414"/>
        <w:tab w:val="left" w:pos="-1355"/>
        <w:tab w:val="left" w:pos="-1132"/>
        <w:tab w:val="left" w:pos="-848"/>
        <w:tab w:val="left" w:pos="-563"/>
        <w:tab w:val="left" w:pos="-283"/>
        <w:tab w:val="left" w:pos="6"/>
        <w:tab w:val="left" w:pos="284"/>
        <w:tab w:val="left" w:pos="575"/>
        <w:tab w:val="left" w:pos="850"/>
        <w:tab w:val="left" w:pos="1361"/>
        <w:tab w:val="left" w:pos="1416"/>
        <w:tab w:val="left" w:pos="1712"/>
        <w:tab w:val="left" w:pos="1982"/>
        <w:tab w:val="left" w:pos="2281"/>
        <w:tab w:val="left" w:pos="2548"/>
        <w:tab w:val="left" w:pos="2850"/>
        <w:tab w:val="left" w:pos="3114"/>
        <w:tab w:val="left" w:pos="3419"/>
        <w:tab w:val="left" w:pos="3680"/>
        <w:tab w:val="left" w:pos="3988"/>
        <w:tab w:val="left" w:pos="4246"/>
        <w:tab w:val="left" w:pos="4556"/>
        <w:tab w:val="left" w:pos="4812"/>
        <w:tab w:val="left" w:pos="5125"/>
        <w:tab w:val="left" w:pos="5378"/>
        <w:tab w:val="left" w:pos="5694"/>
        <w:tab w:val="left" w:pos="5944"/>
        <w:tab w:val="left" w:pos="6263"/>
        <w:tab w:val="left" w:pos="6510"/>
        <w:tab w:val="left" w:pos="6832"/>
        <w:tab w:val="left" w:pos="7076"/>
        <w:tab w:val="left" w:pos="7654"/>
        <w:tab w:val="left" w:pos="7969"/>
        <w:tab w:val="left" w:pos="8208"/>
        <w:tab w:val="left" w:pos="8538"/>
        <w:tab w:val="left" w:pos="8774"/>
        <w:tab w:val="left" w:pos="9107"/>
        <w:tab w:val="left" w:pos="9340"/>
      </w:tabs>
      <w:ind w:left="1712" w:hanging="1712"/>
    </w:pPr>
    <w:rPr>
      <w:rFonts w:ascii="Gozl" w:hAnsi="Gozl"/>
      <w:b/>
      <w:color w:val="000000"/>
      <w:spacing w:val="20"/>
      <w:sz w:val="32"/>
      <w:lang w:val="nl-NL"/>
    </w:rPr>
  </w:style>
  <w:style w:type="paragraph" w:styleId="Tekstzonderopmaak">
    <w:name w:val="Plain Text"/>
    <w:basedOn w:val="Standaard"/>
    <w:rsid w:val="00D91ED6"/>
    <w:pPr>
      <w:widowControl/>
    </w:pPr>
    <w:rPr>
      <w:rFonts w:ascii="Courier New" w:hAnsi="Courier New"/>
      <w:sz w:val="20"/>
      <w:lang w:val="nl-NL"/>
    </w:rPr>
  </w:style>
  <w:style w:type="paragraph" w:styleId="Bloktekst">
    <w:name w:val="Block Text"/>
    <w:basedOn w:val="Standaard"/>
    <w:rsid w:val="00D91ED6"/>
    <w:pPr>
      <w:tabs>
        <w:tab w:val="left" w:pos="426"/>
      </w:tabs>
      <w:spacing w:line="240" w:lineRule="exact"/>
      <w:ind w:left="426" w:right="214" w:hanging="426"/>
      <w:jc w:val="both"/>
    </w:pPr>
    <w:rPr>
      <w:rFonts w:ascii="Gozl" w:hAnsi="Gozl"/>
      <w:spacing w:val="-2"/>
      <w:sz w:val="20"/>
      <w:lang w:val="nl-NL"/>
    </w:rPr>
  </w:style>
  <w:style w:type="paragraph" w:styleId="Plattetekst">
    <w:name w:val="Body Text"/>
    <w:basedOn w:val="Standaard"/>
    <w:rsid w:val="00D91ED6"/>
    <w:pPr>
      <w:tabs>
        <w:tab w:val="left" w:pos="851"/>
        <w:tab w:val="left" w:pos="1418"/>
        <w:tab w:val="left" w:pos="3686"/>
        <w:tab w:val="left" w:pos="4820"/>
      </w:tabs>
      <w:spacing w:line="240" w:lineRule="exact"/>
      <w:jc w:val="both"/>
    </w:pPr>
    <w:rPr>
      <w:rFonts w:ascii="Gozl" w:hAnsi="Gozl"/>
      <w:b/>
      <w:bCs/>
      <w:spacing w:val="-2"/>
      <w:sz w:val="20"/>
      <w:lang w:val="nl-NL"/>
    </w:rPr>
  </w:style>
  <w:style w:type="paragraph" w:styleId="Berichtkop">
    <w:name w:val="Message Header"/>
    <w:basedOn w:val="Standaard"/>
    <w:rsid w:val="00C333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allontekst">
    <w:name w:val="Balloon Text"/>
    <w:basedOn w:val="Standaard"/>
    <w:semiHidden/>
    <w:rsid w:val="007410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D1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F31F4A"/>
    <w:rPr>
      <w:i/>
      <w:iCs/>
    </w:rPr>
  </w:style>
  <w:style w:type="character" w:styleId="Hyperlink">
    <w:name w:val="Hyperlink"/>
    <w:basedOn w:val="Standaardalinea-lettertype"/>
    <w:rsid w:val="005821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4E92"/>
    <w:pPr>
      <w:ind w:left="708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357135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0648AD"/>
    <w:pPr>
      <w:widowControl/>
    </w:pPr>
    <w:rPr>
      <w:rFonts w:ascii="Times New Roman" w:eastAsiaTheme="minorHAnsi" w:hAnsi="Times New Roman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3BA1"/>
    <w:pPr>
      <w:widowControl w:val="0"/>
    </w:pPr>
    <w:rPr>
      <w:rFonts w:ascii="Courier" w:hAnsi="Courier"/>
      <w:sz w:val="24"/>
      <w:lang w:val="nl"/>
    </w:rPr>
  </w:style>
  <w:style w:type="paragraph" w:styleId="Kop1">
    <w:name w:val="heading 1"/>
    <w:basedOn w:val="Standaard"/>
    <w:next w:val="Standaard"/>
    <w:qFormat/>
    <w:rsid w:val="00D91ED6"/>
    <w:pPr>
      <w:keepNext/>
      <w:numPr>
        <w:numId w:val="1"/>
      </w:numPr>
      <w:tabs>
        <w:tab w:val="left" w:pos="0"/>
        <w:tab w:val="left" w:pos="1588"/>
        <w:tab w:val="left" w:pos="1871"/>
      </w:tabs>
      <w:spacing w:line="240" w:lineRule="exact"/>
      <w:jc w:val="both"/>
      <w:outlineLvl w:val="0"/>
    </w:pPr>
    <w:rPr>
      <w:rFonts w:ascii="Univers" w:hAnsi="Univers"/>
      <w:b/>
      <w:spacing w:val="-2"/>
      <w:sz w:val="20"/>
      <w:lang w:val="nl-NL"/>
    </w:rPr>
  </w:style>
  <w:style w:type="paragraph" w:styleId="Kop2">
    <w:name w:val="heading 2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40"/>
      <w:jc w:val="both"/>
      <w:outlineLvl w:val="1"/>
    </w:pPr>
    <w:rPr>
      <w:rFonts w:ascii="Univers" w:hAnsi="Univers"/>
      <w:i/>
      <w:spacing w:val="-2"/>
      <w:sz w:val="20"/>
      <w:lang w:val="nl-NL"/>
    </w:rPr>
  </w:style>
  <w:style w:type="paragraph" w:styleId="Kop3">
    <w:name w:val="heading 3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  <w:outlineLvl w:val="2"/>
    </w:pPr>
    <w:rPr>
      <w:rFonts w:ascii="Univers" w:hAnsi="Univers"/>
      <w:b/>
      <w:spacing w:val="-2"/>
      <w:sz w:val="20"/>
      <w:lang w:val="nl-NL"/>
    </w:rPr>
  </w:style>
  <w:style w:type="paragraph" w:styleId="Kop4">
    <w:name w:val="heading 4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2552"/>
        <w:tab w:val="left" w:pos="5670"/>
      </w:tabs>
      <w:spacing w:line="240" w:lineRule="exact"/>
      <w:ind w:left="2552" w:hanging="2552"/>
      <w:jc w:val="both"/>
      <w:outlineLvl w:val="3"/>
    </w:pPr>
    <w:rPr>
      <w:rFonts w:ascii="Univers" w:hAnsi="Univers"/>
      <w:b/>
      <w:spacing w:val="-2"/>
      <w:sz w:val="20"/>
      <w:lang w:val="nl-NL"/>
    </w:rPr>
  </w:style>
  <w:style w:type="paragraph" w:styleId="Kop5">
    <w:name w:val="heading 5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jc w:val="both"/>
      <w:outlineLvl w:val="4"/>
    </w:pPr>
    <w:rPr>
      <w:rFonts w:ascii="Univers" w:hAnsi="Univers"/>
      <w:b/>
      <w:spacing w:val="-2"/>
      <w:sz w:val="20"/>
      <w:lang w:val="nl-NL"/>
    </w:rPr>
  </w:style>
  <w:style w:type="paragraph" w:styleId="Kop6">
    <w:name w:val="heading 6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ind w:left="1140"/>
      <w:jc w:val="both"/>
      <w:outlineLvl w:val="5"/>
    </w:pPr>
    <w:rPr>
      <w:rFonts w:ascii="Univers" w:hAnsi="Univers"/>
      <w:b/>
      <w:spacing w:val="-2"/>
      <w:sz w:val="20"/>
      <w:lang w:val="nl-NL"/>
    </w:rPr>
  </w:style>
  <w:style w:type="paragraph" w:styleId="Kop7">
    <w:name w:val="heading 7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jc w:val="both"/>
      <w:outlineLvl w:val="6"/>
    </w:pPr>
    <w:rPr>
      <w:rFonts w:ascii="Univers" w:hAnsi="Univers"/>
      <w:i/>
      <w:spacing w:val="-2"/>
      <w:sz w:val="20"/>
      <w:lang w:val="nl-NL"/>
    </w:rPr>
  </w:style>
  <w:style w:type="paragraph" w:styleId="Kop8">
    <w:name w:val="heading 8"/>
    <w:basedOn w:val="Standaard"/>
    <w:next w:val="Standaard"/>
    <w:qFormat/>
    <w:rsid w:val="00D91ED6"/>
    <w:pPr>
      <w:keepNext/>
      <w:outlineLvl w:val="7"/>
    </w:pPr>
    <w:rPr>
      <w:rFonts w:ascii="Gozl" w:hAnsi="Gozl"/>
      <w:b/>
      <w:sz w:val="20"/>
    </w:rPr>
  </w:style>
  <w:style w:type="paragraph" w:styleId="Kop9">
    <w:name w:val="heading 9"/>
    <w:basedOn w:val="Standaard"/>
    <w:next w:val="Standaard"/>
    <w:qFormat/>
    <w:rsid w:val="00D91ED6"/>
    <w:pPr>
      <w:keepNext/>
      <w:tabs>
        <w:tab w:val="left" w:pos="1134"/>
        <w:tab w:val="left" w:pos="1701"/>
        <w:tab w:val="left" w:pos="7938"/>
      </w:tabs>
      <w:ind w:right="-1417"/>
      <w:outlineLvl w:val="8"/>
    </w:pPr>
    <w:rPr>
      <w:rFonts w:ascii="Gozl" w:hAnsi="Goz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91ED6"/>
  </w:style>
  <w:style w:type="character" w:styleId="Eindnootmarkering">
    <w:name w:val="endnote reference"/>
    <w:semiHidden/>
    <w:rsid w:val="00D91ED6"/>
    <w:rPr>
      <w:vertAlign w:val="superscript"/>
    </w:rPr>
  </w:style>
  <w:style w:type="paragraph" w:styleId="Voetnoottekst">
    <w:name w:val="footnote text"/>
    <w:basedOn w:val="Standaard"/>
    <w:semiHidden/>
    <w:rsid w:val="00D91ED6"/>
  </w:style>
  <w:style w:type="character" w:styleId="Voetnootmarkering">
    <w:name w:val="footnote reference"/>
    <w:semiHidden/>
    <w:rsid w:val="00D91ED6"/>
    <w:rPr>
      <w:vertAlign w:val="superscript"/>
    </w:rPr>
  </w:style>
  <w:style w:type="paragraph" w:customStyle="1" w:styleId="inhopg1">
    <w:name w:val="inhopg 1"/>
    <w:basedOn w:val="Standaard"/>
    <w:rsid w:val="00D91ED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91ED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91ED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91ED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91ED6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91ED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91ED6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91ED6"/>
  </w:style>
  <w:style w:type="character" w:customStyle="1" w:styleId="EquationCaption">
    <w:name w:val="_Equation Caption"/>
    <w:rsid w:val="00D91ED6"/>
  </w:style>
  <w:style w:type="paragraph" w:styleId="Koptekst">
    <w:name w:val="header"/>
    <w:basedOn w:val="Standaard"/>
    <w:rsid w:val="00D91E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1E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91ED6"/>
  </w:style>
  <w:style w:type="paragraph" w:styleId="Plattetekstinspringen">
    <w:name w:val="Body Text Indent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2">
    <w:name w:val="Body Text Indent 2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418" w:hanging="1418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3">
    <w:name w:val="Body Text Indent 3"/>
    <w:basedOn w:val="Standaard"/>
    <w:rsid w:val="00D91ED6"/>
    <w:pPr>
      <w:tabs>
        <w:tab w:val="left" w:pos="0"/>
        <w:tab w:val="left" w:pos="1134"/>
        <w:tab w:val="left" w:pos="1304"/>
        <w:tab w:val="left" w:pos="1588"/>
        <w:tab w:val="left" w:pos="1871"/>
      </w:tabs>
      <w:spacing w:line="240" w:lineRule="exact"/>
      <w:ind w:left="1134"/>
      <w:jc w:val="both"/>
    </w:pPr>
    <w:rPr>
      <w:rFonts w:ascii="Univers" w:hAnsi="Univers"/>
      <w:spacing w:val="-2"/>
      <w:sz w:val="20"/>
      <w:lang w:val="nl-NL"/>
    </w:rPr>
  </w:style>
  <w:style w:type="paragraph" w:styleId="Documentstructuur">
    <w:name w:val="Document Map"/>
    <w:basedOn w:val="Standaard"/>
    <w:semiHidden/>
    <w:rsid w:val="00D91ED6"/>
    <w:pPr>
      <w:shd w:val="clear" w:color="auto" w:fill="000080"/>
    </w:pPr>
    <w:rPr>
      <w:rFonts w:ascii="Tahoma" w:hAnsi="Tahoma"/>
    </w:rPr>
  </w:style>
  <w:style w:type="paragraph" w:styleId="Bijschrift0">
    <w:name w:val="caption"/>
    <w:basedOn w:val="Standaard"/>
    <w:next w:val="Standaard"/>
    <w:qFormat/>
    <w:rsid w:val="00D91ED6"/>
    <w:pPr>
      <w:tabs>
        <w:tab w:val="left" w:pos="-1414"/>
        <w:tab w:val="left" w:pos="-1355"/>
        <w:tab w:val="left" w:pos="-1132"/>
        <w:tab w:val="left" w:pos="-848"/>
        <w:tab w:val="left" w:pos="-563"/>
        <w:tab w:val="left" w:pos="-283"/>
        <w:tab w:val="left" w:pos="6"/>
        <w:tab w:val="left" w:pos="284"/>
        <w:tab w:val="left" w:pos="575"/>
        <w:tab w:val="left" w:pos="850"/>
        <w:tab w:val="left" w:pos="1361"/>
        <w:tab w:val="left" w:pos="1416"/>
        <w:tab w:val="left" w:pos="1712"/>
        <w:tab w:val="left" w:pos="1982"/>
        <w:tab w:val="left" w:pos="2281"/>
        <w:tab w:val="left" w:pos="2548"/>
        <w:tab w:val="left" w:pos="2850"/>
        <w:tab w:val="left" w:pos="3114"/>
        <w:tab w:val="left" w:pos="3419"/>
        <w:tab w:val="left" w:pos="3680"/>
        <w:tab w:val="left" w:pos="3988"/>
        <w:tab w:val="left" w:pos="4246"/>
        <w:tab w:val="left" w:pos="4556"/>
        <w:tab w:val="left" w:pos="4812"/>
        <w:tab w:val="left" w:pos="5125"/>
        <w:tab w:val="left" w:pos="5378"/>
        <w:tab w:val="left" w:pos="5694"/>
        <w:tab w:val="left" w:pos="5944"/>
        <w:tab w:val="left" w:pos="6263"/>
        <w:tab w:val="left" w:pos="6510"/>
        <w:tab w:val="left" w:pos="6832"/>
        <w:tab w:val="left" w:pos="7076"/>
        <w:tab w:val="left" w:pos="7654"/>
        <w:tab w:val="left" w:pos="7969"/>
        <w:tab w:val="left" w:pos="8208"/>
        <w:tab w:val="left" w:pos="8538"/>
        <w:tab w:val="left" w:pos="8774"/>
        <w:tab w:val="left" w:pos="9107"/>
        <w:tab w:val="left" w:pos="9340"/>
      </w:tabs>
      <w:ind w:left="1712" w:hanging="1712"/>
    </w:pPr>
    <w:rPr>
      <w:rFonts w:ascii="Gozl" w:hAnsi="Gozl"/>
      <w:b/>
      <w:color w:val="000000"/>
      <w:spacing w:val="20"/>
      <w:sz w:val="32"/>
      <w:lang w:val="nl-NL"/>
    </w:rPr>
  </w:style>
  <w:style w:type="paragraph" w:styleId="Tekstzonderopmaak">
    <w:name w:val="Plain Text"/>
    <w:basedOn w:val="Standaard"/>
    <w:rsid w:val="00D91ED6"/>
    <w:pPr>
      <w:widowControl/>
    </w:pPr>
    <w:rPr>
      <w:rFonts w:ascii="Courier New" w:hAnsi="Courier New"/>
      <w:sz w:val="20"/>
      <w:lang w:val="nl-NL"/>
    </w:rPr>
  </w:style>
  <w:style w:type="paragraph" w:styleId="Bloktekst">
    <w:name w:val="Block Text"/>
    <w:basedOn w:val="Standaard"/>
    <w:rsid w:val="00D91ED6"/>
    <w:pPr>
      <w:tabs>
        <w:tab w:val="left" w:pos="426"/>
      </w:tabs>
      <w:spacing w:line="240" w:lineRule="exact"/>
      <w:ind w:left="426" w:right="214" w:hanging="426"/>
      <w:jc w:val="both"/>
    </w:pPr>
    <w:rPr>
      <w:rFonts w:ascii="Gozl" w:hAnsi="Gozl"/>
      <w:spacing w:val="-2"/>
      <w:sz w:val="20"/>
      <w:lang w:val="nl-NL"/>
    </w:rPr>
  </w:style>
  <w:style w:type="paragraph" w:styleId="Plattetekst">
    <w:name w:val="Body Text"/>
    <w:basedOn w:val="Standaard"/>
    <w:rsid w:val="00D91ED6"/>
    <w:pPr>
      <w:tabs>
        <w:tab w:val="left" w:pos="851"/>
        <w:tab w:val="left" w:pos="1418"/>
        <w:tab w:val="left" w:pos="3686"/>
        <w:tab w:val="left" w:pos="4820"/>
      </w:tabs>
      <w:spacing w:line="240" w:lineRule="exact"/>
      <w:jc w:val="both"/>
    </w:pPr>
    <w:rPr>
      <w:rFonts w:ascii="Gozl" w:hAnsi="Gozl"/>
      <w:b/>
      <w:bCs/>
      <w:spacing w:val="-2"/>
      <w:sz w:val="20"/>
      <w:lang w:val="nl-NL"/>
    </w:rPr>
  </w:style>
  <w:style w:type="paragraph" w:styleId="Berichtkop">
    <w:name w:val="Message Header"/>
    <w:basedOn w:val="Standaard"/>
    <w:rsid w:val="00C333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allontekst">
    <w:name w:val="Balloon Text"/>
    <w:basedOn w:val="Standaard"/>
    <w:semiHidden/>
    <w:rsid w:val="007410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D1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F31F4A"/>
    <w:rPr>
      <w:i/>
      <w:iCs/>
    </w:rPr>
  </w:style>
  <w:style w:type="character" w:styleId="Hyperlink">
    <w:name w:val="Hyperlink"/>
    <w:basedOn w:val="Standaardalinea-lettertype"/>
    <w:rsid w:val="005821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4E92"/>
    <w:pPr>
      <w:ind w:left="708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357135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0648AD"/>
    <w:pPr>
      <w:widowControl/>
    </w:pPr>
    <w:rPr>
      <w:rFonts w:ascii="Times New Roman" w:eastAsiaTheme="minorHAnsi" w:hAnsi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157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0842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CBE47F2D18458F977B74635B2ED4" ma:contentTypeVersion="18" ma:contentTypeDescription="Een nieuw document maken." ma:contentTypeScope="" ma:versionID="be89a71f164714abd865f7a1dc1b4ebe">
  <xsd:schema xmlns:xsd="http://www.w3.org/2001/XMLSchema" xmlns:xs="http://www.w3.org/2001/XMLSchema" xmlns:p="http://schemas.microsoft.com/office/2006/metadata/properties" xmlns:ns1="http://schemas.microsoft.com/sharepoint/v3" xmlns:ns2="bea36723-0895-4403-a998-09200f28799e" targetNamespace="http://schemas.microsoft.com/office/2006/metadata/properties" ma:root="true" ma:fieldsID="10818afc4344f10710154e7b64180e33" ns1:_="" ns2:_="">
    <xsd:import namespace="http://schemas.microsoft.com/sharepoint/v3"/>
    <xsd:import namespace="bea36723-0895-4403-a998-09200f28799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datum" minOccurs="0"/>
                <xsd:element ref="ns2:onderwerp" minOccurs="0"/>
                <xsd:element ref="ns2:afzender" minOccurs="0"/>
                <xsd:element ref="ns2:smtb" minOccurs="0"/>
                <xsd:element ref="ns2:Trefwoord_x0020_1" minOccurs="0"/>
                <xsd:element ref="ns2:Trefwoord_x0020_2" minOccurs="0"/>
                <xsd:element ref="ns2:Trefwoord_x0020_3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6723-0895-4403-a998-09200f28799e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9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  <xsd:element name="datum" ma:index="12" nillable="true" ma:displayName="Datum" ma:description="datum" ma:internalName="datum">
      <xsd:simpleType>
        <xsd:restriction base="dms:Text">
          <xsd:maxLength value="255"/>
        </xsd:restriction>
      </xsd:simpleType>
    </xsd:element>
    <xsd:element name="onderwerp" ma:index="13" nillable="true" ma:displayName="Onderwerp" ma:internalName="onderwerp">
      <xsd:simpleType>
        <xsd:restriction base="dms:Text">
          <xsd:maxLength value="255"/>
        </xsd:restriction>
      </xsd:simpleType>
    </xsd:element>
    <xsd:element name="afzender" ma:index="14" nillable="true" ma:displayName="Afzender" ma:internalName="afzender">
      <xsd:simpleType>
        <xsd:restriction base="dms:Text">
          <xsd:maxLength value="255"/>
        </xsd:restriction>
      </xsd:simpleType>
    </xsd:element>
    <xsd:element name="smtb" ma:index="15" nillable="true" ma:displayName="Nummer" ma:internalName="smtb">
      <xsd:simpleType>
        <xsd:restriction base="dms:Text"/>
      </xsd:simpleType>
    </xsd:element>
    <xsd:element name="Trefwoord_x0020_1" ma:index="16" nillable="true" ma:displayName="Trefwoord 1" ma:default="---" ma:format="Dropdown" ma:internalName="Trefwoord_x0020_1">
      <xsd:simpleType>
        <xsd:restriction base="dms:Choice">
          <xsd:enumeration value="---"/>
          <xsd:enumeration value="Blauwdruk"/>
          <xsd:enumeration value="Borstcentrum Zuyd"/>
          <xsd:enumeration value="Bouw"/>
          <xsd:enumeration value="BVN"/>
          <xsd:enumeration value="Casemanagement"/>
          <xsd:enumeration value="DB OBC"/>
          <xsd:enumeration value="Dica"/>
          <xsd:enumeration value="Dure Geneesmiddelen"/>
          <xsd:enumeration value="E-Health"/>
          <xsd:enumeration value="Financiën"/>
          <xsd:enumeration value="Gremia"/>
          <xsd:enumeration value="Huisartsen"/>
          <xsd:enumeration value="IKNL"/>
          <xsd:enumeration value="Kernteam"/>
          <xsd:enumeration value="Kwaliteit &amp; Veiligheid"/>
          <xsd:enumeration value="Maastro"/>
          <xsd:enumeration value="MDO"/>
          <xsd:enumeration value="MSB"/>
          <xsd:enumeration value="MUMC"/>
          <xsd:enumeration value="NIAZ/Qmentum"/>
          <xsd:enumeration value="NvZ"/>
          <xsd:enumeration value="OBC"/>
          <xsd:enumeration value="Oncologie"/>
          <xsd:enumeration value="OncoZON"/>
          <xsd:enumeration value="Progrint"/>
          <xsd:enumeration value="RvB"/>
          <xsd:enumeration value="RVE Oncologie"/>
          <xsd:enumeration value="RVE Zorg en Cap"/>
          <xsd:enumeration value="Soncos"/>
          <xsd:enumeration value="Velocity/duurzame zorg"/>
          <xsd:enumeration value="Zorgverzekeraar"/>
          <xsd:enumeration value="ZP Mamma"/>
          <xsd:enumeration value="ZP Longen"/>
          <xsd:enumeration value="ZP neuro-onco"/>
          <xsd:enumeration value="ZP Hematologie"/>
          <xsd:enumeration value="ZP MDL Up en Low"/>
          <xsd:enumeration value="ZP melanoom"/>
          <xsd:enumeration value="ZP urogenitalen"/>
          <xsd:enumeration value="ZP gynaecologie"/>
          <xsd:enumeration value="ZP palliatieve zorg"/>
          <xsd:enumeration value="ZP Hoofd hals endo"/>
          <xsd:enumeration value="ZP weke delen"/>
          <xsd:enumeration value="ZP Immunotherapie"/>
        </xsd:restriction>
      </xsd:simpleType>
    </xsd:element>
    <xsd:element name="Trefwoord_x0020_2" ma:index="17" nillable="true" ma:displayName="Trefwoord 2" ma:default="---" ma:format="Dropdown" ma:internalName="Trefwoord_x0020_2">
      <xsd:simpleType>
        <xsd:restriction base="dms:Choice">
          <xsd:enumeration value="---"/>
          <xsd:enumeration value="Blauwdruk"/>
          <xsd:enumeration value="Borstcentrum Zuyd"/>
          <xsd:enumeration value="Bouw"/>
          <xsd:enumeration value="BVN"/>
          <xsd:enumeration value="Casemanagement"/>
          <xsd:enumeration value="DB OBC"/>
          <xsd:enumeration value="Dica"/>
          <xsd:enumeration value="Dure Geneesmiddelen"/>
          <xsd:enumeration value="E-Health"/>
          <xsd:enumeration value="Financiën"/>
          <xsd:enumeration value="Gremia"/>
          <xsd:enumeration value="Huisartsen"/>
          <xsd:enumeration value="IKNL"/>
          <xsd:enumeration value="Kernteam"/>
          <xsd:enumeration value="Kwaliteit &amp; Veiligheid"/>
          <xsd:enumeration value="Maastro"/>
          <xsd:enumeration value="MDO"/>
          <xsd:enumeration value="MSB"/>
          <xsd:enumeration value="MUMC"/>
          <xsd:enumeration value="NIAZ/Qmentum"/>
          <xsd:enumeration value="NvZ"/>
          <xsd:enumeration value="OBC"/>
          <xsd:enumeration value="Oncologie"/>
          <xsd:enumeration value="OncoZON"/>
          <xsd:enumeration value="Progrint"/>
          <xsd:enumeration value="RvB"/>
          <xsd:enumeration value="RVE Oncologie"/>
          <xsd:enumeration value="RVE Zorg en Cap"/>
          <xsd:enumeration value="Soncos"/>
          <xsd:enumeration value="Velocity/duurzame zorg"/>
          <xsd:enumeration value="Zorgverzekeraar"/>
          <xsd:enumeration value="ZP Mamma"/>
          <xsd:enumeration value="ZP Longen"/>
          <xsd:enumeration value="ZP neuro-onco"/>
          <xsd:enumeration value="ZP Hematologie"/>
          <xsd:enumeration value="ZP MDL Up en Low"/>
          <xsd:enumeration value="ZP melanoom"/>
          <xsd:enumeration value="ZP urogenitalen"/>
          <xsd:enumeration value="ZP gynaecologie"/>
          <xsd:enumeration value="ZP palliatieve zorg"/>
          <xsd:enumeration value="ZP Hoofd hals endo"/>
          <xsd:enumeration value="ZP weke delen"/>
          <xsd:enumeration value="ZP Immunotherapie"/>
          <xsd:enumeration value="Geef keuze 1 op"/>
          <xsd:enumeration value="Typ keuze 2"/>
          <xsd:enumeration value="Typ keuze 3"/>
        </xsd:restriction>
      </xsd:simpleType>
    </xsd:element>
    <xsd:element name="Trefwoord_x0020_3" ma:index="18" nillable="true" ma:displayName="Trefwoord 3" ma:default="---" ma:format="Dropdown" ma:internalName="Trefwoord_x0020_3">
      <xsd:simpleType>
        <xsd:restriction base="dms:Choice">
          <xsd:enumeration value="---"/>
          <xsd:enumeration value="Blauwdruk"/>
          <xsd:enumeration value="Borstcentrum Zuyd"/>
          <xsd:enumeration value="Bouw"/>
          <xsd:enumeration value="BVN"/>
          <xsd:enumeration value="Casemanagement"/>
          <xsd:enumeration value="DB OBC"/>
          <xsd:enumeration value="Dica"/>
          <xsd:enumeration value="Dure Geneesmiddelen"/>
          <xsd:enumeration value="E-Health"/>
          <xsd:enumeration value="Financiën"/>
          <xsd:enumeration value="Gremia"/>
          <xsd:enumeration value="Huisartsen"/>
          <xsd:enumeration value="IKNL"/>
          <xsd:enumeration value="Kernteam"/>
          <xsd:enumeration value="Kwaliteit &amp; Veiligheid"/>
          <xsd:enumeration value="Maastro"/>
          <xsd:enumeration value="MDO"/>
          <xsd:enumeration value="MSB"/>
          <xsd:enumeration value="MUMC"/>
          <xsd:enumeration value="NIAZ/Qmentum"/>
          <xsd:enumeration value="NvZ"/>
          <xsd:enumeration value="OBC"/>
          <xsd:enumeration value="Oncologie"/>
          <xsd:enumeration value="OncoZON"/>
          <xsd:enumeration value="Progrint"/>
          <xsd:enumeration value="RvB"/>
          <xsd:enumeration value="RVE Oncologie"/>
          <xsd:enumeration value="RVE Zorg en Cap"/>
          <xsd:enumeration value="Soncos"/>
          <xsd:enumeration value="Velocity/duurzame zorg"/>
          <xsd:enumeration value="Zorgverzekeraar"/>
          <xsd:enumeration value="ZP Mamma"/>
          <xsd:enumeration value="ZP Longen"/>
          <xsd:enumeration value="ZP neuro-onco"/>
          <xsd:enumeration value="ZP Hematologie"/>
          <xsd:enumeration value="ZP MDL Up en Low"/>
          <xsd:enumeration value="ZP melanoom"/>
          <xsd:enumeration value="ZP urogenitalen"/>
          <xsd:enumeration value="ZP gynaecologie"/>
          <xsd:enumeration value="ZP palliatieve zorg"/>
          <xsd:enumeration value="ZP Hoofd hals endo"/>
          <xsd:enumeration value="ZP weke delen"/>
          <xsd:enumeration value="ZP Immunotherapie"/>
        </xsd:restriction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866FCBE47F2D18458F977B74635B2ED4|801092262" UniqueId="643affd5-d577-470d-96ac-3f679026cb94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tb xmlns="bea36723-0895-4403-a998-09200f28799e" xsi:nil="true"/>
    <datum xmlns="bea36723-0895-4403-a998-09200f28799e" xsi:nil="true"/>
    <onderwerp xmlns="bea36723-0895-4403-a998-09200f28799e" xsi:nil="true"/>
    <afzender xmlns="bea36723-0895-4403-a998-09200f28799e" xsi:nil="true"/>
    <DLCPolicyLabelClientValue xmlns="bea36723-0895-4403-a998-09200f28799e">{_UIVersionString}</DLCPolicyLabelClientValue>
    <DLCPolicyLabelLock xmlns="bea36723-0895-4403-a998-09200f28799e" xsi:nil="true"/>
    <Trefwoord_x0020_2 xmlns="bea36723-0895-4403-a998-09200f28799e">---</Trefwoord_x0020_2>
    <Trefwoord_x0020_3 xmlns="bea36723-0895-4403-a998-09200f28799e">---</Trefwoord_x0020_3>
    <Link xmlns="bea36723-0895-4403-a998-09200f28799e">
      <Url xsi:nil="true"/>
      <Description xsi:nil="true"/>
    </Link>
    <Trefwoord_x0020_1 xmlns="bea36723-0895-4403-a998-09200f28799e">---</Trefwoord_x0020_1>
    <DLCPolicyLabelValue xmlns="bea36723-0895-4403-a998-09200f28799e">0.2</DLCPolicyLabelValu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13D1-4192-4CC5-B0F7-95F63E7C0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36723-0895-4403-a998-09200f287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DD297-6D78-40F2-AB82-684D7F025A5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0349E2E-72E8-4361-8C4D-F9DB87DD7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4F645-C0E7-4B58-BC72-9F6E9090B90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ea36723-0895-4403-a998-09200f28799e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844467-48B0-4DF6-A8D5-2315C6F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C044834C</Template>
  <TotalTime>2</TotalTime>
  <Pages>2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Referentie	:</vt:lpstr>
    </vt:vector>
  </TitlesOfParts>
  <Company>Stichting G.O.Z.L.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	:</dc:title>
  <dc:creator>Secretariaat Bouwzaken</dc:creator>
  <cp:lastModifiedBy>Bisschop, Peggy</cp:lastModifiedBy>
  <cp:revision>5</cp:revision>
  <cp:lastPrinted>2017-02-28T10:20:00Z</cp:lastPrinted>
  <dcterms:created xsi:type="dcterms:W3CDTF">2017-02-28T11:05:00Z</dcterms:created>
  <dcterms:modified xsi:type="dcterms:W3CDTF">2017-02-28T11:06:00Z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0x010100866FCBE47F2D18458F977B74635B2ED4</vt:lpwstr>
  </property>
  <property fmtid="{D5CDD505-2E9C-101B-9397-08002B2CF9AE}" pid="3" name="_NewReviewCycle">
    <vt:lpwstr/>
  </property>
  <property fmtid="{D5CDD505-2E9C-101B-9397-08002B2CF9AE}" pid="4" name="_AdHocReviewCycleID">
    <vt:i4>-2039440592</vt:i4>
  </property>
  <property fmtid="{D5CDD505-2E9C-101B-9397-08002B2CF9AE}" pid="5" name="_EmailSubject">
    <vt:lpwstr>17-022 definitief Huisarts informatie start Borstcentrum</vt:lpwstr>
  </property>
  <property fmtid="{D5CDD505-2E9C-101B-9397-08002B2CF9AE}" pid="6" name="_AuthorEmail">
    <vt:lpwstr>p.platteel@zuyderland.nl</vt:lpwstr>
  </property>
  <property fmtid="{D5CDD505-2E9C-101B-9397-08002B2CF9AE}" pid="7" name="_AuthorEmailDisplayName">
    <vt:lpwstr>Platteel, Pieter</vt:lpwstr>
  </property>
  <property fmtid="{D5CDD505-2E9C-101B-9397-08002B2CF9AE}" pid="8" name="_ReviewingToolsShownOnce">
    <vt:lpwstr/>
  </property>
</Properties>
</file>