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8" w:rsidRPr="000120B1" w:rsidRDefault="00926448" w:rsidP="00926448">
      <w:pPr>
        <w:pStyle w:val="Berichtko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</w:tabs>
        <w:ind w:left="851" w:hanging="851"/>
        <w:jc w:val="both"/>
        <w:rPr>
          <w:rFonts w:asciiTheme="minorHAnsi" w:hAnsiTheme="minorHAnsi"/>
          <w:b/>
          <w:lang w:val="nl-NL"/>
        </w:rPr>
      </w:pPr>
      <w:r>
        <w:rPr>
          <w:rFonts w:asciiTheme="minorHAnsi" w:hAnsiTheme="minorHAns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8F207" wp14:editId="7EA9C24B">
                <wp:simplePos x="0" y="0"/>
                <wp:positionH relativeFrom="column">
                  <wp:posOffset>5325110</wp:posOffset>
                </wp:positionH>
                <wp:positionV relativeFrom="paragraph">
                  <wp:posOffset>-849630</wp:posOffset>
                </wp:positionV>
                <wp:extent cx="937260" cy="1234440"/>
                <wp:effectExtent l="0" t="0" r="1524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58" w:rsidRPr="00747883" w:rsidRDefault="00751358">
                            <w:pPr>
                              <w:pStyle w:val="Kop1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0"/>
                                <w:tab w:val="clear" w:pos="1588"/>
                                <w:tab w:val="clear" w:pos="1871"/>
                              </w:tabs>
                              <w:spacing w:line="240" w:lineRule="auto"/>
                              <w:rPr>
                                <w:rFonts w:ascii="Gozl" w:hAnsi="Gozl"/>
                                <w:sz w:val="18"/>
                                <w:szCs w:val="18"/>
                              </w:rPr>
                            </w:pPr>
                          </w:p>
                          <w:p w:rsidR="00751358" w:rsidRPr="00747883" w:rsidRDefault="00751358">
                            <w:pPr>
                              <w:pStyle w:val="Kop1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0"/>
                                <w:tab w:val="clear" w:pos="1588"/>
                                <w:tab w:val="clear" w:pos="1871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74788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Communicatie &amp;</w:t>
                            </w:r>
                          </w:p>
                          <w:p w:rsidR="00751358" w:rsidRPr="00747883" w:rsidRDefault="00751358" w:rsidP="00BF3A0B">
                            <w:p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788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  <w:t>Marketing</w:t>
                            </w:r>
                          </w:p>
                          <w:p w:rsidR="00751358" w:rsidRPr="00747883" w:rsidRDefault="00751358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751358" w:rsidRPr="00747883" w:rsidRDefault="00751358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788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nl-NL"/>
                              </w:rPr>
                              <w:t>Postbus 4446</w:t>
                            </w:r>
                          </w:p>
                          <w:p w:rsidR="00751358" w:rsidRPr="00747883" w:rsidRDefault="00751358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788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nl-NL"/>
                              </w:rPr>
                              <w:t>6401 CX  HEERLEN</w:t>
                            </w:r>
                          </w:p>
                          <w:p w:rsidR="00751358" w:rsidRPr="00747883" w:rsidRDefault="00751358">
                            <w:pPr>
                              <w:ind w:right="-567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788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nl-NL"/>
                              </w:rPr>
                              <w:t>tel: (045) 5766197</w:t>
                            </w:r>
                          </w:p>
                          <w:p w:rsidR="00751358" w:rsidRPr="00747883" w:rsidRDefault="00751358">
                            <w:pPr>
                              <w:ind w:right="-85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3pt;margin-top:-66.9pt;width:73.8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" filled="f" stroked="f" strokeweight="0">
                <v:textbox inset="0,0,0,0">
                  <w:txbxContent>
                    <w:p w:rsidR="00751358" w:rsidRPr="00747883" w:rsidRDefault="00751358">
                      <w:pPr>
                        <w:pStyle w:val="Kop1"/>
                        <w:numPr>
                          <w:ilvl w:val="0"/>
                          <w:numId w:val="0"/>
                        </w:numPr>
                        <w:tabs>
                          <w:tab w:val="clear" w:pos="0"/>
                          <w:tab w:val="clear" w:pos="1588"/>
                          <w:tab w:val="clear" w:pos="1871"/>
                        </w:tabs>
                        <w:spacing w:line="240" w:lineRule="auto"/>
                        <w:rPr>
                          <w:rFonts w:ascii="Gozl" w:hAnsi="Gozl"/>
                          <w:sz w:val="18"/>
                          <w:szCs w:val="18"/>
                        </w:rPr>
                      </w:pPr>
                    </w:p>
                    <w:p w:rsidR="00751358" w:rsidRPr="00747883" w:rsidRDefault="00751358">
                      <w:pPr>
                        <w:pStyle w:val="Kop1"/>
                        <w:numPr>
                          <w:ilvl w:val="0"/>
                          <w:numId w:val="0"/>
                        </w:numPr>
                        <w:tabs>
                          <w:tab w:val="clear" w:pos="0"/>
                          <w:tab w:val="clear" w:pos="1588"/>
                          <w:tab w:val="clear" w:pos="1871"/>
                        </w:tabs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74788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Communicatie &amp;</w:t>
                      </w:r>
                    </w:p>
                    <w:p w:rsidR="00751358" w:rsidRPr="00747883" w:rsidRDefault="00751358" w:rsidP="00BF3A0B">
                      <w:pP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nl-NL"/>
                        </w:rPr>
                      </w:pPr>
                      <w:r w:rsidRPr="0074788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nl-NL"/>
                        </w:rPr>
                        <w:t>Marketing</w:t>
                      </w:r>
                    </w:p>
                    <w:p w:rsidR="00751358" w:rsidRPr="00747883" w:rsidRDefault="00751358">
                      <w:pPr>
                        <w:ind w:right="-567"/>
                        <w:rPr>
                          <w:rFonts w:asciiTheme="minorHAnsi" w:hAnsiTheme="minorHAnsi" w:cs="Arial"/>
                          <w:sz w:val="18"/>
                          <w:szCs w:val="18"/>
                          <w:lang w:val="nl-NL"/>
                        </w:rPr>
                      </w:pPr>
                    </w:p>
                    <w:p w:rsidR="00751358" w:rsidRPr="00747883" w:rsidRDefault="00751358">
                      <w:pPr>
                        <w:ind w:right="-567"/>
                        <w:rPr>
                          <w:rFonts w:asciiTheme="minorHAnsi" w:hAnsiTheme="minorHAnsi" w:cs="Arial"/>
                          <w:sz w:val="18"/>
                          <w:szCs w:val="18"/>
                          <w:lang w:val="nl-NL"/>
                        </w:rPr>
                      </w:pPr>
                      <w:r w:rsidRPr="00747883">
                        <w:rPr>
                          <w:rFonts w:asciiTheme="minorHAnsi" w:hAnsiTheme="minorHAnsi" w:cs="Arial"/>
                          <w:sz w:val="18"/>
                          <w:szCs w:val="18"/>
                          <w:lang w:val="nl-NL"/>
                        </w:rPr>
                        <w:t>Postbus 4446</w:t>
                      </w:r>
                    </w:p>
                    <w:p w:rsidR="00751358" w:rsidRPr="00747883" w:rsidRDefault="00751358">
                      <w:pPr>
                        <w:ind w:right="-567"/>
                        <w:rPr>
                          <w:rFonts w:asciiTheme="minorHAnsi" w:hAnsiTheme="minorHAnsi" w:cs="Arial"/>
                          <w:sz w:val="18"/>
                          <w:szCs w:val="18"/>
                          <w:lang w:val="nl-NL"/>
                        </w:rPr>
                      </w:pPr>
                      <w:r w:rsidRPr="00747883">
                        <w:rPr>
                          <w:rFonts w:asciiTheme="minorHAnsi" w:hAnsiTheme="minorHAnsi" w:cs="Arial"/>
                          <w:sz w:val="18"/>
                          <w:szCs w:val="18"/>
                          <w:lang w:val="nl-NL"/>
                        </w:rPr>
                        <w:t>6401 CX  HEERLEN</w:t>
                      </w:r>
                    </w:p>
                    <w:p w:rsidR="00751358" w:rsidRPr="00747883" w:rsidRDefault="00751358">
                      <w:pPr>
                        <w:ind w:right="-567"/>
                        <w:rPr>
                          <w:rFonts w:asciiTheme="minorHAnsi" w:hAnsiTheme="minorHAnsi" w:cs="Arial"/>
                          <w:sz w:val="18"/>
                          <w:szCs w:val="18"/>
                          <w:lang w:val="nl-NL"/>
                        </w:rPr>
                      </w:pPr>
                      <w:r w:rsidRPr="00747883">
                        <w:rPr>
                          <w:rFonts w:asciiTheme="minorHAnsi" w:hAnsiTheme="minorHAnsi" w:cs="Arial"/>
                          <w:sz w:val="18"/>
                          <w:szCs w:val="18"/>
                          <w:lang w:val="nl-NL"/>
                        </w:rPr>
                        <w:t>tel: (045) 5766197</w:t>
                      </w:r>
                    </w:p>
                    <w:p w:rsidR="00751358" w:rsidRPr="00747883" w:rsidRDefault="00751358">
                      <w:pPr>
                        <w:ind w:right="-851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0B1">
        <w:rPr>
          <w:rFonts w:asciiTheme="minorHAnsi" w:hAnsiTheme="minorHAnsi"/>
          <w:sz w:val="22"/>
          <w:szCs w:val="22"/>
          <w:lang w:val="nl-NL"/>
        </w:rPr>
        <w:t>b</w:t>
      </w:r>
      <w:r w:rsidR="00C97D7C" w:rsidRPr="00A15A99">
        <w:rPr>
          <w:rFonts w:asciiTheme="minorHAnsi" w:hAnsiTheme="minorHAnsi"/>
          <w:sz w:val="22"/>
          <w:szCs w:val="22"/>
          <w:lang w:val="nl-NL"/>
        </w:rPr>
        <w:t>etreft</w:t>
      </w:r>
      <w:r w:rsidR="000120B1">
        <w:rPr>
          <w:rFonts w:asciiTheme="minorHAnsi" w:hAnsiTheme="minorHAnsi"/>
          <w:sz w:val="22"/>
          <w:szCs w:val="22"/>
          <w:lang w:val="nl-NL"/>
        </w:rPr>
        <w:t xml:space="preserve">: </w:t>
      </w:r>
      <w:r w:rsidR="000120B1">
        <w:rPr>
          <w:rFonts w:asciiTheme="minorHAnsi" w:hAnsiTheme="minorHAnsi"/>
          <w:sz w:val="22"/>
          <w:szCs w:val="22"/>
          <w:lang w:val="nl-NL"/>
        </w:rPr>
        <w:tab/>
      </w:r>
      <w:r w:rsidR="00105FCE" w:rsidRPr="000120B1">
        <w:rPr>
          <w:rFonts w:asciiTheme="minorHAnsi" w:hAnsiTheme="minorHAnsi"/>
          <w:b/>
          <w:lang w:val="nl-NL"/>
        </w:rPr>
        <w:t>Optimalisatie kwaliteit van zorg voor de complexe geriatrische pati</w:t>
      </w:r>
      <w:r w:rsidR="00747883" w:rsidRPr="000120B1">
        <w:rPr>
          <w:rFonts w:asciiTheme="minorHAnsi" w:hAnsiTheme="minorHAnsi"/>
          <w:b/>
          <w:lang w:val="nl-NL"/>
        </w:rPr>
        <w:t>ë</w:t>
      </w:r>
      <w:r w:rsidR="00105FCE" w:rsidRPr="000120B1">
        <w:rPr>
          <w:rFonts w:asciiTheme="minorHAnsi" w:hAnsiTheme="minorHAnsi"/>
          <w:b/>
          <w:lang w:val="nl-NL"/>
        </w:rPr>
        <w:t>nt</w:t>
      </w:r>
    </w:p>
    <w:p w:rsidR="00357135" w:rsidRDefault="00357135" w:rsidP="00AE4CBC">
      <w:pPr>
        <w:pBdr>
          <w:bottom w:val="single" w:sz="6" w:space="1" w:color="auto"/>
        </w:pBdr>
        <w:tabs>
          <w:tab w:val="left" w:pos="851"/>
          <w:tab w:val="left" w:pos="1418"/>
          <w:tab w:val="left" w:pos="3686"/>
          <w:tab w:val="left" w:pos="4820"/>
        </w:tabs>
        <w:jc w:val="both"/>
        <w:rPr>
          <w:rFonts w:asciiTheme="minorHAnsi" w:hAnsiTheme="minorHAnsi" w:cs="Arial"/>
          <w:i/>
          <w:spacing w:val="-2"/>
          <w:sz w:val="22"/>
          <w:szCs w:val="22"/>
          <w:lang w:val="nl-NL"/>
        </w:rPr>
      </w:pPr>
    </w:p>
    <w:p w:rsidR="00357135" w:rsidRPr="00747883" w:rsidRDefault="00357135" w:rsidP="00747883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6326B1" w:rsidRPr="00747883" w:rsidRDefault="00747883" w:rsidP="00747883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Sinds</w:t>
      </w:r>
      <w:r w:rsidR="006326B1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1 november 2016 is </w:t>
      </w:r>
      <w:r w:rsidR="000120B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het </w:t>
      </w:r>
      <w:r w:rsidR="006326B1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ook voor patiënten uit regio Parkstad</w:t>
      </w: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mogelijk om</w:t>
      </w:r>
      <w:r w:rsidR="006326B1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gebruik te maken van de klinische geriatrische opname afdeling in</w:t>
      </w: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Zuyderland</w:t>
      </w:r>
      <w:r w:rsidR="006326B1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Sittard-Geleen.</w:t>
      </w:r>
      <w:r w:rsidR="00FB2130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Vooral voor de regio Parkstad 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wordt</w:t>
      </w:r>
      <w:r w:rsidR="00FB2130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de complexe geriatrische patiënt waarbij een opname noodzakelijk is</w:t>
      </w: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omgebogen </w:t>
      </w:r>
      <w:r w:rsidR="00FB2130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naar Sittard</w:t>
      </w: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-Geleen. </w:t>
      </w:r>
    </w:p>
    <w:p w:rsidR="007F6A79" w:rsidRDefault="003B65AC" w:rsidP="007F6A79">
      <w:pPr>
        <w:pStyle w:val="Normaalweb"/>
        <w:spacing w:before="120" w:line="276" w:lineRule="auto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Uitgangspunt is dat de zorg aan kwetsbare ouderen op beide locaties (Heerlen en Sittard</w:t>
      </w:r>
      <w:r w:rsidR="00D36C6F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-Geleen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) adequaat vormgegeven wordt. Locatie Sittard-Geleen beschikt over een kwalitatief hoogwaardige klinische afdeling Ouderengeneeskunde. Deze afdeling beschikt over een geriater</w:t>
      </w:r>
      <w:r w:rsidR="00174264"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/internist-ouderengeneeskunde 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position w:val="7"/>
          <w:sz w:val="22"/>
          <w:szCs w:val="22"/>
          <w:vertAlign w:val="superscript"/>
        </w:rPr>
        <w:t xml:space="preserve"> 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als hoofdbehandelaar, specifiek opgeleide verpleegkundigen</w:t>
      </w:r>
      <w:r w:rsidR="00D94C15"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en meer verpleegkundige bezetting per bed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, een dedicated multidisciplinair team en over faciliteiten zoals dwaaldetectie en valpreventie die zorgen voor een optimaal en veilig behandelklimaat. </w:t>
      </w:r>
    </w:p>
    <w:p w:rsidR="003B65AC" w:rsidRPr="007F6A79" w:rsidRDefault="003B65AC" w:rsidP="007F6A79">
      <w:pPr>
        <w:pStyle w:val="Normaalweb"/>
        <w:spacing w:before="120" w:line="276" w:lineRule="auto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Op locatie Heerlen worden patiënten met complexe geriatrische problemen </w:t>
      </w:r>
      <w:r w:rsidR="00174264"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van oudsher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opgenomen op de afdeling ‘Algemene Interne Geneeskunde’ onder regie van de </w:t>
      </w:r>
      <w:r w:rsidR="00174264"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i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nternist. Deze afdeling en betrokken personele bezetting is niet optimaal afgestemd op deze complexe patiëntengroep. </w:t>
      </w:r>
    </w:p>
    <w:p w:rsidR="003B65AC" w:rsidRPr="007F6A79" w:rsidRDefault="003B65AC" w:rsidP="007F6A79">
      <w:pPr>
        <w:pStyle w:val="Normaalweb"/>
        <w:spacing w:before="120" w:line="276" w:lineRule="auto"/>
        <w:textAlignment w:val="baseline"/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Om de geriatrische patiënten vanuit de Regio OZL eveneens deze kwalitatief hoogwaardige klinische zorg te bieden, </w:t>
      </w:r>
      <w:r w:rsidR="00FB2130"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is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op locatie Sittard</w:t>
      </w:r>
      <w:r w:rsidR="00D36C6F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-Geleen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 de klinische </w:t>
      </w:r>
      <w:r w:rsidR="00FB2130"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capaciteit </w:t>
      </w:r>
      <w:r w:rsidRPr="00747883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 xml:space="preserve">op de geriatrische afdeling </w:t>
      </w:r>
      <w:r w:rsidR="007F6A79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t>uitgebreid.</w:t>
      </w:r>
      <w:r w:rsidR="007F6A79">
        <w:rPr>
          <w:rFonts w:ascii="Calibri" w:eastAsiaTheme="minorEastAsia" w:hAnsi="Calibri" w:cstheme="minorBidi"/>
          <w:color w:val="000000" w:themeColor="text1"/>
          <w:kern w:val="24"/>
          <w:sz w:val="22"/>
          <w:szCs w:val="22"/>
        </w:rPr>
        <w:br/>
      </w:r>
    </w:p>
    <w:p w:rsidR="003B65AC" w:rsidRPr="00D36C6F" w:rsidRDefault="003D63D5" w:rsidP="00D36C6F">
      <w:pPr>
        <w:pStyle w:val="Lijstalinea"/>
        <w:widowControl/>
        <w:numPr>
          <w:ilvl w:val="0"/>
          <w:numId w:val="39"/>
        </w:numPr>
        <w:spacing w:after="200" w:line="276" w:lineRule="auto"/>
        <w:ind w:left="284" w:hanging="284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Wat betekent </w:t>
      </w:r>
      <w:r w:rsid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deze verschuiving voor u, wat kunt u verwachten in de spreekkamer</w:t>
      </w: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?</w:t>
      </w:r>
      <w:r w:rsid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>U kunt complexe k</w:t>
      </w:r>
      <w:r w:rsidR="00174264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wetsbare </w:t>
      </w:r>
      <w:r w:rsidR="003B65AC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geriatrische patiënten, waarbij </w:t>
      </w:r>
      <w:r w:rsidR="00174264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met spoed </w:t>
      </w:r>
      <w:r w:rsidR="00CC7D2B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een </w:t>
      </w:r>
      <w:r w:rsidR="003B65AC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klinische opname geïndiceerd is, </w:t>
      </w:r>
      <w:r w:rsidR="00580122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insturen naar de locatie Sittard</w:t>
      </w:r>
      <w:r w:rsid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-Geleen in plaats van</w:t>
      </w:r>
      <w:r w:rsidR="00580122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Heerlen. Hierdoor komt de patiënt meteen op de juiste plek terecht wanneer hij/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580122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zij opgenomen dient te worden. </w:t>
      </w:r>
    </w:p>
    <w:p w:rsidR="00580122" w:rsidRPr="00D36C6F" w:rsidRDefault="00D36C6F" w:rsidP="00D36C6F">
      <w:pPr>
        <w:pStyle w:val="Lijstalinea"/>
        <w:widowControl/>
        <w:numPr>
          <w:ilvl w:val="0"/>
          <w:numId w:val="39"/>
        </w:numPr>
        <w:spacing w:after="200" w:line="276" w:lineRule="auto"/>
        <w:ind w:left="284" w:hanging="284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Op welke wijze zijn</w:t>
      </w:r>
      <w:r w:rsidR="00926448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huisartsen/</w:t>
      </w:r>
      <w:r w:rsidR="000648AD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926448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verwijzers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betrokken geweest bij deze planvorming?</w:t>
      </w:r>
      <w:r w:rsidR="006D602E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105FC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Deze wijziging is tevoren overlegd met de Werkgroep Ouderenzorg van de MSH.</w:t>
      </w:r>
    </w:p>
    <w:p w:rsidR="00D36C6F" w:rsidRDefault="00926448" w:rsidP="00D36C6F">
      <w:pPr>
        <w:pStyle w:val="Lijstalinea"/>
        <w:widowControl/>
        <w:numPr>
          <w:ilvl w:val="0"/>
          <w:numId w:val="39"/>
        </w:numPr>
        <w:spacing w:after="200" w:line="276" w:lineRule="auto"/>
        <w:ind w:left="284" w:hanging="284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Wat is de impact voor deze diagnosegroep/</w:t>
      </w:r>
      <w:r w:rsidR="000648AD"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Pr="0074788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van dit plan op:</w:t>
      </w:r>
      <w:r w:rsid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</w:p>
    <w:p w:rsidR="00D36C6F" w:rsidRDefault="000648AD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Poliklinische stroom</w:t>
      </w:r>
      <w:r w:rsidR="00580122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blijft op beide locaties (Heerlen – Sittard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-Geleen</w:t>
      </w:r>
      <w:r w:rsidR="00580122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) ongewijzigd. </w:t>
      </w:r>
    </w:p>
    <w:p w:rsidR="00D36C6F" w:rsidRDefault="00174264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Diagnostie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 xml:space="preserve">k 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blijft ook ongewijzigd op beide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locaties verricht worden.</w:t>
      </w:r>
    </w:p>
    <w:p w:rsidR="00D36C6F" w:rsidRDefault="00D94C15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Semi-spoed diagnostiek</w:t>
      </w:r>
      <w:r w:rsidR="0087417B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 Heerlen blij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ft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gewoon mogelijk </w:t>
      </w:r>
      <w:r w:rsidR="00CC7D2B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via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de semi acute unit.</w:t>
      </w:r>
    </w:p>
    <w:p w:rsidR="00D36C6F" w:rsidRDefault="00174264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Spoed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 xml:space="preserve"> verwezen</w:t>
      </w:r>
      <w:r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: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Indien de verwachting is dat een </w:t>
      </w:r>
      <w:r w:rsidR="0087417B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patiënt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ongepland/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met spoed zal moeten worden opgenomen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is 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deze opname op de geriatrische afdeling locatie Sittard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-Geleen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. 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Het is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derhalve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wenselijk dat 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de </w:t>
      </w:r>
      <w:r w:rsidR="0087417B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patiënt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door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de 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huisarts primair naar Sittard</w:t>
      </w:r>
      <w:r w:rsidR="006423ED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-Geleen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doorverwezen wordt.</w:t>
      </w:r>
    </w:p>
    <w:p w:rsidR="00D36C6F" w:rsidRDefault="0068544E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Spoed onverwezen: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Wanneer de patiënt zelf naar de HAP of SEH komt zonder vooroverleg, 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wordt 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de patiënt ook op de locatie Heerlen geholpen. Indien er de inschatting gemaakt wordt dat er een klinis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che opname noodzakelijk is, wordt 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de patiënt naar Sittard gedirigeerd.</w:t>
      </w:r>
    </w:p>
    <w:p w:rsidR="00D36C6F" w:rsidRDefault="0098505A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Indien een patiënt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067713" w:rsidRPr="00067713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electief moet worden opgenomen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, vindt 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dit eveneens op de geriatrische afdel</w:t>
      </w:r>
      <w:r w:rsidR="00067713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ing locatie Sittard plaats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. Een patiënt kan voor het poliklinische en diagnostische proces en de semi-acute unit hieraan voorafgaand nog steeds in Heerlen terecht. </w:t>
      </w:r>
    </w:p>
    <w:p w:rsidR="00FB2130" w:rsidRDefault="0098505A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36C6F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>Telefonische bereikbaarheid</w:t>
      </w:r>
      <w:r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specialist blijft ook ongewijzigd. Er kan laagdrempelig overlegd worden met de betreffende specialist conform eerder</w:t>
      </w:r>
      <w:r w:rsidR="0068544E" w:rsidRPr="00D36C6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</w:t>
      </w:r>
    </w:p>
    <w:p w:rsidR="00A97BE3" w:rsidRPr="00A97BE3" w:rsidRDefault="00A97BE3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lastRenderedPageBreak/>
        <w:t>Gegevens Hee</w:t>
      </w:r>
      <w:r w:rsidRPr="00A97BE3"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 xml:space="preserve">rlen: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Ouderengeneeskunde (etage </w:t>
      </w:r>
      <w:r w:rsidR="005C612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, balie </w:t>
      </w:r>
      <w:r w:rsidR="005C612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1.10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)/ Semi Acute Unit Geriatrie (Vleugel B</w:t>
      </w:r>
      <w:r w:rsidR="004E2A31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 souterrain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), telefoonnummer: </w:t>
      </w:r>
      <w:hyperlink r:id="rId8" w:history="1">
        <w:r w:rsidRPr="00A97BE3">
          <w:rPr>
            <w:rFonts w:asciiTheme="minorHAnsi" w:hAnsiTheme="minorHAnsi" w:cs="Arial"/>
            <w:sz w:val="22"/>
            <w:szCs w:val="22"/>
          </w:rPr>
          <w:t>045 – 576 7759</w:t>
        </w:r>
      </w:hyperlink>
    </w:p>
    <w:p w:rsidR="00A97BE3" w:rsidRPr="00D36C6F" w:rsidRDefault="00A97BE3" w:rsidP="00D36C6F">
      <w:pPr>
        <w:pStyle w:val="Lijstalinea"/>
        <w:widowControl/>
        <w:numPr>
          <w:ilvl w:val="0"/>
          <w:numId w:val="4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val="nl-NL" w:eastAsia="en-US"/>
        </w:rPr>
        <w:t xml:space="preserve">Gegevens Sittard-Geleen: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meldpunt West 06, telefoonnummer: 088 – 459 7783</w:t>
      </w:r>
    </w:p>
    <w:p w:rsidR="006423ED" w:rsidRPr="008031C2" w:rsidRDefault="006423ED" w:rsidP="00747883">
      <w:pPr>
        <w:spacing w:line="276" w:lineRule="auto"/>
        <w:ind w:left="284" w:hanging="284"/>
        <w:jc w:val="both"/>
        <w:rPr>
          <w:rFonts w:asciiTheme="minorHAnsi" w:hAnsiTheme="minorHAnsi"/>
          <w:b/>
          <w:szCs w:val="24"/>
        </w:rPr>
      </w:pPr>
    </w:p>
    <w:p w:rsidR="00262F0D" w:rsidRPr="008031C2" w:rsidRDefault="00262F0D" w:rsidP="008031C2">
      <w:pPr>
        <w:spacing w:line="276" w:lineRule="auto"/>
        <w:ind w:left="284" w:hanging="284"/>
        <w:jc w:val="both"/>
        <w:rPr>
          <w:rFonts w:asciiTheme="minorHAnsi" w:hAnsiTheme="minorHAnsi"/>
          <w:b/>
          <w:szCs w:val="24"/>
        </w:rPr>
      </w:pPr>
      <w:r w:rsidRPr="008031C2">
        <w:rPr>
          <w:rFonts w:asciiTheme="minorHAnsi" w:hAnsiTheme="minorHAnsi"/>
          <w:b/>
          <w:szCs w:val="24"/>
        </w:rPr>
        <w:t xml:space="preserve">Bij vragen of onduidelijkheden </w:t>
      </w:r>
      <w:r w:rsidR="00907F2B">
        <w:rPr>
          <w:rFonts w:asciiTheme="minorHAnsi" w:hAnsiTheme="minorHAnsi"/>
          <w:b/>
          <w:szCs w:val="24"/>
        </w:rPr>
        <w:t xml:space="preserve">kunt u terecht bij: </w:t>
      </w:r>
    </w:p>
    <w:p w:rsidR="00262F0D" w:rsidRPr="00747883" w:rsidRDefault="00262F0D" w:rsidP="008031C2">
      <w:pPr>
        <w:pStyle w:val="Normaalweb"/>
        <w:numPr>
          <w:ilvl w:val="0"/>
          <w:numId w:val="41"/>
        </w:numPr>
        <w:shd w:val="clear" w:color="auto" w:fill="FFFFFF"/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747883">
        <w:rPr>
          <w:rFonts w:ascii="Calibri" w:hAnsi="Calibri"/>
          <w:sz w:val="22"/>
          <w:szCs w:val="22"/>
        </w:rPr>
        <w:t>Dr. K.P.G.M. Hurkens, internist-ouderengeneeskunde/</w:t>
      </w:r>
      <w:r w:rsidR="005A25CE">
        <w:rPr>
          <w:rFonts w:ascii="Calibri" w:hAnsi="Calibri"/>
          <w:sz w:val="22"/>
          <w:szCs w:val="22"/>
        </w:rPr>
        <w:t xml:space="preserve"> </w:t>
      </w:r>
      <w:r w:rsidRPr="00747883">
        <w:rPr>
          <w:rFonts w:ascii="Calibri" w:hAnsi="Calibri"/>
          <w:sz w:val="22"/>
          <w:szCs w:val="22"/>
        </w:rPr>
        <w:t xml:space="preserve">klinisch farmacoloog </w:t>
      </w:r>
    </w:p>
    <w:p w:rsidR="00262F0D" w:rsidRPr="00747883" w:rsidRDefault="00262F0D" w:rsidP="008031C2">
      <w:pPr>
        <w:pStyle w:val="Normaalweb"/>
        <w:numPr>
          <w:ilvl w:val="0"/>
          <w:numId w:val="41"/>
        </w:numPr>
        <w:shd w:val="clear" w:color="auto" w:fill="FFFFFF"/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747883">
        <w:rPr>
          <w:rFonts w:ascii="Calibri" w:hAnsi="Calibri"/>
          <w:sz w:val="22"/>
          <w:szCs w:val="22"/>
        </w:rPr>
        <w:t>Levi Nelissen, RVE manager Neurocognitieve Aandoeningen, Hoofd, Hersenen, Hals</w:t>
      </w:r>
    </w:p>
    <w:p w:rsidR="00262F0D" w:rsidRDefault="00262F0D" w:rsidP="008031C2">
      <w:pPr>
        <w:pStyle w:val="Normaalweb"/>
        <w:shd w:val="clear" w:color="auto" w:fill="FFFFFF"/>
        <w:spacing w:line="276" w:lineRule="auto"/>
        <w:ind w:left="284" w:hanging="284"/>
        <w:rPr>
          <w:rFonts w:ascii="Calibri" w:hAnsi="Calibri"/>
          <w:sz w:val="22"/>
          <w:szCs w:val="22"/>
        </w:rPr>
      </w:pPr>
    </w:p>
    <w:p w:rsidR="00262F0D" w:rsidRPr="00262F0D" w:rsidRDefault="00262F0D" w:rsidP="008031C2">
      <w:pPr>
        <w:pStyle w:val="Normaalweb"/>
        <w:shd w:val="clear" w:color="auto" w:fill="FFFFFF"/>
        <w:spacing w:line="276" w:lineRule="auto"/>
        <w:ind w:left="284" w:hanging="284"/>
        <w:rPr>
          <w:rFonts w:ascii="Calibri" w:hAnsi="Calibri"/>
          <w:sz w:val="22"/>
          <w:szCs w:val="22"/>
        </w:rPr>
      </w:pPr>
    </w:p>
    <w:p w:rsidR="00926448" w:rsidRDefault="00926448" w:rsidP="008031C2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</w:p>
    <w:sectPr w:rsidR="00926448" w:rsidSect="00AE1170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567" w:right="851" w:bottom="567" w:left="1418" w:header="567" w:footer="0" w:gutter="0"/>
      <w:pgNumType w:start="1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1F6CF" w15:done="0"/>
  <w15:commentEx w15:paraId="0B2662A8" w15:done="0"/>
  <w15:commentEx w15:paraId="5AA37975" w15:done="0"/>
  <w15:commentEx w15:paraId="4C7760B5" w15:done="0"/>
  <w15:commentEx w15:paraId="1AC5EC7A" w15:done="0"/>
  <w15:commentEx w15:paraId="360DCD4D" w15:done="0"/>
  <w15:commentEx w15:paraId="4A89D9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8B" w:rsidRDefault="00A1188B">
      <w:pPr>
        <w:spacing w:line="20" w:lineRule="exact"/>
      </w:pPr>
    </w:p>
  </w:endnote>
  <w:endnote w:type="continuationSeparator" w:id="0">
    <w:p w:rsidR="00A1188B" w:rsidRDefault="00A1188B"/>
  </w:endnote>
  <w:endnote w:type="continuationNotice" w:id="1">
    <w:p w:rsidR="00A1188B" w:rsidRDefault="00A11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zl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Default="0075135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751358" w:rsidRDefault="0075135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Default="00751358">
    <w:pPr>
      <w:pStyle w:val="Voettekst"/>
      <w:framePr w:h="175" w:hRule="exact" w:wrap="around" w:vAnchor="text" w:hAnchor="page" w:x="1522" w:y="-273"/>
      <w:spacing w:line="100" w:lineRule="exact"/>
      <w:ind w:right="357"/>
      <w:rPr>
        <w:rStyle w:val="Paginanummer"/>
      </w:rPr>
    </w:pPr>
  </w:p>
  <w:p w:rsidR="00751358" w:rsidRDefault="00751358" w:rsidP="00D868B5">
    <w:pPr>
      <w:pBdr>
        <w:top w:val="single" w:sz="4" w:space="1" w:color="auto"/>
      </w:pBdr>
      <w:tabs>
        <w:tab w:val="left" w:pos="5895"/>
      </w:tabs>
      <w:spacing w:line="100" w:lineRule="exact"/>
      <w:ind w:right="-1"/>
      <w:rPr>
        <w:rFonts w:ascii="Gozl" w:hAnsi="Gozl"/>
        <w:sz w:val="17"/>
      </w:rPr>
    </w:pPr>
    <w:r>
      <w:rPr>
        <w:rFonts w:ascii="Gozl" w:hAnsi="Gozl"/>
        <w:sz w:val="17"/>
      </w:rPr>
      <w:tab/>
    </w:r>
  </w:p>
  <w:p w:rsidR="00751358" w:rsidRPr="00747883" w:rsidRDefault="00747883" w:rsidP="00747883">
    <w:pPr>
      <w:pBdr>
        <w:top w:val="single" w:sz="4" w:space="1" w:color="auto"/>
      </w:pBdr>
      <w:tabs>
        <w:tab w:val="left" w:pos="3686"/>
        <w:tab w:val="right" w:pos="9639"/>
      </w:tabs>
      <w:ind w:right="-1"/>
      <w:rPr>
        <w:rFonts w:asciiTheme="minorHAnsi" w:hAnsiTheme="minorHAnsi"/>
        <w:color w:val="FF0000"/>
        <w:sz w:val="18"/>
        <w:szCs w:val="18"/>
      </w:rPr>
    </w:pPr>
    <w:r>
      <w:rPr>
        <w:rFonts w:asciiTheme="minorHAnsi" w:hAnsiTheme="minorHAnsi"/>
        <w:color w:val="FF0000"/>
        <w:sz w:val="18"/>
        <w:szCs w:val="18"/>
      </w:rPr>
      <w:t>3 januari 2017</w:t>
    </w:r>
    <w:r w:rsidR="00751358" w:rsidRPr="0060626C">
      <w:rPr>
        <w:rFonts w:asciiTheme="minorHAnsi" w:hAnsiTheme="minorHAnsi"/>
        <w:sz w:val="18"/>
        <w:szCs w:val="18"/>
      </w:rPr>
      <w:tab/>
    </w:r>
    <w:r w:rsidR="00751358" w:rsidRPr="0060626C">
      <w:rPr>
        <w:rFonts w:asciiTheme="minorHAnsi" w:hAnsiTheme="minorHAnsi"/>
        <w:sz w:val="18"/>
        <w:szCs w:val="18"/>
      </w:rPr>
      <w:tab/>
    </w:r>
  </w:p>
  <w:p w:rsidR="00751358" w:rsidRDefault="007513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8B" w:rsidRDefault="00A1188B">
      <w:r>
        <w:separator/>
      </w:r>
    </w:p>
  </w:footnote>
  <w:footnote w:type="continuationSeparator" w:id="0">
    <w:p w:rsidR="00A1188B" w:rsidRDefault="00A1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58" w:rsidRDefault="00751358" w:rsidP="00751358">
    <w:pPr>
      <w:pStyle w:val="Bijschrift0"/>
      <w:tabs>
        <w:tab w:val="clear" w:pos="-1414"/>
        <w:tab w:val="clear" w:pos="-1355"/>
        <w:tab w:val="clear" w:pos="-1132"/>
        <w:tab w:val="clear" w:pos="-848"/>
        <w:tab w:val="clear" w:pos="-563"/>
        <w:tab w:val="clear" w:pos="-283"/>
        <w:tab w:val="clear" w:pos="6"/>
        <w:tab w:val="clear" w:pos="284"/>
        <w:tab w:val="clear" w:pos="575"/>
        <w:tab w:val="clear" w:pos="850"/>
        <w:tab w:val="clear" w:pos="1361"/>
        <w:tab w:val="clear" w:pos="1416"/>
        <w:tab w:val="clear" w:pos="1712"/>
        <w:tab w:val="clear" w:pos="1982"/>
        <w:tab w:val="clear" w:pos="2281"/>
        <w:tab w:val="clear" w:pos="2548"/>
        <w:tab w:val="clear" w:pos="2850"/>
        <w:tab w:val="clear" w:pos="3114"/>
        <w:tab w:val="clear" w:pos="3419"/>
        <w:tab w:val="clear" w:pos="3680"/>
        <w:tab w:val="clear" w:pos="3988"/>
        <w:tab w:val="clear" w:pos="4246"/>
        <w:tab w:val="clear" w:pos="4556"/>
        <w:tab w:val="clear" w:pos="4812"/>
        <w:tab w:val="clear" w:pos="5125"/>
        <w:tab w:val="clear" w:pos="5378"/>
        <w:tab w:val="clear" w:pos="5694"/>
        <w:tab w:val="clear" w:pos="5944"/>
        <w:tab w:val="clear" w:pos="6263"/>
        <w:tab w:val="clear" w:pos="6510"/>
        <w:tab w:val="clear" w:pos="6832"/>
        <w:tab w:val="clear" w:pos="7076"/>
        <w:tab w:val="clear" w:pos="7654"/>
        <w:tab w:val="clear" w:pos="7969"/>
        <w:tab w:val="clear" w:pos="8208"/>
        <w:tab w:val="clear" w:pos="8538"/>
        <w:tab w:val="clear" w:pos="8774"/>
        <w:tab w:val="clear" w:pos="9107"/>
        <w:tab w:val="clear" w:pos="9340"/>
      </w:tabs>
      <w:ind w:right="-427"/>
    </w:pPr>
    <w:r>
      <w:rPr>
        <w:noProof/>
      </w:rPr>
      <w:drawing>
        <wp:inline distT="0" distB="0" distL="0" distR="0" wp14:anchorId="342F203C" wp14:editId="0EF45AB8">
          <wp:extent cx="1200150" cy="885825"/>
          <wp:effectExtent l="0" t="0" r="0" b="0"/>
          <wp:docPr id="1" name="Afbeelding 1" descr="094_Zuy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4_Zuy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358" w:rsidRDefault="00751358" w:rsidP="0053206F">
    <w:pPr>
      <w:spacing w:line="240" w:lineRule="exact"/>
      <w:rPr>
        <w:lang w:val="nl-NL"/>
      </w:rPr>
    </w:pPr>
  </w:p>
  <w:p w:rsidR="00751358" w:rsidRDefault="00751358" w:rsidP="0053206F">
    <w:pPr>
      <w:spacing w:line="240" w:lineRule="exact"/>
      <w:rPr>
        <w:lang w:val="nl-NL"/>
      </w:rPr>
    </w:pPr>
  </w:p>
  <w:p w:rsidR="00751358" w:rsidRPr="0053206F" w:rsidRDefault="00751358" w:rsidP="0053206F">
    <w:pPr>
      <w:spacing w:line="240" w:lineRule="exac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457"/>
    <w:multiLevelType w:val="hybridMultilevel"/>
    <w:tmpl w:val="C420BBFC"/>
    <w:lvl w:ilvl="0" w:tplc="01C89F24">
      <w:start w:val="10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42A5F11"/>
    <w:multiLevelType w:val="hybridMultilevel"/>
    <w:tmpl w:val="A94A2B0E"/>
    <w:lvl w:ilvl="0" w:tplc="76D0AA1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F87770"/>
    <w:multiLevelType w:val="multilevel"/>
    <w:tmpl w:val="8A9026B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>
    <w:nsid w:val="08920220"/>
    <w:multiLevelType w:val="hybridMultilevel"/>
    <w:tmpl w:val="FBD023A2"/>
    <w:lvl w:ilvl="0" w:tplc="0784A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A5821"/>
    <w:multiLevelType w:val="hybridMultilevel"/>
    <w:tmpl w:val="20687954"/>
    <w:lvl w:ilvl="0" w:tplc="F6D02D5A">
      <w:start w:val="1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E2551DE"/>
    <w:multiLevelType w:val="hybridMultilevel"/>
    <w:tmpl w:val="DA0A6324"/>
    <w:lvl w:ilvl="0" w:tplc="CE74C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58724F"/>
    <w:multiLevelType w:val="hybridMultilevel"/>
    <w:tmpl w:val="F104C430"/>
    <w:lvl w:ilvl="0" w:tplc="9B883E7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3376949"/>
    <w:multiLevelType w:val="singleLevel"/>
    <w:tmpl w:val="58EA5A3C"/>
    <w:lvl w:ilvl="0">
      <w:start w:val="2"/>
      <w:numFmt w:val="decimal"/>
      <w:pStyle w:val="Kop1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8">
    <w:nsid w:val="153F5448"/>
    <w:multiLevelType w:val="multilevel"/>
    <w:tmpl w:val="1EFC2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6294FB0"/>
    <w:multiLevelType w:val="multilevel"/>
    <w:tmpl w:val="A86E19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241A9"/>
    <w:multiLevelType w:val="hybridMultilevel"/>
    <w:tmpl w:val="7DFED682"/>
    <w:lvl w:ilvl="0" w:tplc="0413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9033D64"/>
    <w:multiLevelType w:val="hybridMultilevel"/>
    <w:tmpl w:val="E9E69C18"/>
    <w:lvl w:ilvl="0" w:tplc="B282C386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91222D"/>
    <w:multiLevelType w:val="hybridMultilevel"/>
    <w:tmpl w:val="99F6F194"/>
    <w:lvl w:ilvl="0" w:tplc="EA4C0030">
      <w:start w:val="6"/>
      <w:numFmt w:val="decimal"/>
      <w:lvlText w:val="%1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1FB77062"/>
    <w:multiLevelType w:val="hybridMultilevel"/>
    <w:tmpl w:val="81726FEE"/>
    <w:lvl w:ilvl="0" w:tplc="3C969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1E7D"/>
    <w:multiLevelType w:val="hybridMultilevel"/>
    <w:tmpl w:val="0E38D594"/>
    <w:lvl w:ilvl="0" w:tplc="420077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2E7201"/>
    <w:multiLevelType w:val="hybridMultilevel"/>
    <w:tmpl w:val="990CCD80"/>
    <w:lvl w:ilvl="0" w:tplc="C7E65372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>
    <w:nsid w:val="329E02BE"/>
    <w:multiLevelType w:val="hybridMultilevel"/>
    <w:tmpl w:val="60F4E856"/>
    <w:lvl w:ilvl="0" w:tplc="2D4AE978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32F56B4"/>
    <w:multiLevelType w:val="hybridMultilevel"/>
    <w:tmpl w:val="DE002FDC"/>
    <w:lvl w:ilvl="0" w:tplc="9AC274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C4E7B"/>
    <w:multiLevelType w:val="hybridMultilevel"/>
    <w:tmpl w:val="5FC47862"/>
    <w:lvl w:ilvl="0" w:tplc="F3AA475C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C880C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ozl" w:eastAsia="Times New Roman" w:hAnsi="Gozl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AF7887"/>
    <w:multiLevelType w:val="hybridMultilevel"/>
    <w:tmpl w:val="9DF66B60"/>
    <w:lvl w:ilvl="0" w:tplc="885E052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">
    <w:nsid w:val="41E24674"/>
    <w:multiLevelType w:val="hybridMultilevel"/>
    <w:tmpl w:val="490CE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81D5A"/>
    <w:multiLevelType w:val="hybridMultilevel"/>
    <w:tmpl w:val="BF3839E6"/>
    <w:lvl w:ilvl="0" w:tplc="40FA1A2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58713C3"/>
    <w:multiLevelType w:val="hybridMultilevel"/>
    <w:tmpl w:val="665E81F8"/>
    <w:lvl w:ilvl="0" w:tplc="C16A71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85340"/>
    <w:multiLevelType w:val="hybridMultilevel"/>
    <w:tmpl w:val="3936400E"/>
    <w:lvl w:ilvl="0" w:tplc="C26E7678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A653DC7"/>
    <w:multiLevelType w:val="hybridMultilevel"/>
    <w:tmpl w:val="81F64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11886"/>
    <w:multiLevelType w:val="hybridMultilevel"/>
    <w:tmpl w:val="7ADA71CA"/>
    <w:lvl w:ilvl="0" w:tplc="ACC237A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FA3784A"/>
    <w:multiLevelType w:val="hybridMultilevel"/>
    <w:tmpl w:val="C04824C4"/>
    <w:lvl w:ilvl="0" w:tplc="1584BDBE">
      <w:start w:val="10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50772B30"/>
    <w:multiLevelType w:val="hybridMultilevel"/>
    <w:tmpl w:val="B1164A00"/>
    <w:lvl w:ilvl="0" w:tplc="315CE75E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A8102C"/>
    <w:multiLevelType w:val="hybridMultilevel"/>
    <w:tmpl w:val="8F007A24"/>
    <w:lvl w:ilvl="0" w:tplc="B282C386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65A71B3"/>
    <w:multiLevelType w:val="hybridMultilevel"/>
    <w:tmpl w:val="3ECC84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41ADA"/>
    <w:multiLevelType w:val="hybridMultilevel"/>
    <w:tmpl w:val="CB70FD58"/>
    <w:lvl w:ilvl="0" w:tplc="5D726128">
      <w:numFmt w:val="bullet"/>
      <w:lvlText w:val="-"/>
      <w:lvlJc w:val="left"/>
      <w:pPr>
        <w:ind w:left="1803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1">
    <w:nsid w:val="5C782AF4"/>
    <w:multiLevelType w:val="hybridMultilevel"/>
    <w:tmpl w:val="5FD4E224"/>
    <w:lvl w:ilvl="0" w:tplc="2B222CA0">
      <w:start w:val="8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33378AA"/>
    <w:multiLevelType w:val="hybridMultilevel"/>
    <w:tmpl w:val="556EB490"/>
    <w:lvl w:ilvl="0" w:tplc="C54EF69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3CD0B74"/>
    <w:multiLevelType w:val="hybridMultilevel"/>
    <w:tmpl w:val="72FA403A"/>
    <w:lvl w:ilvl="0" w:tplc="1E6A2714">
      <w:start w:val="5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52760A1"/>
    <w:multiLevelType w:val="multilevel"/>
    <w:tmpl w:val="1EFC2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7526FC6"/>
    <w:multiLevelType w:val="hybridMultilevel"/>
    <w:tmpl w:val="BDEA4732"/>
    <w:lvl w:ilvl="0" w:tplc="F9840234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6">
    <w:nsid w:val="6BAD1990"/>
    <w:multiLevelType w:val="hybridMultilevel"/>
    <w:tmpl w:val="B144FAA8"/>
    <w:lvl w:ilvl="0" w:tplc="342CF3A6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ozl" w:eastAsia="Times New Roman" w:hAnsi="Goz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>
    <w:nsid w:val="6D7D10C5"/>
    <w:multiLevelType w:val="hybridMultilevel"/>
    <w:tmpl w:val="06F2D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B59B0"/>
    <w:multiLevelType w:val="hybridMultilevel"/>
    <w:tmpl w:val="66B80C90"/>
    <w:lvl w:ilvl="0" w:tplc="F1FA859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807BD3"/>
    <w:multiLevelType w:val="hybridMultilevel"/>
    <w:tmpl w:val="5D6EB28C"/>
    <w:lvl w:ilvl="0" w:tplc="B794539E">
      <w:start w:val="29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85F2213"/>
    <w:multiLevelType w:val="hybridMultilevel"/>
    <w:tmpl w:val="A86E19AA"/>
    <w:lvl w:ilvl="0" w:tplc="7CB4670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95524F"/>
    <w:multiLevelType w:val="hybridMultilevel"/>
    <w:tmpl w:val="C8A631E4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40"/>
  </w:num>
  <w:num w:numId="5">
    <w:abstractNumId w:val="2"/>
  </w:num>
  <w:num w:numId="6">
    <w:abstractNumId w:val="12"/>
  </w:num>
  <w:num w:numId="7">
    <w:abstractNumId w:val="23"/>
  </w:num>
  <w:num w:numId="8">
    <w:abstractNumId w:val="9"/>
  </w:num>
  <w:num w:numId="9">
    <w:abstractNumId w:val="31"/>
  </w:num>
  <w:num w:numId="10">
    <w:abstractNumId w:val="34"/>
  </w:num>
  <w:num w:numId="11">
    <w:abstractNumId w:val="29"/>
  </w:num>
  <w:num w:numId="12">
    <w:abstractNumId w:val="17"/>
  </w:num>
  <w:num w:numId="13">
    <w:abstractNumId w:val="10"/>
  </w:num>
  <w:num w:numId="14">
    <w:abstractNumId w:val="33"/>
  </w:num>
  <w:num w:numId="15">
    <w:abstractNumId w:val="27"/>
  </w:num>
  <w:num w:numId="16">
    <w:abstractNumId w:val="21"/>
  </w:num>
  <w:num w:numId="17">
    <w:abstractNumId w:val="41"/>
  </w:num>
  <w:num w:numId="18">
    <w:abstractNumId w:val="36"/>
  </w:num>
  <w:num w:numId="19">
    <w:abstractNumId w:val="3"/>
  </w:num>
  <w:num w:numId="20">
    <w:abstractNumId w:val="38"/>
  </w:num>
  <w:num w:numId="21">
    <w:abstractNumId w:val="0"/>
  </w:num>
  <w:num w:numId="22">
    <w:abstractNumId w:val="26"/>
  </w:num>
  <w:num w:numId="23">
    <w:abstractNumId w:val="11"/>
  </w:num>
  <w:num w:numId="24">
    <w:abstractNumId w:val="4"/>
  </w:num>
  <w:num w:numId="25">
    <w:abstractNumId w:val="1"/>
  </w:num>
  <w:num w:numId="26">
    <w:abstractNumId w:val="32"/>
  </w:num>
  <w:num w:numId="27">
    <w:abstractNumId w:val="25"/>
  </w:num>
  <w:num w:numId="28">
    <w:abstractNumId w:val="6"/>
  </w:num>
  <w:num w:numId="29">
    <w:abstractNumId w:val="28"/>
  </w:num>
  <w:num w:numId="30">
    <w:abstractNumId w:val="30"/>
  </w:num>
  <w:num w:numId="31">
    <w:abstractNumId w:val="19"/>
  </w:num>
  <w:num w:numId="32">
    <w:abstractNumId w:val="15"/>
  </w:num>
  <w:num w:numId="33">
    <w:abstractNumId w:val="16"/>
  </w:num>
  <w:num w:numId="34">
    <w:abstractNumId w:val="35"/>
  </w:num>
  <w:num w:numId="35">
    <w:abstractNumId w:val="5"/>
  </w:num>
  <w:num w:numId="36">
    <w:abstractNumId w:val="39"/>
  </w:num>
  <w:num w:numId="37">
    <w:abstractNumId w:val="37"/>
  </w:num>
  <w:num w:numId="38">
    <w:abstractNumId w:val="13"/>
  </w:num>
  <w:num w:numId="39">
    <w:abstractNumId w:val="24"/>
  </w:num>
  <w:num w:numId="40">
    <w:abstractNumId w:val="22"/>
  </w:num>
  <w:num w:numId="41">
    <w:abstractNumId w:val="14"/>
  </w:num>
  <w:num w:numId="42">
    <w:abstractNumId w:val="20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Hurkens">
    <w15:presenceInfo w15:providerId="Windows Live" w15:userId="f2f79edefa5c9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C"/>
    <w:rsid w:val="000001E6"/>
    <w:rsid w:val="0000115C"/>
    <w:rsid w:val="000017EF"/>
    <w:rsid w:val="000022C0"/>
    <w:rsid w:val="0000628B"/>
    <w:rsid w:val="00007176"/>
    <w:rsid w:val="00007356"/>
    <w:rsid w:val="00007D9C"/>
    <w:rsid w:val="000120B1"/>
    <w:rsid w:val="000123AA"/>
    <w:rsid w:val="00012801"/>
    <w:rsid w:val="00013422"/>
    <w:rsid w:val="0001598E"/>
    <w:rsid w:val="000165BC"/>
    <w:rsid w:val="00017969"/>
    <w:rsid w:val="00017D46"/>
    <w:rsid w:val="00020454"/>
    <w:rsid w:val="00020A63"/>
    <w:rsid w:val="00021B22"/>
    <w:rsid w:val="0002544D"/>
    <w:rsid w:val="0002637D"/>
    <w:rsid w:val="000269C3"/>
    <w:rsid w:val="00026B53"/>
    <w:rsid w:val="000272A9"/>
    <w:rsid w:val="00027848"/>
    <w:rsid w:val="00027EAB"/>
    <w:rsid w:val="00030685"/>
    <w:rsid w:val="00031E54"/>
    <w:rsid w:val="00032004"/>
    <w:rsid w:val="000321D0"/>
    <w:rsid w:val="0003361A"/>
    <w:rsid w:val="0003376F"/>
    <w:rsid w:val="00033E75"/>
    <w:rsid w:val="000360FE"/>
    <w:rsid w:val="0003687C"/>
    <w:rsid w:val="00037379"/>
    <w:rsid w:val="00037510"/>
    <w:rsid w:val="00037569"/>
    <w:rsid w:val="00037ACB"/>
    <w:rsid w:val="0004045C"/>
    <w:rsid w:val="00041248"/>
    <w:rsid w:val="00041C06"/>
    <w:rsid w:val="00041F62"/>
    <w:rsid w:val="00041FD5"/>
    <w:rsid w:val="00042BF3"/>
    <w:rsid w:val="000450E2"/>
    <w:rsid w:val="00046A10"/>
    <w:rsid w:val="00046E9A"/>
    <w:rsid w:val="00047EAF"/>
    <w:rsid w:val="00051D4C"/>
    <w:rsid w:val="00052155"/>
    <w:rsid w:val="0005361E"/>
    <w:rsid w:val="00053639"/>
    <w:rsid w:val="00053DD4"/>
    <w:rsid w:val="00055112"/>
    <w:rsid w:val="00057016"/>
    <w:rsid w:val="0005742D"/>
    <w:rsid w:val="000605C0"/>
    <w:rsid w:val="00061498"/>
    <w:rsid w:val="000616DE"/>
    <w:rsid w:val="00061868"/>
    <w:rsid w:val="00062113"/>
    <w:rsid w:val="000648AD"/>
    <w:rsid w:val="00064E5F"/>
    <w:rsid w:val="00064F47"/>
    <w:rsid w:val="00066FDC"/>
    <w:rsid w:val="00067713"/>
    <w:rsid w:val="00067803"/>
    <w:rsid w:val="00067FE7"/>
    <w:rsid w:val="00070375"/>
    <w:rsid w:val="000706B8"/>
    <w:rsid w:val="00070F4D"/>
    <w:rsid w:val="0007230D"/>
    <w:rsid w:val="00073059"/>
    <w:rsid w:val="00073BE9"/>
    <w:rsid w:val="00074ED1"/>
    <w:rsid w:val="00075546"/>
    <w:rsid w:val="00077A5B"/>
    <w:rsid w:val="000800FE"/>
    <w:rsid w:val="00081130"/>
    <w:rsid w:val="000819AF"/>
    <w:rsid w:val="00082E30"/>
    <w:rsid w:val="00083068"/>
    <w:rsid w:val="000830FF"/>
    <w:rsid w:val="00084B4A"/>
    <w:rsid w:val="00085E00"/>
    <w:rsid w:val="0009055F"/>
    <w:rsid w:val="00092F42"/>
    <w:rsid w:val="00093BE0"/>
    <w:rsid w:val="0009456B"/>
    <w:rsid w:val="00094BAA"/>
    <w:rsid w:val="00097DF9"/>
    <w:rsid w:val="000A0073"/>
    <w:rsid w:val="000A0153"/>
    <w:rsid w:val="000A098B"/>
    <w:rsid w:val="000A0DE8"/>
    <w:rsid w:val="000A118F"/>
    <w:rsid w:val="000A1D74"/>
    <w:rsid w:val="000A23CF"/>
    <w:rsid w:val="000A2801"/>
    <w:rsid w:val="000A29D1"/>
    <w:rsid w:val="000A2E0A"/>
    <w:rsid w:val="000A2E27"/>
    <w:rsid w:val="000A3C10"/>
    <w:rsid w:val="000A3C4E"/>
    <w:rsid w:val="000A3D02"/>
    <w:rsid w:val="000A458A"/>
    <w:rsid w:val="000A5443"/>
    <w:rsid w:val="000A6641"/>
    <w:rsid w:val="000A704A"/>
    <w:rsid w:val="000B0150"/>
    <w:rsid w:val="000B032F"/>
    <w:rsid w:val="000B0523"/>
    <w:rsid w:val="000B2A4D"/>
    <w:rsid w:val="000B35DB"/>
    <w:rsid w:val="000B3A35"/>
    <w:rsid w:val="000B4831"/>
    <w:rsid w:val="000B4F33"/>
    <w:rsid w:val="000B5553"/>
    <w:rsid w:val="000B58B5"/>
    <w:rsid w:val="000C0FFD"/>
    <w:rsid w:val="000C2455"/>
    <w:rsid w:val="000C37EA"/>
    <w:rsid w:val="000C53DB"/>
    <w:rsid w:val="000C5DB6"/>
    <w:rsid w:val="000C7EBC"/>
    <w:rsid w:val="000D0B2C"/>
    <w:rsid w:val="000D1AA6"/>
    <w:rsid w:val="000D28A4"/>
    <w:rsid w:val="000D3238"/>
    <w:rsid w:val="000D42DD"/>
    <w:rsid w:val="000D5517"/>
    <w:rsid w:val="000D73A5"/>
    <w:rsid w:val="000E0AD9"/>
    <w:rsid w:val="000E0DB5"/>
    <w:rsid w:val="000E1CB3"/>
    <w:rsid w:val="000E1E8C"/>
    <w:rsid w:val="000E2A2E"/>
    <w:rsid w:val="000E3565"/>
    <w:rsid w:val="000E45E3"/>
    <w:rsid w:val="000E461C"/>
    <w:rsid w:val="000E480F"/>
    <w:rsid w:val="000E4A67"/>
    <w:rsid w:val="000E5398"/>
    <w:rsid w:val="000E54C6"/>
    <w:rsid w:val="000E6C5A"/>
    <w:rsid w:val="000E720E"/>
    <w:rsid w:val="000F0CFC"/>
    <w:rsid w:val="000F1319"/>
    <w:rsid w:val="000F1495"/>
    <w:rsid w:val="000F239A"/>
    <w:rsid w:val="000F27D2"/>
    <w:rsid w:val="000F4A3B"/>
    <w:rsid w:val="000F4D2F"/>
    <w:rsid w:val="000F607E"/>
    <w:rsid w:val="000F646F"/>
    <w:rsid w:val="000F67EA"/>
    <w:rsid w:val="000F7EF1"/>
    <w:rsid w:val="00100702"/>
    <w:rsid w:val="0010104B"/>
    <w:rsid w:val="001020B7"/>
    <w:rsid w:val="001023C4"/>
    <w:rsid w:val="0010353E"/>
    <w:rsid w:val="001044AF"/>
    <w:rsid w:val="00105FCE"/>
    <w:rsid w:val="001067BF"/>
    <w:rsid w:val="00107D80"/>
    <w:rsid w:val="00110A36"/>
    <w:rsid w:val="00110AF0"/>
    <w:rsid w:val="001117AB"/>
    <w:rsid w:val="0011301D"/>
    <w:rsid w:val="00113628"/>
    <w:rsid w:val="0011426E"/>
    <w:rsid w:val="001142CC"/>
    <w:rsid w:val="00114D7B"/>
    <w:rsid w:val="00120901"/>
    <w:rsid w:val="001211FD"/>
    <w:rsid w:val="0012264A"/>
    <w:rsid w:val="001245DE"/>
    <w:rsid w:val="00124B60"/>
    <w:rsid w:val="00124C5E"/>
    <w:rsid w:val="00124EE6"/>
    <w:rsid w:val="00124F7F"/>
    <w:rsid w:val="001259FB"/>
    <w:rsid w:val="00126A44"/>
    <w:rsid w:val="0012706A"/>
    <w:rsid w:val="00130FA6"/>
    <w:rsid w:val="00133625"/>
    <w:rsid w:val="00134989"/>
    <w:rsid w:val="001360F6"/>
    <w:rsid w:val="00136CD5"/>
    <w:rsid w:val="001376C7"/>
    <w:rsid w:val="00137ACF"/>
    <w:rsid w:val="00140824"/>
    <w:rsid w:val="0014372A"/>
    <w:rsid w:val="0014395A"/>
    <w:rsid w:val="00143D5A"/>
    <w:rsid w:val="00144845"/>
    <w:rsid w:val="00144F82"/>
    <w:rsid w:val="00150761"/>
    <w:rsid w:val="00150F0D"/>
    <w:rsid w:val="001512F0"/>
    <w:rsid w:val="00151BF5"/>
    <w:rsid w:val="001527CF"/>
    <w:rsid w:val="001538C8"/>
    <w:rsid w:val="00153BA1"/>
    <w:rsid w:val="001559A8"/>
    <w:rsid w:val="001565A1"/>
    <w:rsid w:val="0015692D"/>
    <w:rsid w:val="00160E46"/>
    <w:rsid w:val="00162651"/>
    <w:rsid w:val="001630B6"/>
    <w:rsid w:val="00163A04"/>
    <w:rsid w:val="00163D31"/>
    <w:rsid w:val="00164137"/>
    <w:rsid w:val="00164B3A"/>
    <w:rsid w:val="00165B67"/>
    <w:rsid w:val="00165D1F"/>
    <w:rsid w:val="0016688E"/>
    <w:rsid w:val="00166E9F"/>
    <w:rsid w:val="00167450"/>
    <w:rsid w:val="001677C4"/>
    <w:rsid w:val="00167AB9"/>
    <w:rsid w:val="00170678"/>
    <w:rsid w:val="00173043"/>
    <w:rsid w:val="001731CC"/>
    <w:rsid w:val="0017364F"/>
    <w:rsid w:val="00173831"/>
    <w:rsid w:val="00174138"/>
    <w:rsid w:val="00174264"/>
    <w:rsid w:val="00174992"/>
    <w:rsid w:val="0017510F"/>
    <w:rsid w:val="00180883"/>
    <w:rsid w:val="00181DB4"/>
    <w:rsid w:val="001820FA"/>
    <w:rsid w:val="001837D7"/>
    <w:rsid w:val="00184018"/>
    <w:rsid w:val="001846CA"/>
    <w:rsid w:val="0018553C"/>
    <w:rsid w:val="00187567"/>
    <w:rsid w:val="0018794C"/>
    <w:rsid w:val="00187C08"/>
    <w:rsid w:val="00190AF5"/>
    <w:rsid w:val="0019106D"/>
    <w:rsid w:val="001912FC"/>
    <w:rsid w:val="00192D51"/>
    <w:rsid w:val="001935A4"/>
    <w:rsid w:val="001936F9"/>
    <w:rsid w:val="001954F4"/>
    <w:rsid w:val="00195878"/>
    <w:rsid w:val="00195A00"/>
    <w:rsid w:val="00195F23"/>
    <w:rsid w:val="00196A93"/>
    <w:rsid w:val="00196F23"/>
    <w:rsid w:val="001A0226"/>
    <w:rsid w:val="001A0B1B"/>
    <w:rsid w:val="001A0B1D"/>
    <w:rsid w:val="001A1132"/>
    <w:rsid w:val="001A1E9B"/>
    <w:rsid w:val="001A3387"/>
    <w:rsid w:val="001A4F69"/>
    <w:rsid w:val="001A52EE"/>
    <w:rsid w:val="001A58A2"/>
    <w:rsid w:val="001A6D79"/>
    <w:rsid w:val="001A6F21"/>
    <w:rsid w:val="001A720E"/>
    <w:rsid w:val="001B0C6B"/>
    <w:rsid w:val="001B1026"/>
    <w:rsid w:val="001B3A66"/>
    <w:rsid w:val="001B4783"/>
    <w:rsid w:val="001B58F0"/>
    <w:rsid w:val="001B5AEB"/>
    <w:rsid w:val="001B6040"/>
    <w:rsid w:val="001B6485"/>
    <w:rsid w:val="001B6731"/>
    <w:rsid w:val="001B6C76"/>
    <w:rsid w:val="001C0048"/>
    <w:rsid w:val="001C0E2A"/>
    <w:rsid w:val="001C15F5"/>
    <w:rsid w:val="001C3D09"/>
    <w:rsid w:val="001C3E80"/>
    <w:rsid w:val="001C5590"/>
    <w:rsid w:val="001C617B"/>
    <w:rsid w:val="001C65FE"/>
    <w:rsid w:val="001D25F4"/>
    <w:rsid w:val="001D2B46"/>
    <w:rsid w:val="001D4659"/>
    <w:rsid w:val="001D4F7E"/>
    <w:rsid w:val="001D5116"/>
    <w:rsid w:val="001D5565"/>
    <w:rsid w:val="001D5C91"/>
    <w:rsid w:val="001D701D"/>
    <w:rsid w:val="001D70A2"/>
    <w:rsid w:val="001D718D"/>
    <w:rsid w:val="001E16CE"/>
    <w:rsid w:val="001E2F35"/>
    <w:rsid w:val="001E3DEE"/>
    <w:rsid w:val="001E4211"/>
    <w:rsid w:val="001E559A"/>
    <w:rsid w:val="001E6F75"/>
    <w:rsid w:val="001E75B1"/>
    <w:rsid w:val="001E7801"/>
    <w:rsid w:val="001E7CF6"/>
    <w:rsid w:val="001F07E4"/>
    <w:rsid w:val="001F1078"/>
    <w:rsid w:val="001F2057"/>
    <w:rsid w:val="001F221B"/>
    <w:rsid w:val="001F27E9"/>
    <w:rsid w:val="001F2B40"/>
    <w:rsid w:val="001F2C7D"/>
    <w:rsid w:val="001F3600"/>
    <w:rsid w:val="001F5517"/>
    <w:rsid w:val="001F582B"/>
    <w:rsid w:val="001F63D8"/>
    <w:rsid w:val="0020001D"/>
    <w:rsid w:val="002007E4"/>
    <w:rsid w:val="00200802"/>
    <w:rsid w:val="002012D8"/>
    <w:rsid w:val="002014D6"/>
    <w:rsid w:val="0020168E"/>
    <w:rsid w:val="00201A99"/>
    <w:rsid w:val="00202A31"/>
    <w:rsid w:val="00203B1B"/>
    <w:rsid w:val="002043A3"/>
    <w:rsid w:val="0020441D"/>
    <w:rsid w:val="0020512F"/>
    <w:rsid w:val="00205184"/>
    <w:rsid w:val="00205957"/>
    <w:rsid w:val="002064E2"/>
    <w:rsid w:val="00210492"/>
    <w:rsid w:val="002116EF"/>
    <w:rsid w:val="00212625"/>
    <w:rsid w:val="00212A98"/>
    <w:rsid w:val="00212AC4"/>
    <w:rsid w:val="00213182"/>
    <w:rsid w:val="002139D6"/>
    <w:rsid w:val="0021473B"/>
    <w:rsid w:val="0021685D"/>
    <w:rsid w:val="00216C4B"/>
    <w:rsid w:val="002202C7"/>
    <w:rsid w:val="00222BAA"/>
    <w:rsid w:val="00225E2D"/>
    <w:rsid w:val="002263C4"/>
    <w:rsid w:val="00226B8D"/>
    <w:rsid w:val="002273F3"/>
    <w:rsid w:val="002316EB"/>
    <w:rsid w:val="0023192D"/>
    <w:rsid w:val="002335C6"/>
    <w:rsid w:val="0023368D"/>
    <w:rsid w:val="00233777"/>
    <w:rsid w:val="00234C37"/>
    <w:rsid w:val="00235332"/>
    <w:rsid w:val="0023594C"/>
    <w:rsid w:val="00236725"/>
    <w:rsid w:val="00237432"/>
    <w:rsid w:val="002376E6"/>
    <w:rsid w:val="00237F42"/>
    <w:rsid w:val="00240B7F"/>
    <w:rsid w:val="00240B96"/>
    <w:rsid w:val="00240C21"/>
    <w:rsid w:val="00240E5F"/>
    <w:rsid w:val="00241037"/>
    <w:rsid w:val="002412BC"/>
    <w:rsid w:val="0024136E"/>
    <w:rsid w:val="0024139B"/>
    <w:rsid w:val="002416CC"/>
    <w:rsid w:val="00242363"/>
    <w:rsid w:val="00242CE6"/>
    <w:rsid w:val="002432BC"/>
    <w:rsid w:val="00243445"/>
    <w:rsid w:val="00243684"/>
    <w:rsid w:val="00244EE6"/>
    <w:rsid w:val="0024568F"/>
    <w:rsid w:val="00246210"/>
    <w:rsid w:val="00246875"/>
    <w:rsid w:val="00246AED"/>
    <w:rsid w:val="002502F9"/>
    <w:rsid w:val="0025110C"/>
    <w:rsid w:val="0025161F"/>
    <w:rsid w:val="002533AD"/>
    <w:rsid w:val="0025398B"/>
    <w:rsid w:val="0025494B"/>
    <w:rsid w:val="00254B63"/>
    <w:rsid w:val="00257284"/>
    <w:rsid w:val="0025789D"/>
    <w:rsid w:val="00257E40"/>
    <w:rsid w:val="002601E3"/>
    <w:rsid w:val="00260E57"/>
    <w:rsid w:val="00261782"/>
    <w:rsid w:val="00261C0A"/>
    <w:rsid w:val="00262223"/>
    <w:rsid w:val="00262F0D"/>
    <w:rsid w:val="0026461F"/>
    <w:rsid w:val="0026548C"/>
    <w:rsid w:val="00265C84"/>
    <w:rsid w:val="002664FE"/>
    <w:rsid w:val="00267283"/>
    <w:rsid w:val="002672A7"/>
    <w:rsid w:val="0026761E"/>
    <w:rsid w:val="00270BB3"/>
    <w:rsid w:val="002710DB"/>
    <w:rsid w:val="00271B61"/>
    <w:rsid w:val="00271D6C"/>
    <w:rsid w:val="00271F10"/>
    <w:rsid w:val="002745F8"/>
    <w:rsid w:val="00274C97"/>
    <w:rsid w:val="00275EC2"/>
    <w:rsid w:val="002761D9"/>
    <w:rsid w:val="0027624D"/>
    <w:rsid w:val="00280AB4"/>
    <w:rsid w:val="00280B6D"/>
    <w:rsid w:val="00282E5A"/>
    <w:rsid w:val="002846C4"/>
    <w:rsid w:val="0028485D"/>
    <w:rsid w:val="0028541D"/>
    <w:rsid w:val="00285D8D"/>
    <w:rsid w:val="00286366"/>
    <w:rsid w:val="0028697F"/>
    <w:rsid w:val="00286F30"/>
    <w:rsid w:val="002877EF"/>
    <w:rsid w:val="00287DE3"/>
    <w:rsid w:val="00287E63"/>
    <w:rsid w:val="0029165C"/>
    <w:rsid w:val="00291DCA"/>
    <w:rsid w:val="0029257A"/>
    <w:rsid w:val="002927DB"/>
    <w:rsid w:val="00292DDB"/>
    <w:rsid w:val="00293849"/>
    <w:rsid w:val="00293FD5"/>
    <w:rsid w:val="00294C9D"/>
    <w:rsid w:val="002950EA"/>
    <w:rsid w:val="002956FF"/>
    <w:rsid w:val="00295872"/>
    <w:rsid w:val="00295BB8"/>
    <w:rsid w:val="00295CB3"/>
    <w:rsid w:val="00295D78"/>
    <w:rsid w:val="00296C48"/>
    <w:rsid w:val="00297324"/>
    <w:rsid w:val="0029782B"/>
    <w:rsid w:val="00297EF3"/>
    <w:rsid w:val="002A09C1"/>
    <w:rsid w:val="002A1649"/>
    <w:rsid w:val="002A177E"/>
    <w:rsid w:val="002A2124"/>
    <w:rsid w:val="002A2541"/>
    <w:rsid w:val="002A295E"/>
    <w:rsid w:val="002A2DD2"/>
    <w:rsid w:val="002A4269"/>
    <w:rsid w:val="002A4886"/>
    <w:rsid w:val="002A4D52"/>
    <w:rsid w:val="002A4E4D"/>
    <w:rsid w:val="002A555E"/>
    <w:rsid w:val="002A7668"/>
    <w:rsid w:val="002A7A49"/>
    <w:rsid w:val="002A7FE3"/>
    <w:rsid w:val="002B059C"/>
    <w:rsid w:val="002B1550"/>
    <w:rsid w:val="002B56CA"/>
    <w:rsid w:val="002B5785"/>
    <w:rsid w:val="002B64C2"/>
    <w:rsid w:val="002C02BC"/>
    <w:rsid w:val="002C1E83"/>
    <w:rsid w:val="002C210B"/>
    <w:rsid w:val="002C3104"/>
    <w:rsid w:val="002C47DC"/>
    <w:rsid w:val="002C5D76"/>
    <w:rsid w:val="002C6168"/>
    <w:rsid w:val="002C7774"/>
    <w:rsid w:val="002C7AC9"/>
    <w:rsid w:val="002D0206"/>
    <w:rsid w:val="002D25C0"/>
    <w:rsid w:val="002D3671"/>
    <w:rsid w:val="002D4B19"/>
    <w:rsid w:val="002D5952"/>
    <w:rsid w:val="002D6396"/>
    <w:rsid w:val="002D69F2"/>
    <w:rsid w:val="002D7AA7"/>
    <w:rsid w:val="002E0D2F"/>
    <w:rsid w:val="002E1837"/>
    <w:rsid w:val="002E1E42"/>
    <w:rsid w:val="002E2697"/>
    <w:rsid w:val="002E34B8"/>
    <w:rsid w:val="002E4F55"/>
    <w:rsid w:val="002E5271"/>
    <w:rsid w:val="002E5933"/>
    <w:rsid w:val="002E75CE"/>
    <w:rsid w:val="002E7CF6"/>
    <w:rsid w:val="002F0291"/>
    <w:rsid w:val="002F0409"/>
    <w:rsid w:val="002F08C2"/>
    <w:rsid w:val="002F095D"/>
    <w:rsid w:val="002F1238"/>
    <w:rsid w:val="002F2952"/>
    <w:rsid w:val="002F43EA"/>
    <w:rsid w:val="002F4B07"/>
    <w:rsid w:val="002F4E63"/>
    <w:rsid w:val="002F564C"/>
    <w:rsid w:val="002F6C8B"/>
    <w:rsid w:val="002F6EAB"/>
    <w:rsid w:val="002F700A"/>
    <w:rsid w:val="00300088"/>
    <w:rsid w:val="00300312"/>
    <w:rsid w:val="00300453"/>
    <w:rsid w:val="00301E21"/>
    <w:rsid w:val="00304178"/>
    <w:rsid w:val="003045B9"/>
    <w:rsid w:val="00304925"/>
    <w:rsid w:val="00306AB1"/>
    <w:rsid w:val="00307496"/>
    <w:rsid w:val="00307BA6"/>
    <w:rsid w:val="00310CC0"/>
    <w:rsid w:val="00311347"/>
    <w:rsid w:val="003119DD"/>
    <w:rsid w:val="00312542"/>
    <w:rsid w:val="00314BB8"/>
    <w:rsid w:val="00316563"/>
    <w:rsid w:val="003174F3"/>
    <w:rsid w:val="0032154E"/>
    <w:rsid w:val="003232E4"/>
    <w:rsid w:val="00323784"/>
    <w:rsid w:val="00323DBD"/>
    <w:rsid w:val="00325D5A"/>
    <w:rsid w:val="00326652"/>
    <w:rsid w:val="00326734"/>
    <w:rsid w:val="00327400"/>
    <w:rsid w:val="00327488"/>
    <w:rsid w:val="00327808"/>
    <w:rsid w:val="003307AF"/>
    <w:rsid w:val="003316BA"/>
    <w:rsid w:val="003326F3"/>
    <w:rsid w:val="00332E23"/>
    <w:rsid w:val="00336173"/>
    <w:rsid w:val="00336840"/>
    <w:rsid w:val="00336C03"/>
    <w:rsid w:val="00337DE2"/>
    <w:rsid w:val="00337FE4"/>
    <w:rsid w:val="00341725"/>
    <w:rsid w:val="00343283"/>
    <w:rsid w:val="00345C41"/>
    <w:rsid w:val="00345D30"/>
    <w:rsid w:val="00346744"/>
    <w:rsid w:val="00347C8E"/>
    <w:rsid w:val="003512B4"/>
    <w:rsid w:val="0035180A"/>
    <w:rsid w:val="00353355"/>
    <w:rsid w:val="00353C51"/>
    <w:rsid w:val="0035565C"/>
    <w:rsid w:val="00357135"/>
    <w:rsid w:val="00357450"/>
    <w:rsid w:val="00360BFB"/>
    <w:rsid w:val="00360D21"/>
    <w:rsid w:val="00361112"/>
    <w:rsid w:val="00361A81"/>
    <w:rsid w:val="00361C2E"/>
    <w:rsid w:val="00362DDA"/>
    <w:rsid w:val="0036465E"/>
    <w:rsid w:val="00366263"/>
    <w:rsid w:val="00366397"/>
    <w:rsid w:val="003664F9"/>
    <w:rsid w:val="0037029C"/>
    <w:rsid w:val="00370411"/>
    <w:rsid w:val="0037282B"/>
    <w:rsid w:val="0037319A"/>
    <w:rsid w:val="00373C5D"/>
    <w:rsid w:val="00374518"/>
    <w:rsid w:val="0037540D"/>
    <w:rsid w:val="003755F9"/>
    <w:rsid w:val="003757DD"/>
    <w:rsid w:val="00375999"/>
    <w:rsid w:val="00375B1F"/>
    <w:rsid w:val="00375C5D"/>
    <w:rsid w:val="00377FD9"/>
    <w:rsid w:val="00382A40"/>
    <w:rsid w:val="0038348A"/>
    <w:rsid w:val="003837BD"/>
    <w:rsid w:val="00383CBD"/>
    <w:rsid w:val="00383D7F"/>
    <w:rsid w:val="0038404D"/>
    <w:rsid w:val="003845DC"/>
    <w:rsid w:val="00384DCF"/>
    <w:rsid w:val="00385D38"/>
    <w:rsid w:val="003865D0"/>
    <w:rsid w:val="0038673C"/>
    <w:rsid w:val="0038694D"/>
    <w:rsid w:val="00386D5D"/>
    <w:rsid w:val="003902E7"/>
    <w:rsid w:val="003915CD"/>
    <w:rsid w:val="00391628"/>
    <w:rsid w:val="00391DEB"/>
    <w:rsid w:val="00392531"/>
    <w:rsid w:val="00392E8D"/>
    <w:rsid w:val="00392FC6"/>
    <w:rsid w:val="003953CC"/>
    <w:rsid w:val="003955CE"/>
    <w:rsid w:val="00395EAF"/>
    <w:rsid w:val="0039770A"/>
    <w:rsid w:val="0039792F"/>
    <w:rsid w:val="00397B77"/>
    <w:rsid w:val="003A05B0"/>
    <w:rsid w:val="003A0E26"/>
    <w:rsid w:val="003A1E95"/>
    <w:rsid w:val="003A231D"/>
    <w:rsid w:val="003A289F"/>
    <w:rsid w:val="003A2CA8"/>
    <w:rsid w:val="003A3951"/>
    <w:rsid w:val="003A58B0"/>
    <w:rsid w:val="003A5B27"/>
    <w:rsid w:val="003A6FAE"/>
    <w:rsid w:val="003B02F0"/>
    <w:rsid w:val="003B0539"/>
    <w:rsid w:val="003B1D02"/>
    <w:rsid w:val="003B2392"/>
    <w:rsid w:val="003B24C5"/>
    <w:rsid w:val="003B65AC"/>
    <w:rsid w:val="003B6CF9"/>
    <w:rsid w:val="003B6DDA"/>
    <w:rsid w:val="003B7547"/>
    <w:rsid w:val="003C0891"/>
    <w:rsid w:val="003C09D8"/>
    <w:rsid w:val="003C0EAA"/>
    <w:rsid w:val="003C1987"/>
    <w:rsid w:val="003C2414"/>
    <w:rsid w:val="003C3A93"/>
    <w:rsid w:val="003C4502"/>
    <w:rsid w:val="003C685C"/>
    <w:rsid w:val="003C6F91"/>
    <w:rsid w:val="003D0742"/>
    <w:rsid w:val="003D108A"/>
    <w:rsid w:val="003D190A"/>
    <w:rsid w:val="003D1B12"/>
    <w:rsid w:val="003D23AA"/>
    <w:rsid w:val="003D2B18"/>
    <w:rsid w:val="003D398E"/>
    <w:rsid w:val="003D3CF4"/>
    <w:rsid w:val="003D40D0"/>
    <w:rsid w:val="003D438C"/>
    <w:rsid w:val="003D5540"/>
    <w:rsid w:val="003D5752"/>
    <w:rsid w:val="003D58E0"/>
    <w:rsid w:val="003D63D5"/>
    <w:rsid w:val="003D723F"/>
    <w:rsid w:val="003D7E2A"/>
    <w:rsid w:val="003E201B"/>
    <w:rsid w:val="003E299E"/>
    <w:rsid w:val="003E2AD6"/>
    <w:rsid w:val="003E38FD"/>
    <w:rsid w:val="003E48EE"/>
    <w:rsid w:val="003E54B4"/>
    <w:rsid w:val="003E5A56"/>
    <w:rsid w:val="003E6A33"/>
    <w:rsid w:val="003F0B16"/>
    <w:rsid w:val="003F0ED1"/>
    <w:rsid w:val="003F15AC"/>
    <w:rsid w:val="003F3525"/>
    <w:rsid w:val="003F6554"/>
    <w:rsid w:val="003F6BC3"/>
    <w:rsid w:val="004004ED"/>
    <w:rsid w:val="00400618"/>
    <w:rsid w:val="00400EAC"/>
    <w:rsid w:val="0040118B"/>
    <w:rsid w:val="00402215"/>
    <w:rsid w:val="0040242B"/>
    <w:rsid w:val="00402B49"/>
    <w:rsid w:val="004037C3"/>
    <w:rsid w:val="00403D1B"/>
    <w:rsid w:val="00405C41"/>
    <w:rsid w:val="00412E9A"/>
    <w:rsid w:val="00414D1D"/>
    <w:rsid w:val="00416286"/>
    <w:rsid w:val="004164A0"/>
    <w:rsid w:val="00416A38"/>
    <w:rsid w:val="0041717B"/>
    <w:rsid w:val="00417770"/>
    <w:rsid w:val="00417B60"/>
    <w:rsid w:val="0042082F"/>
    <w:rsid w:val="0042134B"/>
    <w:rsid w:val="00421AC3"/>
    <w:rsid w:val="00421CB8"/>
    <w:rsid w:val="0042206F"/>
    <w:rsid w:val="0042307B"/>
    <w:rsid w:val="0042337B"/>
    <w:rsid w:val="00423B4A"/>
    <w:rsid w:val="00424BEA"/>
    <w:rsid w:val="00425AA8"/>
    <w:rsid w:val="00425B6C"/>
    <w:rsid w:val="00426051"/>
    <w:rsid w:val="0042720C"/>
    <w:rsid w:val="00427860"/>
    <w:rsid w:val="00427F50"/>
    <w:rsid w:val="004301B7"/>
    <w:rsid w:val="00432A94"/>
    <w:rsid w:val="00433155"/>
    <w:rsid w:val="00433B3D"/>
    <w:rsid w:val="004355A0"/>
    <w:rsid w:val="00436BDB"/>
    <w:rsid w:val="00436C07"/>
    <w:rsid w:val="00436FE7"/>
    <w:rsid w:val="00437E0C"/>
    <w:rsid w:val="004401B6"/>
    <w:rsid w:val="00440C98"/>
    <w:rsid w:val="00441462"/>
    <w:rsid w:val="00441647"/>
    <w:rsid w:val="004421B1"/>
    <w:rsid w:val="00442DB9"/>
    <w:rsid w:val="004437F5"/>
    <w:rsid w:val="0044390E"/>
    <w:rsid w:val="004462ED"/>
    <w:rsid w:val="004465D3"/>
    <w:rsid w:val="00446E79"/>
    <w:rsid w:val="00447977"/>
    <w:rsid w:val="004507A4"/>
    <w:rsid w:val="00450AA3"/>
    <w:rsid w:val="00451D40"/>
    <w:rsid w:val="00452142"/>
    <w:rsid w:val="0045328B"/>
    <w:rsid w:val="00453931"/>
    <w:rsid w:val="0045405F"/>
    <w:rsid w:val="004544FA"/>
    <w:rsid w:val="0045576A"/>
    <w:rsid w:val="00456502"/>
    <w:rsid w:val="00456AA5"/>
    <w:rsid w:val="00461467"/>
    <w:rsid w:val="00461FA2"/>
    <w:rsid w:val="00463058"/>
    <w:rsid w:val="0046374F"/>
    <w:rsid w:val="00463881"/>
    <w:rsid w:val="00464A2F"/>
    <w:rsid w:val="00464BF9"/>
    <w:rsid w:val="004669DC"/>
    <w:rsid w:val="0046797A"/>
    <w:rsid w:val="00467C6E"/>
    <w:rsid w:val="0047068C"/>
    <w:rsid w:val="004709C9"/>
    <w:rsid w:val="00470A37"/>
    <w:rsid w:val="004713B9"/>
    <w:rsid w:val="004721E8"/>
    <w:rsid w:val="00472978"/>
    <w:rsid w:val="00475901"/>
    <w:rsid w:val="00475CBB"/>
    <w:rsid w:val="00476226"/>
    <w:rsid w:val="00476486"/>
    <w:rsid w:val="0048058B"/>
    <w:rsid w:val="00481003"/>
    <w:rsid w:val="00482FA9"/>
    <w:rsid w:val="004850AD"/>
    <w:rsid w:val="0048547C"/>
    <w:rsid w:val="004860EC"/>
    <w:rsid w:val="004869C2"/>
    <w:rsid w:val="00486E94"/>
    <w:rsid w:val="00492EA7"/>
    <w:rsid w:val="0049320A"/>
    <w:rsid w:val="004936C6"/>
    <w:rsid w:val="00494FF0"/>
    <w:rsid w:val="004974CC"/>
    <w:rsid w:val="004A00AF"/>
    <w:rsid w:val="004A027A"/>
    <w:rsid w:val="004A02F6"/>
    <w:rsid w:val="004A1B96"/>
    <w:rsid w:val="004A2588"/>
    <w:rsid w:val="004A2ED2"/>
    <w:rsid w:val="004A34B2"/>
    <w:rsid w:val="004A528C"/>
    <w:rsid w:val="004A5A53"/>
    <w:rsid w:val="004A6548"/>
    <w:rsid w:val="004A672A"/>
    <w:rsid w:val="004B070D"/>
    <w:rsid w:val="004B27F2"/>
    <w:rsid w:val="004B28A7"/>
    <w:rsid w:val="004B2C9A"/>
    <w:rsid w:val="004B49C9"/>
    <w:rsid w:val="004B4EF7"/>
    <w:rsid w:val="004B515D"/>
    <w:rsid w:val="004B62FB"/>
    <w:rsid w:val="004B75A6"/>
    <w:rsid w:val="004C048A"/>
    <w:rsid w:val="004C0D5C"/>
    <w:rsid w:val="004C0F30"/>
    <w:rsid w:val="004C0F92"/>
    <w:rsid w:val="004C15E7"/>
    <w:rsid w:val="004C17B5"/>
    <w:rsid w:val="004C3AA7"/>
    <w:rsid w:val="004C3B49"/>
    <w:rsid w:val="004C565E"/>
    <w:rsid w:val="004C5F0C"/>
    <w:rsid w:val="004C634E"/>
    <w:rsid w:val="004C6BAB"/>
    <w:rsid w:val="004C71A8"/>
    <w:rsid w:val="004D1648"/>
    <w:rsid w:val="004D2598"/>
    <w:rsid w:val="004D3223"/>
    <w:rsid w:val="004D7168"/>
    <w:rsid w:val="004D7712"/>
    <w:rsid w:val="004E0486"/>
    <w:rsid w:val="004E087E"/>
    <w:rsid w:val="004E196D"/>
    <w:rsid w:val="004E2A31"/>
    <w:rsid w:val="004E436A"/>
    <w:rsid w:val="004E4CFF"/>
    <w:rsid w:val="004E5058"/>
    <w:rsid w:val="004E5DE8"/>
    <w:rsid w:val="004F0401"/>
    <w:rsid w:val="004F05C2"/>
    <w:rsid w:val="004F127B"/>
    <w:rsid w:val="004F1A0B"/>
    <w:rsid w:val="004F4D1F"/>
    <w:rsid w:val="004F4D31"/>
    <w:rsid w:val="004F5B6C"/>
    <w:rsid w:val="004F5D28"/>
    <w:rsid w:val="004F7CC1"/>
    <w:rsid w:val="005000B8"/>
    <w:rsid w:val="005004A8"/>
    <w:rsid w:val="005025C7"/>
    <w:rsid w:val="00502B3E"/>
    <w:rsid w:val="0050339E"/>
    <w:rsid w:val="00503541"/>
    <w:rsid w:val="00504291"/>
    <w:rsid w:val="0050438C"/>
    <w:rsid w:val="00505D57"/>
    <w:rsid w:val="00506120"/>
    <w:rsid w:val="00506E7D"/>
    <w:rsid w:val="005078DE"/>
    <w:rsid w:val="00507A68"/>
    <w:rsid w:val="00511156"/>
    <w:rsid w:val="00511E82"/>
    <w:rsid w:val="00511F5C"/>
    <w:rsid w:val="00512DF8"/>
    <w:rsid w:val="00514E85"/>
    <w:rsid w:val="005152DE"/>
    <w:rsid w:val="00517215"/>
    <w:rsid w:val="00517650"/>
    <w:rsid w:val="0052047B"/>
    <w:rsid w:val="00521D3F"/>
    <w:rsid w:val="0052212E"/>
    <w:rsid w:val="00522698"/>
    <w:rsid w:val="00522765"/>
    <w:rsid w:val="00522D17"/>
    <w:rsid w:val="00524972"/>
    <w:rsid w:val="00525B67"/>
    <w:rsid w:val="005267D0"/>
    <w:rsid w:val="00527BCF"/>
    <w:rsid w:val="0053018E"/>
    <w:rsid w:val="00530272"/>
    <w:rsid w:val="00530380"/>
    <w:rsid w:val="0053049E"/>
    <w:rsid w:val="0053206F"/>
    <w:rsid w:val="0053221B"/>
    <w:rsid w:val="00532F83"/>
    <w:rsid w:val="005332BA"/>
    <w:rsid w:val="0053359D"/>
    <w:rsid w:val="00534B90"/>
    <w:rsid w:val="00534D90"/>
    <w:rsid w:val="005351D8"/>
    <w:rsid w:val="00535250"/>
    <w:rsid w:val="00535CF4"/>
    <w:rsid w:val="005361C0"/>
    <w:rsid w:val="005362A6"/>
    <w:rsid w:val="00536305"/>
    <w:rsid w:val="005371A9"/>
    <w:rsid w:val="005371ED"/>
    <w:rsid w:val="00537A28"/>
    <w:rsid w:val="00540057"/>
    <w:rsid w:val="00540D09"/>
    <w:rsid w:val="0054253B"/>
    <w:rsid w:val="00542BA8"/>
    <w:rsid w:val="005430D1"/>
    <w:rsid w:val="005455C7"/>
    <w:rsid w:val="00546522"/>
    <w:rsid w:val="00546EAC"/>
    <w:rsid w:val="00550A08"/>
    <w:rsid w:val="00550D54"/>
    <w:rsid w:val="00550FB8"/>
    <w:rsid w:val="005513E5"/>
    <w:rsid w:val="0055175C"/>
    <w:rsid w:val="005537FD"/>
    <w:rsid w:val="0055408F"/>
    <w:rsid w:val="00560485"/>
    <w:rsid w:val="00560896"/>
    <w:rsid w:val="005612B1"/>
    <w:rsid w:val="00561320"/>
    <w:rsid w:val="005629AA"/>
    <w:rsid w:val="00563702"/>
    <w:rsid w:val="005641A5"/>
    <w:rsid w:val="00564726"/>
    <w:rsid w:val="00565AAC"/>
    <w:rsid w:val="00566D8D"/>
    <w:rsid w:val="00567CE5"/>
    <w:rsid w:val="00567E54"/>
    <w:rsid w:val="0057190C"/>
    <w:rsid w:val="00571D16"/>
    <w:rsid w:val="00572004"/>
    <w:rsid w:val="005727B8"/>
    <w:rsid w:val="00573037"/>
    <w:rsid w:val="00573660"/>
    <w:rsid w:val="00573D08"/>
    <w:rsid w:val="005744CA"/>
    <w:rsid w:val="005749F3"/>
    <w:rsid w:val="00576BF0"/>
    <w:rsid w:val="00577659"/>
    <w:rsid w:val="00580093"/>
    <w:rsid w:val="00580122"/>
    <w:rsid w:val="0058031C"/>
    <w:rsid w:val="00580541"/>
    <w:rsid w:val="005805DE"/>
    <w:rsid w:val="00580ABC"/>
    <w:rsid w:val="00580D84"/>
    <w:rsid w:val="005814B3"/>
    <w:rsid w:val="005815C0"/>
    <w:rsid w:val="005821A0"/>
    <w:rsid w:val="005827F3"/>
    <w:rsid w:val="00583817"/>
    <w:rsid w:val="0058469F"/>
    <w:rsid w:val="00586802"/>
    <w:rsid w:val="00587616"/>
    <w:rsid w:val="005876DD"/>
    <w:rsid w:val="0059351B"/>
    <w:rsid w:val="00593CAB"/>
    <w:rsid w:val="005945C6"/>
    <w:rsid w:val="00594DD7"/>
    <w:rsid w:val="00595948"/>
    <w:rsid w:val="00595C39"/>
    <w:rsid w:val="005960A2"/>
    <w:rsid w:val="00596AF2"/>
    <w:rsid w:val="005978B2"/>
    <w:rsid w:val="005A0191"/>
    <w:rsid w:val="005A129F"/>
    <w:rsid w:val="005A1ACB"/>
    <w:rsid w:val="005A25CE"/>
    <w:rsid w:val="005A31B8"/>
    <w:rsid w:val="005A4616"/>
    <w:rsid w:val="005A4815"/>
    <w:rsid w:val="005A51F9"/>
    <w:rsid w:val="005A5BE5"/>
    <w:rsid w:val="005A5C91"/>
    <w:rsid w:val="005A6149"/>
    <w:rsid w:val="005A6788"/>
    <w:rsid w:val="005A6C7C"/>
    <w:rsid w:val="005A74B2"/>
    <w:rsid w:val="005A7876"/>
    <w:rsid w:val="005B0085"/>
    <w:rsid w:val="005B073B"/>
    <w:rsid w:val="005B1CF0"/>
    <w:rsid w:val="005B28D4"/>
    <w:rsid w:val="005B2C30"/>
    <w:rsid w:val="005B3A3A"/>
    <w:rsid w:val="005B3D39"/>
    <w:rsid w:val="005C036B"/>
    <w:rsid w:val="005C2175"/>
    <w:rsid w:val="005C21B7"/>
    <w:rsid w:val="005C2241"/>
    <w:rsid w:val="005C28D1"/>
    <w:rsid w:val="005C404D"/>
    <w:rsid w:val="005C40EB"/>
    <w:rsid w:val="005C6125"/>
    <w:rsid w:val="005C6919"/>
    <w:rsid w:val="005C6CCA"/>
    <w:rsid w:val="005C70E8"/>
    <w:rsid w:val="005D08DC"/>
    <w:rsid w:val="005D2C09"/>
    <w:rsid w:val="005D3052"/>
    <w:rsid w:val="005D40BE"/>
    <w:rsid w:val="005D48E7"/>
    <w:rsid w:val="005D58DF"/>
    <w:rsid w:val="005D5AF3"/>
    <w:rsid w:val="005D5FE1"/>
    <w:rsid w:val="005D6BC0"/>
    <w:rsid w:val="005D6FAF"/>
    <w:rsid w:val="005D7AF3"/>
    <w:rsid w:val="005D7CB4"/>
    <w:rsid w:val="005E04F3"/>
    <w:rsid w:val="005E2662"/>
    <w:rsid w:val="005E3496"/>
    <w:rsid w:val="005E3B8C"/>
    <w:rsid w:val="005E5FE3"/>
    <w:rsid w:val="005E631C"/>
    <w:rsid w:val="005E6533"/>
    <w:rsid w:val="005F06E7"/>
    <w:rsid w:val="005F78D5"/>
    <w:rsid w:val="006001B4"/>
    <w:rsid w:val="006014D2"/>
    <w:rsid w:val="00601A02"/>
    <w:rsid w:val="00601D50"/>
    <w:rsid w:val="00604817"/>
    <w:rsid w:val="00604821"/>
    <w:rsid w:val="00604A10"/>
    <w:rsid w:val="00604DB0"/>
    <w:rsid w:val="0060626C"/>
    <w:rsid w:val="00606B2F"/>
    <w:rsid w:val="006108F0"/>
    <w:rsid w:val="00611B21"/>
    <w:rsid w:val="0061232D"/>
    <w:rsid w:val="006145F3"/>
    <w:rsid w:val="006161B3"/>
    <w:rsid w:val="006173C5"/>
    <w:rsid w:val="00620510"/>
    <w:rsid w:val="006211C4"/>
    <w:rsid w:val="00621BD0"/>
    <w:rsid w:val="006231AF"/>
    <w:rsid w:val="006231D7"/>
    <w:rsid w:val="00623343"/>
    <w:rsid w:val="00623BE1"/>
    <w:rsid w:val="0062465B"/>
    <w:rsid w:val="0062597A"/>
    <w:rsid w:val="00625E22"/>
    <w:rsid w:val="006261C1"/>
    <w:rsid w:val="00626AAF"/>
    <w:rsid w:val="00631A57"/>
    <w:rsid w:val="00631AC1"/>
    <w:rsid w:val="006326B1"/>
    <w:rsid w:val="00633F8D"/>
    <w:rsid w:val="00637700"/>
    <w:rsid w:val="00637D28"/>
    <w:rsid w:val="00637DA3"/>
    <w:rsid w:val="006419D5"/>
    <w:rsid w:val="006423ED"/>
    <w:rsid w:val="00642876"/>
    <w:rsid w:val="00642EDF"/>
    <w:rsid w:val="00643021"/>
    <w:rsid w:val="006433B7"/>
    <w:rsid w:val="006436A4"/>
    <w:rsid w:val="00645973"/>
    <w:rsid w:val="0064718F"/>
    <w:rsid w:val="0064771A"/>
    <w:rsid w:val="00647E47"/>
    <w:rsid w:val="00647F42"/>
    <w:rsid w:val="00650286"/>
    <w:rsid w:val="00650A95"/>
    <w:rsid w:val="006529F7"/>
    <w:rsid w:val="00652A82"/>
    <w:rsid w:val="0065349F"/>
    <w:rsid w:val="00655B79"/>
    <w:rsid w:val="00655E6F"/>
    <w:rsid w:val="00656D1B"/>
    <w:rsid w:val="006576D1"/>
    <w:rsid w:val="0066010D"/>
    <w:rsid w:val="006602F6"/>
    <w:rsid w:val="0066034E"/>
    <w:rsid w:val="0066053D"/>
    <w:rsid w:val="00661538"/>
    <w:rsid w:val="00661E43"/>
    <w:rsid w:val="00663067"/>
    <w:rsid w:val="00665109"/>
    <w:rsid w:val="006656CA"/>
    <w:rsid w:val="006668FB"/>
    <w:rsid w:val="0066705F"/>
    <w:rsid w:val="00667823"/>
    <w:rsid w:val="00667AA7"/>
    <w:rsid w:val="00667E07"/>
    <w:rsid w:val="0067108C"/>
    <w:rsid w:val="0067225B"/>
    <w:rsid w:val="00673859"/>
    <w:rsid w:val="0067391A"/>
    <w:rsid w:val="00673B25"/>
    <w:rsid w:val="00674094"/>
    <w:rsid w:val="00674956"/>
    <w:rsid w:val="00675634"/>
    <w:rsid w:val="00676338"/>
    <w:rsid w:val="00680A33"/>
    <w:rsid w:val="00682DEF"/>
    <w:rsid w:val="00682F22"/>
    <w:rsid w:val="0068318A"/>
    <w:rsid w:val="00685310"/>
    <w:rsid w:val="0068544E"/>
    <w:rsid w:val="0068605B"/>
    <w:rsid w:val="00687354"/>
    <w:rsid w:val="00687597"/>
    <w:rsid w:val="00690722"/>
    <w:rsid w:val="006923A5"/>
    <w:rsid w:val="00693043"/>
    <w:rsid w:val="006940A3"/>
    <w:rsid w:val="0069457D"/>
    <w:rsid w:val="00696143"/>
    <w:rsid w:val="006963FD"/>
    <w:rsid w:val="00696BFA"/>
    <w:rsid w:val="006A1985"/>
    <w:rsid w:val="006A2CB7"/>
    <w:rsid w:val="006A3002"/>
    <w:rsid w:val="006A4303"/>
    <w:rsid w:val="006A44C1"/>
    <w:rsid w:val="006A65AB"/>
    <w:rsid w:val="006A73AB"/>
    <w:rsid w:val="006A7D20"/>
    <w:rsid w:val="006A7EA5"/>
    <w:rsid w:val="006B1C71"/>
    <w:rsid w:val="006B2381"/>
    <w:rsid w:val="006B2F23"/>
    <w:rsid w:val="006B3E7D"/>
    <w:rsid w:val="006B40BB"/>
    <w:rsid w:val="006B445D"/>
    <w:rsid w:val="006B5097"/>
    <w:rsid w:val="006B5DFB"/>
    <w:rsid w:val="006B646E"/>
    <w:rsid w:val="006B6913"/>
    <w:rsid w:val="006B6E59"/>
    <w:rsid w:val="006B6EBD"/>
    <w:rsid w:val="006B748A"/>
    <w:rsid w:val="006B7C64"/>
    <w:rsid w:val="006C0313"/>
    <w:rsid w:val="006C04A9"/>
    <w:rsid w:val="006C091F"/>
    <w:rsid w:val="006C0F70"/>
    <w:rsid w:val="006C3FD5"/>
    <w:rsid w:val="006C42E2"/>
    <w:rsid w:val="006C4579"/>
    <w:rsid w:val="006C71B8"/>
    <w:rsid w:val="006C72E9"/>
    <w:rsid w:val="006C7CC6"/>
    <w:rsid w:val="006D09AD"/>
    <w:rsid w:val="006D30D2"/>
    <w:rsid w:val="006D36B6"/>
    <w:rsid w:val="006D413A"/>
    <w:rsid w:val="006D44D9"/>
    <w:rsid w:val="006D4BA5"/>
    <w:rsid w:val="006D57EC"/>
    <w:rsid w:val="006D602E"/>
    <w:rsid w:val="006D63D1"/>
    <w:rsid w:val="006D6F8C"/>
    <w:rsid w:val="006E03C1"/>
    <w:rsid w:val="006E0513"/>
    <w:rsid w:val="006E1219"/>
    <w:rsid w:val="006E29B0"/>
    <w:rsid w:val="006E33B8"/>
    <w:rsid w:val="006E43D0"/>
    <w:rsid w:val="006E5953"/>
    <w:rsid w:val="006E66F1"/>
    <w:rsid w:val="006E6ED3"/>
    <w:rsid w:val="006E6F8A"/>
    <w:rsid w:val="006E7F6F"/>
    <w:rsid w:val="006F056C"/>
    <w:rsid w:val="006F0CA7"/>
    <w:rsid w:val="006F0CD1"/>
    <w:rsid w:val="006F1140"/>
    <w:rsid w:val="006F2968"/>
    <w:rsid w:val="006F3B73"/>
    <w:rsid w:val="006F4584"/>
    <w:rsid w:val="006F5FB3"/>
    <w:rsid w:val="006F5FC6"/>
    <w:rsid w:val="007001ED"/>
    <w:rsid w:val="007005A8"/>
    <w:rsid w:val="00701322"/>
    <w:rsid w:val="007028DB"/>
    <w:rsid w:val="007033AE"/>
    <w:rsid w:val="00711B8F"/>
    <w:rsid w:val="00711BA4"/>
    <w:rsid w:val="00711D98"/>
    <w:rsid w:val="00711F01"/>
    <w:rsid w:val="00713EAA"/>
    <w:rsid w:val="007167E7"/>
    <w:rsid w:val="00716E0B"/>
    <w:rsid w:val="00716ECC"/>
    <w:rsid w:val="00721136"/>
    <w:rsid w:val="00721140"/>
    <w:rsid w:val="00721A7D"/>
    <w:rsid w:val="00722C8C"/>
    <w:rsid w:val="00724A8F"/>
    <w:rsid w:val="00724F05"/>
    <w:rsid w:val="00724FA9"/>
    <w:rsid w:val="00725E0E"/>
    <w:rsid w:val="007268D6"/>
    <w:rsid w:val="00726D29"/>
    <w:rsid w:val="00726DA2"/>
    <w:rsid w:val="007272C9"/>
    <w:rsid w:val="0072787F"/>
    <w:rsid w:val="007301B5"/>
    <w:rsid w:val="00730469"/>
    <w:rsid w:val="00730F0B"/>
    <w:rsid w:val="007311A9"/>
    <w:rsid w:val="007311FE"/>
    <w:rsid w:val="007323F6"/>
    <w:rsid w:val="007339FD"/>
    <w:rsid w:val="007345D2"/>
    <w:rsid w:val="0073461D"/>
    <w:rsid w:val="0073489E"/>
    <w:rsid w:val="00735635"/>
    <w:rsid w:val="007367AB"/>
    <w:rsid w:val="00737661"/>
    <w:rsid w:val="00737798"/>
    <w:rsid w:val="007379F4"/>
    <w:rsid w:val="00740A5F"/>
    <w:rsid w:val="007410D3"/>
    <w:rsid w:val="00741AA4"/>
    <w:rsid w:val="00742331"/>
    <w:rsid w:val="00742AE7"/>
    <w:rsid w:val="00742EAB"/>
    <w:rsid w:val="00744ACE"/>
    <w:rsid w:val="00745153"/>
    <w:rsid w:val="00747883"/>
    <w:rsid w:val="00750C4D"/>
    <w:rsid w:val="007511C1"/>
    <w:rsid w:val="00751358"/>
    <w:rsid w:val="00752265"/>
    <w:rsid w:val="007534C4"/>
    <w:rsid w:val="00753655"/>
    <w:rsid w:val="00754692"/>
    <w:rsid w:val="00754CF7"/>
    <w:rsid w:val="00755C75"/>
    <w:rsid w:val="00755EAD"/>
    <w:rsid w:val="007563E3"/>
    <w:rsid w:val="00757C47"/>
    <w:rsid w:val="007609D2"/>
    <w:rsid w:val="007618F2"/>
    <w:rsid w:val="00764801"/>
    <w:rsid w:val="007648A6"/>
    <w:rsid w:val="00765B2F"/>
    <w:rsid w:val="0076711B"/>
    <w:rsid w:val="0077105C"/>
    <w:rsid w:val="0077197D"/>
    <w:rsid w:val="00771B81"/>
    <w:rsid w:val="00771E61"/>
    <w:rsid w:val="00772D41"/>
    <w:rsid w:val="00772FA5"/>
    <w:rsid w:val="00773079"/>
    <w:rsid w:val="00773A92"/>
    <w:rsid w:val="00773E6A"/>
    <w:rsid w:val="00775555"/>
    <w:rsid w:val="0077567D"/>
    <w:rsid w:val="00775924"/>
    <w:rsid w:val="00775B6C"/>
    <w:rsid w:val="00776802"/>
    <w:rsid w:val="00776C62"/>
    <w:rsid w:val="00780721"/>
    <w:rsid w:val="00780FD5"/>
    <w:rsid w:val="00780FE0"/>
    <w:rsid w:val="00781EFC"/>
    <w:rsid w:val="00781FB7"/>
    <w:rsid w:val="007827C9"/>
    <w:rsid w:val="00782AC8"/>
    <w:rsid w:val="00784C9E"/>
    <w:rsid w:val="00784FCD"/>
    <w:rsid w:val="007853E5"/>
    <w:rsid w:val="007865DD"/>
    <w:rsid w:val="00787312"/>
    <w:rsid w:val="00787E12"/>
    <w:rsid w:val="00787EFE"/>
    <w:rsid w:val="00793121"/>
    <w:rsid w:val="0079335B"/>
    <w:rsid w:val="00793F70"/>
    <w:rsid w:val="00794AB6"/>
    <w:rsid w:val="00795CEF"/>
    <w:rsid w:val="00796733"/>
    <w:rsid w:val="007A1978"/>
    <w:rsid w:val="007A19BD"/>
    <w:rsid w:val="007A1AC5"/>
    <w:rsid w:val="007A1C35"/>
    <w:rsid w:val="007A24C2"/>
    <w:rsid w:val="007A36FB"/>
    <w:rsid w:val="007A62F5"/>
    <w:rsid w:val="007A716C"/>
    <w:rsid w:val="007A7B09"/>
    <w:rsid w:val="007B0E28"/>
    <w:rsid w:val="007B1D58"/>
    <w:rsid w:val="007B2985"/>
    <w:rsid w:val="007B2B4C"/>
    <w:rsid w:val="007B2D03"/>
    <w:rsid w:val="007B4EEC"/>
    <w:rsid w:val="007B53CE"/>
    <w:rsid w:val="007B5C43"/>
    <w:rsid w:val="007C011A"/>
    <w:rsid w:val="007C03E5"/>
    <w:rsid w:val="007C124B"/>
    <w:rsid w:val="007C161D"/>
    <w:rsid w:val="007C234B"/>
    <w:rsid w:val="007C2B23"/>
    <w:rsid w:val="007C5553"/>
    <w:rsid w:val="007C564B"/>
    <w:rsid w:val="007C57F0"/>
    <w:rsid w:val="007C5BB0"/>
    <w:rsid w:val="007C6414"/>
    <w:rsid w:val="007D08BF"/>
    <w:rsid w:val="007D0CC4"/>
    <w:rsid w:val="007D37B4"/>
    <w:rsid w:val="007D4408"/>
    <w:rsid w:val="007D5F17"/>
    <w:rsid w:val="007D61DB"/>
    <w:rsid w:val="007D64F7"/>
    <w:rsid w:val="007D6661"/>
    <w:rsid w:val="007D6BCD"/>
    <w:rsid w:val="007E069F"/>
    <w:rsid w:val="007E0C4C"/>
    <w:rsid w:val="007E1D7C"/>
    <w:rsid w:val="007E21CA"/>
    <w:rsid w:val="007E2810"/>
    <w:rsid w:val="007E2E65"/>
    <w:rsid w:val="007E30F9"/>
    <w:rsid w:val="007E4546"/>
    <w:rsid w:val="007E715F"/>
    <w:rsid w:val="007E7BED"/>
    <w:rsid w:val="007F01DD"/>
    <w:rsid w:val="007F18B2"/>
    <w:rsid w:val="007F2A44"/>
    <w:rsid w:val="007F3B5D"/>
    <w:rsid w:val="007F3F59"/>
    <w:rsid w:val="007F466A"/>
    <w:rsid w:val="007F4E54"/>
    <w:rsid w:val="007F6489"/>
    <w:rsid w:val="007F6A79"/>
    <w:rsid w:val="00800011"/>
    <w:rsid w:val="008000E8"/>
    <w:rsid w:val="0080152D"/>
    <w:rsid w:val="0080195D"/>
    <w:rsid w:val="008027E8"/>
    <w:rsid w:val="00802EF9"/>
    <w:rsid w:val="008031C2"/>
    <w:rsid w:val="00805722"/>
    <w:rsid w:val="00805CC0"/>
    <w:rsid w:val="008104C9"/>
    <w:rsid w:val="00811461"/>
    <w:rsid w:val="00812243"/>
    <w:rsid w:val="0081273E"/>
    <w:rsid w:val="00813260"/>
    <w:rsid w:val="00815A2C"/>
    <w:rsid w:val="0081634B"/>
    <w:rsid w:val="00817681"/>
    <w:rsid w:val="008176BB"/>
    <w:rsid w:val="00817A84"/>
    <w:rsid w:val="00817BCF"/>
    <w:rsid w:val="008200D3"/>
    <w:rsid w:val="0082011B"/>
    <w:rsid w:val="008202FA"/>
    <w:rsid w:val="008208E2"/>
    <w:rsid w:val="008218B8"/>
    <w:rsid w:val="008229AB"/>
    <w:rsid w:val="00823AAB"/>
    <w:rsid w:val="00824843"/>
    <w:rsid w:val="008255FB"/>
    <w:rsid w:val="0082772F"/>
    <w:rsid w:val="008306C4"/>
    <w:rsid w:val="008313EC"/>
    <w:rsid w:val="008318FD"/>
    <w:rsid w:val="00832D14"/>
    <w:rsid w:val="00834F88"/>
    <w:rsid w:val="0083727C"/>
    <w:rsid w:val="008374A1"/>
    <w:rsid w:val="00840777"/>
    <w:rsid w:val="00841020"/>
    <w:rsid w:val="0084113F"/>
    <w:rsid w:val="0084168F"/>
    <w:rsid w:val="008426E3"/>
    <w:rsid w:val="00842831"/>
    <w:rsid w:val="00842F38"/>
    <w:rsid w:val="00843D4D"/>
    <w:rsid w:val="00843FD2"/>
    <w:rsid w:val="008450AD"/>
    <w:rsid w:val="008456DD"/>
    <w:rsid w:val="008466B1"/>
    <w:rsid w:val="008472AF"/>
    <w:rsid w:val="008473F3"/>
    <w:rsid w:val="00847B91"/>
    <w:rsid w:val="008502DC"/>
    <w:rsid w:val="00851B3E"/>
    <w:rsid w:val="00851B42"/>
    <w:rsid w:val="0085236D"/>
    <w:rsid w:val="0085342C"/>
    <w:rsid w:val="0085373B"/>
    <w:rsid w:val="0085416A"/>
    <w:rsid w:val="00855A20"/>
    <w:rsid w:val="00855F2F"/>
    <w:rsid w:val="0085629F"/>
    <w:rsid w:val="0085710F"/>
    <w:rsid w:val="00857740"/>
    <w:rsid w:val="00857EC7"/>
    <w:rsid w:val="00857FC5"/>
    <w:rsid w:val="00860390"/>
    <w:rsid w:val="008603D0"/>
    <w:rsid w:val="008621C1"/>
    <w:rsid w:val="00862506"/>
    <w:rsid w:val="00863058"/>
    <w:rsid w:val="00863F5C"/>
    <w:rsid w:val="008645BF"/>
    <w:rsid w:val="0086472D"/>
    <w:rsid w:val="00865D36"/>
    <w:rsid w:val="0086624B"/>
    <w:rsid w:val="00866261"/>
    <w:rsid w:val="00867056"/>
    <w:rsid w:val="008732ED"/>
    <w:rsid w:val="00873498"/>
    <w:rsid w:val="0087417B"/>
    <w:rsid w:val="008742A4"/>
    <w:rsid w:val="00874F51"/>
    <w:rsid w:val="0087663C"/>
    <w:rsid w:val="00876816"/>
    <w:rsid w:val="008772E5"/>
    <w:rsid w:val="00882853"/>
    <w:rsid w:val="00882A81"/>
    <w:rsid w:val="00886900"/>
    <w:rsid w:val="00886A03"/>
    <w:rsid w:val="0089049E"/>
    <w:rsid w:val="00892C6C"/>
    <w:rsid w:val="00892E3B"/>
    <w:rsid w:val="0089306A"/>
    <w:rsid w:val="008947AA"/>
    <w:rsid w:val="00897822"/>
    <w:rsid w:val="00897968"/>
    <w:rsid w:val="008979BF"/>
    <w:rsid w:val="008A01D4"/>
    <w:rsid w:val="008A1CE0"/>
    <w:rsid w:val="008A3539"/>
    <w:rsid w:val="008A50EA"/>
    <w:rsid w:val="008A5644"/>
    <w:rsid w:val="008A5771"/>
    <w:rsid w:val="008B131D"/>
    <w:rsid w:val="008B188E"/>
    <w:rsid w:val="008B3426"/>
    <w:rsid w:val="008B3A00"/>
    <w:rsid w:val="008B3A51"/>
    <w:rsid w:val="008B570D"/>
    <w:rsid w:val="008B5EF2"/>
    <w:rsid w:val="008B67B8"/>
    <w:rsid w:val="008B6E87"/>
    <w:rsid w:val="008C0BC1"/>
    <w:rsid w:val="008C12FC"/>
    <w:rsid w:val="008C191C"/>
    <w:rsid w:val="008C234C"/>
    <w:rsid w:val="008C23E1"/>
    <w:rsid w:val="008C267B"/>
    <w:rsid w:val="008C28E6"/>
    <w:rsid w:val="008C2E25"/>
    <w:rsid w:val="008C4D6D"/>
    <w:rsid w:val="008C52B1"/>
    <w:rsid w:val="008C7CE4"/>
    <w:rsid w:val="008D1115"/>
    <w:rsid w:val="008D3682"/>
    <w:rsid w:val="008D437A"/>
    <w:rsid w:val="008D4663"/>
    <w:rsid w:val="008D55DA"/>
    <w:rsid w:val="008D66BB"/>
    <w:rsid w:val="008D74C6"/>
    <w:rsid w:val="008E01EA"/>
    <w:rsid w:val="008E0819"/>
    <w:rsid w:val="008E2556"/>
    <w:rsid w:val="008E2560"/>
    <w:rsid w:val="008E352F"/>
    <w:rsid w:val="008E4CD8"/>
    <w:rsid w:val="008E7B92"/>
    <w:rsid w:val="008F0340"/>
    <w:rsid w:val="008F0994"/>
    <w:rsid w:val="008F09C2"/>
    <w:rsid w:val="008F251F"/>
    <w:rsid w:val="008F47C3"/>
    <w:rsid w:val="008F6169"/>
    <w:rsid w:val="008F6B9E"/>
    <w:rsid w:val="00900A41"/>
    <w:rsid w:val="0090125B"/>
    <w:rsid w:val="00901DA7"/>
    <w:rsid w:val="00903BE3"/>
    <w:rsid w:val="009040A4"/>
    <w:rsid w:val="009049E1"/>
    <w:rsid w:val="00907C04"/>
    <w:rsid w:val="00907F2B"/>
    <w:rsid w:val="009106E1"/>
    <w:rsid w:val="00910E4F"/>
    <w:rsid w:val="0091128E"/>
    <w:rsid w:val="00911FD4"/>
    <w:rsid w:val="00912636"/>
    <w:rsid w:val="009129A1"/>
    <w:rsid w:val="00913837"/>
    <w:rsid w:val="0091420E"/>
    <w:rsid w:val="00914B6F"/>
    <w:rsid w:val="00915D64"/>
    <w:rsid w:val="009172DC"/>
    <w:rsid w:val="00917A20"/>
    <w:rsid w:val="009209D3"/>
    <w:rsid w:val="00921210"/>
    <w:rsid w:val="009217C9"/>
    <w:rsid w:val="00921895"/>
    <w:rsid w:val="0092192A"/>
    <w:rsid w:val="0092192B"/>
    <w:rsid w:val="00923BDD"/>
    <w:rsid w:val="00924B12"/>
    <w:rsid w:val="0092574C"/>
    <w:rsid w:val="00926448"/>
    <w:rsid w:val="009273EF"/>
    <w:rsid w:val="009276A0"/>
    <w:rsid w:val="00931E26"/>
    <w:rsid w:val="00933212"/>
    <w:rsid w:val="009334E1"/>
    <w:rsid w:val="00934BC3"/>
    <w:rsid w:val="00934E55"/>
    <w:rsid w:val="009368BE"/>
    <w:rsid w:val="00936EE6"/>
    <w:rsid w:val="009407A0"/>
    <w:rsid w:val="00940917"/>
    <w:rsid w:val="00940A23"/>
    <w:rsid w:val="009411C6"/>
    <w:rsid w:val="00941509"/>
    <w:rsid w:val="009415C9"/>
    <w:rsid w:val="009424DC"/>
    <w:rsid w:val="00943C7F"/>
    <w:rsid w:val="00944E72"/>
    <w:rsid w:val="0094525F"/>
    <w:rsid w:val="00946338"/>
    <w:rsid w:val="00946569"/>
    <w:rsid w:val="00950659"/>
    <w:rsid w:val="00951781"/>
    <w:rsid w:val="009520C7"/>
    <w:rsid w:val="009533E7"/>
    <w:rsid w:val="00955650"/>
    <w:rsid w:val="00955B2F"/>
    <w:rsid w:val="00955DE2"/>
    <w:rsid w:val="009576C2"/>
    <w:rsid w:val="00957CD0"/>
    <w:rsid w:val="00957F62"/>
    <w:rsid w:val="00960840"/>
    <w:rsid w:val="00960EAD"/>
    <w:rsid w:val="00961440"/>
    <w:rsid w:val="00962B49"/>
    <w:rsid w:val="00964510"/>
    <w:rsid w:val="00965F53"/>
    <w:rsid w:val="00967A18"/>
    <w:rsid w:val="00971A00"/>
    <w:rsid w:val="009726F5"/>
    <w:rsid w:val="00972EC0"/>
    <w:rsid w:val="00973005"/>
    <w:rsid w:val="0097416D"/>
    <w:rsid w:val="00974428"/>
    <w:rsid w:val="0097513A"/>
    <w:rsid w:val="00975EB3"/>
    <w:rsid w:val="00976AC3"/>
    <w:rsid w:val="00976D96"/>
    <w:rsid w:val="0097706C"/>
    <w:rsid w:val="009805AC"/>
    <w:rsid w:val="00981409"/>
    <w:rsid w:val="00982090"/>
    <w:rsid w:val="00984E27"/>
    <w:rsid w:val="0098505A"/>
    <w:rsid w:val="00985473"/>
    <w:rsid w:val="0098597C"/>
    <w:rsid w:val="00985BFE"/>
    <w:rsid w:val="0098714F"/>
    <w:rsid w:val="009874D8"/>
    <w:rsid w:val="00987F79"/>
    <w:rsid w:val="0099077C"/>
    <w:rsid w:val="00991056"/>
    <w:rsid w:val="0099165C"/>
    <w:rsid w:val="00991992"/>
    <w:rsid w:val="00991A25"/>
    <w:rsid w:val="00991B70"/>
    <w:rsid w:val="00993109"/>
    <w:rsid w:val="009937AF"/>
    <w:rsid w:val="00993A13"/>
    <w:rsid w:val="00993A31"/>
    <w:rsid w:val="00994760"/>
    <w:rsid w:val="00994983"/>
    <w:rsid w:val="00994CD3"/>
    <w:rsid w:val="00995D62"/>
    <w:rsid w:val="009961C3"/>
    <w:rsid w:val="00996CD4"/>
    <w:rsid w:val="00997677"/>
    <w:rsid w:val="009A08B5"/>
    <w:rsid w:val="009A1025"/>
    <w:rsid w:val="009A11C2"/>
    <w:rsid w:val="009A1863"/>
    <w:rsid w:val="009A21E2"/>
    <w:rsid w:val="009A25C5"/>
    <w:rsid w:val="009A489D"/>
    <w:rsid w:val="009A5625"/>
    <w:rsid w:val="009A5E2B"/>
    <w:rsid w:val="009A6384"/>
    <w:rsid w:val="009A6CEA"/>
    <w:rsid w:val="009A706E"/>
    <w:rsid w:val="009A7B4B"/>
    <w:rsid w:val="009B1589"/>
    <w:rsid w:val="009B19C7"/>
    <w:rsid w:val="009B1BBB"/>
    <w:rsid w:val="009B3A14"/>
    <w:rsid w:val="009B3B76"/>
    <w:rsid w:val="009B4587"/>
    <w:rsid w:val="009B4B15"/>
    <w:rsid w:val="009B55A5"/>
    <w:rsid w:val="009B58D8"/>
    <w:rsid w:val="009B74A8"/>
    <w:rsid w:val="009B78CF"/>
    <w:rsid w:val="009B791C"/>
    <w:rsid w:val="009C01B0"/>
    <w:rsid w:val="009C0F8D"/>
    <w:rsid w:val="009C2D42"/>
    <w:rsid w:val="009C6031"/>
    <w:rsid w:val="009C6736"/>
    <w:rsid w:val="009C69CF"/>
    <w:rsid w:val="009C6D93"/>
    <w:rsid w:val="009D1AC2"/>
    <w:rsid w:val="009D1F0A"/>
    <w:rsid w:val="009D639B"/>
    <w:rsid w:val="009D6CE2"/>
    <w:rsid w:val="009D6D51"/>
    <w:rsid w:val="009E01AF"/>
    <w:rsid w:val="009E1446"/>
    <w:rsid w:val="009E26B5"/>
    <w:rsid w:val="009E34A4"/>
    <w:rsid w:val="009E406D"/>
    <w:rsid w:val="009E4C80"/>
    <w:rsid w:val="009E5441"/>
    <w:rsid w:val="009E5750"/>
    <w:rsid w:val="009E5B24"/>
    <w:rsid w:val="009E6761"/>
    <w:rsid w:val="009E6F46"/>
    <w:rsid w:val="009E7F33"/>
    <w:rsid w:val="009F005A"/>
    <w:rsid w:val="009F0867"/>
    <w:rsid w:val="009F0C51"/>
    <w:rsid w:val="009F108C"/>
    <w:rsid w:val="009F1321"/>
    <w:rsid w:val="009F2890"/>
    <w:rsid w:val="009F2DF9"/>
    <w:rsid w:val="009F3D49"/>
    <w:rsid w:val="009F3DDB"/>
    <w:rsid w:val="009F6B1F"/>
    <w:rsid w:val="00A00AE7"/>
    <w:rsid w:val="00A00E0A"/>
    <w:rsid w:val="00A02B71"/>
    <w:rsid w:val="00A038F9"/>
    <w:rsid w:val="00A04A6E"/>
    <w:rsid w:val="00A05268"/>
    <w:rsid w:val="00A057B8"/>
    <w:rsid w:val="00A06524"/>
    <w:rsid w:val="00A06ABE"/>
    <w:rsid w:val="00A06CBA"/>
    <w:rsid w:val="00A07BFB"/>
    <w:rsid w:val="00A1188B"/>
    <w:rsid w:val="00A1366F"/>
    <w:rsid w:val="00A14DA1"/>
    <w:rsid w:val="00A15A99"/>
    <w:rsid w:val="00A16369"/>
    <w:rsid w:val="00A21765"/>
    <w:rsid w:val="00A22309"/>
    <w:rsid w:val="00A23125"/>
    <w:rsid w:val="00A2495D"/>
    <w:rsid w:val="00A2608C"/>
    <w:rsid w:val="00A27038"/>
    <w:rsid w:val="00A3018D"/>
    <w:rsid w:val="00A31579"/>
    <w:rsid w:val="00A33477"/>
    <w:rsid w:val="00A36781"/>
    <w:rsid w:val="00A37549"/>
    <w:rsid w:val="00A4068D"/>
    <w:rsid w:val="00A43073"/>
    <w:rsid w:val="00A434FD"/>
    <w:rsid w:val="00A43D5E"/>
    <w:rsid w:val="00A43EB7"/>
    <w:rsid w:val="00A4750D"/>
    <w:rsid w:val="00A501AD"/>
    <w:rsid w:val="00A50210"/>
    <w:rsid w:val="00A512A6"/>
    <w:rsid w:val="00A51A34"/>
    <w:rsid w:val="00A52772"/>
    <w:rsid w:val="00A52E71"/>
    <w:rsid w:val="00A53E8F"/>
    <w:rsid w:val="00A54496"/>
    <w:rsid w:val="00A546C1"/>
    <w:rsid w:val="00A54AE8"/>
    <w:rsid w:val="00A56FE9"/>
    <w:rsid w:val="00A57378"/>
    <w:rsid w:val="00A6163F"/>
    <w:rsid w:val="00A619DE"/>
    <w:rsid w:val="00A6214D"/>
    <w:rsid w:val="00A62E77"/>
    <w:rsid w:val="00A636DC"/>
    <w:rsid w:val="00A63CC4"/>
    <w:rsid w:val="00A63D04"/>
    <w:rsid w:val="00A6405E"/>
    <w:rsid w:val="00A6533E"/>
    <w:rsid w:val="00A656B6"/>
    <w:rsid w:val="00A666F9"/>
    <w:rsid w:val="00A6692D"/>
    <w:rsid w:val="00A66F15"/>
    <w:rsid w:val="00A676AE"/>
    <w:rsid w:val="00A67A2D"/>
    <w:rsid w:val="00A72399"/>
    <w:rsid w:val="00A724EF"/>
    <w:rsid w:val="00A72806"/>
    <w:rsid w:val="00A73084"/>
    <w:rsid w:val="00A731DE"/>
    <w:rsid w:val="00A75E2B"/>
    <w:rsid w:val="00A75FF6"/>
    <w:rsid w:val="00A77DBB"/>
    <w:rsid w:val="00A809E0"/>
    <w:rsid w:val="00A80B52"/>
    <w:rsid w:val="00A810C2"/>
    <w:rsid w:val="00A81298"/>
    <w:rsid w:val="00A82806"/>
    <w:rsid w:val="00A8374E"/>
    <w:rsid w:val="00A84AE9"/>
    <w:rsid w:val="00A863AB"/>
    <w:rsid w:val="00A86926"/>
    <w:rsid w:val="00A90806"/>
    <w:rsid w:val="00A90A2B"/>
    <w:rsid w:val="00A91DC0"/>
    <w:rsid w:val="00A92381"/>
    <w:rsid w:val="00A92A37"/>
    <w:rsid w:val="00A92A85"/>
    <w:rsid w:val="00A92FDD"/>
    <w:rsid w:val="00A95C16"/>
    <w:rsid w:val="00A95F87"/>
    <w:rsid w:val="00A96CFC"/>
    <w:rsid w:val="00A97BE3"/>
    <w:rsid w:val="00AA01A2"/>
    <w:rsid w:val="00AA07D8"/>
    <w:rsid w:val="00AA0EDF"/>
    <w:rsid w:val="00AA14EB"/>
    <w:rsid w:val="00AA18C6"/>
    <w:rsid w:val="00AA19F7"/>
    <w:rsid w:val="00AA1D41"/>
    <w:rsid w:val="00AA1FF2"/>
    <w:rsid w:val="00AA2255"/>
    <w:rsid w:val="00AA2CEC"/>
    <w:rsid w:val="00AA36D7"/>
    <w:rsid w:val="00AA3D62"/>
    <w:rsid w:val="00AA42DB"/>
    <w:rsid w:val="00AA4A5F"/>
    <w:rsid w:val="00AA5D57"/>
    <w:rsid w:val="00AA6378"/>
    <w:rsid w:val="00AA644C"/>
    <w:rsid w:val="00AA74F3"/>
    <w:rsid w:val="00AA7C61"/>
    <w:rsid w:val="00AA7DE4"/>
    <w:rsid w:val="00AB05F3"/>
    <w:rsid w:val="00AB0739"/>
    <w:rsid w:val="00AB202B"/>
    <w:rsid w:val="00AB3F86"/>
    <w:rsid w:val="00AB46A8"/>
    <w:rsid w:val="00AB4B81"/>
    <w:rsid w:val="00AB703D"/>
    <w:rsid w:val="00AB72A4"/>
    <w:rsid w:val="00AB73B1"/>
    <w:rsid w:val="00AC03B9"/>
    <w:rsid w:val="00AC07F7"/>
    <w:rsid w:val="00AC0A41"/>
    <w:rsid w:val="00AC0B87"/>
    <w:rsid w:val="00AC145B"/>
    <w:rsid w:val="00AC18FD"/>
    <w:rsid w:val="00AC1B5C"/>
    <w:rsid w:val="00AC1EDF"/>
    <w:rsid w:val="00AC2FDC"/>
    <w:rsid w:val="00AC3494"/>
    <w:rsid w:val="00AC66A0"/>
    <w:rsid w:val="00AC6BBE"/>
    <w:rsid w:val="00AD0EC8"/>
    <w:rsid w:val="00AD1050"/>
    <w:rsid w:val="00AD111B"/>
    <w:rsid w:val="00AD157E"/>
    <w:rsid w:val="00AD1796"/>
    <w:rsid w:val="00AD3B50"/>
    <w:rsid w:val="00AD3FAC"/>
    <w:rsid w:val="00AD4D99"/>
    <w:rsid w:val="00AD4E24"/>
    <w:rsid w:val="00AD4F5B"/>
    <w:rsid w:val="00AD5250"/>
    <w:rsid w:val="00AD56B3"/>
    <w:rsid w:val="00AD58C4"/>
    <w:rsid w:val="00AD6314"/>
    <w:rsid w:val="00AD6DE4"/>
    <w:rsid w:val="00AD70C1"/>
    <w:rsid w:val="00AD72EB"/>
    <w:rsid w:val="00AD7C53"/>
    <w:rsid w:val="00AD7F10"/>
    <w:rsid w:val="00AE01FC"/>
    <w:rsid w:val="00AE02CF"/>
    <w:rsid w:val="00AE0451"/>
    <w:rsid w:val="00AE0ADB"/>
    <w:rsid w:val="00AE1170"/>
    <w:rsid w:val="00AE2FE9"/>
    <w:rsid w:val="00AE32FC"/>
    <w:rsid w:val="00AE37CA"/>
    <w:rsid w:val="00AE4CBC"/>
    <w:rsid w:val="00AE7CFF"/>
    <w:rsid w:val="00AE7D1B"/>
    <w:rsid w:val="00AE7FEC"/>
    <w:rsid w:val="00AF067B"/>
    <w:rsid w:val="00AF0DBF"/>
    <w:rsid w:val="00AF1A13"/>
    <w:rsid w:val="00AF25A5"/>
    <w:rsid w:val="00AF26DE"/>
    <w:rsid w:val="00AF278D"/>
    <w:rsid w:val="00AF2AE2"/>
    <w:rsid w:val="00AF5E4A"/>
    <w:rsid w:val="00AF62B2"/>
    <w:rsid w:val="00AF6765"/>
    <w:rsid w:val="00AF6C52"/>
    <w:rsid w:val="00AF7750"/>
    <w:rsid w:val="00B000F6"/>
    <w:rsid w:val="00B0176D"/>
    <w:rsid w:val="00B0197F"/>
    <w:rsid w:val="00B019AB"/>
    <w:rsid w:val="00B02BCC"/>
    <w:rsid w:val="00B02FB4"/>
    <w:rsid w:val="00B03633"/>
    <w:rsid w:val="00B03921"/>
    <w:rsid w:val="00B03B18"/>
    <w:rsid w:val="00B03D6A"/>
    <w:rsid w:val="00B06735"/>
    <w:rsid w:val="00B06D48"/>
    <w:rsid w:val="00B1387D"/>
    <w:rsid w:val="00B14221"/>
    <w:rsid w:val="00B153E5"/>
    <w:rsid w:val="00B155D2"/>
    <w:rsid w:val="00B16E4B"/>
    <w:rsid w:val="00B1715E"/>
    <w:rsid w:val="00B1729C"/>
    <w:rsid w:val="00B22044"/>
    <w:rsid w:val="00B23160"/>
    <w:rsid w:val="00B2321C"/>
    <w:rsid w:val="00B23E65"/>
    <w:rsid w:val="00B24668"/>
    <w:rsid w:val="00B24E5F"/>
    <w:rsid w:val="00B25635"/>
    <w:rsid w:val="00B25CE7"/>
    <w:rsid w:val="00B25CFB"/>
    <w:rsid w:val="00B25EF6"/>
    <w:rsid w:val="00B2611A"/>
    <w:rsid w:val="00B27499"/>
    <w:rsid w:val="00B27BAE"/>
    <w:rsid w:val="00B27DEA"/>
    <w:rsid w:val="00B27E37"/>
    <w:rsid w:val="00B32CB8"/>
    <w:rsid w:val="00B330BA"/>
    <w:rsid w:val="00B3345D"/>
    <w:rsid w:val="00B34D7C"/>
    <w:rsid w:val="00B34E5E"/>
    <w:rsid w:val="00B34F47"/>
    <w:rsid w:val="00B355BB"/>
    <w:rsid w:val="00B35F31"/>
    <w:rsid w:val="00B36184"/>
    <w:rsid w:val="00B36451"/>
    <w:rsid w:val="00B367B9"/>
    <w:rsid w:val="00B36A6A"/>
    <w:rsid w:val="00B40FD4"/>
    <w:rsid w:val="00B4190F"/>
    <w:rsid w:val="00B41A80"/>
    <w:rsid w:val="00B41BFF"/>
    <w:rsid w:val="00B433A1"/>
    <w:rsid w:val="00B454E7"/>
    <w:rsid w:val="00B45F1B"/>
    <w:rsid w:val="00B4635A"/>
    <w:rsid w:val="00B468A6"/>
    <w:rsid w:val="00B46FF9"/>
    <w:rsid w:val="00B50536"/>
    <w:rsid w:val="00B50B64"/>
    <w:rsid w:val="00B51EBB"/>
    <w:rsid w:val="00B51F8E"/>
    <w:rsid w:val="00B53E20"/>
    <w:rsid w:val="00B5585C"/>
    <w:rsid w:val="00B5588F"/>
    <w:rsid w:val="00B5706B"/>
    <w:rsid w:val="00B60533"/>
    <w:rsid w:val="00B63033"/>
    <w:rsid w:val="00B63BC7"/>
    <w:rsid w:val="00B63CD8"/>
    <w:rsid w:val="00B63D77"/>
    <w:rsid w:val="00B645CC"/>
    <w:rsid w:val="00B64FE8"/>
    <w:rsid w:val="00B660DA"/>
    <w:rsid w:val="00B661E8"/>
    <w:rsid w:val="00B66CA8"/>
    <w:rsid w:val="00B66E19"/>
    <w:rsid w:val="00B67120"/>
    <w:rsid w:val="00B67145"/>
    <w:rsid w:val="00B71D01"/>
    <w:rsid w:val="00B725E9"/>
    <w:rsid w:val="00B7285D"/>
    <w:rsid w:val="00B73393"/>
    <w:rsid w:val="00B740B8"/>
    <w:rsid w:val="00B75878"/>
    <w:rsid w:val="00B8037C"/>
    <w:rsid w:val="00B81536"/>
    <w:rsid w:val="00B817BE"/>
    <w:rsid w:val="00B82EE0"/>
    <w:rsid w:val="00B83053"/>
    <w:rsid w:val="00B847A7"/>
    <w:rsid w:val="00B852FA"/>
    <w:rsid w:val="00B8544B"/>
    <w:rsid w:val="00B860EB"/>
    <w:rsid w:val="00B8686B"/>
    <w:rsid w:val="00B87FAA"/>
    <w:rsid w:val="00B919AC"/>
    <w:rsid w:val="00B91C70"/>
    <w:rsid w:val="00B92502"/>
    <w:rsid w:val="00B929F1"/>
    <w:rsid w:val="00B9360E"/>
    <w:rsid w:val="00B9429F"/>
    <w:rsid w:val="00B94396"/>
    <w:rsid w:val="00B96149"/>
    <w:rsid w:val="00B96DC0"/>
    <w:rsid w:val="00B975FD"/>
    <w:rsid w:val="00BA02B5"/>
    <w:rsid w:val="00BA3452"/>
    <w:rsid w:val="00BA386B"/>
    <w:rsid w:val="00BA4097"/>
    <w:rsid w:val="00BA4269"/>
    <w:rsid w:val="00BA686D"/>
    <w:rsid w:val="00BA68D4"/>
    <w:rsid w:val="00BA6E7C"/>
    <w:rsid w:val="00BA7EB5"/>
    <w:rsid w:val="00BA7F39"/>
    <w:rsid w:val="00BB0B03"/>
    <w:rsid w:val="00BB102E"/>
    <w:rsid w:val="00BB142D"/>
    <w:rsid w:val="00BB1C5D"/>
    <w:rsid w:val="00BB2278"/>
    <w:rsid w:val="00BB2DA9"/>
    <w:rsid w:val="00BB37C7"/>
    <w:rsid w:val="00BB3C0B"/>
    <w:rsid w:val="00BB4009"/>
    <w:rsid w:val="00BB6DCC"/>
    <w:rsid w:val="00BB7C69"/>
    <w:rsid w:val="00BC1928"/>
    <w:rsid w:val="00BC19F9"/>
    <w:rsid w:val="00BC28EF"/>
    <w:rsid w:val="00BC2F6C"/>
    <w:rsid w:val="00BC4773"/>
    <w:rsid w:val="00BC616E"/>
    <w:rsid w:val="00BC6468"/>
    <w:rsid w:val="00BC6EDA"/>
    <w:rsid w:val="00BD058D"/>
    <w:rsid w:val="00BD0741"/>
    <w:rsid w:val="00BD0EEA"/>
    <w:rsid w:val="00BD1C0A"/>
    <w:rsid w:val="00BD33EA"/>
    <w:rsid w:val="00BD3B07"/>
    <w:rsid w:val="00BD53B8"/>
    <w:rsid w:val="00BD58F8"/>
    <w:rsid w:val="00BD5D26"/>
    <w:rsid w:val="00BE1674"/>
    <w:rsid w:val="00BE282A"/>
    <w:rsid w:val="00BE2D85"/>
    <w:rsid w:val="00BE364E"/>
    <w:rsid w:val="00BE3C7F"/>
    <w:rsid w:val="00BE5A33"/>
    <w:rsid w:val="00BE5E91"/>
    <w:rsid w:val="00BE6209"/>
    <w:rsid w:val="00BE6454"/>
    <w:rsid w:val="00BE6D6A"/>
    <w:rsid w:val="00BE71F8"/>
    <w:rsid w:val="00BF0182"/>
    <w:rsid w:val="00BF09C7"/>
    <w:rsid w:val="00BF1379"/>
    <w:rsid w:val="00BF155B"/>
    <w:rsid w:val="00BF3752"/>
    <w:rsid w:val="00BF3A0B"/>
    <w:rsid w:val="00BF42ED"/>
    <w:rsid w:val="00BF5151"/>
    <w:rsid w:val="00BF5996"/>
    <w:rsid w:val="00BF6B21"/>
    <w:rsid w:val="00BF7E1A"/>
    <w:rsid w:val="00C00630"/>
    <w:rsid w:val="00C00813"/>
    <w:rsid w:val="00C00935"/>
    <w:rsid w:val="00C013EF"/>
    <w:rsid w:val="00C01BFF"/>
    <w:rsid w:val="00C02FFC"/>
    <w:rsid w:val="00C040F1"/>
    <w:rsid w:val="00C04B92"/>
    <w:rsid w:val="00C06D8E"/>
    <w:rsid w:val="00C07779"/>
    <w:rsid w:val="00C07CE6"/>
    <w:rsid w:val="00C10A21"/>
    <w:rsid w:val="00C10DA1"/>
    <w:rsid w:val="00C10FD7"/>
    <w:rsid w:val="00C12F7D"/>
    <w:rsid w:val="00C13461"/>
    <w:rsid w:val="00C144F1"/>
    <w:rsid w:val="00C15A98"/>
    <w:rsid w:val="00C15B34"/>
    <w:rsid w:val="00C15B3E"/>
    <w:rsid w:val="00C15D9B"/>
    <w:rsid w:val="00C166AC"/>
    <w:rsid w:val="00C16823"/>
    <w:rsid w:val="00C17330"/>
    <w:rsid w:val="00C177CF"/>
    <w:rsid w:val="00C17D71"/>
    <w:rsid w:val="00C20943"/>
    <w:rsid w:val="00C20A6C"/>
    <w:rsid w:val="00C21832"/>
    <w:rsid w:val="00C22702"/>
    <w:rsid w:val="00C2300B"/>
    <w:rsid w:val="00C248C3"/>
    <w:rsid w:val="00C26DE9"/>
    <w:rsid w:val="00C26F35"/>
    <w:rsid w:val="00C27476"/>
    <w:rsid w:val="00C276A8"/>
    <w:rsid w:val="00C30436"/>
    <w:rsid w:val="00C3075C"/>
    <w:rsid w:val="00C30DEA"/>
    <w:rsid w:val="00C30EB9"/>
    <w:rsid w:val="00C30ED4"/>
    <w:rsid w:val="00C31D86"/>
    <w:rsid w:val="00C32577"/>
    <w:rsid w:val="00C333F1"/>
    <w:rsid w:val="00C33494"/>
    <w:rsid w:val="00C334BC"/>
    <w:rsid w:val="00C34122"/>
    <w:rsid w:val="00C34CE3"/>
    <w:rsid w:val="00C365C3"/>
    <w:rsid w:val="00C3682E"/>
    <w:rsid w:val="00C36962"/>
    <w:rsid w:val="00C36D91"/>
    <w:rsid w:val="00C36EFA"/>
    <w:rsid w:val="00C371B0"/>
    <w:rsid w:val="00C41596"/>
    <w:rsid w:val="00C417EE"/>
    <w:rsid w:val="00C42201"/>
    <w:rsid w:val="00C4277E"/>
    <w:rsid w:val="00C42FC7"/>
    <w:rsid w:val="00C436CB"/>
    <w:rsid w:val="00C4409C"/>
    <w:rsid w:val="00C44E7B"/>
    <w:rsid w:val="00C45059"/>
    <w:rsid w:val="00C45163"/>
    <w:rsid w:val="00C454F1"/>
    <w:rsid w:val="00C458A5"/>
    <w:rsid w:val="00C45AAF"/>
    <w:rsid w:val="00C4728F"/>
    <w:rsid w:val="00C509C6"/>
    <w:rsid w:val="00C51F98"/>
    <w:rsid w:val="00C52FD1"/>
    <w:rsid w:val="00C5579E"/>
    <w:rsid w:val="00C560C4"/>
    <w:rsid w:val="00C56718"/>
    <w:rsid w:val="00C5739E"/>
    <w:rsid w:val="00C576D1"/>
    <w:rsid w:val="00C60321"/>
    <w:rsid w:val="00C609EC"/>
    <w:rsid w:val="00C60FB1"/>
    <w:rsid w:val="00C61448"/>
    <w:rsid w:val="00C62204"/>
    <w:rsid w:val="00C622D3"/>
    <w:rsid w:val="00C63237"/>
    <w:rsid w:val="00C63667"/>
    <w:rsid w:val="00C6433B"/>
    <w:rsid w:val="00C64C3A"/>
    <w:rsid w:val="00C64DB8"/>
    <w:rsid w:val="00C6552A"/>
    <w:rsid w:val="00C655B9"/>
    <w:rsid w:val="00C65620"/>
    <w:rsid w:val="00C65F00"/>
    <w:rsid w:val="00C6627F"/>
    <w:rsid w:val="00C671D5"/>
    <w:rsid w:val="00C67200"/>
    <w:rsid w:val="00C67403"/>
    <w:rsid w:val="00C7130E"/>
    <w:rsid w:val="00C71AF6"/>
    <w:rsid w:val="00C721A3"/>
    <w:rsid w:val="00C73C9F"/>
    <w:rsid w:val="00C73E2C"/>
    <w:rsid w:val="00C74A52"/>
    <w:rsid w:val="00C75A0E"/>
    <w:rsid w:val="00C75DC1"/>
    <w:rsid w:val="00C76670"/>
    <w:rsid w:val="00C76A4B"/>
    <w:rsid w:val="00C775FC"/>
    <w:rsid w:val="00C81E54"/>
    <w:rsid w:val="00C81FDE"/>
    <w:rsid w:val="00C8303B"/>
    <w:rsid w:val="00C83E31"/>
    <w:rsid w:val="00C876AD"/>
    <w:rsid w:val="00C877D7"/>
    <w:rsid w:val="00C904FB"/>
    <w:rsid w:val="00C91413"/>
    <w:rsid w:val="00C94851"/>
    <w:rsid w:val="00C9561B"/>
    <w:rsid w:val="00C95A6F"/>
    <w:rsid w:val="00C961CB"/>
    <w:rsid w:val="00C96241"/>
    <w:rsid w:val="00C96CE3"/>
    <w:rsid w:val="00C97265"/>
    <w:rsid w:val="00C97D7C"/>
    <w:rsid w:val="00CA0485"/>
    <w:rsid w:val="00CA0679"/>
    <w:rsid w:val="00CA0C1D"/>
    <w:rsid w:val="00CA10A0"/>
    <w:rsid w:val="00CA139E"/>
    <w:rsid w:val="00CA3A49"/>
    <w:rsid w:val="00CA4B79"/>
    <w:rsid w:val="00CA5565"/>
    <w:rsid w:val="00CA5C32"/>
    <w:rsid w:val="00CA62B5"/>
    <w:rsid w:val="00CB1158"/>
    <w:rsid w:val="00CB24EA"/>
    <w:rsid w:val="00CB2CB8"/>
    <w:rsid w:val="00CB584F"/>
    <w:rsid w:val="00CB5995"/>
    <w:rsid w:val="00CB7E78"/>
    <w:rsid w:val="00CC02C2"/>
    <w:rsid w:val="00CC03CA"/>
    <w:rsid w:val="00CC135F"/>
    <w:rsid w:val="00CC1FC5"/>
    <w:rsid w:val="00CC204C"/>
    <w:rsid w:val="00CC2A0E"/>
    <w:rsid w:val="00CC2CA1"/>
    <w:rsid w:val="00CC35DF"/>
    <w:rsid w:val="00CC3C1F"/>
    <w:rsid w:val="00CC40B0"/>
    <w:rsid w:val="00CC429F"/>
    <w:rsid w:val="00CC511A"/>
    <w:rsid w:val="00CC71BF"/>
    <w:rsid w:val="00CC7C76"/>
    <w:rsid w:val="00CC7D2B"/>
    <w:rsid w:val="00CC7FC4"/>
    <w:rsid w:val="00CD0746"/>
    <w:rsid w:val="00CD2C3C"/>
    <w:rsid w:val="00CD2EE1"/>
    <w:rsid w:val="00CD312D"/>
    <w:rsid w:val="00CD3F1D"/>
    <w:rsid w:val="00CD4781"/>
    <w:rsid w:val="00CD6D30"/>
    <w:rsid w:val="00CE07C2"/>
    <w:rsid w:val="00CE156B"/>
    <w:rsid w:val="00CE36A8"/>
    <w:rsid w:val="00CE40BA"/>
    <w:rsid w:val="00CE467F"/>
    <w:rsid w:val="00CE4FDD"/>
    <w:rsid w:val="00CE51C2"/>
    <w:rsid w:val="00CE56C0"/>
    <w:rsid w:val="00CE5EBD"/>
    <w:rsid w:val="00CE6004"/>
    <w:rsid w:val="00CE7617"/>
    <w:rsid w:val="00CF0FCA"/>
    <w:rsid w:val="00CF2B92"/>
    <w:rsid w:val="00CF2D8B"/>
    <w:rsid w:val="00CF2F24"/>
    <w:rsid w:val="00CF484A"/>
    <w:rsid w:val="00CF55B8"/>
    <w:rsid w:val="00CF55C6"/>
    <w:rsid w:val="00CF5FDA"/>
    <w:rsid w:val="00CF7C32"/>
    <w:rsid w:val="00D0012A"/>
    <w:rsid w:val="00D009B0"/>
    <w:rsid w:val="00D0231A"/>
    <w:rsid w:val="00D0240F"/>
    <w:rsid w:val="00D03897"/>
    <w:rsid w:val="00D03AF5"/>
    <w:rsid w:val="00D03EB5"/>
    <w:rsid w:val="00D040C7"/>
    <w:rsid w:val="00D04442"/>
    <w:rsid w:val="00D044DC"/>
    <w:rsid w:val="00D06BF6"/>
    <w:rsid w:val="00D1025C"/>
    <w:rsid w:val="00D11490"/>
    <w:rsid w:val="00D11775"/>
    <w:rsid w:val="00D1294D"/>
    <w:rsid w:val="00D13DE0"/>
    <w:rsid w:val="00D14A5F"/>
    <w:rsid w:val="00D14FA0"/>
    <w:rsid w:val="00D16089"/>
    <w:rsid w:val="00D1633F"/>
    <w:rsid w:val="00D17DA2"/>
    <w:rsid w:val="00D2193A"/>
    <w:rsid w:val="00D232FA"/>
    <w:rsid w:val="00D2463B"/>
    <w:rsid w:val="00D24D39"/>
    <w:rsid w:val="00D25BDF"/>
    <w:rsid w:val="00D26AED"/>
    <w:rsid w:val="00D27D28"/>
    <w:rsid w:val="00D3008C"/>
    <w:rsid w:val="00D30B18"/>
    <w:rsid w:val="00D314C2"/>
    <w:rsid w:val="00D31B2C"/>
    <w:rsid w:val="00D32745"/>
    <w:rsid w:val="00D32800"/>
    <w:rsid w:val="00D339C8"/>
    <w:rsid w:val="00D344C5"/>
    <w:rsid w:val="00D35B40"/>
    <w:rsid w:val="00D35E4B"/>
    <w:rsid w:val="00D364AE"/>
    <w:rsid w:val="00D36C6F"/>
    <w:rsid w:val="00D36CEB"/>
    <w:rsid w:val="00D44F91"/>
    <w:rsid w:val="00D45027"/>
    <w:rsid w:val="00D45057"/>
    <w:rsid w:val="00D45339"/>
    <w:rsid w:val="00D47CB3"/>
    <w:rsid w:val="00D504E1"/>
    <w:rsid w:val="00D5077E"/>
    <w:rsid w:val="00D507E8"/>
    <w:rsid w:val="00D51F83"/>
    <w:rsid w:val="00D520D3"/>
    <w:rsid w:val="00D52214"/>
    <w:rsid w:val="00D52492"/>
    <w:rsid w:val="00D52751"/>
    <w:rsid w:val="00D52F35"/>
    <w:rsid w:val="00D53D86"/>
    <w:rsid w:val="00D53F6F"/>
    <w:rsid w:val="00D54235"/>
    <w:rsid w:val="00D55412"/>
    <w:rsid w:val="00D56327"/>
    <w:rsid w:val="00D56904"/>
    <w:rsid w:val="00D572A8"/>
    <w:rsid w:val="00D57B69"/>
    <w:rsid w:val="00D62453"/>
    <w:rsid w:val="00D6247B"/>
    <w:rsid w:val="00D627E1"/>
    <w:rsid w:val="00D64CD3"/>
    <w:rsid w:val="00D65FA3"/>
    <w:rsid w:val="00D665CC"/>
    <w:rsid w:val="00D667F3"/>
    <w:rsid w:val="00D67E7B"/>
    <w:rsid w:val="00D70EC3"/>
    <w:rsid w:val="00D70F12"/>
    <w:rsid w:val="00D742DE"/>
    <w:rsid w:val="00D7452E"/>
    <w:rsid w:val="00D74A78"/>
    <w:rsid w:val="00D804CA"/>
    <w:rsid w:val="00D8213D"/>
    <w:rsid w:val="00D8268D"/>
    <w:rsid w:val="00D8364C"/>
    <w:rsid w:val="00D849B5"/>
    <w:rsid w:val="00D85C8D"/>
    <w:rsid w:val="00D86128"/>
    <w:rsid w:val="00D8612A"/>
    <w:rsid w:val="00D8623B"/>
    <w:rsid w:val="00D866E7"/>
    <w:rsid w:val="00D868B5"/>
    <w:rsid w:val="00D87FCD"/>
    <w:rsid w:val="00D90247"/>
    <w:rsid w:val="00D90489"/>
    <w:rsid w:val="00D909C2"/>
    <w:rsid w:val="00D919A5"/>
    <w:rsid w:val="00D91C69"/>
    <w:rsid w:val="00D91ED6"/>
    <w:rsid w:val="00D92880"/>
    <w:rsid w:val="00D92DAE"/>
    <w:rsid w:val="00D932FD"/>
    <w:rsid w:val="00D93F08"/>
    <w:rsid w:val="00D941A3"/>
    <w:rsid w:val="00D94C15"/>
    <w:rsid w:val="00D95310"/>
    <w:rsid w:val="00D9666B"/>
    <w:rsid w:val="00D96DCA"/>
    <w:rsid w:val="00D97565"/>
    <w:rsid w:val="00DA1161"/>
    <w:rsid w:val="00DA14AA"/>
    <w:rsid w:val="00DA2141"/>
    <w:rsid w:val="00DA2B84"/>
    <w:rsid w:val="00DA3875"/>
    <w:rsid w:val="00DA52BD"/>
    <w:rsid w:val="00DA5301"/>
    <w:rsid w:val="00DA534B"/>
    <w:rsid w:val="00DA6751"/>
    <w:rsid w:val="00DA6A18"/>
    <w:rsid w:val="00DA7336"/>
    <w:rsid w:val="00DB0A3B"/>
    <w:rsid w:val="00DB15DE"/>
    <w:rsid w:val="00DB1DF1"/>
    <w:rsid w:val="00DB1F72"/>
    <w:rsid w:val="00DB32FF"/>
    <w:rsid w:val="00DB3315"/>
    <w:rsid w:val="00DB3363"/>
    <w:rsid w:val="00DB3B05"/>
    <w:rsid w:val="00DB3BF4"/>
    <w:rsid w:val="00DB40F5"/>
    <w:rsid w:val="00DB4EB1"/>
    <w:rsid w:val="00DB6555"/>
    <w:rsid w:val="00DB71AF"/>
    <w:rsid w:val="00DB7A3C"/>
    <w:rsid w:val="00DC0150"/>
    <w:rsid w:val="00DC019A"/>
    <w:rsid w:val="00DC12A8"/>
    <w:rsid w:val="00DC133D"/>
    <w:rsid w:val="00DC154D"/>
    <w:rsid w:val="00DC15B4"/>
    <w:rsid w:val="00DC3C32"/>
    <w:rsid w:val="00DC3C86"/>
    <w:rsid w:val="00DC52B3"/>
    <w:rsid w:val="00DC5F9B"/>
    <w:rsid w:val="00DC6798"/>
    <w:rsid w:val="00DC74F5"/>
    <w:rsid w:val="00DC7B0B"/>
    <w:rsid w:val="00DD6050"/>
    <w:rsid w:val="00DD68F0"/>
    <w:rsid w:val="00DD7FD7"/>
    <w:rsid w:val="00DE0F9C"/>
    <w:rsid w:val="00DE13AD"/>
    <w:rsid w:val="00DE14EB"/>
    <w:rsid w:val="00DE19B3"/>
    <w:rsid w:val="00DE20D6"/>
    <w:rsid w:val="00DE2327"/>
    <w:rsid w:val="00DE2596"/>
    <w:rsid w:val="00DE38EF"/>
    <w:rsid w:val="00DE390A"/>
    <w:rsid w:val="00DE4165"/>
    <w:rsid w:val="00DE4424"/>
    <w:rsid w:val="00DE4DF0"/>
    <w:rsid w:val="00DE4E38"/>
    <w:rsid w:val="00DE7EB3"/>
    <w:rsid w:val="00DF0B3D"/>
    <w:rsid w:val="00DF16B2"/>
    <w:rsid w:val="00DF1A4A"/>
    <w:rsid w:val="00DF2E26"/>
    <w:rsid w:val="00DF4111"/>
    <w:rsid w:val="00DF4F81"/>
    <w:rsid w:val="00DF5F1E"/>
    <w:rsid w:val="00DF62E6"/>
    <w:rsid w:val="00DF7F5E"/>
    <w:rsid w:val="00E0174C"/>
    <w:rsid w:val="00E020B1"/>
    <w:rsid w:val="00E0266B"/>
    <w:rsid w:val="00E02D9A"/>
    <w:rsid w:val="00E0350B"/>
    <w:rsid w:val="00E04E58"/>
    <w:rsid w:val="00E06D52"/>
    <w:rsid w:val="00E110A3"/>
    <w:rsid w:val="00E11924"/>
    <w:rsid w:val="00E11B1E"/>
    <w:rsid w:val="00E12995"/>
    <w:rsid w:val="00E132C4"/>
    <w:rsid w:val="00E13645"/>
    <w:rsid w:val="00E13ADE"/>
    <w:rsid w:val="00E13FDE"/>
    <w:rsid w:val="00E14C36"/>
    <w:rsid w:val="00E14E57"/>
    <w:rsid w:val="00E159B4"/>
    <w:rsid w:val="00E174B7"/>
    <w:rsid w:val="00E203BD"/>
    <w:rsid w:val="00E205E5"/>
    <w:rsid w:val="00E20DC0"/>
    <w:rsid w:val="00E214E8"/>
    <w:rsid w:val="00E224CA"/>
    <w:rsid w:val="00E22CD4"/>
    <w:rsid w:val="00E22F8A"/>
    <w:rsid w:val="00E2337D"/>
    <w:rsid w:val="00E25C7A"/>
    <w:rsid w:val="00E25F33"/>
    <w:rsid w:val="00E26106"/>
    <w:rsid w:val="00E2627D"/>
    <w:rsid w:val="00E2710F"/>
    <w:rsid w:val="00E277BB"/>
    <w:rsid w:val="00E27D38"/>
    <w:rsid w:val="00E30018"/>
    <w:rsid w:val="00E3009A"/>
    <w:rsid w:val="00E303CF"/>
    <w:rsid w:val="00E309EB"/>
    <w:rsid w:val="00E309FC"/>
    <w:rsid w:val="00E33F57"/>
    <w:rsid w:val="00E35CDD"/>
    <w:rsid w:val="00E35D64"/>
    <w:rsid w:val="00E366C8"/>
    <w:rsid w:val="00E36E35"/>
    <w:rsid w:val="00E36EE9"/>
    <w:rsid w:val="00E37888"/>
    <w:rsid w:val="00E37B7E"/>
    <w:rsid w:val="00E4056F"/>
    <w:rsid w:val="00E41918"/>
    <w:rsid w:val="00E4466C"/>
    <w:rsid w:val="00E459F2"/>
    <w:rsid w:val="00E460A8"/>
    <w:rsid w:val="00E465C6"/>
    <w:rsid w:val="00E4697A"/>
    <w:rsid w:val="00E47D36"/>
    <w:rsid w:val="00E52CA5"/>
    <w:rsid w:val="00E54053"/>
    <w:rsid w:val="00E55017"/>
    <w:rsid w:val="00E5573E"/>
    <w:rsid w:val="00E57296"/>
    <w:rsid w:val="00E600A0"/>
    <w:rsid w:val="00E61E2C"/>
    <w:rsid w:val="00E62FF3"/>
    <w:rsid w:val="00E64689"/>
    <w:rsid w:val="00E64CD0"/>
    <w:rsid w:val="00E65DAD"/>
    <w:rsid w:val="00E65EA6"/>
    <w:rsid w:val="00E65F15"/>
    <w:rsid w:val="00E665EE"/>
    <w:rsid w:val="00E67FEB"/>
    <w:rsid w:val="00E706CB"/>
    <w:rsid w:val="00E710F3"/>
    <w:rsid w:val="00E71A33"/>
    <w:rsid w:val="00E71E39"/>
    <w:rsid w:val="00E722B1"/>
    <w:rsid w:val="00E72731"/>
    <w:rsid w:val="00E73CAF"/>
    <w:rsid w:val="00E76B81"/>
    <w:rsid w:val="00E8069E"/>
    <w:rsid w:val="00E806B7"/>
    <w:rsid w:val="00E80CE6"/>
    <w:rsid w:val="00E81F65"/>
    <w:rsid w:val="00E824C8"/>
    <w:rsid w:val="00E82D46"/>
    <w:rsid w:val="00E83B57"/>
    <w:rsid w:val="00E84013"/>
    <w:rsid w:val="00E844DA"/>
    <w:rsid w:val="00E84922"/>
    <w:rsid w:val="00E84A64"/>
    <w:rsid w:val="00E87330"/>
    <w:rsid w:val="00E874C8"/>
    <w:rsid w:val="00E876DE"/>
    <w:rsid w:val="00E90A49"/>
    <w:rsid w:val="00E91126"/>
    <w:rsid w:val="00E92681"/>
    <w:rsid w:val="00E932C1"/>
    <w:rsid w:val="00E9388D"/>
    <w:rsid w:val="00E93BA2"/>
    <w:rsid w:val="00E93E36"/>
    <w:rsid w:val="00E947EE"/>
    <w:rsid w:val="00E95BB7"/>
    <w:rsid w:val="00EA0D50"/>
    <w:rsid w:val="00EA1663"/>
    <w:rsid w:val="00EA1B6A"/>
    <w:rsid w:val="00EA1DB4"/>
    <w:rsid w:val="00EA3202"/>
    <w:rsid w:val="00EA3C4E"/>
    <w:rsid w:val="00EA3DC5"/>
    <w:rsid w:val="00EA5022"/>
    <w:rsid w:val="00EA523D"/>
    <w:rsid w:val="00EA561E"/>
    <w:rsid w:val="00EA602A"/>
    <w:rsid w:val="00EA603A"/>
    <w:rsid w:val="00EA6597"/>
    <w:rsid w:val="00EA7472"/>
    <w:rsid w:val="00EA78C7"/>
    <w:rsid w:val="00EA7A13"/>
    <w:rsid w:val="00EB15F1"/>
    <w:rsid w:val="00EB1680"/>
    <w:rsid w:val="00EB1E8E"/>
    <w:rsid w:val="00EB1F49"/>
    <w:rsid w:val="00EB3B34"/>
    <w:rsid w:val="00EB3E7C"/>
    <w:rsid w:val="00EB4141"/>
    <w:rsid w:val="00EB5295"/>
    <w:rsid w:val="00EB572A"/>
    <w:rsid w:val="00EB5FA6"/>
    <w:rsid w:val="00EB7239"/>
    <w:rsid w:val="00EC0058"/>
    <w:rsid w:val="00EC02AC"/>
    <w:rsid w:val="00EC0EA4"/>
    <w:rsid w:val="00EC2B74"/>
    <w:rsid w:val="00EC309C"/>
    <w:rsid w:val="00EC33BC"/>
    <w:rsid w:val="00EC41D2"/>
    <w:rsid w:val="00EC61EC"/>
    <w:rsid w:val="00EC6F04"/>
    <w:rsid w:val="00EC72DD"/>
    <w:rsid w:val="00ED40B1"/>
    <w:rsid w:val="00ED655F"/>
    <w:rsid w:val="00ED68B1"/>
    <w:rsid w:val="00ED7110"/>
    <w:rsid w:val="00ED72F7"/>
    <w:rsid w:val="00EE174C"/>
    <w:rsid w:val="00EE24C0"/>
    <w:rsid w:val="00EE2C68"/>
    <w:rsid w:val="00EE3B14"/>
    <w:rsid w:val="00EE3BDD"/>
    <w:rsid w:val="00EE553D"/>
    <w:rsid w:val="00EE5679"/>
    <w:rsid w:val="00EE6145"/>
    <w:rsid w:val="00EE6296"/>
    <w:rsid w:val="00EE6A19"/>
    <w:rsid w:val="00EE6AE2"/>
    <w:rsid w:val="00EE6B99"/>
    <w:rsid w:val="00EE6BB0"/>
    <w:rsid w:val="00EE75D4"/>
    <w:rsid w:val="00EE7E3A"/>
    <w:rsid w:val="00EF000B"/>
    <w:rsid w:val="00EF045E"/>
    <w:rsid w:val="00EF0716"/>
    <w:rsid w:val="00EF1BD2"/>
    <w:rsid w:val="00EF1FA5"/>
    <w:rsid w:val="00EF246D"/>
    <w:rsid w:val="00EF7731"/>
    <w:rsid w:val="00EF790A"/>
    <w:rsid w:val="00F00474"/>
    <w:rsid w:val="00F0119F"/>
    <w:rsid w:val="00F01F45"/>
    <w:rsid w:val="00F035E5"/>
    <w:rsid w:val="00F03DF1"/>
    <w:rsid w:val="00F0438D"/>
    <w:rsid w:val="00F047F3"/>
    <w:rsid w:val="00F04AF2"/>
    <w:rsid w:val="00F0669D"/>
    <w:rsid w:val="00F075B9"/>
    <w:rsid w:val="00F077E6"/>
    <w:rsid w:val="00F07AD4"/>
    <w:rsid w:val="00F07D1A"/>
    <w:rsid w:val="00F10ED8"/>
    <w:rsid w:val="00F11DF3"/>
    <w:rsid w:val="00F14116"/>
    <w:rsid w:val="00F147A1"/>
    <w:rsid w:val="00F152D4"/>
    <w:rsid w:val="00F2094F"/>
    <w:rsid w:val="00F20D4F"/>
    <w:rsid w:val="00F2241F"/>
    <w:rsid w:val="00F22943"/>
    <w:rsid w:val="00F27A18"/>
    <w:rsid w:val="00F30050"/>
    <w:rsid w:val="00F307C6"/>
    <w:rsid w:val="00F31F4A"/>
    <w:rsid w:val="00F329E6"/>
    <w:rsid w:val="00F3323C"/>
    <w:rsid w:val="00F33E66"/>
    <w:rsid w:val="00F34826"/>
    <w:rsid w:val="00F34FEF"/>
    <w:rsid w:val="00F374CB"/>
    <w:rsid w:val="00F40734"/>
    <w:rsid w:val="00F40C36"/>
    <w:rsid w:val="00F4105B"/>
    <w:rsid w:val="00F41B3E"/>
    <w:rsid w:val="00F426BF"/>
    <w:rsid w:val="00F434D6"/>
    <w:rsid w:val="00F43A52"/>
    <w:rsid w:val="00F44B23"/>
    <w:rsid w:val="00F456A5"/>
    <w:rsid w:val="00F45C5C"/>
    <w:rsid w:val="00F45F42"/>
    <w:rsid w:val="00F46036"/>
    <w:rsid w:val="00F46BA7"/>
    <w:rsid w:val="00F46BDA"/>
    <w:rsid w:val="00F4739E"/>
    <w:rsid w:val="00F51924"/>
    <w:rsid w:val="00F519A6"/>
    <w:rsid w:val="00F5356E"/>
    <w:rsid w:val="00F544AB"/>
    <w:rsid w:val="00F559A7"/>
    <w:rsid w:val="00F55FA3"/>
    <w:rsid w:val="00F56364"/>
    <w:rsid w:val="00F568D7"/>
    <w:rsid w:val="00F61325"/>
    <w:rsid w:val="00F6159A"/>
    <w:rsid w:val="00F62288"/>
    <w:rsid w:val="00F630A5"/>
    <w:rsid w:val="00F63191"/>
    <w:rsid w:val="00F635AA"/>
    <w:rsid w:val="00F6661D"/>
    <w:rsid w:val="00F66693"/>
    <w:rsid w:val="00F67345"/>
    <w:rsid w:val="00F73183"/>
    <w:rsid w:val="00F73477"/>
    <w:rsid w:val="00F7398A"/>
    <w:rsid w:val="00F73BC1"/>
    <w:rsid w:val="00F73E6C"/>
    <w:rsid w:val="00F741C1"/>
    <w:rsid w:val="00F776AA"/>
    <w:rsid w:val="00F80AFC"/>
    <w:rsid w:val="00F81BD2"/>
    <w:rsid w:val="00F82342"/>
    <w:rsid w:val="00F83325"/>
    <w:rsid w:val="00F84005"/>
    <w:rsid w:val="00F84212"/>
    <w:rsid w:val="00F8464A"/>
    <w:rsid w:val="00F85171"/>
    <w:rsid w:val="00F85578"/>
    <w:rsid w:val="00F858FD"/>
    <w:rsid w:val="00F85C53"/>
    <w:rsid w:val="00F85E22"/>
    <w:rsid w:val="00F87AD9"/>
    <w:rsid w:val="00F87D12"/>
    <w:rsid w:val="00F87EAB"/>
    <w:rsid w:val="00F90763"/>
    <w:rsid w:val="00F90FCD"/>
    <w:rsid w:val="00F9300C"/>
    <w:rsid w:val="00F93D45"/>
    <w:rsid w:val="00F94C6A"/>
    <w:rsid w:val="00F9515D"/>
    <w:rsid w:val="00F952BB"/>
    <w:rsid w:val="00F953D6"/>
    <w:rsid w:val="00F972DF"/>
    <w:rsid w:val="00FA010A"/>
    <w:rsid w:val="00FA0524"/>
    <w:rsid w:val="00FA08B1"/>
    <w:rsid w:val="00FA3A62"/>
    <w:rsid w:val="00FA54D6"/>
    <w:rsid w:val="00FA6127"/>
    <w:rsid w:val="00FA6C35"/>
    <w:rsid w:val="00FB1308"/>
    <w:rsid w:val="00FB2130"/>
    <w:rsid w:val="00FB2326"/>
    <w:rsid w:val="00FB2FC4"/>
    <w:rsid w:val="00FB3CD1"/>
    <w:rsid w:val="00FB4E77"/>
    <w:rsid w:val="00FB5F02"/>
    <w:rsid w:val="00FB5F92"/>
    <w:rsid w:val="00FB7156"/>
    <w:rsid w:val="00FB7B54"/>
    <w:rsid w:val="00FC01F7"/>
    <w:rsid w:val="00FC1B26"/>
    <w:rsid w:val="00FC25DF"/>
    <w:rsid w:val="00FC29BE"/>
    <w:rsid w:val="00FC2D40"/>
    <w:rsid w:val="00FC3AB1"/>
    <w:rsid w:val="00FC4E92"/>
    <w:rsid w:val="00FC529D"/>
    <w:rsid w:val="00FC54A2"/>
    <w:rsid w:val="00FC5779"/>
    <w:rsid w:val="00FC6DD2"/>
    <w:rsid w:val="00FC7B19"/>
    <w:rsid w:val="00FD0114"/>
    <w:rsid w:val="00FD01A7"/>
    <w:rsid w:val="00FD0291"/>
    <w:rsid w:val="00FD0E86"/>
    <w:rsid w:val="00FD23D3"/>
    <w:rsid w:val="00FD5DFB"/>
    <w:rsid w:val="00FD6714"/>
    <w:rsid w:val="00FE1102"/>
    <w:rsid w:val="00FE144E"/>
    <w:rsid w:val="00FE1621"/>
    <w:rsid w:val="00FE1DF2"/>
    <w:rsid w:val="00FE57E4"/>
    <w:rsid w:val="00FE7735"/>
    <w:rsid w:val="00FF05EA"/>
    <w:rsid w:val="00FF0BDA"/>
    <w:rsid w:val="00FF0DB6"/>
    <w:rsid w:val="00FF1294"/>
    <w:rsid w:val="00FF1985"/>
    <w:rsid w:val="00FF5EFE"/>
    <w:rsid w:val="00FF656D"/>
    <w:rsid w:val="00FF7040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3BA1"/>
    <w:pPr>
      <w:widowControl w:val="0"/>
    </w:pPr>
    <w:rPr>
      <w:rFonts w:ascii="Courier" w:hAnsi="Courier"/>
      <w:sz w:val="24"/>
      <w:lang w:val="nl"/>
    </w:rPr>
  </w:style>
  <w:style w:type="paragraph" w:styleId="Kop1">
    <w:name w:val="heading 1"/>
    <w:basedOn w:val="Standaard"/>
    <w:next w:val="Standaard"/>
    <w:qFormat/>
    <w:rsid w:val="00D91ED6"/>
    <w:pPr>
      <w:keepNext/>
      <w:numPr>
        <w:numId w:val="1"/>
      </w:numPr>
      <w:tabs>
        <w:tab w:val="left" w:pos="0"/>
        <w:tab w:val="left" w:pos="1588"/>
        <w:tab w:val="left" w:pos="1871"/>
      </w:tabs>
      <w:spacing w:line="240" w:lineRule="exact"/>
      <w:jc w:val="both"/>
      <w:outlineLvl w:val="0"/>
    </w:pPr>
    <w:rPr>
      <w:rFonts w:ascii="Univers" w:hAnsi="Univers"/>
      <w:b/>
      <w:spacing w:val="-2"/>
      <w:sz w:val="20"/>
      <w:lang w:val="nl-NL"/>
    </w:rPr>
  </w:style>
  <w:style w:type="paragraph" w:styleId="Kop2">
    <w:name w:val="heading 2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40"/>
      <w:jc w:val="both"/>
      <w:outlineLvl w:val="1"/>
    </w:pPr>
    <w:rPr>
      <w:rFonts w:ascii="Univers" w:hAnsi="Univers"/>
      <w:i/>
      <w:spacing w:val="-2"/>
      <w:sz w:val="20"/>
      <w:lang w:val="nl-NL"/>
    </w:rPr>
  </w:style>
  <w:style w:type="paragraph" w:styleId="Kop3">
    <w:name w:val="heading 3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  <w:outlineLvl w:val="2"/>
    </w:pPr>
    <w:rPr>
      <w:rFonts w:ascii="Univers" w:hAnsi="Univers"/>
      <w:b/>
      <w:spacing w:val="-2"/>
      <w:sz w:val="20"/>
      <w:lang w:val="nl-NL"/>
    </w:rPr>
  </w:style>
  <w:style w:type="paragraph" w:styleId="Kop4">
    <w:name w:val="heading 4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2552"/>
        <w:tab w:val="left" w:pos="5670"/>
      </w:tabs>
      <w:spacing w:line="240" w:lineRule="exact"/>
      <w:ind w:left="2552" w:hanging="2552"/>
      <w:jc w:val="both"/>
      <w:outlineLvl w:val="3"/>
    </w:pPr>
    <w:rPr>
      <w:rFonts w:ascii="Univers" w:hAnsi="Univers"/>
      <w:b/>
      <w:spacing w:val="-2"/>
      <w:sz w:val="20"/>
      <w:lang w:val="nl-NL"/>
    </w:rPr>
  </w:style>
  <w:style w:type="paragraph" w:styleId="Kop5">
    <w:name w:val="heading 5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jc w:val="both"/>
      <w:outlineLvl w:val="4"/>
    </w:pPr>
    <w:rPr>
      <w:rFonts w:ascii="Univers" w:hAnsi="Univers"/>
      <w:b/>
      <w:spacing w:val="-2"/>
      <w:sz w:val="20"/>
      <w:lang w:val="nl-NL"/>
    </w:rPr>
  </w:style>
  <w:style w:type="paragraph" w:styleId="Kop6">
    <w:name w:val="heading 6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ind w:left="1140"/>
      <w:jc w:val="both"/>
      <w:outlineLvl w:val="5"/>
    </w:pPr>
    <w:rPr>
      <w:rFonts w:ascii="Univers" w:hAnsi="Univers"/>
      <w:b/>
      <w:spacing w:val="-2"/>
      <w:sz w:val="20"/>
      <w:lang w:val="nl-NL"/>
    </w:rPr>
  </w:style>
  <w:style w:type="paragraph" w:styleId="Kop7">
    <w:name w:val="heading 7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jc w:val="both"/>
      <w:outlineLvl w:val="6"/>
    </w:pPr>
    <w:rPr>
      <w:rFonts w:ascii="Univers" w:hAnsi="Univers"/>
      <w:i/>
      <w:spacing w:val="-2"/>
      <w:sz w:val="20"/>
      <w:lang w:val="nl-NL"/>
    </w:rPr>
  </w:style>
  <w:style w:type="paragraph" w:styleId="Kop8">
    <w:name w:val="heading 8"/>
    <w:basedOn w:val="Standaard"/>
    <w:next w:val="Standaard"/>
    <w:qFormat/>
    <w:rsid w:val="00D91ED6"/>
    <w:pPr>
      <w:keepNext/>
      <w:outlineLvl w:val="7"/>
    </w:pPr>
    <w:rPr>
      <w:rFonts w:ascii="Gozl" w:hAnsi="Gozl"/>
      <w:b/>
      <w:sz w:val="20"/>
    </w:rPr>
  </w:style>
  <w:style w:type="paragraph" w:styleId="Kop9">
    <w:name w:val="heading 9"/>
    <w:basedOn w:val="Standaard"/>
    <w:next w:val="Standaard"/>
    <w:qFormat/>
    <w:rsid w:val="00D91ED6"/>
    <w:pPr>
      <w:keepNext/>
      <w:tabs>
        <w:tab w:val="left" w:pos="1134"/>
        <w:tab w:val="left" w:pos="1701"/>
        <w:tab w:val="left" w:pos="7938"/>
      </w:tabs>
      <w:ind w:right="-1417"/>
      <w:outlineLvl w:val="8"/>
    </w:pPr>
    <w:rPr>
      <w:rFonts w:ascii="Gozl" w:hAnsi="Goz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91ED6"/>
  </w:style>
  <w:style w:type="character" w:styleId="Eindnootmarkering">
    <w:name w:val="endnote reference"/>
    <w:semiHidden/>
    <w:rsid w:val="00D91ED6"/>
    <w:rPr>
      <w:vertAlign w:val="superscript"/>
    </w:rPr>
  </w:style>
  <w:style w:type="paragraph" w:styleId="Voetnoottekst">
    <w:name w:val="footnote text"/>
    <w:basedOn w:val="Standaard"/>
    <w:semiHidden/>
    <w:rsid w:val="00D91ED6"/>
  </w:style>
  <w:style w:type="character" w:styleId="Voetnootmarkering">
    <w:name w:val="footnote reference"/>
    <w:semiHidden/>
    <w:rsid w:val="00D91ED6"/>
    <w:rPr>
      <w:vertAlign w:val="superscript"/>
    </w:rPr>
  </w:style>
  <w:style w:type="paragraph" w:customStyle="1" w:styleId="inhopg1">
    <w:name w:val="inhopg 1"/>
    <w:basedOn w:val="Standaard"/>
    <w:rsid w:val="00D91ED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91ED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91ED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91ED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91ED6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91ED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91ED6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91ED6"/>
  </w:style>
  <w:style w:type="character" w:customStyle="1" w:styleId="EquationCaption">
    <w:name w:val="_Equation Caption"/>
    <w:rsid w:val="00D91ED6"/>
  </w:style>
  <w:style w:type="paragraph" w:styleId="Koptekst">
    <w:name w:val="header"/>
    <w:basedOn w:val="Standaard"/>
    <w:rsid w:val="00D91E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1ED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91ED6"/>
  </w:style>
  <w:style w:type="paragraph" w:styleId="Plattetekstinspringen">
    <w:name w:val="Body Text Indent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2">
    <w:name w:val="Body Text Indent 2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418" w:hanging="1418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3">
    <w:name w:val="Body Text Indent 3"/>
    <w:basedOn w:val="Standaard"/>
    <w:rsid w:val="00D91ED6"/>
    <w:pPr>
      <w:tabs>
        <w:tab w:val="left" w:pos="0"/>
        <w:tab w:val="left" w:pos="1134"/>
        <w:tab w:val="left" w:pos="1304"/>
        <w:tab w:val="left" w:pos="1588"/>
        <w:tab w:val="left" w:pos="1871"/>
      </w:tabs>
      <w:spacing w:line="240" w:lineRule="exact"/>
      <w:ind w:left="1134"/>
      <w:jc w:val="both"/>
    </w:pPr>
    <w:rPr>
      <w:rFonts w:ascii="Univers" w:hAnsi="Univers"/>
      <w:spacing w:val="-2"/>
      <w:sz w:val="20"/>
      <w:lang w:val="nl-NL"/>
    </w:rPr>
  </w:style>
  <w:style w:type="paragraph" w:styleId="Documentstructuur">
    <w:name w:val="Document Map"/>
    <w:basedOn w:val="Standaard"/>
    <w:semiHidden/>
    <w:rsid w:val="00D91ED6"/>
    <w:pPr>
      <w:shd w:val="clear" w:color="auto" w:fill="000080"/>
    </w:pPr>
    <w:rPr>
      <w:rFonts w:ascii="Tahoma" w:hAnsi="Tahoma"/>
    </w:rPr>
  </w:style>
  <w:style w:type="paragraph" w:styleId="Bijschrift0">
    <w:name w:val="caption"/>
    <w:basedOn w:val="Standaard"/>
    <w:next w:val="Standaard"/>
    <w:qFormat/>
    <w:rsid w:val="00D91ED6"/>
    <w:pPr>
      <w:tabs>
        <w:tab w:val="left" w:pos="-1414"/>
        <w:tab w:val="left" w:pos="-1355"/>
        <w:tab w:val="left" w:pos="-1132"/>
        <w:tab w:val="left" w:pos="-848"/>
        <w:tab w:val="left" w:pos="-563"/>
        <w:tab w:val="left" w:pos="-283"/>
        <w:tab w:val="left" w:pos="6"/>
        <w:tab w:val="left" w:pos="284"/>
        <w:tab w:val="left" w:pos="575"/>
        <w:tab w:val="left" w:pos="850"/>
        <w:tab w:val="left" w:pos="1361"/>
        <w:tab w:val="left" w:pos="1416"/>
        <w:tab w:val="left" w:pos="1712"/>
        <w:tab w:val="left" w:pos="1982"/>
        <w:tab w:val="left" w:pos="2281"/>
        <w:tab w:val="left" w:pos="2548"/>
        <w:tab w:val="left" w:pos="2850"/>
        <w:tab w:val="left" w:pos="3114"/>
        <w:tab w:val="left" w:pos="3419"/>
        <w:tab w:val="left" w:pos="3680"/>
        <w:tab w:val="left" w:pos="3988"/>
        <w:tab w:val="left" w:pos="4246"/>
        <w:tab w:val="left" w:pos="4556"/>
        <w:tab w:val="left" w:pos="4812"/>
        <w:tab w:val="left" w:pos="5125"/>
        <w:tab w:val="left" w:pos="5378"/>
        <w:tab w:val="left" w:pos="5694"/>
        <w:tab w:val="left" w:pos="5944"/>
        <w:tab w:val="left" w:pos="6263"/>
        <w:tab w:val="left" w:pos="6510"/>
        <w:tab w:val="left" w:pos="6832"/>
        <w:tab w:val="left" w:pos="7076"/>
        <w:tab w:val="left" w:pos="7654"/>
        <w:tab w:val="left" w:pos="7969"/>
        <w:tab w:val="left" w:pos="8208"/>
        <w:tab w:val="left" w:pos="8538"/>
        <w:tab w:val="left" w:pos="8774"/>
        <w:tab w:val="left" w:pos="9107"/>
        <w:tab w:val="left" w:pos="9340"/>
      </w:tabs>
      <w:ind w:left="1712" w:hanging="1712"/>
    </w:pPr>
    <w:rPr>
      <w:rFonts w:ascii="Gozl" w:hAnsi="Gozl"/>
      <w:b/>
      <w:color w:val="000000"/>
      <w:spacing w:val="20"/>
      <w:sz w:val="32"/>
      <w:lang w:val="nl-NL"/>
    </w:rPr>
  </w:style>
  <w:style w:type="paragraph" w:styleId="Tekstzonderopmaak">
    <w:name w:val="Plain Text"/>
    <w:basedOn w:val="Standaard"/>
    <w:rsid w:val="00D91ED6"/>
    <w:pPr>
      <w:widowControl/>
    </w:pPr>
    <w:rPr>
      <w:rFonts w:ascii="Courier New" w:hAnsi="Courier New"/>
      <w:sz w:val="20"/>
      <w:lang w:val="nl-NL"/>
    </w:rPr>
  </w:style>
  <w:style w:type="paragraph" w:styleId="Bloktekst">
    <w:name w:val="Block Text"/>
    <w:basedOn w:val="Standaard"/>
    <w:rsid w:val="00D91ED6"/>
    <w:pPr>
      <w:tabs>
        <w:tab w:val="left" w:pos="426"/>
      </w:tabs>
      <w:spacing w:line="240" w:lineRule="exact"/>
      <w:ind w:left="426" w:right="214" w:hanging="426"/>
      <w:jc w:val="both"/>
    </w:pPr>
    <w:rPr>
      <w:rFonts w:ascii="Gozl" w:hAnsi="Gozl"/>
      <w:spacing w:val="-2"/>
      <w:sz w:val="20"/>
      <w:lang w:val="nl-NL"/>
    </w:rPr>
  </w:style>
  <w:style w:type="paragraph" w:styleId="Plattetekst">
    <w:name w:val="Body Text"/>
    <w:basedOn w:val="Standaard"/>
    <w:rsid w:val="00D91ED6"/>
    <w:pPr>
      <w:tabs>
        <w:tab w:val="left" w:pos="851"/>
        <w:tab w:val="left" w:pos="1418"/>
        <w:tab w:val="left" w:pos="3686"/>
        <w:tab w:val="left" w:pos="4820"/>
      </w:tabs>
      <w:spacing w:line="240" w:lineRule="exact"/>
      <w:jc w:val="both"/>
    </w:pPr>
    <w:rPr>
      <w:rFonts w:ascii="Gozl" w:hAnsi="Gozl"/>
      <w:b/>
      <w:bCs/>
      <w:spacing w:val="-2"/>
      <w:sz w:val="20"/>
      <w:lang w:val="nl-NL"/>
    </w:rPr>
  </w:style>
  <w:style w:type="paragraph" w:styleId="Berichtkop">
    <w:name w:val="Message Header"/>
    <w:basedOn w:val="Standaard"/>
    <w:rsid w:val="00C333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allontekst">
    <w:name w:val="Balloon Text"/>
    <w:basedOn w:val="Standaard"/>
    <w:semiHidden/>
    <w:rsid w:val="007410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D1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F31F4A"/>
    <w:rPr>
      <w:i/>
      <w:iCs/>
    </w:rPr>
  </w:style>
  <w:style w:type="character" w:styleId="Hyperlink">
    <w:name w:val="Hyperlink"/>
    <w:basedOn w:val="Standaardalinea-lettertype"/>
    <w:rsid w:val="005821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4E92"/>
    <w:pPr>
      <w:ind w:left="708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357135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NL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0648AD"/>
    <w:pPr>
      <w:widowControl/>
    </w:pPr>
    <w:rPr>
      <w:rFonts w:ascii="Times New Roman" w:eastAsiaTheme="minorHAnsi" w:hAnsi="Times New Roman"/>
      <w:szCs w:val="24"/>
      <w:lang w:val="nl-NL"/>
    </w:rPr>
  </w:style>
  <w:style w:type="paragraph" w:customStyle="1" w:styleId="xxmsonormal">
    <w:name w:val="x_x_msonormal"/>
    <w:basedOn w:val="Standaard"/>
    <w:uiPriority w:val="99"/>
    <w:semiHidden/>
    <w:rsid w:val="00262F0D"/>
    <w:pPr>
      <w:widowControl/>
    </w:pPr>
    <w:rPr>
      <w:rFonts w:ascii="Times New Roman" w:eastAsiaTheme="minorHAnsi" w:hAnsi="Times New Roman"/>
      <w:szCs w:val="24"/>
      <w:lang w:val="nl-NL"/>
    </w:rPr>
  </w:style>
  <w:style w:type="character" w:styleId="Verwijzingopmerking">
    <w:name w:val="annotation reference"/>
    <w:basedOn w:val="Standaardalinea-lettertype"/>
    <w:semiHidden/>
    <w:unhideWhenUsed/>
    <w:rsid w:val="00174264"/>
    <w:rPr>
      <w:sz w:val="18"/>
      <w:szCs w:val="18"/>
    </w:rPr>
  </w:style>
  <w:style w:type="paragraph" w:styleId="Tekstopmerking">
    <w:name w:val="annotation text"/>
    <w:basedOn w:val="Standaard"/>
    <w:link w:val="TekstopmerkingChar"/>
    <w:semiHidden/>
    <w:unhideWhenUsed/>
    <w:rsid w:val="00174264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74264"/>
    <w:rPr>
      <w:rFonts w:ascii="Courier" w:hAnsi="Courier"/>
      <w:sz w:val="24"/>
      <w:szCs w:val="24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7426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74264"/>
    <w:rPr>
      <w:rFonts w:ascii="Courier" w:hAnsi="Courier"/>
      <w:b/>
      <w:bCs/>
      <w:sz w:val="24"/>
      <w:szCs w:val="24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3BA1"/>
    <w:pPr>
      <w:widowControl w:val="0"/>
    </w:pPr>
    <w:rPr>
      <w:rFonts w:ascii="Courier" w:hAnsi="Courier"/>
      <w:sz w:val="24"/>
      <w:lang w:val="nl"/>
    </w:rPr>
  </w:style>
  <w:style w:type="paragraph" w:styleId="Kop1">
    <w:name w:val="heading 1"/>
    <w:basedOn w:val="Standaard"/>
    <w:next w:val="Standaard"/>
    <w:qFormat/>
    <w:rsid w:val="00D91ED6"/>
    <w:pPr>
      <w:keepNext/>
      <w:numPr>
        <w:numId w:val="1"/>
      </w:numPr>
      <w:tabs>
        <w:tab w:val="left" w:pos="0"/>
        <w:tab w:val="left" w:pos="1588"/>
        <w:tab w:val="left" w:pos="1871"/>
      </w:tabs>
      <w:spacing w:line="240" w:lineRule="exact"/>
      <w:jc w:val="both"/>
      <w:outlineLvl w:val="0"/>
    </w:pPr>
    <w:rPr>
      <w:rFonts w:ascii="Univers" w:hAnsi="Univers"/>
      <w:b/>
      <w:spacing w:val="-2"/>
      <w:sz w:val="20"/>
      <w:lang w:val="nl-NL"/>
    </w:rPr>
  </w:style>
  <w:style w:type="paragraph" w:styleId="Kop2">
    <w:name w:val="heading 2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40"/>
      <w:jc w:val="both"/>
      <w:outlineLvl w:val="1"/>
    </w:pPr>
    <w:rPr>
      <w:rFonts w:ascii="Univers" w:hAnsi="Univers"/>
      <w:i/>
      <w:spacing w:val="-2"/>
      <w:sz w:val="20"/>
      <w:lang w:val="nl-NL"/>
    </w:rPr>
  </w:style>
  <w:style w:type="paragraph" w:styleId="Kop3">
    <w:name w:val="heading 3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  <w:outlineLvl w:val="2"/>
    </w:pPr>
    <w:rPr>
      <w:rFonts w:ascii="Univers" w:hAnsi="Univers"/>
      <w:b/>
      <w:spacing w:val="-2"/>
      <w:sz w:val="20"/>
      <w:lang w:val="nl-NL"/>
    </w:rPr>
  </w:style>
  <w:style w:type="paragraph" w:styleId="Kop4">
    <w:name w:val="heading 4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2552"/>
        <w:tab w:val="left" w:pos="5670"/>
      </w:tabs>
      <w:spacing w:line="240" w:lineRule="exact"/>
      <w:ind w:left="2552" w:hanging="2552"/>
      <w:jc w:val="both"/>
      <w:outlineLvl w:val="3"/>
    </w:pPr>
    <w:rPr>
      <w:rFonts w:ascii="Univers" w:hAnsi="Univers"/>
      <w:b/>
      <w:spacing w:val="-2"/>
      <w:sz w:val="20"/>
      <w:lang w:val="nl-NL"/>
    </w:rPr>
  </w:style>
  <w:style w:type="paragraph" w:styleId="Kop5">
    <w:name w:val="heading 5"/>
    <w:basedOn w:val="Standaard"/>
    <w:next w:val="Standaard"/>
    <w:qFormat/>
    <w:rsid w:val="00D91ED6"/>
    <w:pPr>
      <w:keepNext/>
      <w:tabs>
        <w:tab w:val="left" w:pos="0"/>
        <w:tab w:val="left" w:pos="1134"/>
        <w:tab w:val="left" w:pos="1588"/>
        <w:tab w:val="left" w:pos="1871"/>
      </w:tabs>
      <w:spacing w:line="240" w:lineRule="exact"/>
      <w:jc w:val="both"/>
      <w:outlineLvl w:val="4"/>
    </w:pPr>
    <w:rPr>
      <w:rFonts w:ascii="Univers" w:hAnsi="Univers"/>
      <w:b/>
      <w:spacing w:val="-2"/>
      <w:sz w:val="20"/>
      <w:lang w:val="nl-NL"/>
    </w:rPr>
  </w:style>
  <w:style w:type="paragraph" w:styleId="Kop6">
    <w:name w:val="heading 6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ind w:left="1140"/>
      <w:jc w:val="both"/>
      <w:outlineLvl w:val="5"/>
    </w:pPr>
    <w:rPr>
      <w:rFonts w:ascii="Univers" w:hAnsi="Univers"/>
      <w:b/>
      <w:spacing w:val="-2"/>
      <w:sz w:val="20"/>
      <w:lang w:val="nl-NL"/>
    </w:rPr>
  </w:style>
  <w:style w:type="paragraph" w:styleId="Kop7">
    <w:name w:val="heading 7"/>
    <w:basedOn w:val="Standaard"/>
    <w:next w:val="Standaard"/>
    <w:qFormat/>
    <w:rsid w:val="00D91ED6"/>
    <w:pPr>
      <w:keepNext/>
      <w:tabs>
        <w:tab w:val="left" w:pos="1134"/>
      </w:tabs>
      <w:spacing w:line="240" w:lineRule="exact"/>
      <w:jc w:val="both"/>
      <w:outlineLvl w:val="6"/>
    </w:pPr>
    <w:rPr>
      <w:rFonts w:ascii="Univers" w:hAnsi="Univers"/>
      <w:i/>
      <w:spacing w:val="-2"/>
      <w:sz w:val="20"/>
      <w:lang w:val="nl-NL"/>
    </w:rPr>
  </w:style>
  <w:style w:type="paragraph" w:styleId="Kop8">
    <w:name w:val="heading 8"/>
    <w:basedOn w:val="Standaard"/>
    <w:next w:val="Standaard"/>
    <w:qFormat/>
    <w:rsid w:val="00D91ED6"/>
    <w:pPr>
      <w:keepNext/>
      <w:outlineLvl w:val="7"/>
    </w:pPr>
    <w:rPr>
      <w:rFonts w:ascii="Gozl" w:hAnsi="Gozl"/>
      <w:b/>
      <w:sz w:val="20"/>
    </w:rPr>
  </w:style>
  <w:style w:type="paragraph" w:styleId="Kop9">
    <w:name w:val="heading 9"/>
    <w:basedOn w:val="Standaard"/>
    <w:next w:val="Standaard"/>
    <w:qFormat/>
    <w:rsid w:val="00D91ED6"/>
    <w:pPr>
      <w:keepNext/>
      <w:tabs>
        <w:tab w:val="left" w:pos="1134"/>
        <w:tab w:val="left" w:pos="1701"/>
        <w:tab w:val="left" w:pos="7938"/>
      </w:tabs>
      <w:ind w:right="-1417"/>
      <w:outlineLvl w:val="8"/>
    </w:pPr>
    <w:rPr>
      <w:rFonts w:ascii="Gozl" w:hAnsi="Goz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91ED6"/>
  </w:style>
  <w:style w:type="character" w:styleId="Eindnootmarkering">
    <w:name w:val="endnote reference"/>
    <w:semiHidden/>
    <w:rsid w:val="00D91ED6"/>
    <w:rPr>
      <w:vertAlign w:val="superscript"/>
    </w:rPr>
  </w:style>
  <w:style w:type="paragraph" w:styleId="Voetnoottekst">
    <w:name w:val="footnote text"/>
    <w:basedOn w:val="Standaard"/>
    <w:semiHidden/>
    <w:rsid w:val="00D91ED6"/>
  </w:style>
  <w:style w:type="character" w:styleId="Voetnootmarkering">
    <w:name w:val="footnote reference"/>
    <w:semiHidden/>
    <w:rsid w:val="00D91ED6"/>
    <w:rPr>
      <w:vertAlign w:val="superscript"/>
    </w:rPr>
  </w:style>
  <w:style w:type="paragraph" w:customStyle="1" w:styleId="inhopg1">
    <w:name w:val="inhopg 1"/>
    <w:basedOn w:val="Standaard"/>
    <w:rsid w:val="00D91ED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91ED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91ED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91ED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91ED6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91ED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91ED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91ED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91ED6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91ED6"/>
  </w:style>
  <w:style w:type="character" w:customStyle="1" w:styleId="EquationCaption">
    <w:name w:val="_Equation Caption"/>
    <w:rsid w:val="00D91ED6"/>
  </w:style>
  <w:style w:type="paragraph" w:styleId="Koptekst">
    <w:name w:val="header"/>
    <w:basedOn w:val="Standaard"/>
    <w:rsid w:val="00D91E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1ED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91ED6"/>
  </w:style>
  <w:style w:type="paragraph" w:styleId="Plattetekstinspringen">
    <w:name w:val="Body Text Indent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134" w:hanging="1134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2">
    <w:name w:val="Body Text Indent 2"/>
    <w:basedOn w:val="Standaard"/>
    <w:rsid w:val="00D91ED6"/>
    <w:pPr>
      <w:tabs>
        <w:tab w:val="left" w:pos="0"/>
        <w:tab w:val="left" w:pos="1134"/>
        <w:tab w:val="left" w:pos="1588"/>
        <w:tab w:val="left" w:pos="1871"/>
      </w:tabs>
      <w:spacing w:line="240" w:lineRule="exact"/>
      <w:ind w:left="1418" w:hanging="1418"/>
      <w:jc w:val="both"/>
    </w:pPr>
    <w:rPr>
      <w:rFonts w:ascii="Univers" w:hAnsi="Univers"/>
      <w:spacing w:val="-2"/>
      <w:sz w:val="20"/>
      <w:lang w:val="nl-NL"/>
    </w:rPr>
  </w:style>
  <w:style w:type="paragraph" w:styleId="Plattetekstinspringen3">
    <w:name w:val="Body Text Indent 3"/>
    <w:basedOn w:val="Standaard"/>
    <w:rsid w:val="00D91ED6"/>
    <w:pPr>
      <w:tabs>
        <w:tab w:val="left" w:pos="0"/>
        <w:tab w:val="left" w:pos="1134"/>
        <w:tab w:val="left" w:pos="1304"/>
        <w:tab w:val="left" w:pos="1588"/>
        <w:tab w:val="left" w:pos="1871"/>
      </w:tabs>
      <w:spacing w:line="240" w:lineRule="exact"/>
      <w:ind w:left="1134"/>
      <w:jc w:val="both"/>
    </w:pPr>
    <w:rPr>
      <w:rFonts w:ascii="Univers" w:hAnsi="Univers"/>
      <w:spacing w:val="-2"/>
      <w:sz w:val="20"/>
      <w:lang w:val="nl-NL"/>
    </w:rPr>
  </w:style>
  <w:style w:type="paragraph" w:styleId="Documentstructuur">
    <w:name w:val="Document Map"/>
    <w:basedOn w:val="Standaard"/>
    <w:semiHidden/>
    <w:rsid w:val="00D91ED6"/>
    <w:pPr>
      <w:shd w:val="clear" w:color="auto" w:fill="000080"/>
    </w:pPr>
    <w:rPr>
      <w:rFonts w:ascii="Tahoma" w:hAnsi="Tahoma"/>
    </w:rPr>
  </w:style>
  <w:style w:type="paragraph" w:styleId="Bijschrift0">
    <w:name w:val="caption"/>
    <w:basedOn w:val="Standaard"/>
    <w:next w:val="Standaard"/>
    <w:qFormat/>
    <w:rsid w:val="00D91ED6"/>
    <w:pPr>
      <w:tabs>
        <w:tab w:val="left" w:pos="-1414"/>
        <w:tab w:val="left" w:pos="-1355"/>
        <w:tab w:val="left" w:pos="-1132"/>
        <w:tab w:val="left" w:pos="-848"/>
        <w:tab w:val="left" w:pos="-563"/>
        <w:tab w:val="left" w:pos="-283"/>
        <w:tab w:val="left" w:pos="6"/>
        <w:tab w:val="left" w:pos="284"/>
        <w:tab w:val="left" w:pos="575"/>
        <w:tab w:val="left" w:pos="850"/>
        <w:tab w:val="left" w:pos="1361"/>
        <w:tab w:val="left" w:pos="1416"/>
        <w:tab w:val="left" w:pos="1712"/>
        <w:tab w:val="left" w:pos="1982"/>
        <w:tab w:val="left" w:pos="2281"/>
        <w:tab w:val="left" w:pos="2548"/>
        <w:tab w:val="left" w:pos="2850"/>
        <w:tab w:val="left" w:pos="3114"/>
        <w:tab w:val="left" w:pos="3419"/>
        <w:tab w:val="left" w:pos="3680"/>
        <w:tab w:val="left" w:pos="3988"/>
        <w:tab w:val="left" w:pos="4246"/>
        <w:tab w:val="left" w:pos="4556"/>
        <w:tab w:val="left" w:pos="4812"/>
        <w:tab w:val="left" w:pos="5125"/>
        <w:tab w:val="left" w:pos="5378"/>
        <w:tab w:val="left" w:pos="5694"/>
        <w:tab w:val="left" w:pos="5944"/>
        <w:tab w:val="left" w:pos="6263"/>
        <w:tab w:val="left" w:pos="6510"/>
        <w:tab w:val="left" w:pos="6832"/>
        <w:tab w:val="left" w:pos="7076"/>
        <w:tab w:val="left" w:pos="7654"/>
        <w:tab w:val="left" w:pos="7969"/>
        <w:tab w:val="left" w:pos="8208"/>
        <w:tab w:val="left" w:pos="8538"/>
        <w:tab w:val="left" w:pos="8774"/>
        <w:tab w:val="left" w:pos="9107"/>
        <w:tab w:val="left" w:pos="9340"/>
      </w:tabs>
      <w:ind w:left="1712" w:hanging="1712"/>
    </w:pPr>
    <w:rPr>
      <w:rFonts w:ascii="Gozl" w:hAnsi="Gozl"/>
      <w:b/>
      <w:color w:val="000000"/>
      <w:spacing w:val="20"/>
      <w:sz w:val="32"/>
      <w:lang w:val="nl-NL"/>
    </w:rPr>
  </w:style>
  <w:style w:type="paragraph" w:styleId="Tekstzonderopmaak">
    <w:name w:val="Plain Text"/>
    <w:basedOn w:val="Standaard"/>
    <w:rsid w:val="00D91ED6"/>
    <w:pPr>
      <w:widowControl/>
    </w:pPr>
    <w:rPr>
      <w:rFonts w:ascii="Courier New" w:hAnsi="Courier New"/>
      <w:sz w:val="20"/>
      <w:lang w:val="nl-NL"/>
    </w:rPr>
  </w:style>
  <w:style w:type="paragraph" w:styleId="Bloktekst">
    <w:name w:val="Block Text"/>
    <w:basedOn w:val="Standaard"/>
    <w:rsid w:val="00D91ED6"/>
    <w:pPr>
      <w:tabs>
        <w:tab w:val="left" w:pos="426"/>
      </w:tabs>
      <w:spacing w:line="240" w:lineRule="exact"/>
      <w:ind w:left="426" w:right="214" w:hanging="426"/>
      <w:jc w:val="both"/>
    </w:pPr>
    <w:rPr>
      <w:rFonts w:ascii="Gozl" w:hAnsi="Gozl"/>
      <w:spacing w:val="-2"/>
      <w:sz w:val="20"/>
      <w:lang w:val="nl-NL"/>
    </w:rPr>
  </w:style>
  <w:style w:type="paragraph" w:styleId="Plattetekst">
    <w:name w:val="Body Text"/>
    <w:basedOn w:val="Standaard"/>
    <w:rsid w:val="00D91ED6"/>
    <w:pPr>
      <w:tabs>
        <w:tab w:val="left" w:pos="851"/>
        <w:tab w:val="left" w:pos="1418"/>
        <w:tab w:val="left" w:pos="3686"/>
        <w:tab w:val="left" w:pos="4820"/>
      </w:tabs>
      <w:spacing w:line="240" w:lineRule="exact"/>
      <w:jc w:val="both"/>
    </w:pPr>
    <w:rPr>
      <w:rFonts w:ascii="Gozl" w:hAnsi="Gozl"/>
      <w:b/>
      <w:bCs/>
      <w:spacing w:val="-2"/>
      <w:sz w:val="20"/>
      <w:lang w:val="nl-NL"/>
    </w:rPr>
  </w:style>
  <w:style w:type="paragraph" w:styleId="Berichtkop">
    <w:name w:val="Message Header"/>
    <w:basedOn w:val="Standaard"/>
    <w:rsid w:val="00C333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allontekst">
    <w:name w:val="Balloon Text"/>
    <w:basedOn w:val="Standaard"/>
    <w:semiHidden/>
    <w:rsid w:val="007410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D1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F31F4A"/>
    <w:rPr>
      <w:i/>
      <w:iCs/>
    </w:rPr>
  </w:style>
  <w:style w:type="character" w:styleId="Hyperlink">
    <w:name w:val="Hyperlink"/>
    <w:basedOn w:val="Standaardalinea-lettertype"/>
    <w:rsid w:val="005821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4E92"/>
    <w:pPr>
      <w:ind w:left="708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357135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NL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0648AD"/>
    <w:pPr>
      <w:widowControl/>
    </w:pPr>
    <w:rPr>
      <w:rFonts w:ascii="Times New Roman" w:eastAsiaTheme="minorHAnsi" w:hAnsi="Times New Roman"/>
      <w:szCs w:val="24"/>
      <w:lang w:val="nl-NL"/>
    </w:rPr>
  </w:style>
  <w:style w:type="paragraph" w:customStyle="1" w:styleId="xxmsonormal">
    <w:name w:val="x_x_msonormal"/>
    <w:basedOn w:val="Standaard"/>
    <w:uiPriority w:val="99"/>
    <w:semiHidden/>
    <w:rsid w:val="00262F0D"/>
    <w:pPr>
      <w:widowControl/>
    </w:pPr>
    <w:rPr>
      <w:rFonts w:ascii="Times New Roman" w:eastAsiaTheme="minorHAnsi" w:hAnsi="Times New Roman"/>
      <w:szCs w:val="24"/>
      <w:lang w:val="nl-NL"/>
    </w:rPr>
  </w:style>
  <w:style w:type="character" w:styleId="Verwijzingopmerking">
    <w:name w:val="annotation reference"/>
    <w:basedOn w:val="Standaardalinea-lettertype"/>
    <w:semiHidden/>
    <w:unhideWhenUsed/>
    <w:rsid w:val="00174264"/>
    <w:rPr>
      <w:sz w:val="18"/>
      <w:szCs w:val="18"/>
    </w:rPr>
  </w:style>
  <w:style w:type="paragraph" w:styleId="Tekstopmerking">
    <w:name w:val="annotation text"/>
    <w:basedOn w:val="Standaard"/>
    <w:link w:val="TekstopmerkingChar"/>
    <w:semiHidden/>
    <w:unhideWhenUsed/>
    <w:rsid w:val="00174264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74264"/>
    <w:rPr>
      <w:rFonts w:ascii="Courier" w:hAnsi="Courier"/>
      <w:sz w:val="24"/>
      <w:szCs w:val="24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7426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74264"/>
    <w:rPr>
      <w:rFonts w:ascii="Courier" w:hAnsi="Courier"/>
      <w:b/>
      <w:bCs/>
      <w:sz w:val="24"/>
      <w:szCs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7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842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557677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7CC0D311</Template>
  <TotalTime>55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Referentie	:</vt:lpstr>
    </vt:vector>
  </TitlesOfParts>
  <Company>Stichting G.O.Z.L.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	:</dc:title>
  <dc:creator>Secretariaat Bouwzaken</dc:creator>
  <cp:lastModifiedBy>Bisschop, Peggy</cp:lastModifiedBy>
  <cp:revision>16</cp:revision>
  <cp:lastPrinted>2015-04-15T11:40:00Z</cp:lastPrinted>
  <dcterms:created xsi:type="dcterms:W3CDTF">2016-12-13T11:16:00Z</dcterms:created>
  <dcterms:modified xsi:type="dcterms:W3CDTF">2017-01-04T08:12:00Z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