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8" w:rsidRPr="00926448" w:rsidRDefault="00926448" w:rsidP="00BB1825">
      <w:pPr>
        <w:pStyle w:val="Berichtkop"/>
        <w:pBdr>
          <w:top w:val="none" w:sz="0" w:space="0" w:color="auto"/>
          <w:left w:val="none" w:sz="0" w:space="0" w:color="auto"/>
          <w:bottom w:val="none" w:sz="0" w:space="0" w:color="auto"/>
          <w:right w:val="none" w:sz="0" w:space="0" w:color="auto"/>
        </w:pBdr>
        <w:shd w:val="clear" w:color="auto" w:fill="auto"/>
        <w:tabs>
          <w:tab w:val="left" w:pos="851"/>
        </w:tabs>
        <w:spacing w:line="276" w:lineRule="auto"/>
        <w:ind w:left="851" w:hanging="851"/>
        <w:jc w:val="both"/>
        <w:rPr>
          <w:rFonts w:asciiTheme="minorHAnsi" w:hAnsiTheme="minorHAnsi"/>
          <w:b/>
          <w:sz w:val="22"/>
          <w:szCs w:val="22"/>
          <w:lang w:val="nl-NL"/>
        </w:rPr>
      </w:pPr>
      <w:r>
        <w:rPr>
          <w:rFonts w:asciiTheme="minorHAnsi" w:hAnsiTheme="minorHAnsi"/>
          <w:noProof/>
          <w:sz w:val="22"/>
          <w:szCs w:val="22"/>
          <w:lang w:val="nl-NL"/>
        </w:rPr>
        <mc:AlternateContent>
          <mc:Choice Requires="wps">
            <w:drawing>
              <wp:anchor distT="0" distB="0" distL="114300" distR="114300" simplePos="0" relativeHeight="251657728" behindDoc="0" locked="0" layoutInCell="1" allowOverlap="1">
                <wp:simplePos x="0" y="0"/>
                <wp:positionH relativeFrom="column">
                  <wp:posOffset>5112385</wp:posOffset>
                </wp:positionH>
                <wp:positionV relativeFrom="paragraph">
                  <wp:posOffset>-883285</wp:posOffset>
                </wp:positionV>
                <wp:extent cx="1104900" cy="14452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1358" w:rsidRDefault="00751358">
                            <w:pPr>
                              <w:pStyle w:val="Kop1"/>
                              <w:numPr>
                                <w:ilvl w:val="0"/>
                                <w:numId w:val="0"/>
                              </w:numPr>
                              <w:tabs>
                                <w:tab w:val="clear" w:pos="0"/>
                                <w:tab w:val="clear" w:pos="1588"/>
                                <w:tab w:val="clear" w:pos="1871"/>
                              </w:tabs>
                              <w:spacing w:line="240" w:lineRule="auto"/>
                              <w:rPr>
                                <w:rFonts w:ascii="Gozl" w:hAnsi="Gozl"/>
                                <w:sz w:val="18"/>
                              </w:rPr>
                            </w:pPr>
                          </w:p>
                          <w:p w:rsidR="00751358" w:rsidRPr="0060626C" w:rsidRDefault="00751358">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751358" w:rsidRPr="0060626C" w:rsidRDefault="00751358" w:rsidP="00BF3A0B">
                            <w:pPr>
                              <w:rPr>
                                <w:rFonts w:asciiTheme="minorHAnsi" w:hAnsiTheme="minorHAnsi" w:cs="Arial"/>
                                <w:b/>
                                <w:sz w:val="20"/>
                                <w:lang w:val="nl-NL"/>
                              </w:rPr>
                            </w:pPr>
                            <w:r w:rsidRPr="0060626C">
                              <w:rPr>
                                <w:rFonts w:asciiTheme="minorHAnsi" w:hAnsiTheme="minorHAnsi" w:cs="Arial"/>
                                <w:b/>
                                <w:sz w:val="20"/>
                                <w:lang w:val="nl-NL"/>
                              </w:rPr>
                              <w:t>Marketing</w:t>
                            </w:r>
                          </w:p>
                          <w:p w:rsidR="00751358" w:rsidRPr="0060626C" w:rsidRDefault="00751358">
                            <w:pPr>
                              <w:ind w:right="-567"/>
                              <w:rPr>
                                <w:rFonts w:asciiTheme="minorHAnsi" w:hAnsiTheme="minorHAnsi" w:cs="Arial"/>
                                <w:sz w:val="20"/>
                                <w:lang w:val="nl-NL"/>
                              </w:rPr>
                            </w:pP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Postbus 4446</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6401 CX  HEERLEN</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tel: (045) 5766197</w:t>
                            </w:r>
                          </w:p>
                          <w:p w:rsidR="00751358" w:rsidRPr="00370411" w:rsidRDefault="00751358">
                            <w:pPr>
                              <w:ind w:right="-851"/>
                              <w:rPr>
                                <w:rFonts w:ascii="Arial" w:hAnsi="Arial" w:cs="Arial"/>
                                <w:sz w:val="18"/>
                                <w:szCs w:val="18"/>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2.55pt;margin-top:-69.55pt;width:87pt;height:1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" filled="f" stroked="f" strokeweight="0">
                <v:textbox inset="0,0,0,0">
                  <w:txbxContent>
                    <w:p w:rsidR="00751358" w:rsidRDefault="00751358">
                      <w:pPr>
                        <w:pStyle w:val="Kop1"/>
                        <w:numPr>
                          <w:ilvl w:val="0"/>
                          <w:numId w:val="0"/>
                        </w:numPr>
                        <w:tabs>
                          <w:tab w:val="clear" w:pos="0"/>
                          <w:tab w:val="clear" w:pos="1588"/>
                          <w:tab w:val="clear" w:pos="1871"/>
                        </w:tabs>
                        <w:spacing w:line="240" w:lineRule="auto"/>
                        <w:rPr>
                          <w:rFonts w:ascii="Gozl" w:hAnsi="Gozl"/>
                          <w:sz w:val="18"/>
                        </w:rPr>
                      </w:pPr>
                    </w:p>
                    <w:p w:rsidR="00751358" w:rsidRPr="0060626C" w:rsidRDefault="00751358">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751358" w:rsidRPr="0060626C" w:rsidRDefault="00751358" w:rsidP="00BF3A0B">
                      <w:pPr>
                        <w:rPr>
                          <w:rFonts w:asciiTheme="minorHAnsi" w:hAnsiTheme="minorHAnsi" w:cs="Arial"/>
                          <w:b/>
                          <w:sz w:val="20"/>
                          <w:lang w:val="nl-NL"/>
                        </w:rPr>
                      </w:pPr>
                      <w:r w:rsidRPr="0060626C">
                        <w:rPr>
                          <w:rFonts w:asciiTheme="minorHAnsi" w:hAnsiTheme="minorHAnsi" w:cs="Arial"/>
                          <w:b/>
                          <w:sz w:val="20"/>
                          <w:lang w:val="nl-NL"/>
                        </w:rPr>
                        <w:t>Marketing</w:t>
                      </w:r>
                    </w:p>
                    <w:p w:rsidR="00751358" w:rsidRPr="0060626C" w:rsidRDefault="00751358">
                      <w:pPr>
                        <w:ind w:right="-567"/>
                        <w:rPr>
                          <w:rFonts w:asciiTheme="minorHAnsi" w:hAnsiTheme="minorHAnsi" w:cs="Arial"/>
                          <w:sz w:val="20"/>
                          <w:lang w:val="nl-NL"/>
                        </w:rPr>
                      </w:pP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Postbus 4446</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6401 CX  HEERLEN</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tel: (045) 5766197</w:t>
                      </w:r>
                    </w:p>
                    <w:p w:rsidR="00751358" w:rsidRPr="00370411" w:rsidRDefault="00751358">
                      <w:pPr>
                        <w:ind w:right="-851"/>
                        <w:rPr>
                          <w:rFonts w:ascii="Arial" w:hAnsi="Arial" w:cs="Arial"/>
                          <w:sz w:val="18"/>
                          <w:szCs w:val="18"/>
                          <w:lang w:val="nl-NL"/>
                        </w:rPr>
                      </w:pPr>
                    </w:p>
                  </w:txbxContent>
                </v:textbox>
              </v:rect>
            </w:pict>
          </mc:Fallback>
        </mc:AlternateContent>
      </w:r>
      <w:r w:rsidR="00C97D7C" w:rsidRPr="00A15A99">
        <w:rPr>
          <w:rFonts w:asciiTheme="minorHAnsi" w:hAnsiTheme="minorHAnsi"/>
          <w:sz w:val="22"/>
          <w:szCs w:val="22"/>
          <w:lang w:val="nl-NL"/>
        </w:rPr>
        <w:t>betreft</w:t>
      </w:r>
      <w:r w:rsidR="00C97D7C" w:rsidRPr="00A15A99">
        <w:rPr>
          <w:rFonts w:asciiTheme="minorHAnsi" w:hAnsiTheme="minorHAnsi"/>
          <w:sz w:val="22"/>
          <w:szCs w:val="22"/>
          <w:lang w:val="nl-NL"/>
        </w:rPr>
        <w:tab/>
        <w:t>:</w:t>
      </w:r>
      <w:r w:rsidR="00C97D7C" w:rsidRPr="00A15A99">
        <w:rPr>
          <w:rFonts w:asciiTheme="minorHAnsi" w:hAnsiTheme="minorHAnsi"/>
          <w:sz w:val="22"/>
          <w:szCs w:val="22"/>
          <w:lang w:val="nl-NL"/>
        </w:rPr>
        <w:tab/>
      </w:r>
      <w:r w:rsidR="0060626C" w:rsidRPr="00A15A99">
        <w:rPr>
          <w:rFonts w:asciiTheme="minorHAnsi" w:hAnsiTheme="minorHAnsi"/>
          <w:sz w:val="22"/>
          <w:szCs w:val="22"/>
          <w:lang w:val="nl-NL"/>
        </w:rPr>
        <w:t xml:space="preserve"> </w:t>
      </w:r>
      <w:r w:rsidR="00540408" w:rsidRPr="00D4679D">
        <w:rPr>
          <w:rFonts w:asciiTheme="minorHAnsi" w:hAnsiTheme="minorHAnsi"/>
          <w:b/>
          <w:sz w:val="28"/>
          <w:szCs w:val="28"/>
          <w:lang w:val="nl-NL"/>
        </w:rPr>
        <w:t>Geboortecentrum</w:t>
      </w:r>
    </w:p>
    <w:p w:rsidR="00357135" w:rsidRDefault="00357135" w:rsidP="00BB1825">
      <w:pPr>
        <w:pBdr>
          <w:bottom w:val="single" w:sz="6" w:space="1" w:color="auto"/>
        </w:pBdr>
        <w:tabs>
          <w:tab w:val="left" w:pos="851"/>
          <w:tab w:val="left" w:pos="1418"/>
          <w:tab w:val="left" w:pos="3686"/>
          <w:tab w:val="left" w:pos="4820"/>
        </w:tabs>
        <w:spacing w:line="276" w:lineRule="auto"/>
        <w:jc w:val="both"/>
        <w:rPr>
          <w:rFonts w:asciiTheme="minorHAnsi" w:hAnsiTheme="minorHAnsi" w:cs="Arial"/>
          <w:i/>
          <w:spacing w:val="-2"/>
          <w:sz w:val="22"/>
          <w:szCs w:val="22"/>
          <w:lang w:val="nl-NL"/>
        </w:rPr>
      </w:pPr>
    </w:p>
    <w:p w:rsidR="00926448" w:rsidRPr="00262F0D" w:rsidRDefault="003D63D5" w:rsidP="00BB1825">
      <w:pPr>
        <w:widowControl/>
        <w:spacing w:after="200" w:line="276" w:lineRule="auto"/>
        <w:rPr>
          <w:rFonts w:asciiTheme="minorHAnsi" w:eastAsiaTheme="minorHAnsi" w:hAnsiTheme="minorHAnsi" w:cstheme="minorBidi"/>
          <w:b/>
          <w:sz w:val="28"/>
          <w:szCs w:val="28"/>
          <w:u w:val="single"/>
          <w:lang w:val="nl-NL" w:eastAsia="en-US"/>
        </w:rPr>
      </w:pPr>
      <w:r>
        <w:rPr>
          <w:rFonts w:asciiTheme="minorHAnsi" w:eastAsiaTheme="minorHAnsi" w:hAnsiTheme="minorHAnsi" w:cstheme="minorBidi"/>
          <w:sz w:val="22"/>
          <w:szCs w:val="22"/>
          <w:lang w:val="nl-NL" w:eastAsia="en-US"/>
        </w:rPr>
        <w:br/>
      </w:r>
      <w:r w:rsidR="001E0AB9">
        <w:rPr>
          <w:rFonts w:asciiTheme="minorHAnsi" w:eastAsiaTheme="minorHAnsi" w:hAnsiTheme="minorHAnsi" w:cstheme="minorBidi"/>
          <w:b/>
          <w:sz w:val="28"/>
          <w:szCs w:val="28"/>
          <w:u w:val="single"/>
          <w:lang w:val="nl-NL" w:eastAsia="en-US"/>
        </w:rPr>
        <w:t>Optimalisatie van geboortezorg</w:t>
      </w:r>
    </w:p>
    <w:p w:rsidR="009D3994" w:rsidRPr="00C94FB9" w:rsidRDefault="00540408" w:rsidP="00C94FB9">
      <w:pPr>
        <w:widowControl/>
        <w:spacing w:after="200" w:line="276" w:lineRule="auto"/>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Sinds 1 juli 2016</w:t>
      </w:r>
      <w:r w:rsidR="006326B1" w:rsidRPr="00262F0D">
        <w:rPr>
          <w:rFonts w:asciiTheme="minorHAnsi" w:eastAsiaTheme="minorHAnsi" w:hAnsiTheme="minorHAnsi" w:cstheme="minorBidi"/>
          <w:sz w:val="22"/>
          <w:szCs w:val="22"/>
          <w:lang w:val="nl-NL" w:eastAsia="en-US"/>
        </w:rPr>
        <w:t xml:space="preserve"> is </w:t>
      </w:r>
      <w:r>
        <w:rPr>
          <w:rFonts w:asciiTheme="minorHAnsi" w:eastAsiaTheme="minorHAnsi" w:hAnsiTheme="minorHAnsi" w:cstheme="minorBidi"/>
          <w:sz w:val="22"/>
          <w:szCs w:val="22"/>
          <w:lang w:val="nl-NL" w:eastAsia="en-US"/>
        </w:rPr>
        <w:t>het Geboortecentrum</w:t>
      </w:r>
      <w:r w:rsidR="00BB1825">
        <w:rPr>
          <w:rFonts w:asciiTheme="minorHAnsi" w:eastAsiaTheme="minorHAnsi" w:hAnsiTheme="minorHAnsi" w:cstheme="minorBidi"/>
          <w:sz w:val="22"/>
          <w:szCs w:val="22"/>
          <w:lang w:val="nl-NL" w:eastAsia="en-US"/>
        </w:rPr>
        <w:t xml:space="preserve"> op onze locatie in Heerlen</w:t>
      </w:r>
      <w:r>
        <w:rPr>
          <w:rFonts w:asciiTheme="minorHAnsi" w:eastAsiaTheme="minorHAnsi" w:hAnsiTheme="minorHAnsi" w:cstheme="minorBidi"/>
          <w:sz w:val="22"/>
          <w:szCs w:val="22"/>
          <w:lang w:val="nl-NL" w:eastAsia="en-US"/>
        </w:rPr>
        <w:t xml:space="preserve"> in bedrijf. </w:t>
      </w:r>
      <w:r w:rsidR="00E07934">
        <w:rPr>
          <w:rFonts w:asciiTheme="minorHAnsi" w:eastAsiaTheme="minorHAnsi" w:hAnsiTheme="minorHAnsi" w:cstheme="minorBidi"/>
          <w:sz w:val="22"/>
          <w:szCs w:val="22"/>
          <w:lang w:val="nl-NL" w:eastAsia="en-US"/>
        </w:rPr>
        <w:t>Het u</w:t>
      </w:r>
      <w:r w:rsidR="003B65AC" w:rsidRPr="00262F0D">
        <w:rPr>
          <w:rFonts w:ascii="Calibri" w:eastAsiaTheme="minorEastAsia" w:hAnsi="Calibri" w:cstheme="minorBidi"/>
          <w:color w:val="000000" w:themeColor="text1"/>
          <w:kern w:val="24"/>
          <w:sz w:val="22"/>
          <w:szCs w:val="22"/>
        </w:rPr>
        <w:t>itgangspunt is</w:t>
      </w:r>
      <w:r w:rsidR="00EB60EB">
        <w:rPr>
          <w:rFonts w:ascii="Calibri" w:eastAsiaTheme="minorEastAsia" w:hAnsi="Calibri" w:cstheme="minorBidi"/>
          <w:color w:val="000000" w:themeColor="text1"/>
          <w:kern w:val="24"/>
          <w:sz w:val="22"/>
          <w:szCs w:val="22"/>
        </w:rPr>
        <w:t xml:space="preserve"> de bundeling van kennis en kunde in een hoogwaardig ‘state of the art’ patiëntgericht centrum. Acute</w:t>
      </w:r>
      <w:r>
        <w:rPr>
          <w:rFonts w:ascii="Calibri" w:eastAsiaTheme="minorEastAsia" w:hAnsi="Calibri" w:cstheme="minorBidi"/>
          <w:color w:val="000000" w:themeColor="text1"/>
          <w:kern w:val="24"/>
          <w:sz w:val="22"/>
          <w:szCs w:val="22"/>
        </w:rPr>
        <w:t xml:space="preserve"> zorg voor de zwangere patiënt </w:t>
      </w:r>
      <w:r w:rsidR="00EB60EB">
        <w:rPr>
          <w:rFonts w:ascii="Calibri" w:eastAsiaTheme="minorEastAsia" w:hAnsi="Calibri" w:cstheme="minorBidi"/>
          <w:color w:val="000000" w:themeColor="text1"/>
          <w:kern w:val="24"/>
          <w:sz w:val="22"/>
          <w:szCs w:val="22"/>
        </w:rPr>
        <w:t xml:space="preserve">is </w:t>
      </w:r>
      <w:r w:rsidR="005109A7">
        <w:rPr>
          <w:rFonts w:ascii="Calibri" w:eastAsiaTheme="minorEastAsia" w:hAnsi="Calibri" w:cstheme="minorBidi"/>
          <w:color w:val="000000" w:themeColor="text1"/>
          <w:kern w:val="24"/>
          <w:sz w:val="22"/>
          <w:szCs w:val="22"/>
        </w:rPr>
        <w:t xml:space="preserve">nu </w:t>
      </w:r>
      <w:r w:rsidR="00EB60EB">
        <w:rPr>
          <w:rFonts w:ascii="Calibri" w:eastAsiaTheme="minorEastAsia" w:hAnsi="Calibri" w:cstheme="minorBidi"/>
          <w:color w:val="000000" w:themeColor="text1"/>
          <w:kern w:val="24"/>
          <w:sz w:val="22"/>
          <w:szCs w:val="22"/>
        </w:rPr>
        <w:t xml:space="preserve">geconcentreerd </w:t>
      </w:r>
      <w:r>
        <w:rPr>
          <w:rFonts w:ascii="Calibri" w:eastAsiaTheme="minorEastAsia" w:hAnsi="Calibri" w:cstheme="minorBidi"/>
          <w:color w:val="000000" w:themeColor="text1"/>
          <w:kern w:val="24"/>
          <w:sz w:val="22"/>
          <w:szCs w:val="22"/>
        </w:rPr>
        <w:t xml:space="preserve">op één locatie, waardoor er een adequaat vangnet is bij eventuele calamiteiten. </w:t>
      </w:r>
    </w:p>
    <w:p w:rsidR="008071D7" w:rsidRPr="005109A7" w:rsidRDefault="003D63D5" w:rsidP="008071D7">
      <w:pPr>
        <w:pStyle w:val="Normaalweb"/>
        <w:numPr>
          <w:ilvl w:val="0"/>
          <w:numId w:val="39"/>
        </w:numPr>
        <w:spacing w:before="120" w:line="276" w:lineRule="auto"/>
        <w:ind w:left="284" w:hanging="284"/>
        <w:textAlignment w:val="baseline"/>
        <w:rPr>
          <w:rFonts w:asciiTheme="minorHAnsi" w:hAnsiTheme="minorHAnsi" w:cstheme="minorBidi"/>
          <w:sz w:val="22"/>
          <w:szCs w:val="22"/>
          <w:lang w:eastAsia="en-US"/>
        </w:rPr>
      </w:pPr>
      <w:r w:rsidRPr="005109A7">
        <w:rPr>
          <w:rFonts w:asciiTheme="minorHAnsi" w:hAnsiTheme="minorHAnsi" w:cstheme="minorBidi"/>
          <w:sz w:val="22"/>
          <w:szCs w:val="22"/>
          <w:lang w:eastAsia="en-US"/>
        </w:rPr>
        <w:t xml:space="preserve">Wat betekent </w:t>
      </w:r>
      <w:r w:rsidR="00BB1825" w:rsidRPr="005109A7">
        <w:rPr>
          <w:rFonts w:asciiTheme="minorHAnsi" w:hAnsiTheme="minorHAnsi" w:cstheme="minorBidi"/>
          <w:sz w:val="22"/>
          <w:szCs w:val="22"/>
          <w:lang w:eastAsia="en-US"/>
        </w:rPr>
        <w:t>d</w:t>
      </w:r>
      <w:r w:rsidR="009D3994" w:rsidRPr="005109A7">
        <w:rPr>
          <w:rFonts w:asciiTheme="minorHAnsi" w:hAnsiTheme="minorHAnsi" w:cstheme="minorBidi"/>
          <w:sz w:val="22"/>
          <w:szCs w:val="22"/>
          <w:lang w:eastAsia="en-US"/>
        </w:rPr>
        <w:t>eze verschuiving</w:t>
      </w:r>
      <w:r w:rsidR="00BB1825" w:rsidRPr="005109A7">
        <w:rPr>
          <w:rFonts w:asciiTheme="minorHAnsi" w:hAnsiTheme="minorHAnsi" w:cstheme="minorBidi"/>
          <w:sz w:val="22"/>
          <w:szCs w:val="22"/>
          <w:lang w:eastAsia="en-US"/>
        </w:rPr>
        <w:t xml:space="preserve"> voor u, wat kunt u verwachten in de spreekkamer</w:t>
      </w:r>
      <w:r w:rsidRPr="005109A7">
        <w:rPr>
          <w:rFonts w:asciiTheme="minorHAnsi" w:hAnsiTheme="minorHAnsi" w:cstheme="minorBidi"/>
          <w:sz w:val="22"/>
          <w:szCs w:val="22"/>
          <w:lang w:eastAsia="en-US"/>
        </w:rPr>
        <w:t>?</w:t>
      </w:r>
      <w:r w:rsidR="00BB1825" w:rsidRPr="005109A7">
        <w:rPr>
          <w:rFonts w:asciiTheme="minorHAnsi" w:hAnsiTheme="minorHAnsi" w:cstheme="minorBidi"/>
          <w:sz w:val="22"/>
          <w:szCs w:val="22"/>
          <w:lang w:eastAsia="en-US"/>
        </w:rPr>
        <w:br/>
      </w:r>
      <w:r w:rsidR="008071D7" w:rsidRPr="005109A7">
        <w:rPr>
          <w:rFonts w:asciiTheme="minorHAnsi" w:hAnsiTheme="minorHAnsi" w:cstheme="minorBidi"/>
          <w:sz w:val="22"/>
          <w:szCs w:val="22"/>
          <w:lang w:eastAsia="en-US"/>
        </w:rPr>
        <w:t xml:space="preserve">Zwangere patiënten kunt u nog steeds voor poliklinische controles verwijzen naar </w:t>
      </w:r>
      <w:r w:rsidR="00201C74">
        <w:rPr>
          <w:rFonts w:asciiTheme="minorHAnsi" w:hAnsiTheme="minorHAnsi" w:cstheme="minorBidi"/>
          <w:sz w:val="22"/>
          <w:szCs w:val="22"/>
          <w:lang w:eastAsia="en-US"/>
        </w:rPr>
        <w:t xml:space="preserve">locaties </w:t>
      </w:r>
      <w:r w:rsidR="008071D7" w:rsidRPr="005109A7">
        <w:rPr>
          <w:rFonts w:asciiTheme="minorHAnsi" w:hAnsiTheme="minorHAnsi" w:cstheme="minorBidi"/>
          <w:sz w:val="22"/>
          <w:szCs w:val="22"/>
          <w:lang w:eastAsia="en-US"/>
        </w:rPr>
        <w:t>Sittard</w:t>
      </w:r>
      <w:r w:rsidR="00201C74">
        <w:rPr>
          <w:rFonts w:asciiTheme="minorHAnsi" w:hAnsiTheme="minorHAnsi" w:cstheme="minorBidi"/>
          <w:sz w:val="22"/>
          <w:szCs w:val="22"/>
          <w:lang w:eastAsia="en-US"/>
        </w:rPr>
        <w:t>-Geleen</w:t>
      </w:r>
      <w:r w:rsidR="00F415C5" w:rsidRPr="005109A7">
        <w:rPr>
          <w:rFonts w:asciiTheme="minorHAnsi" w:hAnsiTheme="minorHAnsi" w:cstheme="minorBidi"/>
          <w:sz w:val="22"/>
          <w:szCs w:val="22"/>
          <w:lang w:eastAsia="en-US"/>
        </w:rPr>
        <w:t>, Bruns</w:t>
      </w:r>
      <w:r w:rsidR="0063272C">
        <w:rPr>
          <w:rFonts w:asciiTheme="minorHAnsi" w:hAnsiTheme="minorHAnsi" w:cstheme="minorBidi"/>
          <w:sz w:val="22"/>
          <w:szCs w:val="22"/>
          <w:lang w:eastAsia="en-US"/>
        </w:rPr>
        <w:t xml:space="preserve">sum, De </w:t>
      </w:r>
      <w:proofErr w:type="spellStart"/>
      <w:r w:rsidR="0063272C">
        <w:rPr>
          <w:rFonts w:asciiTheme="minorHAnsi" w:hAnsiTheme="minorHAnsi" w:cstheme="minorBidi"/>
          <w:sz w:val="22"/>
          <w:szCs w:val="22"/>
          <w:lang w:eastAsia="en-US"/>
        </w:rPr>
        <w:t>Eg</w:t>
      </w:r>
      <w:r w:rsidR="00201C74">
        <w:rPr>
          <w:rFonts w:asciiTheme="minorHAnsi" w:hAnsiTheme="minorHAnsi" w:cstheme="minorBidi"/>
          <w:sz w:val="22"/>
          <w:szCs w:val="22"/>
          <w:lang w:eastAsia="en-US"/>
        </w:rPr>
        <w:t>t</w:t>
      </w:r>
      <w:r w:rsidR="0063272C">
        <w:rPr>
          <w:rFonts w:asciiTheme="minorHAnsi" w:hAnsiTheme="minorHAnsi" w:cstheme="minorBidi"/>
          <w:sz w:val="22"/>
          <w:szCs w:val="22"/>
          <w:lang w:eastAsia="en-US"/>
        </w:rPr>
        <w:t>h</w:t>
      </w:r>
      <w:r w:rsidR="00201C74">
        <w:rPr>
          <w:rFonts w:asciiTheme="minorHAnsi" w:hAnsiTheme="minorHAnsi" w:cstheme="minorBidi"/>
          <w:sz w:val="22"/>
          <w:szCs w:val="22"/>
          <w:lang w:eastAsia="en-US"/>
        </w:rPr>
        <w:t>e</w:t>
      </w:r>
      <w:proofErr w:type="spellEnd"/>
      <w:r w:rsidR="008071D7" w:rsidRPr="005109A7">
        <w:rPr>
          <w:rFonts w:asciiTheme="minorHAnsi" w:hAnsiTheme="minorHAnsi" w:cstheme="minorBidi"/>
          <w:sz w:val="22"/>
          <w:szCs w:val="22"/>
          <w:lang w:eastAsia="en-US"/>
        </w:rPr>
        <w:t xml:space="preserve"> én Heerlen</w:t>
      </w:r>
      <w:r w:rsidR="005109A7">
        <w:rPr>
          <w:rFonts w:asciiTheme="minorHAnsi" w:hAnsiTheme="minorHAnsi" w:cstheme="minorBidi"/>
          <w:sz w:val="22"/>
          <w:szCs w:val="22"/>
          <w:lang w:eastAsia="en-US"/>
        </w:rPr>
        <w:t xml:space="preserve">. </w:t>
      </w:r>
      <w:r w:rsidR="008071D7" w:rsidRPr="005109A7">
        <w:rPr>
          <w:rFonts w:asciiTheme="minorHAnsi" w:hAnsiTheme="minorHAnsi" w:cstheme="minorBidi"/>
          <w:sz w:val="22"/>
          <w:szCs w:val="22"/>
          <w:lang w:eastAsia="en-US"/>
        </w:rPr>
        <w:t xml:space="preserve">Uitsluitend de klinische geboortezorg (bevalling en klinische postnatale zorg voor moeder en kind) is geconcentreerd in het </w:t>
      </w:r>
      <w:r w:rsidR="005109A7">
        <w:rPr>
          <w:rFonts w:asciiTheme="minorHAnsi" w:hAnsiTheme="minorHAnsi" w:cstheme="minorBidi"/>
          <w:sz w:val="22"/>
          <w:szCs w:val="22"/>
          <w:lang w:eastAsia="en-US"/>
        </w:rPr>
        <w:t xml:space="preserve">nieuwe </w:t>
      </w:r>
      <w:r w:rsidR="008071D7" w:rsidRPr="005109A7">
        <w:rPr>
          <w:rFonts w:asciiTheme="minorHAnsi" w:hAnsiTheme="minorHAnsi" w:cstheme="minorBidi"/>
          <w:sz w:val="22"/>
          <w:szCs w:val="22"/>
          <w:lang w:eastAsia="en-US"/>
        </w:rPr>
        <w:t xml:space="preserve">Geboortecentrum op locatie Heerlen. </w:t>
      </w:r>
    </w:p>
    <w:p w:rsidR="00AD1F79" w:rsidRPr="008071D7" w:rsidRDefault="00926448" w:rsidP="00AD1F79">
      <w:pPr>
        <w:pStyle w:val="Normaalweb"/>
        <w:numPr>
          <w:ilvl w:val="0"/>
          <w:numId w:val="39"/>
        </w:numPr>
        <w:spacing w:before="120" w:line="276" w:lineRule="auto"/>
        <w:ind w:left="284" w:hanging="284"/>
        <w:textAlignment w:val="baseline"/>
        <w:rPr>
          <w:rFonts w:asciiTheme="minorHAnsi" w:hAnsiTheme="minorHAnsi" w:cstheme="minorBidi"/>
          <w:sz w:val="22"/>
          <w:szCs w:val="22"/>
          <w:lang w:eastAsia="en-US"/>
        </w:rPr>
      </w:pPr>
      <w:r w:rsidRPr="008071D7">
        <w:rPr>
          <w:rFonts w:asciiTheme="minorHAnsi" w:hAnsiTheme="minorHAnsi" w:cstheme="minorBidi"/>
          <w:sz w:val="22"/>
          <w:szCs w:val="22"/>
          <w:lang w:eastAsia="en-US"/>
        </w:rPr>
        <w:t xml:space="preserve">Op welke wijze </w:t>
      </w:r>
      <w:r w:rsidR="009D3994" w:rsidRPr="008071D7">
        <w:rPr>
          <w:rFonts w:asciiTheme="minorHAnsi" w:hAnsiTheme="minorHAnsi" w:cstheme="minorBidi"/>
          <w:sz w:val="22"/>
          <w:szCs w:val="22"/>
          <w:lang w:eastAsia="en-US"/>
        </w:rPr>
        <w:t>zijn huisartsen/ verwijzers betrokken geweest bij deze planvorming?</w:t>
      </w:r>
      <w:r w:rsidR="00AD0F4B" w:rsidRPr="008071D7">
        <w:rPr>
          <w:rFonts w:asciiTheme="minorHAnsi" w:hAnsiTheme="minorHAnsi" w:cstheme="minorBidi"/>
          <w:sz w:val="22"/>
          <w:szCs w:val="22"/>
          <w:lang w:eastAsia="en-US"/>
        </w:rPr>
        <w:br/>
      </w:r>
      <w:r w:rsidR="00580122" w:rsidRPr="008071D7">
        <w:rPr>
          <w:rFonts w:asciiTheme="minorHAnsi" w:hAnsiTheme="minorHAnsi" w:cstheme="minorBidi"/>
          <w:sz w:val="22"/>
          <w:szCs w:val="22"/>
          <w:lang w:eastAsia="en-US"/>
        </w:rPr>
        <w:t xml:space="preserve">Vanuit </w:t>
      </w:r>
      <w:proofErr w:type="spellStart"/>
      <w:r w:rsidR="00580122" w:rsidRPr="008071D7">
        <w:rPr>
          <w:rFonts w:asciiTheme="minorHAnsi" w:hAnsiTheme="minorHAnsi" w:cstheme="minorBidi"/>
          <w:sz w:val="22"/>
          <w:szCs w:val="22"/>
          <w:lang w:eastAsia="en-US"/>
        </w:rPr>
        <w:t>Zuyderland</w:t>
      </w:r>
      <w:proofErr w:type="spellEnd"/>
      <w:r w:rsidR="00580122" w:rsidRPr="008071D7">
        <w:rPr>
          <w:rFonts w:asciiTheme="minorHAnsi" w:hAnsiTheme="minorHAnsi" w:cstheme="minorBidi"/>
          <w:sz w:val="22"/>
          <w:szCs w:val="22"/>
          <w:lang w:eastAsia="en-US"/>
        </w:rPr>
        <w:t xml:space="preserve"> hebben we </w:t>
      </w:r>
      <w:r w:rsidR="009D3994" w:rsidRPr="008071D7">
        <w:rPr>
          <w:rFonts w:asciiTheme="minorHAnsi" w:hAnsiTheme="minorHAnsi" w:cstheme="minorBidi"/>
          <w:sz w:val="22"/>
          <w:szCs w:val="22"/>
          <w:lang w:eastAsia="en-US"/>
        </w:rPr>
        <w:t xml:space="preserve">als RVE management </w:t>
      </w:r>
      <w:r w:rsidR="005109A7">
        <w:rPr>
          <w:rFonts w:asciiTheme="minorHAnsi" w:hAnsiTheme="minorHAnsi" w:cstheme="minorBidi"/>
          <w:sz w:val="22"/>
          <w:szCs w:val="22"/>
          <w:lang w:eastAsia="en-US"/>
        </w:rPr>
        <w:t xml:space="preserve">met name de </w:t>
      </w:r>
      <w:r w:rsidR="009D3994" w:rsidRPr="008071D7">
        <w:rPr>
          <w:rFonts w:asciiTheme="minorHAnsi" w:hAnsiTheme="minorHAnsi" w:cstheme="minorBidi"/>
          <w:sz w:val="22"/>
          <w:szCs w:val="22"/>
          <w:lang w:eastAsia="en-US"/>
        </w:rPr>
        <w:t xml:space="preserve">1elijns-verloskundigen bij de bouwfase betrokken. Tevens zat er uit beide regio’s één huisarts als vertegenwoordiger vanuit de acute zorg periodiek aan tafel. Ook de HAP is daarbij betrokken geweest. Verder zijn de ambulancediensten voor-geïnformeerd en hebben we </w:t>
      </w:r>
      <w:r w:rsidR="005109A7">
        <w:rPr>
          <w:rFonts w:asciiTheme="minorHAnsi" w:hAnsiTheme="minorHAnsi" w:cstheme="minorBidi"/>
          <w:sz w:val="22"/>
          <w:szCs w:val="22"/>
          <w:lang w:eastAsia="en-US"/>
        </w:rPr>
        <w:t xml:space="preserve">u </w:t>
      </w:r>
      <w:r w:rsidR="009D3994" w:rsidRPr="008071D7">
        <w:rPr>
          <w:rFonts w:asciiTheme="minorHAnsi" w:hAnsiTheme="minorHAnsi" w:cstheme="minorBidi"/>
          <w:sz w:val="22"/>
          <w:szCs w:val="22"/>
          <w:lang w:eastAsia="en-US"/>
        </w:rPr>
        <w:t>met regelmaat gecommuniceerd via nieuwsb</w:t>
      </w:r>
      <w:r w:rsidR="00E07934" w:rsidRPr="008071D7">
        <w:rPr>
          <w:rFonts w:asciiTheme="minorHAnsi" w:hAnsiTheme="minorHAnsi" w:cstheme="minorBidi"/>
          <w:sz w:val="22"/>
          <w:szCs w:val="22"/>
          <w:lang w:eastAsia="en-US"/>
        </w:rPr>
        <w:t>rief en</w:t>
      </w:r>
      <w:r w:rsidR="009D3994" w:rsidRPr="008071D7">
        <w:rPr>
          <w:rFonts w:asciiTheme="minorHAnsi" w:hAnsiTheme="minorHAnsi" w:cstheme="minorBidi"/>
          <w:sz w:val="22"/>
          <w:szCs w:val="22"/>
          <w:lang w:eastAsia="en-US"/>
        </w:rPr>
        <w:t xml:space="preserve"> bestuurlijk overleg.</w:t>
      </w:r>
    </w:p>
    <w:p w:rsidR="009D3994" w:rsidRPr="00AD1F79" w:rsidRDefault="00926448" w:rsidP="00AD1F79">
      <w:pPr>
        <w:pStyle w:val="Normaalweb"/>
        <w:numPr>
          <w:ilvl w:val="0"/>
          <w:numId w:val="39"/>
        </w:numPr>
        <w:spacing w:before="120" w:line="276" w:lineRule="auto"/>
        <w:ind w:left="284" w:hanging="284"/>
        <w:textAlignment w:val="baseline"/>
        <w:rPr>
          <w:rFonts w:asciiTheme="minorHAnsi" w:hAnsiTheme="minorHAnsi" w:cstheme="minorBidi"/>
          <w:sz w:val="22"/>
          <w:szCs w:val="22"/>
          <w:lang w:eastAsia="en-US"/>
        </w:rPr>
      </w:pPr>
      <w:r w:rsidRPr="00AD1F79">
        <w:rPr>
          <w:rFonts w:asciiTheme="minorHAnsi" w:hAnsiTheme="minorHAnsi" w:cstheme="minorBidi"/>
          <w:sz w:val="22"/>
          <w:szCs w:val="22"/>
          <w:lang w:eastAsia="en-US"/>
        </w:rPr>
        <w:t>Wat is de impact</w:t>
      </w:r>
      <w:r w:rsidR="00540B77" w:rsidRPr="00AD1F79">
        <w:rPr>
          <w:rFonts w:asciiTheme="minorHAnsi" w:hAnsiTheme="minorHAnsi" w:cstheme="minorBidi"/>
          <w:sz w:val="22"/>
          <w:szCs w:val="22"/>
          <w:lang w:eastAsia="en-US"/>
        </w:rPr>
        <w:t xml:space="preserve"> van dit plan</w:t>
      </w:r>
      <w:r w:rsidRPr="00AD1F79">
        <w:rPr>
          <w:rFonts w:asciiTheme="minorHAnsi" w:hAnsiTheme="minorHAnsi" w:cstheme="minorBidi"/>
          <w:sz w:val="22"/>
          <w:szCs w:val="22"/>
          <w:lang w:eastAsia="en-US"/>
        </w:rPr>
        <w:t xml:space="preserve"> </w:t>
      </w:r>
      <w:r w:rsidR="001507E1" w:rsidRPr="00AD1F79">
        <w:rPr>
          <w:rFonts w:asciiTheme="minorHAnsi" w:hAnsiTheme="minorHAnsi" w:cstheme="minorBidi"/>
          <w:sz w:val="22"/>
          <w:szCs w:val="22"/>
          <w:lang w:eastAsia="en-US"/>
        </w:rPr>
        <w:t>op:</w:t>
      </w:r>
    </w:p>
    <w:p w:rsidR="002E0C6C" w:rsidRPr="002E0C6C" w:rsidRDefault="002E0C6C"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sidRPr="002E0C6C">
        <w:rPr>
          <w:rFonts w:asciiTheme="minorHAnsi" w:hAnsiTheme="minorHAnsi"/>
          <w:iCs/>
          <w:color w:val="000000"/>
          <w:sz w:val="22"/>
          <w:szCs w:val="22"/>
          <w:u w:val="single"/>
        </w:rPr>
        <w:t>Poliklinische stroom</w:t>
      </w:r>
      <w:r>
        <w:rPr>
          <w:rFonts w:asciiTheme="minorHAnsi" w:hAnsiTheme="minorHAnsi"/>
          <w:iCs/>
          <w:color w:val="000000"/>
          <w:sz w:val="22"/>
          <w:szCs w:val="22"/>
        </w:rPr>
        <w:br/>
      </w:r>
      <w:r w:rsidRPr="00D36AF1">
        <w:rPr>
          <w:rFonts w:asciiTheme="minorHAnsi" w:hAnsiTheme="minorHAnsi"/>
          <w:iCs/>
          <w:color w:val="000000"/>
          <w:sz w:val="22"/>
          <w:szCs w:val="22"/>
        </w:rPr>
        <w:t xml:space="preserve">Poliklinisch vindt er geen </w:t>
      </w:r>
      <w:r>
        <w:rPr>
          <w:rFonts w:asciiTheme="minorHAnsi" w:hAnsiTheme="minorHAnsi"/>
          <w:iCs/>
          <w:color w:val="000000"/>
          <w:sz w:val="22"/>
          <w:szCs w:val="22"/>
        </w:rPr>
        <w:t>aanpassing plaats. Beide poliklinieken</w:t>
      </w:r>
      <w:r w:rsidR="0063272C">
        <w:rPr>
          <w:rFonts w:asciiTheme="minorHAnsi" w:hAnsiTheme="minorHAnsi"/>
          <w:iCs/>
          <w:color w:val="000000"/>
          <w:sz w:val="22"/>
          <w:szCs w:val="22"/>
        </w:rPr>
        <w:t>,</w:t>
      </w:r>
      <w:r w:rsidRPr="00D36AF1">
        <w:rPr>
          <w:rFonts w:asciiTheme="minorHAnsi" w:hAnsiTheme="minorHAnsi"/>
          <w:iCs/>
          <w:color w:val="000000"/>
          <w:sz w:val="22"/>
          <w:szCs w:val="22"/>
        </w:rPr>
        <w:t xml:space="preserve"> </w:t>
      </w:r>
      <w:r>
        <w:rPr>
          <w:rFonts w:asciiTheme="minorHAnsi" w:hAnsiTheme="minorHAnsi"/>
          <w:iCs/>
          <w:color w:val="000000"/>
          <w:sz w:val="22"/>
          <w:szCs w:val="22"/>
        </w:rPr>
        <w:t xml:space="preserve">Gynaecologie </w:t>
      </w:r>
      <w:r w:rsidR="005109A7">
        <w:rPr>
          <w:rFonts w:asciiTheme="minorHAnsi" w:hAnsiTheme="minorHAnsi"/>
          <w:iCs/>
          <w:color w:val="000000"/>
          <w:sz w:val="22"/>
          <w:szCs w:val="22"/>
        </w:rPr>
        <w:t>en Kindergeneeskunde</w:t>
      </w:r>
      <w:r w:rsidR="0063272C">
        <w:rPr>
          <w:rFonts w:asciiTheme="minorHAnsi" w:hAnsiTheme="minorHAnsi"/>
          <w:iCs/>
          <w:color w:val="000000"/>
          <w:sz w:val="22"/>
          <w:szCs w:val="22"/>
        </w:rPr>
        <w:t>,</w:t>
      </w:r>
      <w:r w:rsidR="005109A7">
        <w:rPr>
          <w:rFonts w:asciiTheme="minorHAnsi" w:hAnsiTheme="minorHAnsi"/>
          <w:iCs/>
          <w:color w:val="000000"/>
          <w:sz w:val="22"/>
          <w:szCs w:val="22"/>
        </w:rPr>
        <w:t xml:space="preserve"> </w:t>
      </w:r>
      <w:r w:rsidRPr="00D36AF1">
        <w:rPr>
          <w:rFonts w:asciiTheme="minorHAnsi" w:hAnsiTheme="minorHAnsi"/>
          <w:iCs/>
          <w:color w:val="000000"/>
          <w:sz w:val="22"/>
          <w:szCs w:val="22"/>
        </w:rPr>
        <w:t>blijven</w:t>
      </w:r>
      <w:r w:rsidR="0063272C">
        <w:rPr>
          <w:rFonts w:asciiTheme="minorHAnsi" w:hAnsiTheme="minorHAnsi"/>
          <w:iCs/>
          <w:color w:val="000000"/>
          <w:sz w:val="22"/>
          <w:szCs w:val="22"/>
        </w:rPr>
        <w:t xml:space="preserve"> op de loc</w:t>
      </w:r>
      <w:r w:rsidR="005109A7">
        <w:rPr>
          <w:rFonts w:asciiTheme="minorHAnsi" w:hAnsiTheme="minorHAnsi"/>
          <w:iCs/>
          <w:color w:val="000000"/>
          <w:sz w:val="22"/>
          <w:szCs w:val="22"/>
        </w:rPr>
        <w:t xml:space="preserve">aties van Zuyderland </w:t>
      </w:r>
      <w:r w:rsidRPr="00D36AF1">
        <w:rPr>
          <w:rFonts w:asciiTheme="minorHAnsi" w:hAnsiTheme="minorHAnsi"/>
          <w:iCs/>
          <w:color w:val="000000"/>
          <w:sz w:val="22"/>
          <w:szCs w:val="22"/>
        </w:rPr>
        <w:t xml:space="preserve">volwaardig operationeel. Daarnaast </w:t>
      </w:r>
      <w:r>
        <w:rPr>
          <w:rFonts w:asciiTheme="minorHAnsi" w:hAnsiTheme="minorHAnsi"/>
          <w:iCs/>
          <w:color w:val="000000"/>
          <w:sz w:val="22"/>
          <w:szCs w:val="22"/>
        </w:rPr>
        <w:t xml:space="preserve">is </w:t>
      </w:r>
      <w:r w:rsidRPr="00D36AF1">
        <w:rPr>
          <w:rFonts w:asciiTheme="minorHAnsi" w:hAnsiTheme="minorHAnsi"/>
          <w:iCs/>
          <w:color w:val="000000"/>
          <w:sz w:val="22"/>
          <w:szCs w:val="22"/>
        </w:rPr>
        <w:t>locatie De Egt</w:t>
      </w:r>
      <w:r>
        <w:rPr>
          <w:rFonts w:asciiTheme="minorHAnsi" w:hAnsiTheme="minorHAnsi"/>
          <w:iCs/>
          <w:color w:val="000000"/>
          <w:sz w:val="22"/>
          <w:szCs w:val="22"/>
        </w:rPr>
        <w:t>h</w:t>
      </w:r>
      <w:r w:rsidRPr="00D36AF1">
        <w:rPr>
          <w:rFonts w:asciiTheme="minorHAnsi" w:hAnsiTheme="minorHAnsi"/>
          <w:iCs/>
          <w:color w:val="000000"/>
          <w:sz w:val="22"/>
          <w:szCs w:val="22"/>
        </w:rPr>
        <w:t>e als spreekuuromg</w:t>
      </w:r>
      <w:r w:rsidR="0063272C">
        <w:rPr>
          <w:rFonts w:asciiTheme="minorHAnsi" w:hAnsiTheme="minorHAnsi"/>
          <w:iCs/>
          <w:color w:val="000000"/>
          <w:sz w:val="22"/>
          <w:szCs w:val="22"/>
        </w:rPr>
        <w:t>eving van</w:t>
      </w:r>
      <w:r w:rsidR="00382594">
        <w:rPr>
          <w:rFonts w:asciiTheme="minorHAnsi" w:hAnsiTheme="minorHAnsi"/>
          <w:iCs/>
          <w:color w:val="000000"/>
          <w:sz w:val="22"/>
          <w:szCs w:val="22"/>
        </w:rPr>
        <w:t xml:space="preserve"> Gynaecologie per 1 augustus 2016 </w:t>
      </w:r>
      <w:r w:rsidRPr="00D36AF1">
        <w:rPr>
          <w:rFonts w:asciiTheme="minorHAnsi" w:hAnsiTheme="minorHAnsi"/>
          <w:iCs/>
          <w:color w:val="000000"/>
          <w:sz w:val="22"/>
          <w:szCs w:val="22"/>
        </w:rPr>
        <w:t>geopend.</w:t>
      </w:r>
      <w:r w:rsidRPr="002E0C6C">
        <w:rPr>
          <w:rFonts w:asciiTheme="minorHAnsi" w:hAnsiTheme="minorHAnsi"/>
          <w:iCs/>
          <w:color w:val="000000"/>
          <w:sz w:val="22"/>
          <w:szCs w:val="22"/>
        </w:rPr>
        <w:t xml:space="preserve"> </w:t>
      </w:r>
    </w:p>
    <w:p w:rsidR="002E0C6C" w:rsidRPr="002E0C6C" w:rsidRDefault="002E0C6C"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sidRPr="002E0C6C">
        <w:rPr>
          <w:rFonts w:asciiTheme="minorHAnsi" w:hAnsiTheme="minorHAnsi"/>
          <w:iCs/>
          <w:color w:val="000000"/>
          <w:sz w:val="22"/>
          <w:szCs w:val="22"/>
          <w:u w:val="single"/>
        </w:rPr>
        <w:t>Geplande opnames klinisch</w:t>
      </w:r>
      <w:r w:rsidRPr="002E0C6C">
        <w:rPr>
          <w:rFonts w:asciiTheme="minorHAnsi" w:hAnsiTheme="minorHAnsi"/>
          <w:iCs/>
          <w:color w:val="000000"/>
          <w:sz w:val="22"/>
          <w:szCs w:val="22"/>
        </w:rPr>
        <w:t xml:space="preserve"> </w:t>
      </w:r>
      <w:r>
        <w:rPr>
          <w:rFonts w:asciiTheme="minorHAnsi" w:hAnsiTheme="minorHAnsi"/>
          <w:iCs/>
          <w:color w:val="000000"/>
          <w:sz w:val="22"/>
          <w:szCs w:val="22"/>
        </w:rPr>
        <w:br/>
      </w:r>
      <w:r w:rsidRPr="002E0C6C">
        <w:rPr>
          <w:rFonts w:asciiTheme="minorHAnsi" w:hAnsiTheme="minorHAnsi"/>
          <w:iCs/>
          <w:color w:val="000000"/>
          <w:sz w:val="22"/>
          <w:szCs w:val="22"/>
        </w:rPr>
        <w:t xml:space="preserve">Alle klinische </w:t>
      </w:r>
      <w:r w:rsidR="005109A7">
        <w:rPr>
          <w:rFonts w:asciiTheme="minorHAnsi" w:hAnsiTheme="minorHAnsi"/>
          <w:iCs/>
          <w:color w:val="000000"/>
          <w:sz w:val="22"/>
          <w:szCs w:val="22"/>
        </w:rPr>
        <w:t xml:space="preserve">en acute </w:t>
      </w:r>
      <w:r w:rsidRPr="002E0C6C">
        <w:rPr>
          <w:rFonts w:asciiTheme="minorHAnsi" w:hAnsiTheme="minorHAnsi"/>
          <w:iCs/>
          <w:color w:val="000000"/>
          <w:sz w:val="22"/>
          <w:szCs w:val="22"/>
        </w:rPr>
        <w:t>opnames in het kader van de zwa</w:t>
      </w:r>
      <w:r w:rsidR="00315C7F">
        <w:rPr>
          <w:rFonts w:asciiTheme="minorHAnsi" w:hAnsiTheme="minorHAnsi"/>
          <w:iCs/>
          <w:color w:val="000000"/>
          <w:sz w:val="22"/>
          <w:szCs w:val="22"/>
        </w:rPr>
        <w:t>ngerschap/ bevalling vinden sinds</w:t>
      </w:r>
      <w:r w:rsidRPr="002E0C6C">
        <w:rPr>
          <w:rFonts w:asciiTheme="minorHAnsi" w:hAnsiTheme="minorHAnsi"/>
          <w:iCs/>
          <w:color w:val="000000"/>
          <w:sz w:val="22"/>
          <w:szCs w:val="22"/>
        </w:rPr>
        <w:t xml:space="preserve"> 1 juli </w:t>
      </w:r>
      <w:r w:rsidR="00315C7F">
        <w:rPr>
          <w:rFonts w:asciiTheme="minorHAnsi" w:hAnsiTheme="minorHAnsi"/>
          <w:iCs/>
          <w:color w:val="000000"/>
          <w:sz w:val="22"/>
          <w:szCs w:val="22"/>
        </w:rPr>
        <w:t xml:space="preserve">2016 </w:t>
      </w:r>
      <w:r w:rsidRPr="002E0C6C">
        <w:rPr>
          <w:rFonts w:asciiTheme="minorHAnsi" w:hAnsiTheme="minorHAnsi"/>
          <w:iCs/>
          <w:color w:val="000000"/>
          <w:sz w:val="22"/>
          <w:szCs w:val="22"/>
        </w:rPr>
        <w:t>plaats op de locatie Heerlen.</w:t>
      </w:r>
    </w:p>
    <w:p w:rsidR="00540B77" w:rsidRPr="009205F9" w:rsidRDefault="002E0C6C"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sidRPr="002E0C6C">
        <w:rPr>
          <w:rFonts w:asciiTheme="minorHAnsi" w:hAnsiTheme="minorHAnsi"/>
          <w:iCs/>
          <w:color w:val="000000"/>
          <w:sz w:val="22"/>
          <w:szCs w:val="22"/>
          <w:u w:val="single"/>
        </w:rPr>
        <w:t>Dagopnames</w:t>
      </w:r>
      <w:r>
        <w:rPr>
          <w:rFonts w:asciiTheme="minorHAnsi" w:hAnsiTheme="minorHAnsi"/>
          <w:iCs/>
          <w:color w:val="000000"/>
          <w:sz w:val="22"/>
          <w:szCs w:val="22"/>
        </w:rPr>
        <w:br/>
      </w:r>
      <w:r w:rsidRPr="009D3994">
        <w:rPr>
          <w:rFonts w:asciiTheme="minorHAnsi" w:hAnsiTheme="minorHAnsi"/>
          <w:iCs/>
          <w:color w:val="000000"/>
          <w:sz w:val="22"/>
          <w:szCs w:val="22"/>
        </w:rPr>
        <w:t>Alle dagopnames in het kader van zwangerschap vinden</w:t>
      </w:r>
      <w:r w:rsidR="00315C7F">
        <w:rPr>
          <w:rFonts w:asciiTheme="minorHAnsi" w:hAnsiTheme="minorHAnsi"/>
          <w:iCs/>
          <w:color w:val="000000"/>
          <w:sz w:val="22"/>
          <w:szCs w:val="22"/>
        </w:rPr>
        <w:t xml:space="preserve"> sinds</w:t>
      </w:r>
      <w:r w:rsidRPr="009D3994">
        <w:rPr>
          <w:rFonts w:asciiTheme="minorHAnsi" w:hAnsiTheme="minorHAnsi"/>
          <w:iCs/>
          <w:color w:val="000000"/>
          <w:sz w:val="22"/>
          <w:szCs w:val="22"/>
        </w:rPr>
        <w:t xml:space="preserve"> 1 juli</w:t>
      </w:r>
      <w:r w:rsidR="00315C7F">
        <w:rPr>
          <w:rFonts w:asciiTheme="minorHAnsi" w:hAnsiTheme="minorHAnsi"/>
          <w:iCs/>
          <w:color w:val="000000"/>
          <w:sz w:val="22"/>
          <w:szCs w:val="22"/>
        </w:rPr>
        <w:t xml:space="preserve"> 2016</w:t>
      </w:r>
      <w:r w:rsidR="00F94713">
        <w:rPr>
          <w:rFonts w:asciiTheme="minorHAnsi" w:hAnsiTheme="minorHAnsi"/>
          <w:iCs/>
          <w:color w:val="000000"/>
          <w:sz w:val="22"/>
          <w:szCs w:val="22"/>
        </w:rPr>
        <w:t xml:space="preserve"> plaats op de locatie Heerlen,</w:t>
      </w:r>
      <w:r w:rsidRPr="009D3994">
        <w:rPr>
          <w:rFonts w:asciiTheme="minorHAnsi" w:hAnsiTheme="minorHAnsi"/>
          <w:iCs/>
          <w:color w:val="000000"/>
          <w:sz w:val="22"/>
          <w:szCs w:val="22"/>
        </w:rPr>
        <w:t xml:space="preserve"> </w:t>
      </w:r>
      <w:r w:rsidR="005109A7">
        <w:rPr>
          <w:rFonts w:asciiTheme="minorHAnsi" w:hAnsiTheme="minorHAnsi"/>
          <w:iCs/>
          <w:color w:val="000000"/>
          <w:sz w:val="22"/>
          <w:szCs w:val="22"/>
        </w:rPr>
        <w:t xml:space="preserve">dit </w:t>
      </w:r>
      <w:r w:rsidRPr="009D3994">
        <w:rPr>
          <w:rFonts w:asciiTheme="minorHAnsi" w:hAnsiTheme="minorHAnsi"/>
          <w:iCs/>
          <w:color w:val="000000"/>
          <w:sz w:val="22"/>
          <w:szCs w:val="22"/>
        </w:rPr>
        <w:t>i.v.m. de mogelijke uitloop naar de avond- en nachtsituaties.</w:t>
      </w:r>
      <w:r>
        <w:rPr>
          <w:rFonts w:asciiTheme="minorHAnsi" w:hAnsiTheme="minorHAnsi"/>
          <w:iCs/>
          <w:color w:val="000000"/>
          <w:sz w:val="22"/>
          <w:szCs w:val="22"/>
        </w:rPr>
        <w:t xml:space="preserve"> </w:t>
      </w:r>
    </w:p>
    <w:p w:rsidR="009205F9" w:rsidRPr="009205F9" w:rsidRDefault="009205F9"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Pr>
          <w:rFonts w:asciiTheme="minorHAnsi" w:hAnsiTheme="minorHAnsi"/>
          <w:iCs/>
          <w:color w:val="000000"/>
          <w:sz w:val="22"/>
          <w:szCs w:val="22"/>
          <w:u w:val="single"/>
        </w:rPr>
        <w:t>Diagnostiek</w:t>
      </w:r>
      <w:r>
        <w:rPr>
          <w:rFonts w:asciiTheme="minorHAnsi" w:hAnsiTheme="minorHAnsi"/>
          <w:iCs/>
          <w:color w:val="000000"/>
          <w:sz w:val="22"/>
          <w:szCs w:val="22"/>
          <w:u w:val="single"/>
        </w:rPr>
        <w:br/>
      </w:r>
      <w:r w:rsidRPr="009D3994">
        <w:rPr>
          <w:rFonts w:asciiTheme="minorHAnsi" w:hAnsiTheme="minorHAnsi"/>
          <w:iCs/>
          <w:sz w:val="22"/>
          <w:szCs w:val="22"/>
        </w:rPr>
        <w:t xml:space="preserve">Op basis van de (aangepaste) Zorgdomein-berichten wordt sturing gegeven aan de </w:t>
      </w:r>
      <w:r w:rsidR="005109A7">
        <w:rPr>
          <w:rFonts w:asciiTheme="minorHAnsi" w:hAnsiTheme="minorHAnsi"/>
          <w:iCs/>
          <w:sz w:val="22"/>
          <w:szCs w:val="22"/>
        </w:rPr>
        <w:t xml:space="preserve">(digitale) </w:t>
      </w:r>
      <w:r w:rsidRPr="009D3994">
        <w:rPr>
          <w:rFonts w:asciiTheme="minorHAnsi" w:hAnsiTheme="minorHAnsi"/>
          <w:iCs/>
          <w:sz w:val="22"/>
          <w:szCs w:val="22"/>
        </w:rPr>
        <w:t>verwijzing en/of diagnostiek.</w:t>
      </w:r>
    </w:p>
    <w:p w:rsidR="00201C74" w:rsidRPr="00201C74" w:rsidRDefault="009205F9" w:rsidP="00201C74">
      <w:pPr>
        <w:pStyle w:val="Lijstalinea"/>
        <w:widowControl/>
        <w:numPr>
          <w:ilvl w:val="0"/>
          <w:numId w:val="49"/>
        </w:numPr>
        <w:tabs>
          <w:tab w:val="left" w:pos="567"/>
          <w:tab w:val="left" w:pos="993"/>
        </w:tabs>
        <w:spacing w:after="200" w:line="276" w:lineRule="auto"/>
        <w:ind w:left="284" w:hanging="284"/>
        <w:rPr>
          <w:rFonts w:asciiTheme="minorHAnsi" w:eastAsiaTheme="minorHAnsi" w:hAnsiTheme="minorHAnsi" w:cstheme="minorBidi"/>
          <w:sz w:val="22"/>
          <w:szCs w:val="22"/>
          <w:lang w:val="nl-NL" w:eastAsia="en-US"/>
        </w:rPr>
      </w:pPr>
      <w:r w:rsidRPr="009205F9">
        <w:rPr>
          <w:rFonts w:asciiTheme="minorHAnsi" w:hAnsiTheme="minorHAnsi"/>
          <w:iCs/>
          <w:color w:val="000000"/>
          <w:sz w:val="22"/>
          <w:szCs w:val="22"/>
          <w:u w:val="single"/>
        </w:rPr>
        <w:t>Telefonische bereikbaarheid</w:t>
      </w:r>
      <w:r w:rsidR="002E0C6C">
        <w:rPr>
          <w:rFonts w:asciiTheme="minorHAnsi" w:hAnsiTheme="minorHAnsi"/>
          <w:iCs/>
          <w:color w:val="000000"/>
          <w:sz w:val="22"/>
          <w:szCs w:val="22"/>
        </w:rPr>
        <w:t xml:space="preserve"> </w:t>
      </w:r>
      <w:r w:rsidR="002E0C6C" w:rsidRPr="00A0603C">
        <w:rPr>
          <w:rFonts w:asciiTheme="minorHAnsi" w:hAnsiTheme="minorHAnsi"/>
          <w:b/>
          <w:iCs/>
          <w:color w:val="000000"/>
          <w:sz w:val="22"/>
          <w:szCs w:val="22"/>
        </w:rPr>
        <w:br/>
      </w:r>
      <w:r w:rsidR="009D3994" w:rsidRPr="00A0603C">
        <w:rPr>
          <w:rFonts w:asciiTheme="minorHAnsi" w:hAnsiTheme="minorHAnsi"/>
          <w:iCs/>
          <w:color w:val="000000"/>
          <w:sz w:val="22"/>
          <w:szCs w:val="22"/>
        </w:rPr>
        <w:t>Er is een speciaal telefoonnummer voor het Geboortecentrum in Heerlen: 045 – 576 6822.</w:t>
      </w:r>
      <w:r w:rsidR="001507E1">
        <w:rPr>
          <w:rFonts w:asciiTheme="minorHAnsi" w:hAnsiTheme="minorHAnsi"/>
          <w:iCs/>
          <w:color w:val="000000"/>
          <w:sz w:val="22"/>
          <w:szCs w:val="22"/>
        </w:rPr>
        <w:t xml:space="preserve"> </w:t>
      </w:r>
      <w:r w:rsidR="0063272C">
        <w:rPr>
          <w:rFonts w:asciiTheme="minorHAnsi" w:hAnsiTheme="minorHAnsi"/>
          <w:iCs/>
          <w:color w:val="000000"/>
          <w:sz w:val="22"/>
          <w:szCs w:val="22"/>
        </w:rPr>
        <w:t>Dit telefoonnummer is 24/</w:t>
      </w:r>
      <w:r w:rsidR="00A0603C">
        <w:rPr>
          <w:rFonts w:asciiTheme="minorHAnsi" w:hAnsiTheme="minorHAnsi"/>
          <w:iCs/>
          <w:color w:val="000000"/>
          <w:sz w:val="22"/>
          <w:szCs w:val="22"/>
        </w:rPr>
        <w:t>7 bereikbaar (cockpit Geboortecentrum).</w:t>
      </w:r>
      <w:r w:rsidR="00201C74">
        <w:rPr>
          <w:rFonts w:asciiTheme="minorHAnsi" w:hAnsiTheme="minorHAnsi"/>
          <w:iCs/>
          <w:color w:val="000000"/>
          <w:sz w:val="22"/>
          <w:szCs w:val="22"/>
        </w:rPr>
        <w:t xml:space="preserve"> </w:t>
      </w:r>
    </w:p>
    <w:p w:rsidR="00201C74" w:rsidRPr="00201C74" w:rsidRDefault="00201C74" w:rsidP="00201C74">
      <w:pPr>
        <w:pStyle w:val="Lijstalinea"/>
        <w:widowControl/>
        <w:tabs>
          <w:tab w:val="left" w:pos="567"/>
          <w:tab w:val="left" w:pos="993"/>
        </w:tabs>
        <w:spacing w:after="200" w:line="276" w:lineRule="auto"/>
        <w:ind w:left="284"/>
        <w:rPr>
          <w:rFonts w:asciiTheme="minorHAnsi" w:eastAsiaTheme="minorHAnsi" w:hAnsiTheme="minorHAnsi" w:cstheme="minorBidi"/>
          <w:sz w:val="22"/>
          <w:szCs w:val="22"/>
          <w:lang w:val="nl-NL" w:eastAsia="en-US"/>
        </w:rPr>
      </w:pPr>
    </w:p>
    <w:p w:rsidR="009205F9" w:rsidRPr="00201C74" w:rsidRDefault="009205F9" w:rsidP="00201C74">
      <w:pPr>
        <w:pStyle w:val="Lijstalinea"/>
        <w:widowControl/>
        <w:numPr>
          <w:ilvl w:val="0"/>
          <w:numId w:val="49"/>
        </w:numPr>
        <w:tabs>
          <w:tab w:val="left" w:pos="567"/>
          <w:tab w:val="left" w:pos="993"/>
        </w:tabs>
        <w:spacing w:after="200" w:line="276" w:lineRule="auto"/>
        <w:ind w:left="284" w:hanging="284"/>
        <w:rPr>
          <w:rFonts w:asciiTheme="minorHAnsi" w:eastAsiaTheme="minorHAnsi" w:hAnsiTheme="minorHAnsi" w:cstheme="minorBidi"/>
          <w:sz w:val="22"/>
          <w:szCs w:val="22"/>
          <w:lang w:val="nl-NL" w:eastAsia="en-US"/>
        </w:rPr>
      </w:pPr>
      <w:r w:rsidRPr="00201C74">
        <w:rPr>
          <w:rFonts w:asciiTheme="minorHAnsi" w:hAnsiTheme="minorHAnsi"/>
          <w:iCs/>
          <w:color w:val="000000"/>
          <w:sz w:val="22"/>
          <w:szCs w:val="22"/>
          <w:u w:val="single"/>
        </w:rPr>
        <w:t>Acute stroom</w:t>
      </w:r>
      <w:r w:rsidRPr="00201C74">
        <w:rPr>
          <w:rFonts w:asciiTheme="minorHAnsi" w:hAnsiTheme="minorHAnsi"/>
          <w:iCs/>
          <w:color w:val="000000"/>
          <w:sz w:val="22"/>
          <w:szCs w:val="22"/>
        </w:rPr>
        <w:br/>
      </w:r>
      <w:r w:rsidR="001507E1" w:rsidRPr="00201C74">
        <w:rPr>
          <w:rFonts w:asciiTheme="minorHAnsi" w:hAnsiTheme="minorHAnsi"/>
          <w:iCs/>
          <w:color w:val="000000"/>
          <w:sz w:val="22"/>
          <w:szCs w:val="22"/>
        </w:rPr>
        <w:t xml:space="preserve">De RAV is geïnformeerd over de verschuiving van de geboortezorg. </w:t>
      </w:r>
      <w:r w:rsidR="00540B77" w:rsidRPr="00201C74">
        <w:rPr>
          <w:rFonts w:asciiTheme="minorHAnsi" w:hAnsiTheme="minorHAnsi"/>
          <w:iCs/>
          <w:color w:val="000000"/>
          <w:sz w:val="22"/>
          <w:szCs w:val="22"/>
        </w:rPr>
        <w:t>De SEH in Sittard-Geleen heeft na bedrijfstijd deskundigheid ingeregeld. De dienstdoende gynaecoloog is buiten bedrijfstijd telefonisch bereikbaar en de assistent chirurgie/ SEH arts is het vangnet bij acute (levensbedreigende) situaties.</w:t>
      </w:r>
    </w:p>
    <w:p w:rsidR="001507E1" w:rsidRPr="001507E1" w:rsidRDefault="009205F9"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Pr>
          <w:rFonts w:asciiTheme="minorHAnsi" w:hAnsiTheme="minorHAnsi"/>
          <w:iCs/>
          <w:color w:val="000000"/>
          <w:sz w:val="22"/>
          <w:szCs w:val="22"/>
          <w:u w:val="single"/>
        </w:rPr>
        <w:t>Patiëntenstromen HAP</w:t>
      </w:r>
      <w:r w:rsidRPr="009205F9">
        <w:rPr>
          <w:rFonts w:asciiTheme="minorHAnsi" w:hAnsiTheme="minorHAnsi"/>
          <w:iCs/>
          <w:color w:val="000000"/>
          <w:sz w:val="22"/>
          <w:szCs w:val="22"/>
        </w:rPr>
        <w:br/>
      </w:r>
      <w:r w:rsidR="001507E1">
        <w:rPr>
          <w:rFonts w:asciiTheme="minorHAnsi" w:hAnsiTheme="minorHAnsi"/>
          <w:iCs/>
          <w:color w:val="000000"/>
          <w:sz w:val="22"/>
          <w:szCs w:val="22"/>
        </w:rPr>
        <w:t>V</w:t>
      </w:r>
      <w:r w:rsidR="009D3994" w:rsidRPr="009205F9">
        <w:rPr>
          <w:rFonts w:asciiTheme="minorHAnsi" w:hAnsiTheme="minorHAnsi"/>
          <w:iCs/>
          <w:color w:val="000000"/>
          <w:sz w:val="22"/>
          <w:szCs w:val="22"/>
        </w:rPr>
        <w:t>erschuiving van de doelgroep zwangeren naar de locatie Heerlen.</w:t>
      </w:r>
      <w:r>
        <w:rPr>
          <w:rFonts w:asciiTheme="minorHAnsi" w:hAnsiTheme="minorHAnsi"/>
          <w:iCs/>
          <w:color w:val="000000"/>
          <w:sz w:val="22"/>
          <w:szCs w:val="22"/>
        </w:rPr>
        <w:t xml:space="preserve"> </w:t>
      </w:r>
    </w:p>
    <w:p w:rsidR="009205F9" w:rsidRPr="009205F9" w:rsidRDefault="001507E1"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Pr>
          <w:rFonts w:asciiTheme="minorHAnsi" w:hAnsiTheme="minorHAnsi"/>
          <w:iCs/>
          <w:color w:val="000000"/>
          <w:sz w:val="22"/>
          <w:szCs w:val="22"/>
          <w:u w:val="single"/>
        </w:rPr>
        <w:t>Verschillen Oostelijke en Westelijke Mijnstreek</w:t>
      </w:r>
      <w:r>
        <w:rPr>
          <w:rFonts w:asciiTheme="minorHAnsi" w:hAnsiTheme="minorHAnsi"/>
          <w:iCs/>
          <w:color w:val="000000"/>
          <w:sz w:val="22"/>
          <w:szCs w:val="22"/>
          <w:u w:val="single"/>
        </w:rPr>
        <w:br/>
      </w:r>
      <w:r w:rsidR="009D3994" w:rsidRPr="009205F9">
        <w:rPr>
          <w:rFonts w:asciiTheme="minorHAnsi" w:hAnsiTheme="minorHAnsi"/>
          <w:iCs/>
          <w:color w:val="000000"/>
          <w:sz w:val="22"/>
          <w:szCs w:val="22"/>
        </w:rPr>
        <w:t>Er zal incidenteel sprake zijn van interklinisch vervoer. Dit heeft te maken met het feit dat een patiënt met een klacht wordt aangeboden en niet direct met een diagnose.</w:t>
      </w:r>
      <w:r w:rsidR="009D3994" w:rsidRPr="009205F9">
        <w:rPr>
          <w:rFonts w:asciiTheme="minorHAnsi" w:hAnsiTheme="minorHAnsi" w:cs="Courier New"/>
          <w:color w:val="000000"/>
          <w:sz w:val="14"/>
          <w:szCs w:val="14"/>
        </w:rPr>
        <w:t xml:space="preserve"> </w:t>
      </w:r>
      <w:r w:rsidR="009D3994" w:rsidRPr="009205F9">
        <w:rPr>
          <w:rFonts w:asciiTheme="minorHAnsi" w:hAnsiTheme="minorHAnsi"/>
          <w:iCs/>
          <w:color w:val="000000"/>
          <w:sz w:val="22"/>
          <w:szCs w:val="22"/>
        </w:rPr>
        <w:t xml:space="preserve">Daarnaast is het moeilijk om specifieke doelgroepen zoals toeristen of asielzoekers te informeren. Door intake aan de bron zal de huisarts of verloskundige de patiënt direct verwijzen naar de HAP en/of </w:t>
      </w:r>
      <w:r w:rsidR="00F94713">
        <w:rPr>
          <w:rFonts w:asciiTheme="minorHAnsi" w:hAnsiTheme="minorHAnsi"/>
          <w:iCs/>
          <w:color w:val="000000"/>
          <w:sz w:val="22"/>
          <w:szCs w:val="22"/>
        </w:rPr>
        <w:t xml:space="preserve">het </w:t>
      </w:r>
      <w:r w:rsidR="009D3994" w:rsidRPr="009205F9">
        <w:rPr>
          <w:rFonts w:asciiTheme="minorHAnsi" w:hAnsiTheme="minorHAnsi"/>
          <w:iCs/>
          <w:color w:val="000000"/>
          <w:sz w:val="22"/>
          <w:szCs w:val="22"/>
        </w:rPr>
        <w:t>Geboortecentrum in Heerlen.</w:t>
      </w:r>
      <w:r w:rsidR="005109A7">
        <w:rPr>
          <w:rFonts w:asciiTheme="minorHAnsi" w:hAnsiTheme="minorHAnsi"/>
          <w:iCs/>
          <w:color w:val="000000"/>
          <w:sz w:val="22"/>
          <w:szCs w:val="22"/>
        </w:rPr>
        <w:t xml:space="preserve"> Bij vragen over verwijzingen (buiten bedrijfstijd)</w:t>
      </w:r>
      <w:r w:rsidR="0063272C">
        <w:rPr>
          <w:rFonts w:asciiTheme="minorHAnsi" w:hAnsiTheme="minorHAnsi"/>
          <w:iCs/>
          <w:color w:val="000000"/>
          <w:sz w:val="22"/>
          <w:szCs w:val="22"/>
        </w:rPr>
        <w:t xml:space="preserve"> kunt u altijd de dienstdoende g</w:t>
      </w:r>
      <w:r w:rsidR="005109A7">
        <w:rPr>
          <w:rFonts w:asciiTheme="minorHAnsi" w:hAnsiTheme="minorHAnsi"/>
          <w:iCs/>
          <w:color w:val="000000"/>
          <w:sz w:val="22"/>
          <w:szCs w:val="22"/>
        </w:rPr>
        <w:t>ynaecoloog consulteren.</w:t>
      </w:r>
    </w:p>
    <w:p w:rsidR="009D3994" w:rsidRPr="001507E1" w:rsidRDefault="001507E1" w:rsidP="00AD1F79">
      <w:pPr>
        <w:pStyle w:val="Lijstalinea"/>
        <w:widowControl/>
        <w:numPr>
          <w:ilvl w:val="0"/>
          <w:numId w:val="49"/>
        </w:numPr>
        <w:spacing w:after="200" w:line="276" w:lineRule="auto"/>
        <w:ind w:left="284" w:hanging="284"/>
        <w:rPr>
          <w:rFonts w:asciiTheme="minorHAnsi" w:eastAsiaTheme="minorHAnsi" w:hAnsiTheme="minorHAnsi" w:cstheme="minorBidi"/>
          <w:sz w:val="22"/>
          <w:szCs w:val="22"/>
          <w:lang w:val="nl-NL" w:eastAsia="en-US"/>
        </w:rPr>
      </w:pPr>
      <w:r w:rsidRPr="001507E1">
        <w:rPr>
          <w:rFonts w:asciiTheme="minorHAnsi" w:hAnsiTheme="minorHAnsi"/>
          <w:iCs/>
          <w:color w:val="000000"/>
          <w:sz w:val="22"/>
          <w:szCs w:val="22"/>
          <w:u w:val="single"/>
        </w:rPr>
        <w:t>Protocollaire afspraken en werkwijzen</w:t>
      </w:r>
      <w:r>
        <w:rPr>
          <w:rFonts w:asciiTheme="minorHAnsi" w:hAnsiTheme="minorHAnsi"/>
          <w:iCs/>
          <w:color w:val="000000"/>
          <w:sz w:val="22"/>
          <w:szCs w:val="22"/>
        </w:rPr>
        <w:br/>
      </w:r>
      <w:r w:rsidR="009D3994" w:rsidRPr="009D3994">
        <w:rPr>
          <w:rFonts w:asciiTheme="minorHAnsi" w:hAnsiTheme="minorHAnsi"/>
          <w:iCs/>
          <w:color w:val="000000"/>
          <w:sz w:val="22"/>
          <w:szCs w:val="22"/>
        </w:rPr>
        <w:t>Protocollen</w:t>
      </w:r>
      <w:r w:rsidR="00F94713">
        <w:rPr>
          <w:rFonts w:asciiTheme="minorHAnsi" w:hAnsiTheme="minorHAnsi"/>
          <w:iCs/>
          <w:color w:val="000000"/>
          <w:sz w:val="22"/>
          <w:szCs w:val="22"/>
        </w:rPr>
        <w:t xml:space="preserve"> en</w:t>
      </w:r>
      <w:r w:rsidR="009D3994" w:rsidRPr="009D3994">
        <w:rPr>
          <w:rFonts w:asciiTheme="minorHAnsi" w:hAnsiTheme="minorHAnsi"/>
          <w:iCs/>
          <w:color w:val="000000"/>
          <w:sz w:val="22"/>
          <w:szCs w:val="22"/>
        </w:rPr>
        <w:t xml:space="preserve"> stroomdiagrammen in </w:t>
      </w:r>
      <w:r w:rsidR="00F94713">
        <w:rPr>
          <w:rFonts w:asciiTheme="minorHAnsi" w:hAnsiTheme="minorHAnsi"/>
          <w:iCs/>
          <w:color w:val="000000"/>
          <w:sz w:val="22"/>
          <w:szCs w:val="22"/>
        </w:rPr>
        <w:t xml:space="preserve">het </w:t>
      </w:r>
      <w:r w:rsidR="009D3994" w:rsidRPr="009D3994">
        <w:rPr>
          <w:rFonts w:asciiTheme="minorHAnsi" w:hAnsiTheme="minorHAnsi"/>
          <w:iCs/>
          <w:color w:val="000000"/>
          <w:sz w:val="22"/>
          <w:szCs w:val="22"/>
        </w:rPr>
        <w:t>kader van zwangerschap zij</w:t>
      </w:r>
      <w:r w:rsidR="00F94713">
        <w:rPr>
          <w:rFonts w:asciiTheme="minorHAnsi" w:hAnsiTheme="minorHAnsi"/>
          <w:iCs/>
          <w:color w:val="000000"/>
          <w:sz w:val="22"/>
          <w:szCs w:val="22"/>
        </w:rPr>
        <w:t>n door g</w:t>
      </w:r>
      <w:r w:rsidR="009D3994" w:rsidRPr="009D3994">
        <w:rPr>
          <w:rFonts w:asciiTheme="minorHAnsi" w:hAnsiTheme="minorHAnsi"/>
          <w:iCs/>
          <w:color w:val="000000"/>
          <w:sz w:val="22"/>
          <w:szCs w:val="22"/>
        </w:rPr>
        <w:t>ynaecologen</w:t>
      </w:r>
      <w:r w:rsidR="005109A7">
        <w:rPr>
          <w:rFonts w:asciiTheme="minorHAnsi" w:hAnsiTheme="minorHAnsi"/>
          <w:iCs/>
          <w:color w:val="000000"/>
          <w:sz w:val="22"/>
          <w:szCs w:val="22"/>
        </w:rPr>
        <w:t>, kinderartsen</w:t>
      </w:r>
      <w:r w:rsidR="009D3994" w:rsidRPr="009D3994">
        <w:rPr>
          <w:rFonts w:asciiTheme="minorHAnsi" w:hAnsiTheme="minorHAnsi"/>
          <w:iCs/>
          <w:color w:val="000000"/>
          <w:sz w:val="22"/>
          <w:szCs w:val="22"/>
        </w:rPr>
        <w:t xml:space="preserve"> en de vertegenwoordigers </w:t>
      </w:r>
      <w:r>
        <w:rPr>
          <w:rFonts w:asciiTheme="minorHAnsi" w:hAnsiTheme="minorHAnsi"/>
          <w:iCs/>
          <w:color w:val="000000"/>
          <w:sz w:val="22"/>
          <w:szCs w:val="22"/>
        </w:rPr>
        <w:t xml:space="preserve">van de huisartsen uitgewisseld. </w:t>
      </w:r>
      <w:r w:rsidR="009D3994" w:rsidRPr="001507E1">
        <w:rPr>
          <w:rFonts w:asciiTheme="minorHAnsi" w:hAnsiTheme="minorHAnsi"/>
          <w:iCs/>
          <w:color w:val="000000"/>
          <w:sz w:val="22"/>
          <w:szCs w:val="22"/>
        </w:rPr>
        <w:t xml:space="preserve">De verloskundigen zijn </w:t>
      </w:r>
      <w:r w:rsidR="005109A7">
        <w:rPr>
          <w:rFonts w:asciiTheme="minorHAnsi" w:hAnsiTheme="minorHAnsi"/>
          <w:iCs/>
          <w:color w:val="000000"/>
          <w:sz w:val="22"/>
          <w:szCs w:val="22"/>
        </w:rPr>
        <w:t xml:space="preserve">tevens </w:t>
      </w:r>
      <w:r w:rsidR="009D3994" w:rsidRPr="001507E1">
        <w:rPr>
          <w:rFonts w:asciiTheme="minorHAnsi" w:hAnsiTheme="minorHAnsi"/>
          <w:iCs/>
          <w:color w:val="000000"/>
          <w:sz w:val="22"/>
          <w:szCs w:val="22"/>
        </w:rPr>
        <w:t>op de hoogte en betrokken bij de</w:t>
      </w:r>
      <w:r w:rsidR="00F94713">
        <w:rPr>
          <w:rFonts w:asciiTheme="minorHAnsi" w:hAnsiTheme="minorHAnsi"/>
          <w:iCs/>
          <w:color w:val="000000"/>
          <w:sz w:val="22"/>
          <w:szCs w:val="22"/>
        </w:rPr>
        <w:t>ze</w:t>
      </w:r>
      <w:r w:rsidR="009D3994" w:rsidRPr="001507E1">
        <w:rPr>
          <w:rFonts w:asciiTheme="minorHAnsi" w:hAnsiTheme="minorHAnsi"/>
          <w:iCs/>
          <w:color w:val="000000"/>
          <w:sz w:val="22"/>
          <w:szCs w:val="22"/>
        </w:rPr>
        <w:t xml:space="preserve"> afspraken.</w:t>
      </w:r>
    </w:p>
    <w:p w:rsidR="001507E1" w:rsidRPr="00F94713" w:rsidRDefault="009D3994" w:rsidP="00AD1F79">
      <w:pPr>
        <w:pStyle w:val="Lijstalinea"/>
        <w:widowControl/>
        <w:numPr>
          <w:ilvl w:val="0"/>
          <w:numId w:val="39"/>
        </w:numPr>
        <w:spacing w:after="200" w:line="276" w:lineRule="auto"/>
        <w:ind w:left="284" w:hanging="284"/>
        <w:rPr>
          <w:rFonts w:asciiTheme="minorHAnsi" w:eastAsiaTheme="minorHAnsi" w:hAnsiTheme="minorHAnsi" w:cstheme="minorBidi"/>
          <w:sz w:val="22"/>
          <w:szCs w:val="22"/>
          <w:lang w:val="nl-NL" w:eastAsia="en-US"/>
        </w:rPr>
      </w:pPr>
      <w:r w:rsidRPr="005109A7">
        <w:rPr>
          <w:rFonts w:asciiTheme="minorHAnsi" w:eastAsiaTheme="minorHAnsi" w:hAnsiTheme="minorHAnsi" w:cstheme="minorBidi"/>
          <w:sz w:val="22"/>
          <w:szCs w:val="22"/>
          <w:lang w:val="nl-NL" w:eastAsia="en-US"/>
        </w:rPr>
        <w:t xml:space="preserve">Wat is vernieuwend voor de </w:t>
      </w:r>
      <w:r w:rsidR="005109A7" w:rsidRPr="005109A7">
        <w:rPr>
          <w:rFonts w:asciiTheme="minorHAnsi" w:eastAsiaTheme="minorHAnsi" w:hAnsiTheme="minorHAnsi" w:cstheme="minorBidi"/>
          <w:sz w:val="22"/>
          <w:szCs w:val="22"/>
          <w:lang w:val="nl-NL" w:eastAsia="en-US"/>
        </w:rPr>
        <w:t>patiënt</w:t>
      </w:r>
      <w:r w:rsidRPr="005109A7">
        <w:rPr>
          <w:rFonts w:asciiTheme="minorHAnsi" w:eastAsiaTheme="minorHAnsi" w:hAnsiTheme="minorHAnsi" w:cstheme="minorBidi"/>
          <w:sz w:val="22"/>
          <w:szCs w:val="22"/>
          <w:lang w:val="nl-NL" w:eastAsia="en-US"/>
        </w:rPr>
        <w:t xml:space="preserve">? </w:t>
      </w:r>
      <w:r w:rsidR="00F94713" w:rsidRPr="005109A7">
        <w:rPr>
          <w:rFonts w:asciiTheme="minorHAnsi" w:eastAsiaTheme="minorHAnsi" w:hAnsiTheme="minorHAnsi" w:cstheme="minorBidi"/>
          <w:sz w:val="22"/>
          <w:szCs w:val="22"/>
          <w:lang w:val="nl-NL" w:eastAsia="en-US"/>
        </w:rPr>
        <w:br/>
      </w:r>
      <w:r w:rsidR="001507E1" w:rsidRPr="005109A7">
        <w:rPr>
          <w:rFonts w:asciiTheme="minorHAnsi" w:eastAsiaTheme="minorHAnsi" w:hAnsiTheme="minorHAnsi" w:cstheme="minorBidi"/>
          <w:sz w:val="22"/>
          <w:szCs w:val="22"/>
          <w:lang w:val="nl-NL" w:eastAsia="en-US"/>
        </w:rPr>
        <w:t xml:space="preserve">Het Geboortecentrum is een ‘state of </w:t>
      </w:r>
      <w:proofErr w:type="spellStart"/>
      <w:r w:rsidR="001507E1" w:rsidRPr="005109A7">
        <w:rPr>
          <w:rFonts w:asciiTheme="minorHAnsi" w:eastAsiaTheme="minorHAnsi" w:hAnsiTheme="minorHAnsi" w:cstheme="minorBidi"/>
          <w:sz w:val="22"/>
          <w:szCs w:val="22"/>
          <w:lang w:val="nl-NL" w:eastAsia="en-US"/>
        </w:rPr>
        <w:t>the</w:t>
      </w:r>
      <w:proofErr w:type="spellEnd"/>
      <w:r w:rsidR="001507E1" w:rsidRPr="005109A7">
        <w:rPr>
          <w:rFonts w:asciiTheme="minorHAnsi" w:eastAsiaTheme="minorHAnsi" w:hAnsiTheme="minorHAnsi" w:cstheme="minorBidi"/>
          <w:sz w:val="22"/>
          <w:szCs w:val="22"/>
          <w:lang w:val="nl-NL" w:eastAsia="en-US"/>
        </w:rPr>
        <w:t xml:space="preserve"> art’ patiëntgericht</w:t>
      </w:r>
      <w:r w:rsidR="00F33570" w:rsidRPr="005109A7">
        <w:rPr>
          <w:rFonts w:asciiTheme="minorHAnsi" w:eastAsiaTheme="minorHAnsi" w:hAnsiTheme="minorHAnsi" w:cstheme="minorBidi"/>
          <w:sz w:val="22"/>
          <w:szCs w:val="22"/>
          <w:lang w:val="nl-NL" w:eastAsia="en-US"/>
        </w:rPr>
        <w:t xml:space="preserve"> </w:t>
      </w:r>
      <w:r w:rsidR="001507E1" w:rsidRPr="005109A7">
        <w:rPr>
          <w:rFonts w:asciiTheme="minorHAnsi" w:eastAsiaTheme="minorHAnsi" w:hAnsiTheme="minorHAnsi" w:cstheme="minorBidi"/>
          <w:sz w:val="22"/>
          <w:szCs w:val="22"/>
          <w:lang w:val="nl-NL" w:eastAsia="en-US"/>
        </w:rPr>
        <w:t>centrum met een</w:t>
      </w:r>
      <w:r w:rsidR="00F33570" w:rsidRPr="005109A7">
        <w:rPr>
          <w:rFonts w:asciiTheme="minorHAnsi" w:eastAsiaTheme="minorHAnsi" w:hAnsiTheme="minorHAnsi" w:cstheme="minorBidi"/>
          <w:sz w:val="22"/>
          <w:szCs w:val="22"/>
          <w:lang w:val="nl-NL" w:eastAsia="en-US"/>
        </w:rPr>
        <w:t>persoons</w:t>
      </w:r>
      <w:r w:rsidR="001507E1" w:rsidRPr="005109A7">
        <w:rPr>
          <w:rFonts w:asciiTheme="minorHAnsi" w:eastAsiaTheme="minorHAnsi" w:hAnsiTheme="minorHAnsi" w:cstheme="minorBidi"/>
          <w:sz w:val="22"/>
          <w:szCs w:val="22"/>
          <w:lang w:val="nl-NL" w:eastAsia="en-US"/>
        </w:rPr>
        <w:t>kamers</w:t>
      </w:r>
      <w:r w:rsidR="005109A7">
        <w:rPr>
          <w:rFonts w:asciiTheme="minorHAnsi" w:eastAsiaTheme="minorHAnsi" w:hAnsiTheme="minorHAnsi" w:cstheme="minorBidi"/>
          <w:sz w:val="22"/>
          <w:szCs w:val="22"/>
          <w:lang w:val="nl-NL" w:eastAsia="en-US"/>
        </w:rPr>
        <w:t>,</w:t>
      </w:r>
      <w:r w:rsidR="001507E1" w:rsidRPr="005109A7">
        <w:rPr>
          <w:rFonts w:asciiTheme="minorHAnsi" w:eastAsiaTheme="minorHAnsi" w:hAnsiTheme="minorHAnsi" w:cstheme="minorBidi"/>
          <w:sz w:val="22"/>
          <w:szCs w:val="22"/>
          <w:lang w:val="nl-NL" w:eastAsia="en-US"/>
        </w:rPr>
        <w:t xml:space="preserve"> </w:t>
      </w:r>
      <w:r w:rsidR="001507E1" w:rsidRPr="00F94713">
        <w:rPr>
          <w:rFonts w:asciiTheme="minorHAnsi" w:eastAsiaTheme="minorHAnsi" w:hAnsiTheme="minorHAnsi" w:cstheme="minorBidi"/>
          <w:sz w:val="22"/>
          <w:szCs w:val="22"/>
          <w:lang w:val="nl-NL" w:eastAsia="en-US"/>
        </w:rPr>
        <w:t xml:space="preserve">met </w:t>
      </w:r>
      <w:r w:rsidR="00F33570">
        <w:rPr>
          <w:rFonts w:asciiTheme="minorHAnsi" w:eastAsiaTheme="minorHAnsi" w:hAnsiTheme="minorHAnsi" w:cstheme="minorBidi"/>
          <w:sz w:val="22"/>
          <w:szCs w:val="22"/>
          <w:lang w:val="nl-NL" w:eastAsia="en-US"/>
        </w:rPr>
        <w:t xml:space="preserve">een </w:t>
      </w:r>
      <w:r w:rsidR="001507E1" w:rsidRPr="00F94713">
        <w:rPr>
          <w:rFonts w:asciiTheme="minorHAnsi" w:eastAsiaTheme="minorHAnsi" w:hAnsiTheme="minorHAnsi" w:cstheme="minorBidi"/>
          <w:sz w:val="22"/>
          <w:szCs w:val="22"/>
          <w:lang w:val="nl-NL" w:eastAsia="en-US"/>
        </w:rPr>
        <w:t xml:space="preserve">eigen douche en toilet volgens het Family </w:t>
      </w:r>
      <w:proofErr w:type="spellStart"/>
      <w:r w:rsidR="001507E1" w:rsidRPr="00F94713">
        <w:rPr>
          <w:rFonts w:asciiTheme="minorHAnsi" w:eastAsiaTheme="minorHAnsi" w:hAnsiTheme="minorHAnsi" w:cstheme="minorBidi"/>
          <w:sz w:val="22"/>
          <w:szCs w:val="22"/>
          <w:lang w:val="nl-NL" w:eastAsia="en-US"/>
        </w:rPr>
        <w:t>Centered</w:t>
      </w:r>
      <w:proofErr w:type="spellEnd"/>
      <w:r w:rsidR="001507E1" w:rsidRPr="00F94713">
        <w:rPr>
          <w:rFonts w:asciiTheme="minorHAnsi" w:eastAsiaTheme="minorHAnsi" w:hAnsiTheme="minorHAnsi" w:cstheme="minorBidi"/>
          <w:sz w:val="22"/>
          <w:szCs w:val="22"/>
          <w:lang w:val="nl-NL" w:eastAsia="en-US"/>
        </w:rPr>
        <w:t xml:space="preserve"> Care principe. Verder wordt er gebruik</w:t>
      </w:r>
      <w:r w:rsidR="005109A7">
        <w:rPr>
          <w:rFonts w:asciiTheme="minorHAnsi" w:eastAsiaTheme="minorHAnsi" w:hAnsiTheme="minorHAnsi" w:cstheme="minorBidi"/>
          <w:sz w:val="22"/>
          <w:szCs w:val="22"/>
          <w:lang w:val="nl-NL" w:eastAsia="en-US"/>
        </w:rPr>
        <w:t xml:space="preserve"> </w:t>
      </w:r>
      <w:r w:rsidR="001507E1" w:rsidRPr="00F94713">
        <w:rPr>
          <w:rFonts w:asciiTheme="minorHAnsi" w:eastAsiaTheme="minorHAnsi" w:hAnsiTheme="minorHAnsi" w:cstheme="minorBidi"/>
          <w:sz w:val="22"/>
          <w:szCs w:val="22"/>
          <w:lang w:val="nl-NL" w:eastAsia="en-US"/>
        </w:rPr>
        <w:t xml:space="preserve">gemaakt van </w:t>
      </w:r>
      <w:r w:rsidR="005109A7">
        <w:rPr>
          <w:rFonts w:asciiTheme="minorHAnsi" w:eastAsiaTheme="minorHAnsi" w:hAnsiTheme="minorHAnsi" w:cstheme="minorBidi"/>
          <w:sz w:val="22"/>
          <w:szCs w:val="22"/>
          <w:lang w:val="nl-NL" w:eastAsia="en-US"/>
        </w:rPr>
        <w:t xml:space="preserve">diverse vormen van </w:t>
      </w:r>
      <w:r w:rsidR="001507E1" w:rsidRPr="00F94713">
        <w:rPr>
          <w:rFonts w:asciiTheme="minorHAnsi" w:eastAsiaTheme="minorHAnsi" w:hAnsiTheme="minorHAnsi" w:cstheme="minorBidi"/>
          <w:sz w:val="22"/>
          <w:szCs w:val="22"/>
          <w:lang w:val="nl-NL" w:eastAsia="en-US"/>
        </w:rPr>
        <w:t>pijnstilling</w:t>
      </w:r>
      <w:r w:rsidR="005109A7">
        <w:rPr>
          <w:rFonts w:asciiTheme="minorHAnsi" w:eastAsiaTheme="minorHAnsi" w:hAnsiTheme="minorHAnsi" w:cstheme="minorBidi"/>
          <w:sz w:val="22"/>
          <w:szCs w:val="22"/>
          <w:lang w:val="nl-NL" w:eastAsia="en-US"/>
        </w:rPr>
        <w:t xml:space="preserve"> (ook lachgas)</w:t>
      </w:r>
      <w:r w:rsidR="001507E1" w:rsidRPr="00F94713">
        <w:rPr>
          <w:rFonts w:asciiTheme="minorHAnsi" w:eastAsiaTheme="minorHAnsi" w:hAnsiTheme="minorHAnsi" w:cstheme="minorBidi"/>
          <w:sz w:val="22"/>
          <w:szCs w:val="22"/>
          <w:lang w:val="nl-NL" w:eastAsia="en-US"/>
        </w:rPr>
        <w:t>, bestaat de mogelijkheid om in bad te bevallen en is ‘</w:t>
      </w:r>
      <w:proofErr w:type="spellStart"/>
      <w:r w:rsidR="001507E1" w:rsidRPr="00F94713">
        <w:rPr>
          <w:rFonts w:asciiTheme="minorHAnsi" w:eastAsiaTheme="minorHAnsi" w:hAnsiTheme="minorHAnsi" w:cstheme="minorBidi"/>
          <w:sz w:val="22"/>
          <w:szCs w:val="22"/>
          <w:lang w:val="nl-NL" w:eastAsia="en-US"/>
        </w:rPr>
        <w:t>rooming</w:t>
      </w:r>
      <w:proofErr w:type="spellEnd"/>
      <w:r w:rsidR="001507E1" w:rsidRPr="00F94713">
        <w:rPr>
          <w:rFonts w:asciiTheme="minorHAnsi" w:eastAsiaTheme="minorHAnsi" w:hAnsiTheme="minorHAnsi" w:cstheme="minorBidi"/>
          <w:sz w:val="22"/>
          <w:szCs w:val="22"/>
          <w:lang w:val="nl-NL" w:eastAsia="en-US"/>
        </w:rPr>
        <w:t xml:space="preserve"> in’ </w:t>
      </w:r>
      <w:r w:rsidR="005109A7">
        <w:rPr>
          <w:rFonts w:asciiTheme="minorHAnsi" w:eastAsiaTheme="minorHAnsi" w:hAnsiTheme="minorHAnsi" w:cstheme="minorBidi"/>
          <w:sz w:val="22"/>
          <w:szCs w:val="22"/>
          <w:lang w:val="nl-NL" w:eastAsia="en-US"/>
        </w:rPr>
        <w:t xml:space="preserve">voor de partner altijd </w:t>
      </w:r>
      <w:r w:rsidR="001507E1" w:rsidRPr="00F94713">
        <w:rPr>
          <w:rFonts w:asciiTheme="minorHAnsi" w:eastAsiaTheme="minorHAnsi" w:hAnsiTheme="minorHAnsi" w:cstheme="minorBidi"/>
          <w:sz w:val="22"/>
          <w:szCs w:val="22"/>
          <w:lang w:val="nl-NL" w:eastAsia="en-US"/>
        </w:rPr>
        <w:t xml:space="preserve">mogelijk. </w:t>
      </w:r>
      <w:r w:rsidR="005109A7">
        <w:rPr>
          <w:rFonts w:asciiTheme="minorHAnsi" w:eastAsiaTheme="minorHAnsi" w:hAnsiTheme="minorHAnsi" w:cstheme="minorBidi"/>
          <w:sz w:val="22"/>
          <w:szCs w:val="22"/>
          <w:lang w:val="nl-NL" w:eastAsia="en-US"/>
        </w:rPr>
        <w:t>Er gelden geen specifieke bezoektijden.</w:t>
      </w:r>
    </w:p>
    <w:p w:rsidR="00262F0D" w:rsidRPr="00512250" w:rsidRDefault="001507E1" w:rsidP="00512250">
      <w:pPr>
        <w:pStyle w:val="Lijstalinea"/>
        <w:widowControl/>
        <w:numPr>
          <w:ilvl w:val="0"/>
          <w:numId w:val="39"/>
        </w:numPr>
        <w:spacing w:after="200" w:line="276" w:lineRule="auto"/>
        <w:ind w:left="284" w:hanging="284"/>
        <w:rPr>
          <w:rFonts w:asciiTheme="minorHAnsi" w:eastAsiaTheme="minorHAnsi" w:hAnsiTheme="minorHAnsi" w:cstheme="minorBidi"/>
          <w:sz w:val="22"/>
          <w:szCs w:val="22"/>
          <w:lang w:val="nl-NL" w:eastAsia="en-US"/>
        </w:rPr>
      </w:pPr>
      <w:r w:rsidRPr="005109A7">
        <w:rPr>
          <w:rFonts w:asciiTheme="minorHAnsi" w:hAnsiTheme="minorHAnsi"/>
          <w:sz w:val="22"/>
          <w:szCs w:val="22"/>
        </w:rPr>
        <w:t>B</w:t>
      </w:r>
      <w:r w:rsidR="00262F0D" w:rsidRPr="005109A7">
        <w:rPr>
          <w:rFonts w:asciiTheme="minorHAnsi" w:hAnsiTheme="minorHAnsi"/>
          <w:sz w:val="22"/>
          <w:szCs w:val="22"/>
        </w:rPr>
        <w:t xml:space="preserve">ij </w:t>
      </w:r>
      <w:r w:rsidR="005109A7" w:rsidRPr="005109A7">
        <w:rPr>
          <w:rFonts w:asciiTheme="minorHAnsi" w:hAnsiTheme="minorHAnsi"/>
          <w:sz w:val="22"/>
          <w:szCs w:val="22"/>
        </w:rPr>
        <w:t>org</w:t>
      </w:r>
      <w:r w:rsidR="005109A7">
        <w:rPr>
          <w:rFonts w:asciiTheme="minorHAnsi" w:hAnsiTheme="minorHAnsi"/>
          <w:sz w:val="22"/>
          <w:szCs w:val="22"/>
        </w:rPr>
        <w:t>a</w:t>
      </w:r>
      <w:r w:rsidR="005109A7" w:rsidRPr="005109A7">
        <w:rPr>
          <w:rFonts w:asciiTheme="minorHAnsi" w:hAnsiTheme="minorHAnsi"/>
          <w:sz w:val="22"/>
          <w:szCs w:val="22"/>
        </w:rPr>
        <w:t xml:space="preserve">nisatorische </w:t>
      </w:r>
      <w:r w:rsidR="00262F0D" w:rsidRPr="005109A7">
        <w:rPr>
          <w:rFonts w:asciiTheme="minorHAnsi" w:hAnsiTheme="minorHAnsi"/>
          <w:sz w:val="22"/>
          <w:szCs w:val="22"/>
        </w:rPr>
        <w:t>vragen of onduidelijkheden kan er altijd contac</w:t>
      </w:r>
      <w:r w:rsidR="009D3994" w:rsidRPr="005109A7">
        <w:rPr>
          <w:rFonts w:asciiTheme="minorHAnsi" w:hAnsiTheme="minorHAnsi"/>
          <w:sz w:val="22"/>
          <w:szCs w:val="22"/>
        </w:rPr>
        <w:t>t gezocht worden met Zuyderland. U kunt dan terecht bij:</w:t>
      </w:r>
      <w:r w:rsidR="005109A7" w:rsidRPr="005109A7">
        <w:rPr>
          <w:rFonts w:asciiTheme="minorHAnsi" w:hAnsiTheme="minorHAnsi"/>
          <w:sz w:val="22"/>
          <w:szCs w:val="22"/>
        </w:rPr>
        <w:t xml:space="preserve"> </w:t>
      </w:r>
      <w:r w:rsidR="00512250">
        <w:rPr>
          <w:rFonts w:asciiTheme="minorHAnsi" w:hAnsiTheme="minorHAnsi"/>
          <w:sz w:val="22"/>
          <w:szCs w:val="22"/>
        </w:rPr>
        <w:br/>
      </w:r>
      <w:bookmarkStart w:id="0" w:name="_GoBack"/>
      <w:r w:rsidR="00512250" w:rsidRPr="00512250">
        <w:rPr>
          <w:rFonts w:asciiTheme="minorHAnsi" w:hAnsiTheme="minorHAnsi"/>
          <w:sz w:val="22"/>
          <w:szCs w:val="22"/>
        </w:rPr>
        <w:t xml:space="preserve">- </w:t>
      </w:r>
      <w:r w:rsidR="00512250" w:rsidRPr="00512250">
        <w:rPr>
          <w:rFonts w:asciiTheme="minorHAnsi" w:hAnsiTheme="minorHAnsi"/>
          <w:sz w:val="22"/>
          <w:szCs w:val="22"/>
        </w:rPr>
        <w:tab/>
      </w:r>
      <w:r w:rsidR="00EB60EB" w:rsidRPr="00512250">
        <w:rPr>
          <w:rFonts w:ascii="Calibri" w:hAnsi="Calibri"/>
          <w:sz w:val="22"/>
          <w:szCs w:val="22"/>
        </w:rPr>
        <w:t xml:space="preserve">Max Wellens, </w:t>
      </w:r>
      <w:r w:rsidR="005109A7" w:rsidRPr="00512250">
        <w:rPr>
          <w:rFonts w:ascii="Calibri" w:hAnsi="Calibri"/>
          <w:sz w:val="22"/>
          <w:szCs w:val="22"/>
        </w:rPr>
        <w:t xml:space="preserve">bedrijfskundig </w:t>
      </w:r>
      <w:r w:rsidR="00512250" w:rsidRPr="00512250">
        <w:rPr>
          <w:rFonts w:ascii="Calibri" w:hAnsi="Calibri"/>
          <w:sz w:val="22"/>
          <w:szCs w:val="22"/>
        </w:rPr>
        <w:t>RVE manager</w:t>
      </w:r>
      <w:r w:rsidR="005109A7" w:rsidRPr="00512250">
        <w:rPr>
          <w:rFonts w:ascii="Calibri" w:hAnsi="Calibri"/>
          <w:sz w:val="22"/>
          <w:szCs w:val="22"/>
        </w:rPr>
        <w:t>. Bij</w:t>
      </w:r>
      <w:r w:rsidR="00512250" w:rsidRPr="00512250">
        <w:rPr>
          <w:rFonts w:ascii="Calibri" w:hAnsi="Calibri"/>
          <w:sz w:val="22"/>
          <w:szCs w:val="22"/>
        </w:rPr>
        <w:t xml:space="preserve"> medisch</w:t>
      </w:r>
      <w:r w:rsidR="005109A7" w:rsidRPr="00512250">
        <w:rPr>
          <w:rFonts w:ascii="Calibri" w:hAnsi="Calibri"/>
          <w:sz w:val="22"/>
          <w:szCs w:val="22"/>
        </w:rPr>
        <w:t xml:space="preserve"> inhoudelijke vragen kunt u terecht bij de dienstdoende gynaecologen of kinderartsen of bij de Berry Meesters, medisch RVE manager. </w:t>
      </w:r>
      <w:r w:rsidRPr="00512250">
        <w:rPr>
          <w:rFonts w:ascii="Calibri" w:hAnsi="Calibri"/>
          <w:sz w:val="22"/>
          <w:szCs w:val="22"/>
        </w:rPr>
        <w:br/>
      </w:r>
      <w:bookmarkEnd w:id="0"/>
    </w:p>
    <w:p w:rsidR="00262F0D" w:rsidRDefault="00262F0D" w:rsidP="00BB1825">
      <w:pPr>
        <w:pStyle w:val="Normaalweb"/>
        <w:shd w:val="clear" w:color="auto" w:fill="FFFFFF"/>
        <w:spacing w:line="276" w:lineRule="auto"/>
        <w:rPr>
          <w:rFonts w:ascii="Calibri" w:hAnsi="Calibri"/>
          <w:sz w:val="22"/>
          <w:szCs w:val="22"/>
        </w:rPr>
      </w:pPr>
    </w:p>
    <w:p w:rsidR="00262F0D" w:rsidRPr="00262F0D" w:rsidRDefault="00262F0D" w:rsidP="00BB1825">
      <w:pPr>
        <w:pStyle w:val="Normaalweb"/>
        <w:shd w:val="clear" w:color="auto" w:fill="FFFFFF"/>
        <w:spacing w:line="276" w:lineRule="auto"/>
        <w:rPr>
          <w:rFonts w:ascii="Calibri" w:hAnsi="Calibri"/>
          <w:sz w:val="22"/>
          <w:szCs w:val="22"/>
        </w:rPr>
      </w:pPr>
    </w:p>
    <w:p w:rsidR="00926448" w:rsidRDefault="00926448" w:rsidP="00BB1825">
      <w:pPr>
        <w:spacing w:line="276" w:lineRule="auto"/>
      </w:pPr>
    </w:p>
    <w:p w:rsidR="00926448" w:rsidRDefault="00926448" w:rsidP="00BB1825">
      <w:pPr>
        <w:spacing w:line="276" w:lineRule="auto"/>
        <w:rPr>
          <w:rFonts w:asciiTheme="minorHAnsi" w:hAnsiTheme="minorHAnsi" w:cs="Arial"/>
          <w:sz w:val="22"/>
          <w:szCs w:val="22"/>
          <w:lang w:val="nl-NL"/>
        </w:rPr>
      </w:pPr>
    </w:p>
    <w:sectPr w:rsidR="00926448" w:rsidSect="00AE1170">
      <w:headerReference w:type="default" r:id="rId8"/>
      <w:footerReference w:type="even" r:id="rId9"/>
      <w:footerReference w:type="default" r:id="rId10"/>
      <w:endnotePr>
        <w:numFmt w:val="decimal"/>
      </w:endnotePr>
      <w:type w:val="continuous"/>
      <w:pgSz w:w="11907" w:h="16840" w:code="9"/>
      <w:pgMar w:top="567" w:right="851" w:bottom="567" w:left="1418" w:header="567" w:footer="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D5" w:rsidRDefault="009761D5">
      <w:pPr>
        <w:spacing w:line="20" w:lineRule="exact"/>
      </w:pPr>
    </w:p>
  </w:endnote>
  <w:endnote w:type="continuationSeparator" w:id="0">
    <w:p w:rsidR="009761D5" w:rsidRDefault="009761D5"/>
  </w:endnote>
  <w:endnote w:type="continuationNotice" w:id="1">
    <w:p w:rsidR="009761D5" w:rsidRDefault="00976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zl">
    <w:altName w:val="Courier New"/>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751358" w:rsidRDefault="0075135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h="175" w:hRule="exact" w:wrap="around" w:vAnchor="text" w:hAnchor="page" w:x="1522" w:y="-273"/>
      <w:spacing w:line="100" w:lineRule="exact"/>
      <w:ind w:right="357"/>
      <w:rPr>
        <w:rStyle w:val="Paginanummer"/>
      </w:rPr>
    </w:pPr>
  </w:p>
  <w:p w:rsidR="00751358" w:rsidRDefault="00751358" w:rsidP="00D868B5">
    <w:pPr>
      <w:pBdr>
        <w:top w:val="single" w:sz="4" w:space="1" w:color="auto"/>
      </w:pBdr>
      <w:tabs>
        <w:tab w:val="left" w:pos="5895"/>
      </w:tabs>
      <w:spacing w:line="100" w:lineRule="exact"/>
      <w:ind w:right="-1"/>
      <w:rPr>
        <w:rFonts w:ascii="Gozl" w:hAnsi="Gozl"/>
        <w:sz w:val="17"/>
      </w:rPr>
    </w:pPr>
    <w:r>
      <w:rPr>
        <w:rFonts w:ascii="Gozl" w:hAnsi="Gozl"/>
        <w:sz w:val="17"/>
      </w:rPr>
      <w:tab/>
    </w:r>
  </w:p>
  <w:p w:rsidR="00751358" w:rsidRPr="0060626C" w:rsidRDefault="00CE4D01" w:rsidP="00BA7EB5">
    <w:pPr>
      <w:pBdr>
        <w:top w:val="single" w:sz="4" w:space="1" w:color="auto"/>
      </w:pBdr>
      <w:tabs>
        <w:tab w:val="left" w:pos="3686"/>
        <w:tab w:val="right" w:pos="9639"/>
      </w:tabs>
      <w:ind w:right="-1"/>
      <w:rPr>
        <w:rFonts w:asciiTheme="minorHAnsi" w:hAnsiTheme="minorHAnsi"/>
        <w:color w:val="FF0000"/>
        <w:sz w:val="18"/>
        <w:szCs w:val="18"/>
      </w:rPr>
    </w:pPr>
    <w:r>
      <w:rPr>
        <w:rFonts w:asciiTheme="minorHAnsi" w:hAnsiTheme="minorHAnsi"/>
        <w:color w:val="FF0000"/>
        <w:sz w:val="18"/>
        <w:szCs w:val="18"/>
      </w:rPr>
      <w:t>9</w:t>
    </w:r>
    <w:r w:rsidR="00BB1825">
      <w:rPr>
        <w:rFonts w:asciiTheme="minorHAnsi" w:hAnsiTheme="minorHAnsi"/>
        <w:color w:val="FF0000"/>
        <w:sz w:val="18"/>
        <w:szCs w:val="18"/>
      </w:rPr>
      <w:t xml:space="preserve"> december</w:t>
    </w:r>
    <w:r w:rsidR="00751358" w:rsidRPr="0060626C">
      <w:rPr>
        <w:rFonts w:asciiTheme="minorHAnsi" w:hAnsiTheme="minorHAnsi"/>
        <w:color w:val="FF0000"/>
        <w:sz w:val="18"/>
        <w:szCs w:val="18"/>
      </w:rPr>
      <w:t xml:space="preserve"> 201</w:t>
    </w:r>
    <w:r w:rsidR="000648AD">
      <w:rPr>
        <w:rFonts w:asciiTheme="minorHAnsi" w:hAnsiTheme="minorHAnsi"/>
        <w:color w:val="FF0000"/>
        <w:sz w:val="18"/>
        <w:szCs w:val="18"/>
      </w:rPr>
      <w:t>6</w:t>
    </w:r>
    <w:r w:rsidR="00751358" w:rsidRPr="0060626C">
      <w:rPr>
        <w:rFonts w:asciiTheme="minorHAnsi" w:hAnsiTheme="minorHAnsi"/>
        <w:sz w:val="18"/>
        <w:szCs w:val="18"/>
      </w:rPr>
      <w:tab/>
    </w:r>
    <w:r w:rsidR="00751358" w:rsidRPr="0060626C">
      <w:rPr>
        <w:rFonts w:asciiTheme="minorHAnsi" w:hAnsiTheme="minorHAnsi"/>
        <w:sz w:val="18"/>
        <w:szCs w:val="18"/>
      </w:rPr>
      <w:tab/>
    </w:r>
  </w:p>
  <w:p w:rsidR="00751358" w:rsidRDefault="00751358"/>
  <w:p w:rsidR="00751358" w:rsidRDefault="007513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D5" w:rsidRDefault="009761D5">
      <w:r>
        <w:separator/>
      </w:r>
    </w:p>
  </w:footnote>
  <w:footnote w:type="continuationSeparator" w:id="0">
    <w:p w:rsidR="009761D5" w:rsidRDefault="0097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rsidP="00751358">
    <w:pPr>
      <w:pStyle w:val="Bijschrift0"/>
      <w:tabs>
        <w:tab w:val="clear" w:pos="-1414"/>
        <w:tab w:val="clear" w:pos="-1355"/>
        <w:tab w:val="clear" w:pos="-1132"/>
        <w:tab w:val="clear" w:pos="-848"/>
        <w:tab w:val="clear" w:pos="-563"/>
        <w:tab w:val="clear" w:pos="-283"/>
        <w:tab w:val="clear" w:pos="6"/>
        <w:tab w:val="clear" w:pos="284"/>
        <w:tab w:val="clear" w:pos="575"/>
        <w:tab w:val="clear" w:pos="850"/>
        <w:tab w:val="clear" w:pos="1361"/>
        <w:tab w:val="clear" w:pos="1416"/>
        <w:tab w:val="clear" w:pos="1712"/>
        <w:tab w:val="clear" w:pos="1982"/>
        <w:tab w:val="clear" w:pos="2281"/>
        <w:tab w:val="clear" w:pos="2548"/>
        <w:tab w:val="clear" w:pos="2850"/>
        <w:tab w:val="clear" w:pos="3114"/>
        <w:tab w:val="clear" w:pos="3419"/>
        <w:tab w:val="clear" w:pos="3680"/>
        <w:tab w:val="clear" w:pos="3988"/>
        <w:tab w:val="clear" w:pos="4246"/>
        <w:tab w:val="clear" w:pos="4556"/>
        <w:tab w:val="clear" w:pos="4812"/>
        <w:tab w:val="clear" w:pos="5125"/>
        <w:tab w:val="clear" w:pos="5378"/>
        <w:tab w:val="clear" w:pos="5694"/>
        <w:tab w:val="clear" w:pos="5944"/>
        <w:tab w:val="clear" w:pos="6263"/>
        <w:tab w:val="clear" w:pos="6510"/>
        <w:tab w:val="clear" w:pos="6832"/>
        <w:tab w:val="clear" w:pos="7076"/>
        <w:tab w:val="clear" w:pos="7654"/>
        <w:tab w:val="clear" w:pos="7969"/>
        <w:tab w:val="clear" w:pos="8208"/>
        <w:tab w:val="clear" w:pos="8538"/>
        <w:tab w:val="clear" w:pos="8774"/>
        <w:tab w:val="clear" w:pos="9107"/>
        <w:tab w:val="clear" w:pos="9340"/>
      </w:tabs>
      <w:ind w:right="-427"/>
    </w:pPr>
    <w:r>
      <w:rPr>
        <w:noProof/>
      </w:rPr>
      <w:drawing>
        <wp:inline distT="0" distB="0" distL="0" distR="0" wp14:anchorId="29760A74" wp14:editId="307BC867">
          <wp:extent cx="1200150" cy="885825"/>
          <wp:effectExtent l="0" t="0" r="0" b="0"/>
          <wp:docPr id="1" name="Afbeelding 1" descr="094_Zuy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_Zuy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inline>
      </w:drawing>
    </w:r>
  </w:p>
  <w:p w:rsidR="00751358" w:rsidRDefault="00751358" w:rsidP="0053206F">
    <w:pPr>
      <w:spacing w:line="240" w:lineRule="exact"/>
      <w:rPr>
        <w:lang w:val="nl-NL"/>
      </w:rPr>
    </w:pPr>
  </w:p>
  <w:p w:rsidR="00751358" w:rsidRDefault="00751358" w:rsidP="0053206F">
    <w:pPr>
      <w:spacing w:line="240" w:lineRule="exact"/>
      <w:rPr>
        <w:lang w:val="nl-NL"/>
      </w:rPr>
    </w:pPr>
  </w:p>
  <w:p w:rsidR="00751358" w:rsidRPr="0053206F" w:rsidRDefault="00751358" w:rsidP="0053206F">
    <w:pPr>
      <w:spacing w:line="240" w:lineRule="exac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457"/>
    <w:multiLevelType w:val="hybridMultilevel"/>
    <w:tmpl w:val="C420BBFC"/>
    <w:lvl w:ilvl="0" w:tplc="01C89F24">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
    <w:nsid w:val="042A5F11"/>
    <w:multiLevelType w:val="hybridMultilevel"/>
    <w:tmpl w:val="A94A2B0E"/>
    <w:lvl w:ilvl="0" w:tplc="76D0AA16">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nsid w:val="0675733B"/>
    <w:multiLevelType w:val="hybridMultilevel"/>
    <w:tmpl w:val="D24422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6F87770"/>
    <w:multiLevelType w:val="multilevel"/>
    <w:tmpl w:val="8A9026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560"/>
        </w:tabs>
        <w:ind w:left="1560" w:hanging="570"/>
      </w:pPr>
      <w:rPr>
        <w:rFonts w:hint="default"/>
      </w:rPr>
    </w:lvl>
    <w:lvl w:ilvl="2">
      <w:start w:val="1"/>
      <w:numFmt w:val="decimalZero"/>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
    <w:nsid w:val="08920220"/>
    <w:multiLevelType w:val="hybridMultilevel"/>
    <w:tmpl w:val="FBD023A2"/>
    <w:lvl w:ilvl="0" w:tplc="0784ABB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0E0A5821"/>
    <w:multiLevelType w:val="hybridMultilevel"/>
    <w:tmpl w:val="20687954"/>
    <w:lvl w:ilvl="0" w:tplc="F6D02D5A">
      <w:start w:val="15"/>
      <w:numFmt w:val="bullet"/>
      <w:lvlText w:val="-"/>
      <w:lvlJc w:val="left"/>
      <w:pPr>
        <w:ind w:left="1778" w:hanging="360"/>
      </w:pPr>
      <w:rPr>
        <w:rFonts w:ascii="Arial" w:eastAsia="Times New Roman"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nsid w:val="0E2551DE"/>
    <w:multiLevelType w:val="hybridMultilevel"/>
    <w:tmpl w:val="DA0A6324"/>
    <w:lvl w:ilvl="0" w:tplc="CE74C7A6">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nsid w:val="1258724F"/>
    <w:multiLevelType w:val="hybridMultilevel"/>
    <w:tmpl w:val="F104C430"/>
    <w:lvl w:ilvl="0" w:tplc="9B883E72">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8">
    <w:nsid w:val="13376949"/>
    <w:multiLevelType w:val="singleLevel"/>
    <w:tmpl w:val="58EA5A3C"/>
    <w:lvl w:ilvl="0">
      <w:start w:val="2"/>
      <w:numFmt w:val="decimal"/>
      <w:pStyle w:val="Kop1"/>
      <w:lvlText w:val="%1"/>
      <w:lvlJc w:val="left"/>
      <w:pPr>
        <w:tabs>
          <w:tab w:val="num" w:pos="1140"/>
        </w:tabs>
        <w:ind w:left="1140" w:hanging="1140"/>
      </w:pPr>
      <w:rPr>
        <w:rFonts w:hint="default"/>
      </w:rPr>
    </w:lvl>
  </w:abstractNum>
  <w:abstractNum w:abstractNumId="9">
    <w:nsid w:val="153F5448"/>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6294FB0"/>
    <w:multiLevelType w:val="multilevel"/>
    <w:tmpl w:val="A86E19A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0241A9"/>
    <w:multiLevelType w:val="hybridMultilevel"/>
    <w:tmpl w:val="7DFED682"/>
    <w:lvl w:ilvl="0" w:tplc="04130001">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2">
    <w:nsid w:val="19033D64"/>
    <w:multiLevelType w:val="hybridMultilevel"/>
    <w:tmpl w:val="E9E69C18"/>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3">
    <w:nsid w:val="1C91222D"/>
    <w:multiLevelType w:val="hybridMultilevel"/>
    <w:tmpl w:val="99F6F194"/>
    <w:lvl w:ilvl="0" w:tplc="EA4C0030">
      <w:start w:val="6"/>
      <w:numFmt w:val="decimal"/>
      <w:lvlText w:val="%1"/>
      <w:lvlJc w:val="left"/>
      <w:pPr>
        <w:tabs>
          <w:tab w:val="num" w:pos="1428"/>
        </w:tabs>
        <w:ind w:left="1428" w:hanging="435"/>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14">
    <w:nsid w:val="1FB77062"/>
    <w:multiLevelType w:val="hybridMultilevel"/>
    <w:tmpl w:val="81726FEE"/>
    <w:lvl w:ilvl="0" w:tplc="3C9693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8B1E7D"/>
    <w:multiLevelType w:val="hybridMultilevel"/>
    <w:tmpl w:val="0E38D594"/>
    <w:lvl w:ilvl="0" w:tplc="420077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A2E7201"/>
    <w:multiLevelType w:val="hybridMultilevel"/>
    <w:tmpl w:val="990CCD80"/>
    <w:lvl w:ilvl="0" w:tplc="C7E65372">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17">
    <w:nsid w:val="32017FC1"/>
    <w:multiLevelType w:val="hybridMultilevel"/>
    <w:tmpl w:val="D33C5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9E02BE"/>
    <w:multiLevelType w:val="hybridMultilevel"/>
    <w:tmpl w:val="60F4E856"/>
    <w:lvl w:ilvl="0" w:tplc="2D4AE978">
      <w:start w:val="4"/>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nsid w:val="32A35BB2"/>
    <w:multiLevelType w:val="hybridMultilevel"/>
    <w:tmpl w:val="021C309A"/>
    <w:lvl w:ilvl="0" w:tplc="17D6F34A">
      <w:start w:val="2"/>
      <w:numFmt w:val="bullet"/>
      <w:lvlText w:val="-"/>
      <w:lvlJc w:val="left"/>
      <w:pPr>
        <w:ind w:left="1364" w:hanging="360"/>
      </w:pPr>
      <w:rPr>
        <w:rFonts w:ascii="Calibri" w:eastAsia="Times New Roman" w:hAnsi="Calibri" w:cs="Calibri" w:hint="default"/>
        <w:color w:val="000000"/>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0">
    <w:nsid w:val="331D0DA7"/>
    <w:multiLevelType w:val="hybridMultilevel"/>
    <w:tmpl w:val="2006F9FA"/>
    <w:lvl w:ilvl="0" w:tplc="FCC81A20">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32F56B4"/>
    <w:multiLevelType w:val="hybridMultilevel"/>
    <w:tmpl w:val="DE002FDC"/>
    <w:lvl w:ilvl="0" w:tplc="9AC274B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38C4E7B"/>
    <w:multiLevelType w:val="hybridMultilevel"/>
    <w:tmpl w:val="5FC47862"/>
    <w:lvl w:ilvl="0" w:tplc="F3AA475C">
      <w:start w:val="1"/>
      <w:numFmt w:val="decimal"/>
      <w:lvlText w:val="%1"/>
      <w:lvlJc w:val="left"/>
      <w:pPr>
        <w:tabs>
          <w:tab w:val="num" w:pos="1440"/>
        </w:tabs>
        <w:ind w:left="1440" w:hanging="720"/>
      </w:pPr>
      <w:rPr>
        <w:rFonts w:hint="default"/>
      </w:rPr>
    </w:lvl>
    <w:lvl w:ilvl="1" w:tplc="C6C880C0">
      <w:start w:val="1"/>
      <w:numFmt w:val="bullet"/>
      <w:lvlText w:val="-"/>
      <w:lvlJc w:val="left"/>
      <w:pPr>
        <w:tabs>
          <w:tab w:val="num" w:pos="1800"/>
        </w:tabs>
        <w:ind w:left="1800" w:hanging="360"/>
      </w:pPr>
      <w:rPr>
        <w:rFonts w:ascii="Gozl" w:eastAsia="Times New Roman" w:hAnsi="Gozl" w:cs="Times New Roman" w:hint="default"/>
      </w:rPr>
    </w:lvl>
    <w:lvl w:ilvl="2" w:tplc="0413001B">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nsid w:val="33AF7887"/>
    <w:multiLevelType w:val="hybridMultilevel"/>
    <w:tmpl w:val="9DF66B60"/>
    <w:lvl w:ilvl="0" w:tplc="885E052A">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24">
    <w:nsid w:val="41E24674"/>
    <w:multiLevelType w:val="hybridMultilevel"/>
    <w:tmpl w:val="490C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F81D5A"/>
    <w:multiLevelType w:val="hybridMultilevel"/>
    <w:tmpl w:val="BF3839E6"/>
    <w:lvl w:ilvl="0" w:tplc="40FA1A2E">
      <w:start w:val="3"/>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6">
    <w:nsid w:val="458713C3"/>
    <w:multiLevelType w:val="hybridMultilevel"/>
    <w:tmpl w:val="665E81F8"/>
    <w:lvl w:ilvl="0" w:tplc="C16A711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7085340"/>
    <w:multiLevelType w:val="hybridMultilevel"/>
    <w:tmpl w:val="3936400E"/>
    <w:lvl w:ilvl="0" w:tplc="C26E7678">
      <w:start w:val="4"/>
      <w:numFmt w:val="bullet"/>
      <w:lvlText w:val="-"/>
      <w:lvlJc w:val="left"/>
      <w:pPr>
        <w:tabs>
          <w:tab w:val="num" w:pos="1785"/>
        </w:tabs>
        <w:ind w:left="1785" w:hanging="360"/>
      </w:pPr>
      <w:rPr>
        <w:rFonts w:ascii="Gozl" w:eastAsia="Times New Roman" w:hAnsi="Gozl" w:cs="Times New Roman" w:hint="default"/>
      </w:rPr>
    </w:lvl>
    <w:lvl w:ilvl="1" w:tplc="04130003" w:tentative="1">
      <w:start w:val="1"/>
      <w:numFmt w:val="bullet"/>
      <w:lvlText w:val="o"/>
      <w:lvlJc w:val="left"/>
      <w:pPr>
        <w:tabs>
          <w:tab w:val="num" w:pos="2505"/>
        </w:tabs>
        <w:ind w:left="2505" w:hanging="360"/>
      </w:pPr>
      <w:rPr>
        <w:rFonts w:ascii="Courier New" w:hAnsi="Courier New" w:cs="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cs="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cs="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28">
    <w:nsid w:val="4A653DC7"/>
    <w:multiLevelType w:val="hybridMultilevel"/>
    <w:tmpl w:val="E7E01A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FA11886"/>
    <w:multiLevelType w:val="hybridMultilevel"/>
    <w:tmpl w:val="7ADA71CA"/>
    <w:lvl w:ilvl="0" w:tplc="ACC237A0">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FA3784A"/>
    <w:multiLevelType w:val="hybridMultilevel"/>
    <w:tmpl w:val="C04824C4"/>
    <w:lvl w:ilvl="0" w:tplc="1584BDBE">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1">
    <w:nsid w:val="50772B30"/>
    <w:multiLevelType w:val="hybridMultilevel"/>
    <w:tmpl w:val="B1164A00"/>
    <w:lvl w:ilvl="0" w:tplc="315CE75E">
      <w:start w:val="14"/>
      <w:numFmt w:val="bullet"/>
      <w:lvlText w:val="-"/>
      <w:lvlJc w:val="left"/>
      <w:pPr>
        <w:tabs>
          <w:tab w:val="num" w:pos="1080"/>
        </w:tabs>
        <w:ind w:left="1080" w:hanging="360"/>
      </w:pPr>
      <w:rPr>
        <w:rFonts w:ascii="Gozl" w:eastAsia="Times New Roman" w:hAnsi="Goz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50A8102C"/>
    <w:multiLevelType w:val="hybridMultilevel"/>
    <w:tmpl w:val="8F007A24"/>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3">
    <w:nsid w:val="565A71B3"/>
    <w:multiLevelType w:val="hybridMultilevel"/>
    <w:tmpl w:val="3ECC84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59641ADA"/>
    <w:multiLevelType w:val="hybridMultilevel"/>
    <w:tmpl w:val="CB70FD58"/>
    <w:lvl w:ilvl="0" w:tplc="5D726128">
      <w:numFmt w:val="bullet"/>
      <w:lvlText w:val="-"/>
      <w:lvlJc w:val="left"/>
      <w:pPr>
        <w:ind w:left="1803" w:hanging="360"/>
      </w:pPr>
      <w:rPr>
        <w:rFonts w:ascii="Arial" w:eastAsia="Times New Roman" w:hAnsi="Arial" w:cs="Arial" w:hint="default"/>
        <w:b/>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35">
    <w:nsid w:val="5C782AF4"/>
    <w:multiLevelType w:val="hybridMultilevel"/>
    <w:tmpl w:val="5FD4E224"/>
    <w:lvl w:ilvl="0" w:tplc="2B222CA0">
      <w:start w:val="8"/>
      <w:numFmt w:val="decimal"/>
      <w:lvlText w:val="%1"/>
      <w:lvlJc w:val="left"/>
      <w:pPr>
        <w:tabs>
          <w:tab w:val="num" w:pos="1353"/>
        </w:tabs>
        <w:ind w:left="1353" w:hanging="360"/>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36">
    <w:nsid w:val="5FB20570"/>
    <w:multiLevelType w:val="hybridMultilevel"/>
    <w:tmpl w:val="D0A01748"/>
    <w:lvl w:ilvl="0" w:tplc="EF7033AC">
      <w:start w:val="1"/>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633378AA"/>
    <w:multiLevelType w:val="hybridMultilevel"/>
    <w:tmpl w:val="556EB490"/>
    <w:lvl w:ilvl="0" w:tplc="C54EF69C">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8">
    <w:nsid w:val="63CD0B74"/>
    <w:multiLevelType w:val="hybridMultilevel"/>
    <w:tmpl w:val="72FA403A"/>
    <w:lvl w:ilvl="0" w:tplc="1E6A2714">
      <w:start w:val="5"/>
      <w:numFmt w:val="decimal"/>
      <w:lvlText w:val="%1"/>
      <w:lvlJc w:val="left"/>
      <w:pPr>
        <w:tabs>
          <w:tab w:val="num" w:pos="1421"/>
        </w:tabs>
        <w:ind w:left="1421" w:hanging="57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9">
    <w:nsid w:val="652760A1"/>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7526FC6"/>
    <w:multiLevelType w:val="hybridMultilevel"/>
    <w:tmpl w:val="BDEA4732"/>
    <w:lvl w:ilvl="0" w:tplc="F9840234">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41">
    <w:nsid w:val="67865695"/>
    <w:multiLevelType w:val="hybridMultilevel"/>
    <w:tmpl w:val="B04025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nsid w:val="6BAD1990"/>
    <w:multiLevelType w:val="hybridMultilevel"/>
    <w:tmpl w:val="B144FAA8"/>
    <w:lvl w:ilvl="0" w:tplc="342CF3A6">
      <w:start w:val="9"/>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3">
    <w:nsid w:val="6D7D10C5"/>
    <w:multiLevelType w:val="hybridMultilevel"/>
    <w:tmpl w:val="06F2D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F9B59B0"/>
    <w:multiLevelType w:val="hybridMultilevel"/>
    <w:tmpl w:val="66B80C90"/>
    <w:lvl w:ilvl="0" w:tplc="F1FA8596">
      <w:start w:val="1"/>
      <w:numFmt w:val="upp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5">
    <w:nsid w:val="71807BD3"/>
    <w:multiLevelType w:val="hybridMultilevel"/>
    <w:tmpl w:val="5D6EB28C"/>
    <w:lvl w:ilvl="0" w:tplc="B794539E">
      <w:start w:val="29"/>
      <w:numFmt w:val="bullet"/>
      <w:lvlText w:val="-"/>
      <w:lvlJc w:val="left"/>
      <w:pPr>
        <w:ind w:left="1778" w:hanging="360"/>
      </w:pPr>
      <w:rPr>
        <w:rFonts w:ascii="Calibri" w:eastAsia="Times New Roman" w:hAnsi="Calibri" w:cs="Times New Roman"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46">
    <w:nsid w:val="783C7B02"/>
    <w:multiLevelType w:val="hybridMultilevel"/>
    <w:tmpl w:val="7C1A8396"/>
    <w:lvl w:ilvl="0" w:tplc="04130001">
      <w:start w:val="1"/>
      <w:numFmt w:val="bullet"/>
      <w:lvlText w:val=""/>
      <w:lvlJc w:val="left"/>
      <w:pPr>
        <w:ind w:left="643" w:hanging="360"/>
      </w:pPr>
      <w:rPr>
        <w:rFonts w:ascii="Symbol" w:hAnsi="Symbo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start w:val="1"/>
      <w:numFmt w:val="bullet"/>
      <w:lvlText w:val=""/>
      <w:lvlJc w:val="left"/>
      <w:pPr>
        <w:ind w:left="2803" w:hanging="360"/>
      </w:pPr>
      <w:rPr>
        <w:rFonts w:ascii="Symbol" w:hAnsi="Symbol" w:hint="default"/>
      </w:rPr>
    </w:lvl>
    <w:lvl w:ilvl="4" w:tplc="04130003">
      <w:start w:val="1"/>
      <w:numFmt w:val="bullet"/>
      <w:lvlText w:val="o"/>
      <w:lvlJc w:val="left"/>
      <w:pPr>
        <w:ind w:left="3523" w:hanging="360"/>
      </w:pPr>
      <w:rPr>
        <w:rFonts w:ascii="Courier New" w:hAnsi="Courier New" w:cs="Courier New" w:hint="default"/>
      </w:rPr>
    </w:lvl>
    <w:lvl w:ilvl="5" w:tplc="04130005">
      <w:start w:val="1"/>
      <w:numFmt w:val="bullet"/>
      <w:lvlText w:val=""/>
      <w:lvlJc w:val="left"/>
      <w:pPr>
        <w:ind w:left="4243" w:hanging="360"/>
      </w:pPr>
      <w:rPr>
        <w:rFonts w:ascii="Wingdings" w:hAnsi="Wingdings" w:hint="default"/>
      </w:rPr>
    </w:lvl>
    <w:lvl w:ilvl="6" w:tplc="04130001">
      <w:start w:val="1"/>
      <w:numFmt w:val="bullet"/>
      <w:lvlText w:val=""/>
      <w:lvlJc w:val="left"/>
      <w:pPr>
        <w:ind w:left="4963" w:hanging="360"/>
      </w:pPr>
      <w:rPr>
        <w:rFonts w:ascii="Symbol" w:hAnsi="Symbol" w:hint="default"/>
      </w:rPr>
    </w:lvl>
    <w:lvl w:ilvl="7" w:tplc="04130003">
      <w:start w:val="1"/>
      <w:numFmt w:val="bullet"/>
      <w:lvlText w:val="o"/>
      <w:lvlJc w:val="left"/>
      <w:pPr>
        <w:ind w:left="5683" w:hanging="360"/>
      </w:pPr>
      <w:rPr>
        <w:rFonts w:ascii="Courier New" w:hAnsi="Courier New" w:cs="Courier New" w:hint="default"/>
      </w:rPr>
    </w:lvl>
    <w:lvl w:ilvl="8" w:tplc="04130005">
      <w:start w:val="1"/>
      <w:numFmt w:val="bullet"/>
      <w:lvlText w:val=""/>
      <w:lvlJc w:val="left"/>
      <w:pPr>
        <w:ind w:left="6403" w:hanging="360"/>
      </w:pPr>
      <w:rPr>
        <w:rFonts w:ascii="Wingdings" w:hAnsi="Wingdings" w:hint="default"/>
      </w:rPr>
    </w:lvl>
  </w:abstractNum>
  <w:abstractNum w:abstractNumId="47">
    <w:nsid w:val="785F2213"/>
    <w:multiLevelType w:val="hybridMultilevel"/>
    <w:tmpl w:val="A86E19AA"/>
    <w:lvl w:ilvl="0" w:tplc="7CB46706">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nsid w:val="7B95524F"/>
    <w:multiLevelType w:val="hybridMultilevel"/>
    <w:tmpl w:val="C8A631E4"/>
    <w:lvl w:ilvl="0" w:tplc="04130001">
      <w:start w:val="1"/>
      <w:numFmt w:val="bullet"/>
      <w:lvlText w:val=""/>
      <w:lvlJc w:val="left"/>
      <w:pPr>
        <w:tabs>
          <w:tab w:val="num" w:pos="1287"/>
        </w:tabs>
        <w:ind w:left="128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49">
    <w:nsid w:val="7C692610"/>
    <w:multiLevelType w:val="hybridMultilevel"/>
    <w:tmpl w:val="1B4CAB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47"/>
  </w:num>
  <w:num w:numId="5">
    <w:abstractNumId w:val="3"/>
  </w:num>
  <w:num w:numId="6">
    <w:abstractNumId w:val="13"/>
  </w:num>
  <w:num w:numId="7">
    <w:abstractNumId w:val="27"/>
  </w:num>
  <w:num w:numId="8">
    <w:abstractNumId w:val="10"/>
  </w:num>
  <w:num w:numId="9">
    <w:abstractNumId w:val="35"/>
  </w:num>
  <w:num w:numId="10">
    <w:abstractNumId w:val="39"/>
  </w:num>
  <w:num w:numId="11">
    <w:abstractNumId w:val="33"/>
  </w:num>
  <w:num w:numId="12">
    <w:abstractNumId w:val="21"/>
  </w:num>
  <w:num w:numId="13">
    <w:abstractNumId w:val="11"/>
  </w:num>
  <w:num w:numId="14">
    <w:abstractNumId w:val="38"/>
  </w:num>
  <w:num w:numId="15">
    <w:abstractNumId w:val="31"/>
  </w:num>
  <w:num w:numId="16">
    <w:abstractNumId w:val="25"/>
  </w:num>
  <w:num w:numId="17">
    <w:abstractNumId w:val="48"/>
  </w:num>
  <w:num w:numId="18">
    <w:abstractNumId w:val="42"/>
  </w:num>
  <w:num w:numId="19">
    <w:abstractNumId w:val="4"/>
  </w:num>
  <w:num w:numId="20">
    <w:abstractNumId w:val="44"/>
  </w:num>
  <w:num w:numId="21">
    <w:abstractNumId w:val="0"/>
  </w:num>
  <w:num w:numId="22">
    <w:abstractNumId w:val="30"/>
  </w:num>
  <w:num w:numId="23">
    <w:abstractNumId w:val="12"/>
  </w:num>
  <w:num w:numId="24">
    <w:abstractNumId w:val="5"/>
  </w:num>
  <w:num w:numId="25">
    <w:abstractNumId w:val="1"/>
  </w:num>
  <w:num w:numId="26">
    <w:abstractNumId w:val="37"/>
  </w:num>
  <w:num w:numId="27">
    <w:abstractNumId w:val="29"/>
  </w:num>
  <w:num w:numId="28">
    <w:abstractNumId w:val="7"/>
  </w:num>
  <w:num w:numId="29">
    <w:abstractNumId w:val="32"/>
  </w:num>
  <w:num w:numId="30">
    <w:abstractNumId w:val="34"/>
  </w:num>
  <w:num w:numId="31">
    <w:abstractNumId w:val="23"/>
  </w:num>
  <w:num w:numId="32">
    <w:abstractNumId w:val="16"/>
  </w:num>
  <w:num w:numId="33">
    <w:abstractNumId w:val="18"/>
  </w:num>
  <w:num w:numId="34">
    <w:abstractNumId w:val="40"/>
  </w:num>
  <w:num w:numId="35">
    <w:abstractNumId w:val="6"/>
  </w:num>
  <w:num w:numId="36">
    <w:abstractNumId w:val="45"/>
  </w:num>
  <w:num w:numId="37">
    <w:abstractNumId w:val="43"/>
  </w:num>
  <w:num w:numId="38">
    <w:abstractNumId w:val="14"/>
  </w:num>
  <w:num w:numId="39">
    <w:abstractNumId w:val="28"/>
  </w:num>
  <w:num w:numId="40">
    <w:abstractNumId w:val="26"/>
  </w:num>
  <w:num w:numId="41">
    <w:abstractNumId w:val="15"/>
  </w:num>
  <w:num w:numId="42">
    <w:abstractNumId w:val="24"/>
  </w:num>
  <w:num w:numId="43">
    <w:abstractNumId w:val="2"/>
  </w:num>
  <w:num w:numId="44">
    <w:abstractNumId w:val="49"/>
  </w:num>
  <w:num w:numId="45">
    <w:abstractNumId w:val="41"/>
  </w:num>
  <w:num w:numId="46">
    <w:abstractNumId w:val="36"/>
  </w:num>
  <w:num w:numId="47">
    <w:abstractNumId w:val="20"/>
  </w:num>
  <w:num w:numId="48">
    <w:abstractNumId w:val="46"/>
  </w:num>
  <w:num w:numId="49">
    <w:abstractNumId w:val="19"/>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7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FC"/>
    <w:rsid w:val="000001E6"/>
    <w:rsid w:val="0000115C"/>
    <w:rsid w:val="000017EF"/>
    <w:rsid w:val="000022C0"/>
    <w:rsid w:val="0000628B"/>
    <w:rsid w:val="00007176"/>
    <w:rsid w:val="00007356"/>
    <w:rsid w:val="00007D9C"/>
    <w:rsid w:val="000123AA"/>
    <w:rsid w:val="00012801"/>
    <w:rsid w:val="00013422"/>
    <w:rsid w:val="0001598E"/>
    <w:rsid w:val="000165BC"/>
    <w:rsid w:val="00017969"/>
    <w:rsid w:val="00017D46"/>
    <w:rsid w:val="00020454"/>
    <w:rsid w:val="00020A63"/>
    <w:rsid w:val="00021B22"/>
    <w:rsid w:val="0002544D"/>
    <w:rsid w:val="0002637D"/>
    <w:rsid w:val="000269C3"/>
    <w:rsid w:val="00026B53"/>
    <w:rsid w:val="000272A9"/>
    <w:rsid w:val="00027848"/>
    <w:rsid w:val="00027EAB"/>
    <w:rsid w:val="00030685"/>
    <w:rsid w:val="00031E54"/>
    <w:rsid w:val="00032004"/>
    <w:rsid w:val="000321D0"/>
    <w:rsid w:val="0003361A"/>
    <w:rsid w:val="0003376F"/>
    <w:rsid w:val="00033E75"/>
    <w:rsid w:val="000360FE"/>
    <w:rsid w:val="0003687C"/>
    <w:rsid w:val="00037379"/>
    <w:rsid w:val="00037510"/>
    <w:rsid w:val="00037569"/>
    <w:rsid w:val="00037ACB"/>
    <w:rsid w:val="0004045C"/>
    <w:rsid w:val="00041248"/>
    <w:rsid w:val="00041C06"/>
    <w:rsid w:val="00041F62"/>
    <w:rsid w:val="00041FD5"/>
    <w:rsid w:val="00042BF3"/>
    <w:rsid w:val="000450E2"/>
    <w:rsid w:val="00046A10"/>
    <w:rsid w:val="00046E9A"/>
    <w:rsid w:val="00047EAF"/>
    <w:rsid w:val="00051D4C"/>
    <w:rsid w:val="00052155"/>
    <w:rsid w:val="0005361E"/>
    <w:rsid w:val="00053639"/>
    <w:rsid w:val="00053DD4"/>
    <w:rsid w:val="00055112"/>
    <w:rsid w:val="00057016"/>
    <w:rsid w:val="0005742D"/>
    <w:rsid w:val="000605C0"/>
    <w:rsid w:val="00061498"/>
    <w:rsid w:val="000616DE"/>
    <w:rsid w:val="00061868"/>
    <w:rsid w:val="00062113"/>
    <w:rsid w:val="000648AD"/>
    <w:rsid w:val="00064E5F"/>
    <w:rsid w:val="00064F47"/>
    <w:rsid w:val="00066FDC"/>
    <w:rsid w:val="00067803"/>
    <w:rsid w:val="00067FE7"/>
    <w:rsid w:val="00070375"/>
    <w:rsid w:val="000706B8"/>
    <w:rsid w:val="00070F4D"/>
    <w:rsid w:val="0007230D"/>
    <w:rsid w:val="00073059"/>
    <w:rsid w:val="00073BE9"/>
    <w:rsid w:val="00074ED1"/>
    <w:rsid w:val="00075546"/>
    <w:rsid w:val="00077A5B"/>
    <w:rsid w:val="000800FE"/>
    <w:rsid w:val="00081130"/>
    <w:rsid w:val="000819AF"/>
    <w:rsid w:val="00082E30"/>
    <w:rsid w:val="00083068"/>
    <w:rsid w:val="000830FF"/>
    <w:rsid w:val="00084B4A"/>
    <w:rsid w:val="00085E00"/>
    <w:rsid w:val="0009055F"/>
    <w:rsid w:val="00092F42"/>
    <w:rsid w:val="00093BE0"/>
    <w:rsid w:val="0009456B"/>
    <w:rsid w:val="00094BAA"/>
    <w:rsid w:val="00097DF9"/>
    <w:rsid w:val="000A0073"/>
    <w:rsid w:val="000A0153"/>
    <w:rsid w:val="000A098B"/>
    <w:rsid w:val="000A0DE8"/>
    <w:rsid w:val="000A118F"/>
    <w:rsid w:val="000A1D74"/>
    <w:rsid w:val="000A23CF"/>
    <w:rsid w:val="000A2801"/>
    <w:rsid w:val="000A29D1"/>
    <w:rsid w:val="000A2E0A"/>
    <w:rsid w:val="000A2E27"/>
    <w:rsid w:val="000A3C10"/>
    <w:rsid w:val="000A3C4E"/>
    <w:rsid w:val="000A3D02"/>
    <w:rsid w:val="000A458A"/>
    <w:rsid w:val="000A5443"/>
    <w:rsid w:val="000A6641"/>
    <w:rsid w:val="000A704A"/>
    <w:rsid w:val="000B0150"/>
    <w:rsid w:val="000B032F"/>
    <w:rsid w:val="000B0523"/>
    <w:rsid w:val="000B2A4D"/>
    <w:rsid w:val="000B35DB"/>
    <w:rsid w:val="000B3A35"/>
    <w:rsid w:val="000B4831"/>
    <w:rsid w:val="000B4F33"/>
    <w:rsid w:val="000B5553"/>
    <w:rsid w:val="000B58B5"/>
    <w:rsid w:val="000C0FFD"/>
    <w:rsid w:val="000C2455"/>
    <w:rsid w:val="000C37EA"/>
    <w:rsid w:val="000C53DB"/>
    <w:rsid w:val="000C5DB6"/>
    <w:rsid w:val="000D0B2C"/>
    <w:rsid w:val="000D1AA6"/>
    <w:rsid w:val="000D28A4"/>
    <w:rsid w:val="000D3238"/>
    <w:rsid w:val="000D42DD"/>
    <w:rsid w:val="000D5517"/>
    <w:rsid w:val="000D73A5"/>
    <w:rsid w:val="000E0AD9"/>
    <w:rsid w:val="000E0DB5"/>
    <w:rsid w:val="000E1CB3"/>
    <w:rsid w:val="000E1E8C"/>
    <w:rsid w:val="000E2A2E"/>
    <w:rsid w:val="000E3565"/>
    <w:rsid w:val="000E45E3"/>
    <w:rsid w:val="000E461C"/>
    <w:rsid w:val="000E480F"/>
    <w:rsid w:val="000E4A67"/>
    <w:rsid w:val="000E5398"/>
    <w:rsid w:val="000E54C6"/>
    <w:rsid w:val="000E6C5A"/>
    <w:rsid w:val="000E720E"/>
    <w:rsid w:val="000F0CFC"/>
    <w:rsid w:val="000F1319"/>
    <w:rsid w:val="000F1495"/>
    <w:rsid w:val="000F239A"/>
    <w:rsid w:val="000F27D2"/>
    <w:rsid w:val="000F4A3B"/>
    <w:rsid w:val="000F4D2F"/>
    <w:rsid w:val="000F607E"/>
    <w:rsid w:val="000F646F"/>
    <w:rsid w:val="000F67EA"/>
    <w:rsid w:val="000F7EF1"/>
    <w:rsid w:val="00100702"/>
    <w:rsid w:val="0010104B"/>
    <w:rsid w:val="001020B7"/>
    <w:rsid w:val="001023C4"/>
    <w:rsid w:val="0010353E"/>
    <w:rsid w:val="001044AF"/>
    <w:rsid w:val="001067BF"/>
    <w:rsid w:val="00107D80"/>
    <w:rsid w:val="00110A36"/>
    <w:rsid w:val="00110AF0"/>
    <w:rsid w:val="001117AB"/>
    <w:rsid w:val="0011301D"/>
    <w:rsid w:val="00113628"/>
    <w:rsid w:val="0011426E"/>
    <w:rsid w:val="001142CC"/>
    <w:rsid w:val="00114D7B"/>
    <w:rsid w:val="00120901"/>
    <w:rsid w:val="001211FD"/>
    <w:rsid w:val="0012264A"/>
    <w:rsid w:val="001245DE"/>
    <w:rsid w:val="00124B60"/>
    <w:rsid w:val="00124C5E"/>
    <w:rsid w:val="00124EE6"/>
    <w:rsid w:val="00124F7F"/>
    <w:rsid w:val="001259FB"/>
    <w:rsid w:val="00126A44"/>
    <w:rsid w:val="0012706A"/>
    <w:rsid w:val="00130FA6"/>
    <w:rsid w:val="00133625"/>
    <w:rsid w:val="00134989"/>
    <w:rsid w:val="001360F6"/>
    <w:rsid w:val="00136CD5"/>
    <w:rsid w:val="001376C7"/>
    <w:rsid w:val="00137ACF"/>
    <w:rsid w:val="00140824"/>
    <w:rsid w:val="0014372A"/>
    <w:rsid w:val="0014395A"/>
    <w:rsid w:val="00143D5A"/>
    <w:rsid w:val="00144845"/>
    <w:rsid w:val="00144F82"/>
    <w:rsid w:val="00150761"/>
    <w:rsid w:val="001507E1"/>
    <w:rsid w:val="00150F0D"/>
    <w:rsid w:val="001512F0"/>
    <w:rsid w:val="00151BF5"/>
    <w:rsid w:val="001527CF"/>
    <w:rsid w:val="001538C8"/>
    <w:rsid w:val="00153BA1"/>
    <w:rsid w:val="001559A8"/>
    <w:rsid w:val="001565A1"/>
    <w:rsid w:val="0015692D"/>
    <w:rsid w:val="00160E46"/>
    <w:rsid w:val="00162651"/>
    <w:rsid w:val="001630B6"/>
    <w:rsid w:val="00163A04"/>
    <w:rsid w:val="00163D31"/>
    <w:rsid w:val="00164137"/>
    <w:rsid w:val="00164B3A"/>
    <w:rsid w:val="00165B67"/>
    <w:rsid w:val="00165D1F"/>
    <w:rsid w:val="0016688E"/>
    <w:rsid w:val="00166E9F"/>
    <w:rsid w:val="00167450"/>
    <w:rsid w:val="001677C4"/>
    <w:rsid w:val="00167AB9"/>
    <w:rsid w:val="00170678"/>
    <w:rsid w:val="00173043"/>
    <w:rsid w:val="001731CC"/>
    <w:rsid w:val="0017364F"/>
    <w:rsid w:val="00173831"/>
    <w:rsid w:val="00174138"/>
    <w:rsid w:val="00174992"/>
    <w:rsid w:val="0017510F"/>
    <w:rsid w:val="00180883"/>
    <w:rsid w:val="00181DB4"/>
    <w:rsid w:val="001820FA"/>
    <w:rsid w:val="001837D7"/>
    <w:rsid w:val="00184018"/>
    <w:rsid w:val="001846CA"/>
    <w:rsid w:val="0018553C"/>
    <w:rsid w:val="00187567"/>
    <w:rsid w:val="0018794C"/>
    <w:rsid w:val="00187C08"/>
    <w:rsid w:val="00190AF5"/>
    <w:rsid w:val="0019106D"/>
    <w:rsid w:val="001912FC"/>
    <w:rsid w:val="00192D51"/>
    <w:rsid w:val="001935A4"/>
    <w:rsid w:val="001936F9"/>
    <w:rsid w:val="001954F4"/>
    <w:rsid w:val="00195878"/>
    <w:rsid w:val="00195A00"/>
    <w:rsid w:val="00195F23"/>
    <w:rsid w:val="00196A93"/>
    <w:rsid w:val="00196F23"/>
    <w:rsid w:val="001A0226"/>
    <w:rsid w:val="001A0B1B"/>
    <w:rsid w:val="001A0B1D"/>
    <w:rsid w:val="001A1132"/>
    <w:rsid w:val="001A1E9B"/>
    <w:rsid w:val="001A3387"/>
    <w:rsid w:val="001A4F69"/>
    <w:rsid w:val="001A52EE"/>
    <w:rsid w:val="001A58A2"/>
    <w:rsid w:val="001A6D79"/>
    <w:rsid w:val="001A6F21"/>
    <w:rsid w:val="001A720E"/>
    <w:rsid w:val="001B0C6B"/>
    <w:rsid w:val="001B1026"/>
    <w:rsid w:val="001B3A66"/>
    <w:rsid w:val="001B4783"/>
    <w:rsid w:val="001B58F0"/>
    <w:rsid w:val="001B5AEB"/>
    <w:rsid w:val="001B6040"/>
    <w:rsid w:val="001B6485"/>
    <w:rsid w:val="001B6731"/>
    <w:rsid w:val="001B6C76"/>
    <w:rsid w:val="001C0048"/>
    <w:rsid w:val="001C0E2A"/>
    <w:rsid w:val="001C15F5"/>
    <w:rsid w:val="001C3D09"/>
    <w:rsid w:val="001C3E80"/>
    <w:rsid w:val="001C617B"/>
    <w:rsid w:val="001C65FE"/>
    <w:rsid w:val="001D25F4"/>
    <w:rsid w:val="001D2B46"/>
    <w:rsid w:val="001D4659"/>
    <w:rsid w:val="001D4F7E"/>
    <w:rsid w:val="001D5116"/>
    <w:rsid w:val="001D5565"/>
    <w:rsid w:val="001D5C91"/>
    <w:rsid w:val="001D701D"/>
    <w:rsid w:val="001D70A2"/>
    <w:rsid w:val="001D718D"/>
    <w:rsid w:val="001E0AB9"/>
    <w:rsid w:val="001E16CE"/>
    <w:rsid w:val="001E2F35"/>
    <w:rsid w:val="001E3DEE"/>
    <w:rsid w:val="001E4211"/>
    <w:rsid w:val="001E559A"/>
    <w:rsid w:val="001E6F75"/>
    <w:rsid w:val="001E75B1"/>
    <w:rsid w:val="001E7801"/>
    <w:rsid w:val="001E7CF6"/>
    <w:rsid w:val="001F07E4"/>
    <w:rsid w:val="001F1078"/>
    <w:rsid w:val="001F2057"/>
    <w:rsid w:val="001F221B"/>
    <w:rsid w:val="001F27E9"/>
    <w:rsid w:val="001F2B40"/>
    <w:rsid w:val="001F2C7D"/>
    <w:rsid w:val="001F3600"/>
    <w:rsid w:val="001F5517"/>
    <w:rsid w:val="001F582B"/>
    <w:rsid w:val="001F63D8"/>
    <w:rsid w:val="0020001D"/>
    <w:rsid w:val="002007E4"/>
    <w:rsid w:val="00200802"/>
    <w:rsid w:val="002012D8"/>
    <w:rsid w:val="002014D6"/>
    <w:rsid w:val="0020168E"/>
    <w:rsid w:val="00201A99"/>
    <w:rsid w:val="00201C74"/>
    <w:rsid w:val="00202A31"/>
    <w:rsid w:val="00203B1B"/>
    <w:rsid w:val="002043A3"/>
    <w:rsid w:val="0020441D"/>
    <w:rsid w:val="0020512F"/>
    <w:rsid w:val="00205184"/>
    <w:rsid w:val="00205957"/>
    <w:rsid w:val="002064E2"/>
    <w:rsid w:val="00210492"/>
    <w:rsid w:val="002116EF"/>
    <w:rsid w:val="00212625"/>
    <w:rsid w:val="00212A98"/>
    <w:rsid w:val="00212AC4"/>
    <w:rsid w:val="00213182"/>
    <w:rsid w:val="002139D6"/>
    <w:rsid w:val="0021473B"/>
    <w:rsid w:val="0021685D"/>
    <w:rsid w:val="00216C4B"/>
    <w:rsid w:val="002202C7"/>
    <w:rsid w:val="00222BAA"/>
    <w:rsid w:val="00225E2D"/>
    <w:rsid w:val="002263C4"/>
    <w:rsid w:val="00226B8D"/>
    <w:rsid w:val="002273F3"/>
    <w:rsid w:val="002316EB"/>
    <w:rsid w:val="0023192D"/>
    <w:rsid w:val="002335C6"/>
    <w:rsid w:val="0023368D"/>
    <w:rsid w:val="00233777"/>
    <w:rsid w:val="00234C37"/>
    <w:rsid w:val="00235332"/>
    <w:rsid w:val="0023594C"/>
    <w:rsid w:val="00236725"/>
    <w:rsid w:val="00237432"/>
    <w:rsid w:val="002376E6"/>
    <w:rsid w:val="00237F42"/>
    <w:rsid w:val="00240B7F"/>
    <w:rsid w:val="00240B96"/>
    <w:rsid w:val="00240C21"/>
    <w:rsid w:val="00240E5F"/>
    <w:rsid w:val="00241037"/>
    <w:rsid w:val="002412BC"/>
    <w:rsid w:val="0024136E"/>
    <w:rsid w:val="0024139B"/>
    <w:rsid w:val="002416CC"/>
    <w:rsid w:val="00242363"/>
    <w:rsid w:val="00242CE6"/>
    <w:rsid w:val="002432BC"/>
    <w:rsid w:val="00243445"/>
    <w:rsid w:val="00243684"/>
    <w:rsid w:val="00244EE6"/>
    <w:rsid w:val="0024568F"/>
    <w:rsid w:val="00246210"/>
    <w:rsid w:val="00246875"/>
    <w:rsid w:val="00246AED"/>
    <w:rsid w:val="002502F9"/>
    <w:rsid w:val="0025110C"/>
    <w:rsid w:val="0025161F"/>
    <w:rsid w:val="002533AD"/>
    <w:rsid w:val="0025398B"/>
    <w:rsid w:val="0025494B"/>
    <w:rsid w:val="00254B63"/>
    <w:rsid w:val="00257284"/>
    <w:rsid w:val="0025789D"/>
    <w:rsid w:val="00257E40"/>
    <w:rsid w:val="002601E3"/>
    <w:rsid w:val="00260E57"/>
    <w:rsid w:val="00261782"/>
    <w:rsid w:val="00261C0A"/>
    <w:rsid w:val="00262223"/>
    <w:rsid w:val="00262F0D"/>
    <w:rsid w:val="0026461F"/>
    <w:rsid w:val="0026548C"/>
    <w:rsid w:val="00265C84"/>
    <w:rsid w:val="002664FE"/>
    <w:rsid w:val="00267283"/>
    <w:rsid w:val="002672A7"/>
    <w:rsid w:val="0026761E"/>
    <w:rsid w:val="00270BB3"/>
    <w:rsid w:val="002710DB"/>
    <w:rsid w:val="00271B61"/>
    <w:rsid w:val="00271D6C"/>
    <w:rsid w:val="00271F10"/>
    <w:rsid w:val="002745F8"/>
    <w:rsid w:val="00274C97"/>
    <w:rsid w:val="00275EC2"/>
    <w:rsid w:val="002761D9"/>
    <w:rsid w:val="0027624D"/>
    <w:rsid w:val="00280AB4"/>
    <w:rsid w:val="00280B6D"/>
    <w:rsid w:val="00282E5A"/>
    <w:rsid w:val="002846C4"/>
    <w:rsid w:val="0028485D"/>
    <w:rsid w:val="0028541D"/>
    <w:rsid w:val="00285D8D"/>
    <w:rsid w:val="00286366"/>
    <w:rsid w:val="0028697F"/>
    <w:rsid w:val="00286F30"/>
    <w:rsid w:val="002877EF"/>
    <w:rsid w:val="00287DE3"/>
    <w:rsid w:val="00287E63"/>
    <w:rsid w:val="0029165C"/>
    <w:rsid w:val="00291DCA"/>
    <w:rsid w:val="0029257A"/>
    <w:rsid w:val="002927DB"/>
    <w:rsid w:val="00292DDB"/>
    <w:rsid w:val="00293849"/>
    <w:rsid w:val="00293FD5"/>
    <w:rsid w:val="00294C9D"/>
    <w:rsid w:val="002950EA"/>
    <w:rsid w:val="002956FF"/>
    <w:rsid w:val="00295872"/>
    <w:rsid w:val="00295BB8"/>
    <w:rsid w:val="00295CB3"/>
    <w:rsid w:val="00295D78"/>
    <w:rsid w:val="00296C48"/>
    <w:rsid w:val="00297324"/>
    <w:rsid w:val="0029782B"/>
    <w:rsid w:val="00297EF3"/>
    <w:rsid w:val="002A09C1"/>
    <w:rsid w:val="002A1649"/>
    <w:rsid w:val="002A177E"/>
    <w:rsid w:val="002A2124"/>
    <w:rsid w:val="002A2541"/>
    <w:rsid w:val="002A295E"/>
    <w:rsid w:val="002A2DD2"/>
    <w:rsid w:val="002A4269"/>
    <w:rsid w:val="002A4886"/>
    <w:rsid w:val="002A4D52"/>
    <w:rsid w:val="002A4E4D"/>
    <w:rsid w:val="002A555E"/>
    <w:rsid w:val="002A7668"/>
    <w:rsid w:val="002A7A49"/>
    <w:rsid w:val="002A7FE3"/>
    <w:rsid w:val="002B059C"/>
    <w:rsid w:val="002B1550"/>
    <w:rsid w:val="002B56CA"/>
    <w:rsid w:val="002B5785"/>
    <w:rsid w:val="002B5D23"/>
    <w:rsid w:val="002B64C2"/>
    <w:rsid w:val="002C02BC"/>
    <w:rsid w:val="002C1E83"/>
    <w:rsid w:val="002C210B"/>
    <w:rsid w:val="002C3104"/>
    <w:rsid w:val="002C47DC"/>
    <w:rsid w:val="002C5D76"/>
    <w:rsid w:val="002C6168"/>
    <w:rsid w:val="002C7774"/>
    <w:rsid w:val="002C7AC9"/>
    <w:rsid w:val="002D0206"/>
    <w:rsid w:val="002D25C0"/>
    <w:rsid w:val="002D3671"/>
    <w:rsid w:val="002D4B19"/>
    <w:rsid w:val="002D5952"/>
    <w:rsid w:val="002D6396"/>
    <w:rsid w:val="002D69F2"/>
    <w:rsid w:val="002D7AA7"/>
    <w:rsid w:val="002E0C6C"/>
    <w:rsid w:val="002E0D2F"/>
    <w:rsid w:val="002E1837"/>
    <w:rsid w:val="002E1E42"/>
    <w:rsid w:val="002E2697"/>
    <w:rsid w:val="002E34B8"/>
    <w:rsid w:val="002E4F55"/>
    <w:rsid w:val="002E5271"/>
    <w:rsid w:val="002E5933"/>
    <w:rsid w:val="002E75CE"/>
    <w:rsid w:val="002E7CF6"/>
    <w:rsid w:val="002F0291"/>
    <w:rsid w:val="002F0409"/>
    <w:rsid w:val="002F08C2"/>
    <w:rsid w:val="002F095D"/>
    <w:rsid w:val="002F1238"/>
    <w:rsid w:val="002F2952"/>
    <w:rsid w:val="002F43EA"/>
    <w:rsid w:val="002F4B07"/>
    <w:rsid w:val="002F4E63"/>
    <w:rsid w:val="002F564C"/>
    <w:rsid w:val="002F6C8B"/>
    <w:rsid w:val="002F6EAB"/>
    <w:rsid w:val="002F700A"/>
    <w:rsid w:val="00300088"/>
    <w:rsid w:val="00300312"/>
    <w:rsid w:val="00300453"/>
    <w:rsid w:val="00301E21"/>
    <w:rsid w:val="00304178"/>
    <w:rsid w:val="003045B9"/>
    <w:rsid w:val="00304925"/>
    <w:rsid w:val="00306AB1"/>
    <w:rsid w:val="00307496"/>
    <w:rsid w:val="00307BA6"/>
    <w:rsid w:val="00310CC0"/>
    <w:rsid w:val="00311347"/>
    <w:rsid w:val="003119DD"/>
    <w:rsid w:val="00312542"/>
    <w:rsid w:val="00314BB8"/>
    <w:rsid w:val="00315C7F"/>
    <w:rsid w:val="00316563"/>
    <w:rsid w:val="003174F3"/>
    <w:rsid w:val="0032154E"/>
    <w:rsid w:val="003232E4"/>
    <w:rsid w:val="00323784"/>
    <w:rsid w:val="00323DBD"/>
    <w:rsid w:val="00325D5A"/>
    <w:rsid w:val="00326652"/>
    <w:rsid w:val="00326734"/>
    <w:rsid w:val="00327400"/>
    <w:rsid w:val="00327488"/>
    <w:rsid w:val="00327808"/>
    <w:rsid w:val="003307AF"/>
    <w:rsid w:val="003316BA"/>
    <w:rsid w:val="003326F3"/>
    <w:rsid w:val="00332E23"/>
    <w:rsid w:val="00336173"/>
    <w:rsid w:val="00336840"/>
    <w:rsid w:val="00336C03"/>
    <w:rsid w:val="00337DE2"/>
    <w:rsid w:val="00337FE4"/>
    <w:rsid w:val="00341725"/>
    <w:rsid w:val="00343283"/>
    <w:rsid w:val="00345C41"/>
    <w:rsid w:val="00345D30"/>
    <w:rsid w:val="00346744"/>
    <w:rsid w:val="00347C8E"/>
    <w:rsid w:val="003512B4"/>
    <w:rsid w:val="0035180A"/>
    <w:rsid w:val="00353355"/>
    <w:rsid w:val="00353C51"/>
    <w:rsid w:val="0035565C"/>
    <w:rsid w:val="00357135"/>
    <w:rsid w:val="00357450"/>
    <w:rsid w:val="00360BFB"/>
    <w:rsid w:val="00361112"/>
    <w:rsid w:val="00361A81"/>
    <w:rsid w:val="00361C2E"/>
    <w:rsid w:val="00362DDA"/>
    <w:rsid w:val="0036465E"/>
    <w:rsid w:val="00366263"/>
    <w:rsid w:val="00366397"/>
    <w:rsid w:val="003664F9"/>
    <w:rsid w:val="0037029C"/>
    <w:rsid w:val="00370411"/>
    <w:rsid w:val="0037282B"/>
    <w:rsid w:val="0037319A"/>
    <w:rsid w:val="00373C5D"/>
    <w:rsid w:val="00374518"/>
    <w:rsid w:val="0037540D"/>
    <w:rsid w:val="003755F9"/>
    <w:rsid w:val="003757DD"/>
    <w:rsid w:val="00375999"/>
    <w:rsid w:val="00375B1F"/>
    <w:rsid w:val="00375C5D"/>
    <w:rsid w:val="00377FD9"/>
    <w:rsid w:val="00382594"/>
    <w:rsid w:val="00382A40"/>
    <w:rsid w:val="0038348A"/>
    <w:rsid w:val="003837BD"/>
    <w:rsid w:val="00383CBD"/>
    <w:rsid w:val="00383D7F"/>
    <w:rsid w:val="0038404D"/>
    <w:rsid w:val="003845DC"/>
    <w:rsid w:val="00384DCF"/>
    <w:rsid w:val="00385D38"/>
    <w:rsid w:val="003865D0"/>
    <w:rsid w:val="0038673C"/>
    <w:rsid w:val="0038694D"/>
    <w:rsid w:val="00386D5D"/>
    <w:rsid w:val="003902E7"/>
    <w:rsid w:val="003915CD"/>
    <w:rsid w:val="00391628"/>
    <w:rsid w:val="00391DEB"/>
    <w:rsid w:val="00392531"/>
    <w:rsid w:val="00392E8D"/>
    <w:rsid w:val="00392FC6"/>
    <w:rsid w:val="003953CC"/>
    <w:rsid w:val="003955CE"/>
    <w:rsid w:val="00395EAF"/>
    <w:rsid w:val="0039770A"/>
    <w:rsid w:val="0039792F"/>
    <w:rsid w:val="00397B77"/>
    <w:rsid w:val="003A05B0"/>
    <w:rsid w:val="003A0E26"/>
    <w:rsid w:val="003A1E95"/>
    <w:rsid w:val="003A231D"/>
    <w:rsid w:val="003A289F"/>
    <w:rsid w:val="003A2CA8"/>
    <w:rsid w:val="003A3951"/>
    <w:rsid w:val="003A58B0"/>
    <w:rsid w:val="003A5B27"/>
    <w:rsid w:val="003A6FAE"/>
    <w:rsid w:val="003B02F0"/>
    <w:rsid w:val="003B0539"/>
    <w:rsid w:val="003B1D02"/>
    <w:rsid w:val="003B2392"/>
    <w:rsid w:val="003B24C5"/>
    <w:rsid w:val="003B65AC"/>
    <w:rsid w:val="003B6CF9"/>
    <w:rsid w:val="003B6DDA"/>
    <w:rsid w:val="003B7547"/>
    <w:rsid w:val="003C0891"/>
    <w:rsid w:val="003C09D8"/>
    <w:rsid w:val="003C0EAA"/>
    <w:rsid w:val="003C1987"/>
    <w:rsid w:val="003C2414"/>
    <w:rsid w:val="003C3A93"/>
    <w:rsid w:val="003C4502"/>
    <w:rsid w:val="003C685C"/>
    <w:rsid w:val="003C6F91"/>
    <w:rsid w:val="003D0742"/>
    <w:rsid w:val="003D108A"/>
    <w:rsid w:val="003D190A"/>
    <w:rsid w:val="003D1B12"/>
    <w:rsid w:val="003D23AA"/>
    <w:rsid w:val="003D2B18"/>
    <w:rsid w:val="003D398E"/>
    <w:rsid w:val="003D3CF4"/>
    <w:rsid w:val="003D40D0"/>
    <w:rsid w:val="003D438C"/>
    <w:rsid w:val="003D5540"/>
    <w:rsid w:val="003D5752"/>
    <w:rsid w:val="003D58E0"/>
    <w:rsid w:val="003D63D5"/>
    <w:rsid w:val="003D723F"/>
    <w:rsid w:val="003D7E2A"/>
    <w:rsid w:val="003E201B"/>
    <w:rsid w:val="003E299E"/>
    <w:rsid w:val="003E2AD6"/>
    <w:rsid w:val="003E38FD"/>
    <w:rsid w:val="003E48EE"/>
    <w:rsid w:val="003E54B4"/>
    <w:rsid w:val="003E5A56"/>
    <w:rsid w:val="003E6A33"/>
    <w:rsid w:val="003F0B16"/>
    <w:rsid w:val="003F0ED1"/>
    <w:rsid w:val="003F15AC"/>
    <w:rsid w:val="003F3525"/>
    <w:rsid w:val="003F6554"/>
    <w:rsid w:val="003F6BC3"/>
    <w:rsid w:val="004004ED"/>
    <w:rsid w:val="00400618"/>
    <w:rsid w:val="00400EAC"/>
    <w:rsid w:val="0040118B"/>
    <w:rsid w:val="00402215"/>
    <w:rsid w:val="0040242B"/>
    <w:rsid w:val="00402B49"/>
    <w:rsid w:val="004037C3"/>
    <w:rsid w:val="00403D1B"/>
    <w:rsid w:val="00405C41"/>
    <w:rsid w:val="00412E9A"/>
    <w:rsid w:val="00414D1D"/>
    <w:rsid w:val="00416286"/>
    <w:rsid w:val="004164A0"/>
    <w:rsid w:val="00416A38"/>
    <w:rsid w:val="0041717B"/>
    <w:rsid w:val="00417770"/>
    <w:rsid w:val="00417B60"/>
    <w:rsid w:val="0042082F"/>
    <w:rsid w:val="0042134B"/>
    <w:rsid w:val="00421AC3"/>
    <w:rsid w:val="00421CB8"/>
    <w:rsid w:val="0042206F"/>
    <w:rsid w:val="0042307B"/>
    <w:rsid w:val="0042337B"/>
    <w:rsid w:val="00423B4A"/>
    <w:rsid w:val="00424BEA"/>
    <w:rsid w:val="00425AA8"/>
    <w:rsid w:val="00425B6C"/>
    <w:rsid w:val="00426051"/>
    <w:rsid w:val="0042720C"/>
    <w:rsid w:val="00427860"/>
    <w:rsid w:val="00427F50"/>
    <w:rsid w:val="004301B7"/>
    <w:rsid w:val="00432A94"/>
    <w:rsid w:val="00433155"/>
    <w:rsid w:val="00433B3D"/>
    <w:rsid w:val="004355A0"/>
    <w:rsid w:val="00436BDB"/>
    <w:rsid w:val="00436C07"/>
    <w:rsid w:val="00436FE7"/>
    <w:rsid w:val="00437E0C"/>
    <w:rsid w:val="004401B6"/>
    <w:rsid w:val="00440C98"/>
    <w:rsid w:val="00441462"/>
    <w:rsid w:val="00441647"/>
    <w:rsid w:val="004421B1"/>
    <w:rsid w:val="00442DB9"/>
    <w:rsid w:val="004437F5"/>
    <w:rsid w:val="0044390E"/>
    <w:rsid w:val="004462ED"/>
    <w:rsid w:val="004465D3"/>
    <w:rsid w:val="00446E79"/>
    <w:rsid w:val="00447977"/>
    <w:rsid w:val="004507A4"/>
    <w:rsid w:val="00450AA3"/>
    <w:rsid w:val="00451D40"/>
    <w:rsid w:val="00452142"/>
    <w:rsid w:val="0045328B"/>
    <w:rsid w:val="00453931"/>
    <w:rsid w:val="0045405F"/>
    <w:rsid w:val="004544FA"/>
    <w:rsid w:val="0045576A"/>
    <w:rsid w:val="00456502"/>
    <w:rsid w:val="00456AA5"/>
    <w:rsid w:val="00461467"/>
    <w:rsid w:val="00461DCD"/>
    <w:rsid w:val="00461FA2"/>
    <w:rsid w:val="00463058"/>
    <w:rsid w:val="0046374F"/>
    <w:rsid w:val="00463881"/>
    <w:rsid w:val="00464A2F"/>
    <w:rsid w:val="00464BF9"/>
    <w:rsid w:val="004669DC"/>
    <w:rsid w:val="0046797A"/>
    <w:rsid w:val="00467C6E"/>
    <w:rsid w:val="0047068C"/>
    <w:rsid w:val="004709C9"/>
    <w:rsid w:val="00470A37"/>
    <w:rsid w:val="004713B9"/>
    <w:rsid w:val="004721E8"/>
    <w:rsid w:val="00472978"/>
    <w:rsid w:val="00475901"/>
    <w:rsid w:val="00475CBB"/>
    <w:rsid w:val="00476226"/>
    <w:rsid w:val="00476486"/>
    <w:rsid w:val="0048058B"/>
    <w:rsid w:val="00481003"/>
    <w:rsid w:val="00482FA9"/>
    <w:rsid w:val="004850AD"/>
    <w:rsid w:val="0048547C"/>
    <w:rsid w:val="004860EC"/>
    <w:rsid w:val="004869C2"/>
    <w:rsid w:val="00486E94"/>
    <w:rsid w:val="00492EA7"/>
    <w:rsid w:val="0049320A"/>
    <w:rsid w:val="004936C6"/>
    <w:rsid w:val="00494FF0"/>
    <w:rsid w:val="004974CC"/>
    <w:rsid w:val="004A00AF"/>
    <w:rsid w:val="004A027A"/>
    <w:rsid w:val="004A02F6"/>
    <w:rsid w:val="004A1B96"/>
    <w:rsid w:val="004A2588"/>
    <w:rsid w:val="004A2ED2"/>
    <w:rsid w:val="004A34B2"/>
    <w:rsid w:val="004A528C"/>
    <w:rsid w:val="004A5A53"/>
    <w:rsid w:val="004A6548"/>
    <w:rsid w:val="004A672A"/>
    <w:rsid w:val="004B070D"/>
    <w:rsid w:val="004B11FF"/>
    <w:rsid w:val="004B27F2"/>
    <w:rsid w:val="004B28A7"/>
    <w:rsid w:val="004B2C9A"/>
    <w:rsid w:val="004B49C9"/>
    <w:rsid w:val="004B4EF7"/>
    <w:rsid w:val="004B515D"/>
    <w:rsid w:val="004B62FB"/>
    <w:rsid w:val="004B75A6"/>
    <w:rsid w:val="004C048A"/>
    <w:rsid w:val="004C0D5C"/>
    <w:rsid w:val="004C0F30"/>
    <w:rsid w:val="004C0F92"/>
    <w:rsid w:val="004C15E7"/>
    <w:rsid w:val="004C17B5"/>
    <w:rsid w:val="004C3AA7"/>
    <w:rsid w:val="004C3B49"/>
    <w:rsid w:val="004C565E"/>
    <w:rsid w:val="004C5F0C"/>
    <w:rsid w:val="004C634E"/>
    <w:rsid w:val="004C6BAB"/>
    <w:rsid w:val="004C71A8"/>
    <w:rsid w:val="004D1648"/>
    <w:rsid w:val="004D2598"/>
    <w:rsid w:val="004D3223"/>
    <w:rsid w:val="004D7168"/>
    <w:rsid w:val="004D7712"/>
    <w:rsid w:val="004E0486"/>
    <w:rsid w:val="004E087E"/>
    <w:rsid w:val="004E196D"/>
    <w:rsid w:val="004E436A"/>
    <w:rsid w:val="004E4CFF"/>
    <w:rsid w:val="004E5058"/>
    <w:rsid w:val="004E5DE8"/>
    <w:rsid w:val="004F0401"/>
    <w:rsid w:val="004F05C2"/>
    <w:rsid w:val="004F127B"/>
    <w:rsid w:val="004F1A0B"/>
    <w:rsid w:val="004F4D1F"/>
    <w:rsid w:val="004F4D31"/>
    <w:rsid w:val="004F5B6C"/>
    <w:rsid w:val="004F5D28"/>
    <w:rsid w:val="004F7CC1"/>
    <w:rsid w:val="005000B8"/>
    <w:rsid w:val="005004A8"/>
    <w:rsid w:val="005025C7"/>
    <w:rsid w:val="00502B3E"/>
    <w:rsid w:val="0050339E"/>
    <w:rsid w:val="00503541"/>
    <w:rsid w:val="00504291"/>
    <w:rsid w:val="0050438C"/>
    <w:rsid w:val="00505D57"/>
    <w:rsid w:val="00506120"/>
    <w:rsid w:val="00506E7D"/>
    <w:rsid w:val="005078DE"/>
    <w:rsid w:val="00507A68"/>
    <w:rsid w:val="005109A7"/>
    <w:rsid w:val="00511156"/>
    <w:rsid w:val="00511E82"/>
    <w:rsid w:val="00511F5C"/>
    <w:rsid w:val="00512250"/>
    <w:rsid w:val="00512DF8"/>
    <w:rsid w:val="00514E85"/>
    <w:rsid w:val="005152DE"/>
    <w:rsid w:val="00517215"/>
    <w:rsid w:val="00517650"/>
    <w:rsid w:val="0052047B"/>
    <w:rsid w:val="00521D3F"/>
    <w:rsid w:val="0052212E"/>
    <w:rsid w:val="00522698"/>
    <w:rsid w:val="00522765"/>
    <w:rsid w:val="00522D17"/>
    <w:rsid w:val="00524972"/>
    <w:rsid w:val="00525B67"/>
    <w:rsid w:val="005267D0"/>
    <w:rsid w:val="00527BCF"/>
    <w:rsid w:val="0053018E"/>
    <w:rsid w:val="00530272"/>
    <w:rsid w:val="00530380"/>
    <w:rsid w:val="0053049E"/>
    <w:rsid w:val="0053206F"/>
    <w:rsid w:val="0053221B"/>
    <w:rsid w:val="00532F83"/>
    <w:rsid w:val="005332BA"/>
    <w:rsid w:val="0053359D"/>
    <w:rsid w:val="00534B90"/>
    <w:rsid w:val="00534D90"/>
    <w:rsid w:val="005351D8"/>
    <w:rsid w:val="00535250"/>
    <w:rsid w:val="00535CF4"/>
    <w:rsid w:val="005361C0"/>
    <w:rsid w:val="005362A6"/>
    <w:rsid w:val="00536305"/>
    <w:rsid w:val="005371A9"/>
    <w:rsid w:val="005371ED"/>
    <w:rsid w:val="00537A28"/>
    <w:rsid w:val="00540057"/>
    <w:rsid w:val="00540408"/>
    <w:rsid w:val="00540B77"/>
    <w:rsid w:val="00540D09"/>
    <w:rsid w:val="0054253B"/>
    <w:rsid w:val="00542BA8"/>
    <w:rsid w:val="005430D1"/>
    <w:rsid w:val="005455C7"/>
    <w:rsid w:val="00546522"/>
    <w:rsid w:val="00546EAC"/>
    <w:rsid w:val="00550A08"/>
    <w:rsid w:val="00550D54"/>
    <w:rsid w:val="00550FB8"/>
    <w:rsid w:val="005513E5"/>
    <w:rsid w:val="0055175C"/>
    <w:rsid w:val="005537FD"/>
    <w:rsid w:val="0055408F"/>
    <w:rsid w:val="00560485"/>
    <w:rsid w:val="00560896"/>
    <w:rsid w:val="005612B1"/>
    <w:rsid w:val="00561320"/>
    <w:rsid w:val="005629AA"/>
    <w:rsid w:val="00563702"/>
    <w:rsid w:val="005641A5"/>
    <w:rsid w:val="00564726"/>
    <w:rsid w:val="00565AAC"/>
    <w:rsid w:val="00566D8D"/>
    <w:rsid w:val="00567CE5"/>
    <w:rsid w:val="00567E54"/>
    <w:rsid w:val="0057190C"/>
    <w:rsid w:val="00571D16"/>
    <w:rsid w:val="00572004"/>
    <w:rsid w:val="005727B8"/>
    <w:rsid w:val="00573037"/>
    <w:rsid w:val="00573660"/>
    <w:rsid w:val="00573D08"/>
    <w:rsid w:val="005744CA"/>
    <w:rsid w:val="005749F3"/>
    <w:rsid w:val="00576BF0"/>
    <w:rsid w:val="00577659"/>
    <w:rsid w:val="00580093"/>
    <w:rsid w:val="00580122"/>
    <w:rsid w:val="0058031C"/>
    <w:rsid w:val="00580541"/>
    <w:rsid w:val="005805DE"/>
    <w:rsid w:val="00580ABC"/>
    <w:rsid w:val="00580D84"/>
    <w:rsid w:val="005814B3"/>
    <w:rsid w:val="005815C0"/>
    <w:rsid w:val="005821A0"/>
    <w:rsid w:val="005827F3"/>
    <w:rsid w:val="00583817"/>
    <w:rsid w:val="0058469F"/>
    <w:rsid w:val="00586802"/>
    <w:rsid w:val="00587616"/>
    <w:rsid w:val="005876DD"/>
    <w:rsid w:val="0059351B"/>
    <w:rsid w:val="00593CAB"/>
    <w:rsid w:val="005945C6"/>
    <w:rsid w:val="00594DD7"/>
    <w:rsid w:val="00595948"/>
    <w:rsid w:val="00595C39"/>
    <w:rsid w:val="005960A2"/>
    <w:rsid w:val="00596AF2"/>
    <w:rsid w:val="005978B2"/>
    <w:rsid w:val="005A0191"/>
    <w:rsid w:val="005A129F"/>
    <w:rsid w:val="005A1ACB"/>
    <w:rsid w:val="005A31B8"/>
    <w:rsid w:val="005A4616"/>
    <w:rsid w:val="005A4815"/>
    <w:rsid w:val="005A51F9"/>
    <w:rsid w:val="005A5BE5"/>
    <w:rsid w:val="005A5C91"/>
    <w:rsid w:val="005A6149"/>
    <w:rsid w:val="005A6788"/>
    <w:rsid w:val="005A6C7C"/>
    <w:rsid w:val="005A74B2"/>
    <w:rsid w:val="005A7876"/>
    <w:rsid w:val="005B0085"/>
    <w:rsid w:val="005B073B"/>
    <w:rsid w:val="005B1CF0"/>
    <w:rsid w:val="005B28D4"/>
    <w:rsid w:val="005B2C30"/>
    <w:rsid w:val="005B3A3A"/>
    <w:rsid w:val="005B3D39"/>
    <w:rsid w:val="005C036B"/>
    <w:rsid w:val="005C2175"/>
    <w:rsid w:val="005C21B7"/>
    <w:rsid w:val="005C2241"/>
    <w:rsid w:val="005C28D1"/>
    <w:rsid w:val="005C404D"/>
    <w:rsid w:val="005C40EB"/>
    <w:rsid w:val="005C6919"/>
    <w:rsid w:val="005C6CCA"/>
    <w:rsid w:val="005C70E8"/>
    <w:rsid w:val="005D08DC"/>
    <w:rsid w:val="005D2C09"/>
    <w:rsid w:val="005D3052"/>
    <w:rsid w:val="005D40BE"/>
    <w:rsid w:val="005D48E7"/>
    <w:rsid w:val="005D58DF"/>
    <w:rsid w:val="005D5AF3"/>
    <w:rsid w:val="005D5FE1"/>
    <w:rsid w:val="005D6BC0"/>
    <w:rsid w:val="005D6FAF"/>
    <w:rsid w:val="005D7AF3"/>
    <w:rsid w:val="005D7CB4"/>
    <w:rsid w:val="005E04F3"/>
    <w:rsid w:val="005E2662"/>
    <w:rsid w:val="005E3496"/>
    <w:rsid w:val="005E3B8C"/>
    <w:rsid w:val="005E5FE3"/>
    <w:rsid w:val="005E631C"/>
    <w:rsid w:val="005E6533"/>
    <w:rsid w:val="005F06E7"/>
    <w:rsid w:val="005F78D5"/>
    <w:rsid w:val="006001B4"/>
    <w:rsid w:val="006014D2"/>
    <w:rsid w:val="00601A02"/>
    <w:rsid w:val="00601D50"/>
    <w:rsid w:val="00604817"/>
    <w:rsid w:val="00604821"/>
    <w:rsid w:val="00604A10"/>
    <w:rsid w:val="00604DB0"/>
    <w:rsid w:val="0060626C"/>
    <w:rsid w:val="00606B2F"/>
    <w:rsid w:val="006108F0"/>
    <w:rsid w:val="00611B21"/>
    <w:rsid w:val="0061232D"/>
    <w:rsid w:val="006145F3"/>
    <w:rsid w:val="006161B3"/>
    <w:rsid w:val="006173C5"/>
    <w:rsid w:val="00620510"/>
    <w:rsid w:val="006211C4"/>
    <w:rsid w:val="00621BD0"/>
    <w:rsid w:val="006231AF"/>
    <w:rsid w:val="006231D7"/>
    <w:rsid w:val="00623343"/>
    <w:rsid w:val="00623BE1"/>
    <w:rsid w:val="0062465B"/>
    <w:rsid w:val="0062597A"/>
    <w:rsid w:val="00625E22"/>
    <w:rsid w:val="006261C1"/>
    <w:rsid w:val="00626AAF"/>
    <w:rsid w:val="00631A57"/>
    <w:rsid w:val="00631AC1"/>
    <w:rsid w:val="006326B1"/>
    <w:rsid w:val="0063272C"/>
    <w:rsid w:val="00633F8D"/>
    <w:rsid w:val="00637700"/>
    <w:rsid w:val="00637D28"/>
    <w:rsid w:val="00637DA3"/>
    <w:rsid w:val="006419D5"/>
    <w:rsid w:val="00642876"/>
    <w:rsid w:val="00642EDF"/>
    <w:rsid w:val="00643021"/>
    <w:rsid w:val="006433B7"/>
    <w:rsid w:val="006436A4"/>
    <w:rsid w:val="00645973"/>
    <w:rsid w:val="0064718F"/>
    <w:rsid w:val="0064771A"/>
    <w:rsid w:val="00647E47"/>
    <w:rsid w:val="00647F42"/>
    <w:rsid w:val="00650286"/>
    <w:rsid w:val="00650A95"/>
    <w:rsid w:val="006529F7"/>
    <w:rsid w:val="00652A82"/>
    <w:rsid w:val="0065349F"/>
    <w:rsid w:val="00655B79"/>
    <w:rsid w:val="00655E6F"/>
    <w:rsid w:val="00656D1B"/>
    <w:rsid w:val="006576D1"/>
    <w:rsid w:val="0066010D"/>
    <w:rsid w:val="006602F6"/>
    <w:rsid w:val="0066034E"/>
    <w:rsid w:val="0066053D"/>
    <w:rsid w:val="00661538"/>
    <w:rsid w:val="00661E43"/>
    <w:rsid w:val="00663067"/>
    <w:rsid w:val="00665109"/>
    <w:rsid w:val="006656CA"/>
    <w:rsid w:val="006668FB"/>
    <w:rsid w:val="0066705F"/>
    <w:rsid w:val="00667823"/>
    <w:rsid w:val="00667AA7"/>
    <w:rsid w:val="00667E07"/>
    <w:rsid w:val="0067108C"/>
    <w:rsid w:val="0067225B"/>
    <w:rsid w:val="00673859"/>
    <w:rsid w:val="0067391A"/>
    <w:rsid w:val="00673B25"/>
    <w:rsid w:val="00674094"/>
    <w:rsid w:val="00674956"/>
    <w:rsid w:val="00675634"/>
    <w:rsid w:val="00676338"/>
    <w:rsid w:val="00680A33"/>
    <w:rsid w:val="00682DEF"/>
    <w:rsid w:val="00682F22"/>
    <w:rsid w:val="0068318A"/>
    <w:rsid w:val="00685310"/>
    <w:rsid w:val="0068605B"/>
    <w:rsid w:val="00687354"/>
    <w:rsid w:val="00687597"/>
    <w:rsid w:val="00690722"/>
    <w:rsid w:val="006923A5"/>
    <w:rsid w:val="00693043"/>
    <w:rsid w:val="006940A3"/>
    <w:rsid w:val="0069457D"/>
    <w:rsid w:val="00696143"/>
    <w:rsid w:val="006963FD"/>
    <w:rsid w:val="00696BFA"/>
    <w:rsid w:val="006A1985"/>
    <w:rsid w:val="006A2CB7"/>
    <w:rsid w:val="006A3002"/>
    <w:rsid w:val="006A4303"/>
    <w:rsid w:val="006A44C1"/>
    <w:rsid w:val="006A65AB"/>
    <w:rsid w:val="006A73AB"/>
    <w:rsid w:val="006A7D20"/>
    <w:rsid w:val="006A7EA5"/>
    <w:rsid w:val="006B1C71"/>
    <w:rsid w:val="006B2381"/>
    <w:rsid w:val="006B2F23"/>
    <w:rsid w:val="006B3E7D"/>
    <w:rsid w:val="006B40BB"/>
    <w:rsid w:val="006B445D"/>
    <w:rsid w:val="006B5097"/>
    <w:rsid w:val="006B5DFB"/>
    <w:rsid w:val="006B646E"/>
    <w:rsid w:val="006B6913"/>
    <w:rsid w:val="006B6E59"/>
    <w:rsid w:val="006B6EBD"/>
    <w:rsid w:val="006B748A"/>
    <w:rsid w:val="006B7C64"/>
    <w:rsid w:val="006C0313"/>
    <w:rsid w:val="006C04A9"/>
    <w:rsid w:val="006C091F"/>
    <w:rsid w:val="006C0F70"/>
    <w:rsid w:val="006C3FD5"/>
    <w:rsid w:val="006C42E2"/>
    <w:rsid w:val="006C4579"/>
    <w:rsid w:val="006C71B8"/>
    <w:rsid w:val="006C72E9"/>
    <w:rsid w:val="006C7CC6"/>
    <w:rsid w:val="006D09AD"/>
    <w:rsid w:val="006D30D2"/>
    <w:rsid w:val="006D36B6"/>
    <w:rsid w:val="006D413A"/>
    <w:rsid w:val="006D44D9"/>
    <w:rsid w:val="006D4BA5"/>
    <w:rsid w:val="006D500E"/>
    <w:rsid w:val="006D57EC"/>
    <w:rsid w:val="006D63D1"/>
    <w:rsid w:val="006D6F8C"/>
    <w:rsid w:val="006E03C1"/>
    <w:rsid w:val="006E0513"/>
    <w:rsid w:val="006E1219"/>
    <w:rsid w:val="006E29B0"/>
    <w:rsid w:val="006E33B8"/>
    <w:rsid w:val="006E43D0"/>
    <w:rsid w:val="006E5953"/>
    <w:rsid w:val="006E66F1"/>
    <w:rsid w:val="006E6ED3"/>
    <w:rsid w:val="006E6F8A"/>
    <w:rsid w:val="006E7F6F"/>
    <w:rsid w:val="006F056C"/>
    <w:rsid w:val="006F0CA7"/>
    <w:rsid w:val="006F0CD1"/>
    <w:rsid w:val="006F1140"/>
    <w:rsid w:val="006F2968"/>
    <w:rsid w:val="006F3B73"/>
    <w:rsid w:val="006F4584"/>
    <w:rsid w:val="006F5FB3"/>
    <w:rsid w:val="006F5FC6"/>
    <w:rsid w:val="007001ED"/>
    <w:rsid w:val="007005A8"/>
    <w:rsid w:val="00701322"/>
    <w:rsid w:val="007028DB"/>
    <w:rsid w:val="007033AE"/>
    <w:rsid w:val="00711B8F"/>
    <w:rsid w:val="00711BA4"/>
    <w:rsid w:val="00711D98"/>
    <w:rsid w:val="00711F01"/>
    <w:rsid w:val="00713EAA"/>
    <w:rsid w:val="007167E7"/>
    <w:rsid w:val="00716E0B"/>
    <w:rsid w:val="00716ECC"/>
    <w:rsid w:val="00721136"/>
    <w:rsid w:val="00721140"/>
    <w:rsid w:val="00721A7D"/>
    <w:rsid w:val="00722C8C"/>
    <w:rsid w:val="00724A8F"/>
    <w:rsid w:val="00724F05"/>
    <w:rsid w:val="00724FA9"/>
    <w:rsid w:val="00725E0E"/>
    <w:rsid w:val="007268D6"/>
    <w:rsid w:val="00726D29"/>
    <w:rsid w:val="00726DA2"/>
    <w:rsid w:val="007272C9"/>
    <w:rsid w:val="0072787F"/>
    <w:rsid w:val="007301B5"/>
    <w:rsid w:val="00730469"/>
    <w:rsid w:val="00730F0B"/>
    <w:rsid w:val="007311A9"/>
    <w:rsid w:val="007311FE"/>
    <w:rsid w:val="007323F6"/>
    <w:rsid w:val="007339FD"/>
    <w:rsid w:val="007345D2"/>
    <w:rsid w:val="0073461D"/>
    <w:rsid w:val="0073489E"/>
    <w:rsid w:val="00735635"/>
    <w:rsid w:val="007367AB"/>
    <w:rsid w:val="00737661"/>
    <w:rsid w:val="00737798"/>
    <w:rsid w:val="007379F4"/>
    <w:rsid w:val="00740A5F"/>
    <w:rsid w:val="007410D3"/>
    <w:rsid w:val="00741AA4"/>
    <w:rsid w:val="00742331"/>
    <w:rsid w:val="00742AE7"/>
    <w:rsid w:val="00742EAB"/>
    <w:rsid w:val="00744ACE"/>
    <w:rsid w:val="00745153"/>
    <w:rsid w:val="00750C4D"/>
    <w:rsid w:val="007511C1"/>
    <w:rsid w:val="00751358"/>
    <w:rsid w:val="00752265"/>
    <w:rsid w:val="007534C4"/>
    <w:rsid w:val="00753655"/>
    <w:rsid w:val="00754692"/>
    <w:rsid w:val="00754CF7"/>
    <w:rsid w:val="00755C75"/>
    <w:rsid w:val="00755EAD"/>
    <w:rsid w:val="007563E3"/>
    <w:rsid w:val="00757C47"/>
    <w:rsid w:val="007609D2"/>
    <w:rsid w:val="007618F2"/>
    <w:rsid w:val="00764801"/>
    <w:rsid w:val="007648A6"/>
    <w:rsid w:val="00765B2F"/>
    <w:rsid w:val="0076711B"/>
    <w:rsid w:val="0077105C"/>
    <w:rsid w:val="0077197D"/>
    <w:rsid w:val="00771B81"/>
    <w:rsid w:val="00771E61"/>
    <w:rsid w:val="00772D41"/>
    <w:rsid w:val="00772FA5"/>
    <w:rsid w:val="00773079"/>
    <w:rsid w:val="00773A92"/>
    <w:rsid w:val="00773E6A"/>
    <w:rsid w:val="00775555"/>
    <w:rsid w:val="0077567D"/>
    <w:rsid w:val="00775924"/>
    <w:rsid w:val="00775B6C"/>
    <w:rsid w:val="00776802"/>
    <w:rsid w:val="00776C62"/>
    <w:rsid w:val="00780721"/>
    <w:rsid w:val="00780FD5"/>
    <w:rsid w:val="00780FE0"/>
    <w:rsid w:val="00781EFC"/>
    <w:rsid w:val="00781FB7"/>
    <w:rsid w:val="007827C9"/>
    <w:rsid w:val="00782AC8"/>
    <w:rsid w:val="00784C9E"/>
    <w:rsid w:val="00784FCD"/>
    <w:rsid w:val="007853E5"/>
    <w:rsid w:val="007865DD"/>
    <w:rsid w:val="00787312"/>
    <w:rsid w:val="00787E12"/>
    <w:rsid w:val="00787EFE"/>
    <w:rsid w:val="00793121"/>
    <w:rsid w:val="0079335B"/>
    <w:rsid w:val="00793F70"/>
    <w:rsid w:val="00794AB6"/>
    <w:rsid w:val="00795CEF"/>
    <w:rsid w:val="00796733"/>
    <w:rsid w:val="007A1978"/>
    <w:rsid w:val="007A19BD"/>
    <w:rsid w:val="007A1AC5"/>
    <w:rsid w:val="007A1C35"/>
    <w:rsid w:val="007A24C2"/>
    <w:rsid w:val="007A36FB"/>
    <w:rsid w:val="007A62F5"/>
    <w:rsid w:val="007A716C"/>
    <w:rsid w:val="007A7B09"/>
    <w:rsid w:val="007B0E28"/>
    <w:rsid w:val="007B1D58"/>
    <w:rsid w:val="007B2985"/>
    <w:rsid w:val="007B2B4C"/>
    <w:rsid w:val="007B2D03"/>
    <w:rsid w:val="007B4EEC"/>
    <w:rsid w:val="007B53CE"/>
    <w:rsid w:val="007B5C43"/>
    <w:rsid w:val="007C011A"/>
    <w:rsid w:val="007C03E5"/>
    <w:rsid w:val="007C124B"/>
    <w:rsid w:val="007C161D"/>
    <w:rsid w:val="007C234B"/>
    <w:rsid w:val="007C2B23"/>
    <w:rsid w:val="007C5553"/>
    <w:rsid w:val="007C564B"/>
    <w:rsid w:val="007C57F0"/>
    <w:rsid w:val="007C5BB0"/>
    <w:rsid w:val="007C6414"/>
    <w:rsid w:val="007D08BF"/>
    <w:rsid w:val="007D0CC4"/>
    <w:rsid w:val="007D37B4"/>
    <w:rsid w:val="007D4408"/>
    <w:rsid w:val="007D5F17"/>
    <w:rsid w:val="007D61DB"/>
    <w:rsid w:val="007D64F7"/>
    <w:rsid w:val="007D6661"/>
    <w:rsid w:val="007D6BCD"/>
    <w:rsid w:val="007E069F"/>
    <w:rsid w:val="007E0C4C"/>
    <w:rsid w:val="007E1D7C"/>
    <w:rsid w:val="007E21CA"/>
    <w:rsid w:val="007E2810"/>
    <w:rsid w:val="007E2E65"/>
    <w:rsid w:val="007E30F9"/>
    <w:rsid w:val="007E4546"/>
    <w:rsid w:val="007E715F"/>
    <w:rsid w:val="007E7BED"/>
    <w:rsid w:val="007F01DD"/>
    <w:rsid w:val="007F18B2"/>
    <w:rsid w:val="007F2A44"/>
    <w:rsid w:val="007F3B5D"/>
    <w:rsid w:val="007F3F59"/>
    <w:rsid w:val="007F466A"/>
    <w:rsid w:val="007F4E54"/>
    <w:rsid w:val="007F6489"/>
    <w:rsid w:val="00800011"/>
    <w:rsid w:val="008000E8"/>
    <w:rsid w:val="0080152D"/>
    <w:rsid w:val="0080195D"/>
    <w:rsid w:val="008027E8"/>
    <w:rsid w:val="00802EF9"/>
    <w:rsid w:val="00805722"/>
    <w:rsid w:val="00805CC0"/>
    <w:rsid w:val="008071D7"/>
    <w:rsid w:val="008104C9"/>
    <w:rsid w:val="00811461"/>
    <w:rsid w:val="00812243"/>
    <w:rsid w:val="0081273E"/>
    <w:rsid w:val="00813260"/>
    <w:rsid w:val="00815A2C"/>
    <w:rsid w:val="0081634B"/>
    <w:rsid w:val="00817681"/>
    <w:rsid w:val="008176BB"/>
    <w:rsid w:val="00817A84"/>
    <w:rsid w:val="00817BCF"/>
    <w:rsid w:val="008200D3"/>
    <w:rsid w:val="0082011B"/>
    <w:rsid w:val="008202FA"/>
    <w:rsid w:val="008208E2"/>
    <w:rsid w:val="008218B8"/>
    <w:rsid w:val="008229AB"/>
    <w:rsid w:val="00823AAB"/>
    <w:rsid w:val="00824843"/>
    <w:rsid w:val="008255FB"/>
    <w:rsid w:val="0082772F"/>
    <w:rsid w:val="008306C4"/>
    <w:rsid w:val="008313EC"/>
    <w:rsid w:val="008318FD"/>
    <w:rsid w:val="00832D14"/>
    <w:rsid w:val="00834F88"/>
    <w:rsid w:val="0083727C"/>
    <w:rsid w:val="008374A1"/>
    <w:rsid w:val="00840777"/>
    <w:rsid w:val="00841020"/>
    <w:rsid w:val="0084113F"/>
    <w:rsid w:val="0084168F"/>
    <w:rsid w:val="008426E3"/>
    <w:rsid w:val="00842831"/>
    <w:rsid w:val="00842F38"/>
    <w:rsid w:val="00843D4D"/>
    <w:rsid w:val="00843FD2"/>
    <w:rsid w:val="008450AD"/>
    <w:rsid w:val="008456DD"/>
    <w:rsid w:val="008466B1"/>
    <w:rsid w:val="008472AF"/>
    <w:rsid w:val="008473F3"/>
    <w:rsid w:val="00847B91"/>
    <w:rsid w:val="008502DC"/>
    <w:rsid w:val="00851B3E"/>
    <w:rsid w:val="00851B42"/>
    <w:rsid w:val="0085236D"/>
    <w:rsid w:val="0085342C"/>
    <w:rsid w:val="0085373B"/>
    <w:rsid w:val="0085416A"/>
    <w:rsid w:val="00855A20"/>
    <w:rsid w:val="00855F2F"/>
    <w:rsid w:val="0085629F"/>
    <w:rsid w:val="0085710F"/>
    <w:rsid w:val="00857740"/>
    <w:rsid w:val="00857EC7"/>
    <w:rsid w:val="00857FC5"/>
    <w:rsid w:val="00860390"/>
    <w:rsid w:val="008603D0"/>
    <w:rsid w:val="008621C1"/>
    <w:rsid w:val="00862506"/>
    <w:rsid w:val="00863058"/>
    <w:rsid w:val="00863F5C"/>
    <w:rsid w:val="008645BF"/>
    <w:rsid w:val="0086472D"/>
    <w:rsid w:val="00865D36"/>
    <w:rsid w:val="0086624B"/>
    <w:rsid w:val="00866261"/>
    <w:rsid w:val="00867056"/>
    <w:rsid w:val="008732ED"/>
    <w:rsid w:val="00873498"/>
    <w:rsid w:val="008742A4"/>
    <w:rsid w:val="00874F51"/>
    <w:rsid w:val="0087663C"/>
    <w:rsid w:val="00876816"/>
    <w:rsid w:val="008772E5"/>
    <w:rsid w:val="00882853"/>
    <w:rsid w:val="00882A81"/>
    <w:rsid w:val="00886900"/>
    <w:rsid w:val="00886A03"/>
    <w:rsid w:val="0089049E"/>
    <w:rsid w:val="00892C6C"/>
    <w:rsid w:val="00892E3B"/>
    <w:rsid w:val="0089306A"/>
    <w:rsid w:val="008947AA"/>
    <w:rsid w:val="00897822"/>
    <w:rsid w:val="00897968"/>
    <w:rsid w:val="008979BF"/>
    <w:rsid w:val="008A01D4"/>
    <w:rsid w:val="008A1CE0"/>
    <w:rsid w:val="008A3539"/>
    <w:rsid w:val="008A50EA"/>
    <w:rsid w:val="008A5644"/>
    <w:rsid w:val="008A5771"/>
    <w:rsid w:val="008B131D"/>
    <w:rsid w:val="008B188E"/>
    <w:rsid w:val="008B3426"/>
    <w:rsid w:val="008B3A00"/>
    <w:rsid w:val="008B3A51"/>
    <w:rsid w:val="008B570D"/>
    <w:rsid w:val="008B5EF2"/>
    <w:rsid w:val="008B67B8"/>
    <w:rsid w:val="008B6E87"/>
    <w:rsid w:val="008C0BC1"/>
    <w:rsid w:val="008C12FC"/>
    <w:rsid w:val="008C191C"/>
    <w:rsid w:val="008C234C"/>
    <w:rsid w:val="008C23E1"/>
    <w:rsid w:val="008C267B"/>
    <w:rsid w:val="008C28E6"/>
    <w:rsid w:val="008C2E25"/>
    <w:rsid w:val="008C4D6D"/>
    <w:rsid w:val="008C52B1"/>
    <w:rsid w:val="008C7CE4"/>
    <w:rsid w:val="008D1115"/>
    <w:rsid w:val="008D3682"/>
    <w:rsid w:val="008D437A"/>
    <w:rsid w:val="008D4663"/>
    <w:rsid w:val="008D55DA"/>
    <w:rsid w:val="008D66BB"/>
    <w:rsid w:val="008D74C6"/>
    <w:rsid w:val="008E01EA"/>
    <w:rsid w:val="008E0819"/>
    <w:rsid w:val="008E2556"/>
    <w:rsid w:val="008E2560"/>
    <w:rsid w:val="008E352F"/>
    <w:rsid w:val="008E4CD8"/>
    <w:rsid w:val="008E7B92"/>
    <w:rsid w:val="008F0340"/>
    <w:rsid w:val="008F0994"/>
    <w:rsid w:val="008F09C2"/>
    <w:rsid w:val="008F251F"/>
    <w:rsid w:val="008F47C3"/>
    <w:rsid w:val="008F6169"/>
    <w:rsid w:val="008F6B9E"/>
    <w:rsid w:val="00900A41"/>
    <w:rsid w:val="0090125B"/>
    <w:rsid w:val="00901DA7"/>
    <w:rsid w:val="00903BE3"/>
    <w:rsid w:val="009040A4"/>
    <w:rsid w:val="009049E1"/>
    <w:rsid w:val="00907C04"/>
    <w:rsid w:val="009106E1"/>
    <w:rsid w:val="00910E4F"/>
    <w:rsid w:val="0091128E"/>
    <w:rsid w:val="00911FD4"/>
    <w:rsid w:val="00912636"/>
    <w:rsid w:val="009129A1"/>
    <w:rsid w:val="00913837"/>
    <w:rsid w:val="0091420E"/>
    <w:rsid w:val="00914B6F"/>
    <w:rsid w:val="00915D64"/>
    <w:rsid w:val="009172DC"/>
    <w:rsid w:val="00917A20"/>
    <w:rsid w:val="009205F9"/>
    <w:rsid w:val="009209D3"/>
    <w:rsid w:val="00921210"/>
    <w:rsid w:val="009217C9"/>
    <w:rsid w:val="00921895"/>
    <w:rsid w:val="0092192A"/>
    <w:rsid w:val="0092192B"/>
    <w:rsid w:val="00923BDD"/>
    <w:rsid w:val="00924B12"/>
    <w:rsid w:val="0092574C"/>
    <w:rsid w:val="00926448"/>
    <w:rsid w:val="009273EF"/>
    <w:rsid w:val="009276A0"/>
    <w:rsid w:val="00931E26"/>
    <w:rsid w:val="00933212"/>
    <w:rsid w:val="009334E1"/>
    <w:rsid w:val="00934BC3"/>
    <w:rsid w:val="00934E55"/>
    <w:rsid w:val="009368BE"/>
    <w:rsid w:val="00936EE6"/>
    <w:rsid w:val="009407A0"/>
    <w:rsid w:val="00940917"/>
    <w:rsid w:val="00940A23"/>
    <w:rsid w:val="009411C6"/>
    <w:rsid w:val="00941509"/>
    <w:rsid w:val="009415C9"/>
    <w:rsid w:val="009424DC"/>
    <w:rsid w:val="00943C7F"/>
    <w:rsid w:val="00944E72"/>
    <w:rsid w:val="0094525F"/>
    <w:rsid w:val="00946338"/>
    <w:rsid w:val="00946569"/>
    <w:rsid w:val="00950659"/>
    <w:rsid w:val="00951781"/>
    <w:rsid w:val="009520C7"/>
    <w:rsid w:val="009533E7"/>
    <w:rsid w:val="00955650"/>
    <w:rsid w:val="00955B2F"/>
    <w:rsid w:val="00955DE2"/>
    <w:rsid w:val="009576C2"/>
    <w:rsid w:val="00957CD0"/>
    <w:rsid w:val="00957F62"/>
    <w:rsid w:val="00960840"/>
    <w:rsid w:val="00960EAD"/>
    <w:rsid w:val="00961440"/>
    <w:rsid w:val="00962B49"/>
    <w:rsid w:val="00964510"/>
    <w:rsid w:val="00965F53"/>
    <w:rsid w:val="00967A18"/>
    <w:rsid w:val="00971A00"/>
    <w:rsid w:val="009726F5"/>
    <w:rsid w:val="00972CCC"/>
    <w:rsid w:val="00972EC0"/>
    <w:rsid w:val="00973005"/>
    <w:rsid w:val="0097416D"/>
    <w:rsid w:val="00974428"/>
    <w:rsid w:val="0097513A"/>
    <w:rsid w:val="00975EB3"/>
    <w:rsid w:val="009761D5"/>
    <w:rsid w:val="00976AC3"/>
    <w:rsid w:val="00976D96"/>
    <w:rsid w:val="0097706C"/>
    <w:rsid w:val="009805AC"/>
    <w:rsid w:val="00981409"/>
    <w:rsid w:val="00982090"/>
    <w:rsid w:val="00984E27"/>
    <w:rsid w:val="00985473"/>
    <w:rsid w:val="0098597C"/>
    <w:rsid w:val="00985BFE"/>
    <w:rsid w:val="0098714F"/>
    <w:rsid w:val="009874D8"/>
    <w:rsid w:val="00987F79"/>
    <w:rsid w:val="0099077C"/>
    <w:rsid w:val="00991056"/>
    <w:rsid w:val="0099165C"/>
    <w:rsid w:val="00991992"/>
    <w:rsid w:val="00991A25"/>
    <w:rsid w:val="00991B70"/>
    <w:rsid w:val="00993109"/>
    <w:rsid w:val="009937AF"/>
    <w:rsid w:val="00993A13"/>
    <w:rsid w:val="00993A31"/>
    <w:rsid w:val="00994760"/>
    <w:rsid w:val="00994983"/>
    <w:rsid w:val="00994CD3"/>
    <w:rsid w:val="00995D62"/>
    <w:rsid w:val="009961C3"/>
    <w:rsid w:val="00996CD4"/>
    <w:rsid w:val="00997677"/>
    <w:rsid w:val="009A08B5"/>
    <w:rsid w:val="009A1025"/>
    <w:rsid w:val="009A11C2"/>
    <w:rsid w:val="009A1863"/>
    <w:rsid w:val="009A21E2"/>
    <w:rsid w:val="009A25C5"/>
    <w:rsid w:val="009A489D"/>
    <w:rsid w:val="009A5625"/>
    <w:rsid w:val="009A5E2B"/>
    <w:rsid w:val="009A6384"/>
    <w:rsid w:val="009A6CEA"/>
    <w:rsid w:val="009A706E"/>
    <w:rsid w:val="009A7B4B"/>
    <w:rsid w:val="009B1589"/>
    <w:rsid w:val="009B19C7"/>
    <w:rsid w:val="009B1BBB"/>
    <w:rsid w:val="009B3A14"/>
    <w:rsid w:val="009B3B76"/>
    <w:rsid w:val="009B4587"/>
    <w:rsid w:val="009B4B15"/>
    <w:rsid w:val="009B55A5"/>
    <w:rsid w:val="009B58D8"/>
    <w:rsid w:val="009B74A8"/>
    <w:rsid w:val="009B78CF"/>
    <w:rsid w:val="009B791C"/>
    <w:rsid w:val="009C01B0"/>
    <w:rsid w:val="009C0F8D"/>
    <w:rsid w:val="009C2D42"/>
    <w:rsid w:val="009C6031"/>
    <w:rsid w:val="009C6736"/>
    <w:rsid w:val="009C69CF"/>
    <w:rsid w:val="009C6D93"/>
    <w:rsid w:val="009D1AC2"/>
    <w:rsid w:val="009D1F0A"/>
    <w:rsid w:val="009D3994"/>
    <w:rsid w:val="009D639B"/>
    <w:rsid w:val="009D6CE2"/>
    <w:rsid w:val="009D6D51"/>
    <w:rsid w:val="009E01AF"/>
    <w:rsid w:val="009E1446"/>
    <w:rsid w:val="009E26B5"/>
    <w:rsid w:val="009E34A4"/>
    <w:rsid w:val="009E406D"/>
    <w:rsid w:val="009E4C80"/>
    <w:rsid w:val="009E5441"/>
    <w:rsid w:val="009E5750"/>
    <w:rsid w:val="009E5B24"/>
    <w:rsid w:val="009E6761"/>
    <w:rsid w:val="009E6F46"/>
    <w:rsid w:val="009E7F33"/>
    <w:rsid w:val="009F005A"/>
    <w:rsid w:val="009F0867"/>
    <w:rsid w:val="009F0C51"/>
    <w:rsid w:val="009F108C"/>
    <w:rsid w:val="009F1321"/>
    <w:rsid w:val="009F2890"/>
    <w:rsid w:val="009F2DF9"/>
    <w:rsid w:val="009F3D49"/>
    <w:rsid w:val="009F3DDB"/>
    <w:rsid w:val="009F6B1F"/>
    <w:rsid w:val="00A00AE7"/>
    <w:rsid w:val="00A00E0A"/>
    <w:rsid w:val="00A02B71"/>
    <w:rsid w:val="00A038F9"/>
    <w:rsid w:val="00A04A6E"/>
    <w:rsid w:val="00A05268"/>
    <w:rsid w:val="00A057B8"/>
    <w:rsid w:val="00A0603C"/>
    <w:rsid w:val="00A06524"/>
    <w:rsid w:val="00A06ABE"/>
    <w:rsid w:val="00A06CBA"/>
    <w:rsid w:val="00A07BFB"/>
    <w:rsid w:val="00A1366F"/>
    <w:rsid w:val="00A14DA1"/>
    <w:rsid w:val="00A15A99"/>
    <w:rsid w:val="00A16369"/>
    <w:rsid w:val="00A21765"/>
    <w:rsid w:val="00A22309"/>
    <w:rsid w:val="00A23125"/>
    <w:rsid w:val="00A2495D"/>
    <w:rsid w:val="00A2608C"/>
    <w:rsid w:val="00A27038"/>
    <w:rsid w:val="00A3018D"/>
    <w:rsid w:val="00A31579"/>
    <w:rsid w:val="00A33477"/>
    <w:rsid w:val="00A36781"/>
    <w:rsid w:val="00A37549"/>
    <w:rsid w:val="00A4068D"/>
    <w:rsid w:val="00A43073"/>
    <w:rsid w:val="00A434FD"/>
    <w:rsid w:val="00A43D5E"/>
    <w:rsid w:val="00A43EB7"/>
    <w:rsid w:val="00A4750D"/>
    <w:rsid w:val="00A501AD"/>
    <w:rsid w:val="00A50210"/>
    <w:rsid w:val="00A512A6"/>
    <w:rsid w:val="00A51A34"/>
    <w:rsid w:val="00A52772"/>
    <w:rsid w:val="00A52E71"/>
    <w:rsid w:val="00A53E8F"/>
    <w:rsid w:val="00A54496"/>
    <w:rsid w:val="00A546C1"/>
    <w:rsid w:val="00A54AE8"/>
    <w:rsid w:val="00A56FE9"/>
    <w:rsid w:val="00A57378"/>
    <w:rsid w:val="00A6163F"/>
    <w:rsid w:val="00A619DE"/>
    <w:rsid w:val="00A6214D"/>
    <w:rsid w:val="00A62E77"/>
    <w:rsid w:val="00A636DC"/>
    <w:rsid w:val="00A63CC4"/>
    <w:rsid w:val="00A63D04"/>
    <w:rsid w:val="00A6405E"/>
    <w:rsid w:val="00A65137"/>
    <w:rsid w:val="00A6533E"/>
    <w:rsid w:val="00A656B6"/>
    <w:rsid w:val="00A666F9"/>
    <w:rsid w:val="00A6692D"/>
    <w:rsid w:val="00A66F15"/>
    <w:rsid w:val="00A676AE"/>
    <w:rsid w:val="00A67A2D"/>
    <w:rsid w:val="00A72399"/>
    <w:rsid w:val="00A724EF"/>
    <w:rsid w:val="00A72806"/>
    <w:rsid w:val="00A73084"/>
    <w:rsid w:val="00A731DE"/>
    <w:rsid w:val="00A75E2B"/>
    <w:rsid w:val="00A75FF6"/>
    <w:rsid w:val="00A77DBB"/>
    <w:rsid w:val="00A809E0"/>
    <w:rsid w:val="00A80B52"/>
    <w:rsid w:val="00A810C2"/>
    <w:rsid w:val="00A81298"/>
    <w:rsid w:val="00A82806"/>
    <w:rsid w:val="00A8374E"/>
    <w:rsid w:val="00A84AE9"/>
    <w:rsid w:val="00A863AB"/>
    <w:rsid w:val="00A86926"/>
    <w:rsid w:val="00A90806"/>
    <w:rsid w:val="00A90A2B"/>
    <w:rsid w:val="00A91DC0"/>
    <w:rsid w:val="00A92381"/>
    <w:rsid w:val="00A92A37"/>
    <w:rsid w:val="00A92A85"/>
    <w:rsid w:val="00A92FDD"/>
    <w:rsid w:val="00A95C16"/>
    <w:rsid w:val="00A95F87"/>
    <w:rsid w:val="00A96CFC"/>
    <w:rsid w:val="00AA01A2"/>
    <w:rsid w:val="00AA07D8"/>
    <w:rsid w:val="00AA0EDF"/>
    <w:rsid w:val="00AA14EB"/>
    <w:rsid w:val="00AA18C6"/>
    <w:rsid w:val="00AA19F7"/>
    <w:rsid w:val="00AA1D41"/>
    <w:rsid w:val="00AA1FF2"/>
    <w:rsid w:val="00AA2255"/>
    <w:rsid w:val="00AA2CEC"/>
    <w:rsid w:val="00AA36D7"/>
    <w:rsid w:val="00AA3D62"/>
    <w:rsid w:val="00AA42DB"/>
    <w:rsid w:val="00AA4A5F"/>
    <w:rsid w:val="00AA5D57"/>
    <w:rsid w:val="00AA6378"/>
    <w:rsid w:val="00AA644C"/>
    <w:rsid w:val="00AA74F3"/>
    <w:rsid w:val="00AA7C61"/>
    <w:rsid w:val="00AA7DE4"/>
    <w:rsid w:val="00AB05F3"/>
    <w:rsid w:val="00AB0739"/>
    <w:rsid w:val="00AB202B"/>
    <w:rsid w:val="00AB3F86"/>
    <w:rsid w:val="00AB46A8"/>
    <w:rsid w:val="00AB4B81"/>
    <w:rsid w:val="00AB703D"/>
    <w:rsid w:val="00AB72A4"/>
    <w:rsid w:val="00AB73B1"/>
    <w:rsid w:val="00AC03B9"/>
    <w:rsid w:val="00AC07F7"/>
    <w:rsid w:val="00AC0A41"/>
    <w:rsid w:val="00AC0B87"/>
    <w:rsid w:val="00AC145B"/>
    <w:rsid w:val="00AC18FD"/>
    <w:rsid w:val="00AC1B5C"/>
    <w:rsid w:val="00AC1EDF"/>
    <w:rsid w:val="00AC2FDC"/>
    <w:rsid w:val="00AC3494"/>
    <w:rsid w:val="00AC66A0"/>
    <w:rsid w:val="00AC6BBE"/>
    <w:rsid w:val="00AD0EC8"/>
    <w:rsid w:val="00AD0F4B"/>
    <w:rsid w:val="00AD1050"/>
    <w:rsid w:val="00AD111B"/>
    <w:rsid w:val="00AD157E"/>
    <w:rsid w:val="00AD1796"/>
    <w:rsid w:val="00AD1F79"/>
    <w:rsid w:val="00AD3B50"/>
    <w:rsid w:val="00AD3FAC"/>
    <w:rsid w:val="00AD4D99"/>
    <w:rsid w:val="00AD4E24"/>
    <w:rsid w:val="00AD4F5B"/>
    <w:rsid w:val="00AD5250"/>
    <w:rsid w:val="00AD56B3"/>
    <w:rsid w:val="00AD58C4"/>
    <w:rsid w:val="00AD6314"/>
    <w:rsid w:val="00AD6DE4"/>
    <w:rsid w:val="00AD70C1"/>
    <w:rsid w:val="00AD72EB"/>
    <w:rsid w:val="00AD7C53"/>
    <w:rsid w:val="00AD7F10"/>
    <w:rsid w:val="00AE01FC"/>
    <w:rsid w:val="00AE02CF"/>
    <w:rsid w:val="00AE0451"/>
    <w:rsid w:val="00AE0ADB"/>
    <w:rsid w:val="00AE1170"/>
    <w:rsid w:val="00AE2FE9"/>
    <w:rsid w:val="00AE32FC"/>
    <w:rsid w:val="00AE37CA"/>
    <w:rsid w:val="00AE4CBC"/>
    <w:rsid w:val="00AE7CFF"/>
    <w:rsid w:val="00AE7D1B"/>
    <w:rsid w:val="00AE7FEC"/>
    <w:rsid w:val="00AF0558"/>
    <w:rsid w:val="00AF067B"/>
    <w:rsid w:val="00AF0DBF"/>
    <w:rsid w:val="00AF1A13"/>
    <w:rsid w:val="00AF25A5"/>
    <w:rsid w:val="00AF26DE"/>
    <w:rsid w:val="00AF278D"/>
    <w:rsid w:val="00AF2AE2"/>
    <w:rsid w:val="00AF5E4A"/>
    <w:rsid w:val="00AF62B2"/>
    <w:rsid w:val="00AF6765"/>
    <w:rsid w:val="00AF6C52"/>
    <w:rsid w:val="00AF7750"/>
    <w:rsid w:val="00B000F6"/>
    <w:rsid w:val="00B0176D"/>
    <w:rsid w:val="00B0197F"/>
    <w:rsid w:val="00B019AB"/>
    <w:rsid w:val="00B02BCC"/>
    <w:rsid w:val="00B02FB4"/>
    <w:rsid w:val="00B03633"/>
    <w:rsid w:val="00B03921"/>
    <w:rsid w:val="00B03B18"/>
    <w:rsid w:val="00B03D6A"/>
    <w:rsid w:val="00B06735"/>
    <w:rsid w:val="00B06D48"/>
    <w:rsid w:val="00B1387D"/>
    <w:rsid w:val="00B14221"/>
    <w:rsid w:val="00B153E5"/>
    <w:rsid w:val="00B155D2"/>
    <w:rsid w:val="00B16E4B"/>
    <w:rsid w:val="00B1715E"/>
    <w:rsid w:val="00B1729C"/>
    <w:rsid w:val="00B22044"/>
    <w:rsid w:val="00B23160"/>
    <w:rsid w:val="00B2321C"/>
    <w:rsid w:val="00B23E65"/>
    <w:rsid w:val="00B24668"/>
    <w:rsid w:val="00B24E5F"/>
    <w:rsid w:val="00B25635"/>
    <w:rsid w:val="00B25CE7"/>
    <w:rsid w:val="00B25CFB"/>
    <w:rsid w:val="00B25EF6"/>
    <w:rsid w:val="00B2611A"/>
    <w:rsid w:val="00B27499"/>
    <w:rsid w:val="00B27BAE"/>
    <w:rsid w:val="00B27DEA"/>
    <w:rsid w:val="00B27E37"/>
    <w:rsid w:val="00B32CB8"/>
    <w:rsid w:val="00B330BA"/>
    <w:rsid w:val="00B3345D"/>
    <w:rsid w:val="00B34D7C"/>
    <w:rsid w:val="00B34E5E"/>
    <w:rsid w:val="00B34F47"/>
    <w:rsid w:val="00B355BB"/>
    <w:rsid w:val="00B35F31"/>
    <w:rsid w:val="00B36184"/>
    <w:rsid w:val="00B36451"/>
    <w:rsid w:val="00B367B9"/>
    <w:rsid w:val="00B36A6A"/>
    <w:rsid w:val="00B40FD4"/>
    <w:rsid w:val="00B4190F"/>
    <w:rsid w:val="00B41A80"/>
    <w:rsid w:val="00B41BFF"/>
    <w:rsid w:val="00B433A1"/>
    <w:rsid w:val="00B454E7"/>
    <w:rsid w:val="00B45F1B"/>
    <w:rsid w:val="00B4635A"/>
    <w:rsid w:val="00B468A6"/>
    <w:rsid w:val="00B46FF9"/>
    <w:rsid w:val="00B50536"/>
    <w:rsid w:val="00B50B64"/>
    <w:rsid w:val="00B51EBB"/>
    <w:rsid w:val="00B51F8E"/>
    <w:rsid w:val="00B53E20"/>
    <w:rsid w:val="00B5585C"/>
    <w:rsid w:val="00B5588F"/>
    <w:rsid w:val="00B5706B"/>
    <w:rsid w:val="00B60533"/>
    <w:rsid w:val="00B63033"/>
    <w:rsid w:val="00B63CD8"/>
    <w:rsid w:val="00B63D77"/>
    <w:rsid w:val="00B645CC"/>
    <w:rsid w:val="00B64FE8"/>
    <w:rsid w:val="00B660DA"/>
    <w:rsid w:val="00B661E8"/>
    <w:rsid w:val="00B66CA8"/>
    <w:rsid w:val="00B66E19"/>
    <w:rsid w:val="00B67120"/>
    <w:rsid w:val="00B67145"/>
    <w:rsid w:val="00B71D01"/>
    <w:rsid w:val="00B725E9"/>
    <w:rsid w:val="00B7285D"/>
    <w:rsid w:val="00B73393"/>
    <w:rsid w:val="00B740B8"/>
    <w:rsid w:val="00B75878"/>
    <w:rsid w:val="00B8037C"/>
    <w:rsid w:val="00B81536"/>
    <w:rsid w:val="00B817BE"/>
    <w:rsid w:val="00B82EE0"/>
    <w:rsid w:val="00B83053"/>
    <w:rsid w:val="00B847A7"/>
    <w:rsid w:val="00B852FA"/>
    <w:rsid w:val="00B8544B"/>
    <w:rsid w:val="00B860EB"/>
    <w:rsid w:val="00B8686B"/>
    <w:rsid w:val="00B87FAA"/>
    <w:rsid w:val="00B919AC"/>
    <w:rsid w:val="00B91C70"/>
    <w:rsid w:val="00B92502"/>
    <w:rsid w:val="00B929F1"/>
    <w:rsid w:val="00B9360E"/>
    <w:rsid w:val="00B9429F"/>
    <w:rsid w:val="00B96149"/>
    <w:rsid w:val="00B96DC0"/>
    <w:rsid w:val="00B975FD"/>
    <w:rsid w:val="00BA02B5"/>
    <w:rsid w:val="00BA3452"/>
    <w:rsid w:val="00BA386B"/>
    <w:rsid w:val="00BA4097"/>
    <w:rsid w:val="00BA4269"/>
    <w:rsid w:val="00BA686D"/>
    <w:rsid w:val="00BA68D4"/>
    <w:rsid w:val="00BA6E7C"/>
    <w:rsid w:val="00BA7EB5"/>
    <w:rsid w:val="00BA7F39"/>
    <w:rsid w:val="00BB0B03"/>
    <w:rsid w:val="00BB102E"/>
    <w:rsid w:val="00BB142D"/>
    <w:rsid w:val="00BB1825"/>
    <w:rsid w:val="00BB1C5D"/>
    <w:rsid w:val="00BB2278"/>
    <w:rsid w:val="00BB2DA9"/>
    <w:rsid w:val="00BB37C7"/>
    <w:rsid w:val="00BB3C0B"/>
    <w:rsid w:val="00BB4009"/>
    <w:rsid w:val="00BB6DCC"/>
    <w:rsid w:val="00BB7C69"/>
    <w:rsid w:val="00BC1928"/>
    <w:rsid w:val="00BC19F9"/>
    <w:rsid w:val="00BC28EF"/>
    <w:rsid w:val="00BC2F6C"/>
    <w:rsid w:val="00BC4773"/>
    <w:rsid w:val="00BC616E"/>
    <w:rsid w:val="00BC6468"/>
    <w:rsid w:val="00BC6EDA"/>
    <w:rsid w:val="00BD058D"/>
    <w:rsid w:val="00BD0741"/>
    <w:rsid w:val="00BD0EEA"/>
    <w:rsid w:val="00BD1C0A"/>
    <w:rsid w:val="00BD33EA"/>
    <w:rsid w:val="00BD3B07"/>
    <w:rsid w:val="00BD53B8"/>
    <w:rsid w:val="00BD58F8"/>
    <w:rsid w:val="00BD5D26"/>
    <w:rsid w:val="00BE1674"/>
    <w:rsid w:val="00BE282A"/>
    <w:rsid w:val="00BE2D85"/>
    <w:rsid w:val="00BE364E"/>
    <w:rsid w:val="00BE3C7F"/>
    <w:rsid w:val="00BE5A33"/>
    <w:rsid w:val="00BE5E91"/>
    <w:rsid w:val="00BE6209"/>
    <w:rsid w:val="00BE6454"/>
    <w:rsid w:val="00BE6D6A"/>
    <w:rsid w:val="00BE71F8"/>
    <w:rsid w:val="00BF0182"/>
    <w:rsid w:val="00BF09C7"/>
    <w:rsid w:val="00BF1379"/>
    <w:rsid w:val="00BF155B"/>
    <w:rsid w:val="00BF3752"/>
    <w:rsid w:val="00BF3A0B"/>
    <w:rsid w:val="00BF42ED"/>
    <w:rsid w:val="00BF5151"/>
    <w:rsid w:val="00BF5996"/>
    <w:rsid w:val="00BF6B21"/>
    <w:rsid w:val="00BF7E1A"/>
    <w:rsid w:val="00C00630"/>
    <w:rsid w:val="00C00813"/>
    <w:rsid w:val="00C00935"/>
    <w:rsid w:val="00C013EF"/>
    <w:rsid w:val="00C01BFF"/>
    <w:rsid w:val="00C02FFC"/>
    <w:rsid w:val="00C040F1"/>
    <w:rsid w:val="00C04B92"/>
    <w:rsid w:val="00C06872"/>
    <w:rsid w:val="00C06D8E"/>
    <w:rsid w:val="00C07779"/>
    <w:rsid w:val="00C07CE6"/>
    <w:rsid w:val="00C10A21"/>
    <w:rsid w:val="00C10DA1"/>
    <w:rsid w:val="00C10FD7"/>
    <w:rsid w:val="00C12F7D"/>
    <w:rsid w:val="00C13461"/>
    <w:rsid w:val="00C144F1"/>
    <w:rsid w:val="00C15A98"/>
    <w:rsid w:val="00C15B34"/>
    <w:rsid w:val="00C15B3E"/>
    <w:rsid w:val="00C15D9B"/>
    <w:rsid w:val="00C166AC"/>
    <w:rsid w:val="00C16823"/>
    <w:rsid w:val="00C17330"/>
    <w:rsid w:val="00C177CF"/>
    <w:rsid w:val="00C17D71"/>
    <w:rsid w:val="00C20943"/>
    <w:rsid w:val="00C20A6C"/>
    <w:rsid w:val="00C21832"/>
    <w:rsid w:val="00C22702"/>
    <w:rsid w:val="00C2300B"/>
    <w:rsid w:val="00C248C3"/>
    <w:rsid w:val="00C26DE9"/>
    <w:rsid w:val="00C26F35"/>
    <w:rsid w:val="00C27476"/>
    <w:rsid w:val="00C276A8"/>
    <w:rsid w:val="00C30436"/>
    <w:rsid w:val="00C3075C"/>
    <w:rsid w:val="00C30DEA"/>
    <w:rsid w:val="00C30EB9"/>
    <w:rsid w:val="00C30ED4"/>
    <w:rsid w:val="00C31D86"/>
    <w:rsid w:val="00C32577"/>
    <w:rsid w:val="00C333F1"/>
    <w:rsid w:val="00C33494"/>
    <w:rsid w:val="00C334BC"/>
    <w:rsid w:val="00C34122"/>
    <w:rsid w:val="00C34CE3"/>
    <w:rsid w:val="00C365C3"/>
    <w:rsid w:val="00C3682E"/>
    <w:rsid w:val="00C36962"/>
    <w:rsid w:val="00C36D91"/>
    <w:rsid w:val="00C36EFA"/>
    <w:rsid w:val="00C371B0"/>
    <w:rsid w:val="00C41596"/>
    <w:rsid w:val="00C417EE"/>
    <w:rsid w:val="00C42201"/>
    <w:rsid w:val="00C4277E"/>
    <w:rsid w:val="00C42FC7"/>
    <w:rsid w:val="00C436CB"/>
    <w:rsid w:val="00C4409C"/>
    <w:rsid w:val="00C44E7B"/>
    <w:rsid w:val="00C45059"/>
    <w:rsid w:val="00C45163"/>
    <w:rsid w:val="00C454F1"/>
    <w:rsid w:val="00C458A5"/>
    <w:rsid w:val="00C45AAF"/>
    <w:rsid w:val="00C4728F"/>
    <w:rsid w:val="00C509C6"/>
    <w:rsid w:val="00C51F98"/>
    <w:rsid w:val="00C52FD1"/>
    <w:rsid w:val="00C5579E"/>
    <w:rsid w:val="00C560C4"/>
    <w:rsid w:val="00C56718"/>
    <w:rsid w:val="00C5739E"/>
    <w:rsid w:val="00C576D1"/>
    <w:rsid w:val="00C60321"/>
    <w:rsid w:val="00C609EC"/>
    <w:rsid w:val="00C60FB1"/>
    <w:rsid w:val="00C61448"/>
    <w:rsid w:val="00C62204"/>
    <w:rsid w:val="00C622D3"/>
    <w:rsid w:val="00C63237"/>
    <w:rsid w:val="00C63667"/>
    <w:rsid w:val="00C6433B"/>
    <w:rsid w:val="00C64C3A"/>
    <w:rsid w:val="00C64DB8"/>
    <w:rsid w:val="00C6552A"/>
    <w:rsid w:val="00C655B9"/>
    <w:rsid w:val="00C65620"/>
    <w:rsid w:val="00C65F00"/>
    <w:rsid w:val="00C6627F"/>
    <w:rsid w:val="00C671D5"/>
    <w:rsid w:val="00C67200"/>
    <w:rsid w:val="00C67403"/>
    <w:rsid w:val="00C7130E"/>
    <w:rsid w:val="00C71AF6"/>
    <w:rsid w:val="00C721A3"/>
    <w:rsid w:val="00C73C9F"/>
    <w:rsid w:val="00C73E2C"/>
    <w:rsid w:val="00C74A52"/>
    <w:rsid w:val="00C75A0E"/>
    <w:rsid w:val="00C75DC1"/>
    <w:rsid w:val="00C76670"/>
    <w:rsid w:val="00C76A4B"/>
    <w:rsid w:val="00C775FC"/>
    <w:rsid w:val="00C81E54"/>
    <w:rsid w:val="00C81FDE"/>
    <w:rsid w:val="00C8303B"/>
    <w:rsid w:val="00C83E31"/>
    <w:rsid w:val="00C876AD"/>
    <w:rsid w:val="00C877D7"/>
    <w:rsid w:val="00C904FB"/>
    <w:rsid w:val="00C91413"/>
    <w:rsid w:val="00C94851"/>
    <w:rsid w:val="00C94FB9"/>
    <w:rsid w:val="00C9561B"/>
    <w:rsid w:val="00C95A6F"/>
    <w:rsid w:val="00C961CB"/>
    <w:rsid w:val="00C96241"/>
    <w:rsid w:val="00C96CE3"/>
    <w:rsid w:val="00C97265"/>
    <w:rsid w:val="00C97D7C"/>
    <w:rsid w:val="00CA0485"/>
    <w:rsid w:val="00CA0C1D"/>
    <w:rsid w:val="00CA10A0"/>
    <w:rsid w:val="00CA139E"/>
    <w:rsid w:val="00CA3A49"/>
    <w:rsid w:val="00CA4B79"/>
    <w:rsid w:val="00CA5565"/>
    <w:rsid w:val="00CA5C32"/>
    <w:rsid w:val="00CA62B5"/>
    <w:rsid w:val="00CB1158"/>
    <w:rsid w:val="00CB24EA"/>
    <w:rsid w:val="00CB2CB8"/>
    <w:rsid w:val="00CB584F"/>
    <w:rsid w:val="00CB5995"/>
    <w:rsid w:val="00CB7E78"/>
    <w:rsid w:val="00CC02C2"/>
    <w:rsid w:val="00CC03CA"/>
    <w:rsid w:val="00CC135F"/>
    <w:rsid w:val="00CC1FC5"/>
    <w:rsid w:val="00CC204C"/>
    <w:rsid w:val="00CC2A0E"/>
    <w:rsid w:val="00CC2CA1"/>
    <w:rsid w:val="00CC35DF"/>
    <w:rsid w:val="00CC3C1F"/>
    <w:rsid w:val="00CC40B0"/>
    <w:rsid w:val="00CC429F"/>
    <w:rsid w:val="00CC511A"/>
    <w:rsid w:val="00CC71BF"/>
    <w:rsid w:val="00CC7C76"/>
    <w:rsid w:val="00CC7FC4"/>
    <w:rsid w:val="00CD0746"/>
    <w:rsid w:val="00CD2C3C"/>
    <w:rsid w:val="00CD2EE1"/>
    <w:rsid w:val="00CD312D"/>
    <w:rsid w:val="00CD3F1D"/>
    <w:rsid w:val="00CD4781"/>
    <w:rsid w:val="00CD6D30"/>
    <w:rsid w:val="00CE07C2"/>
    <w:rsid w:val="00CE156B"/>
    <w:rsid w:val="00CE1E6E"/>
    <w:rsid w:val="00CE36A8"/>
    <w:rsid w:val="00CE40BA"/>
    <w:rsid w:val="00CE467F"/>
    <w:rsid w:val="00CE4D01"/>
    <w:rsid w:val="00CE4FDD"/>
    <w:rsid w:val="00CE51C2"/>
    <w:rsid w:val="00CE56C0"/>
    <w:rsid w:val="00CE5EBD"/>
    <w:rsid w:val="00CE6004"/>
    <w:rsid w:val="00CE7617"/>
    <w:rsid w:val="00CF0FCA"/>
    <w:rsid w:val="00CF2B92"/>
    <w:rsid w:val="00CF2D8B"/>
    <w:rsid w:val="00CF2F24"/>
    <w:rsid w:val="00CF484A"/>
    <w:rsid w:val="00CF55B8"/>
    <w:rsid w:val="00CF55C6"/>
    <w:rsid w:val="00CF5FDA"/>
    <w:rsid w:val="00CF7C32"/>
    <w:rsid w:val="00D0012A"/>
    <w:rsid w:val="00D009B0"/>
    <w:rsid w:val="00D0231A"/>
    <w:rsid w:val="00D0240F"/>
    <w:rsid w:val="00D03897"/>
    <w:rsid w:val="00D03AF5"/>
    <w:rsid w:val="00D03EB5"/>
    <w:rsid w:val="00D040C7"/>
    <w:rsid w:val="00D04442"/>
    <w:rsid w:val="00D044DC"/>
    <w:rsid w:val="00D06BF6"/>
    <w:rsid w:val="00D1025C"/>
    <w:rsid w:val="00D11490"/>
    <w:rsid w:val="00D11775"/>
    <w:rsid w:val="00D1294D"/>
    <w:rsid w:val="00D13DE0"/>
    <w:rsid w:val="00D14A5F"/>
    <w:rsid w:val="00D14FA0"/>
    <w:rsid w:val="00D16089"/>
    <w:rsid w:val="00D1633F"/>
    <w:rsid w:val="00D17DA2"/>
    <w:rsid w:val="00D2193A"/>
    <w:rsid w:val="00D232FA"/>
    <w:rsid w:val="00D2463B"/>
    <w:rsid w:val="00D24D39"/>
    <w:rsid w:val="00D25BDF"/>
    <w:rsid w:val="00D26AED"/>
    <w:rsid w:val="00D27D28"/>
    <w:rsid w:val="00D3008C"/>
    <w:rsid w:val="00D30B18"/>
    <w:rsid w:val="00D314C2"/>
    <w:rsid w:val="00D31B2C"/>
    <w:rsid w:val="00D32745"/>
    <w:rsid w:val="00D32800"/>
    <w:rsid w:val="00D339C8"/>
    <w:rsid w:val="00D344C5"/>
    <w:rsid w:val="00D35B40"/>
    <w:rsid w:val="00D35E4B"/>
    <w:rsid w:val="00D364AE"/>
    <w:rsid w:val="00D36CEB"/>
    <w:rsid w:val="00D44F91"/>
    <w:rsid w:val="00D45027"/>
    <w:rsid w:val="00D45057"/>
    <w:rsid w:val="00D45339"/>
    <w:rsid w:val="00D47CB3"/>
    <w:rsid w:val="00D504E1"/>
    <w:rsid w:val="00D5077E"/>
    <w:rsid w:val="00D507E8"/>
    <w:rsid w:val="00D51F83"/>
    <w:rsid w:val="00D520D3"/>
    <w:rsid w:val="00D52214"/>
    <w:rsid w:val="00D52492"/>
    <w:rsid w:val="00D52751"/>
    <w:rsid w:val="00D52F35"/>
    <w:rsid w:val="00D53D86"/>
    <w:rsid w:val="00D53F6F"/>
    <w:rsid w:val="00D54235"/>
    <w:rsid w:val="00D55412"/>
    <w:rsid w:val="00D56327"/>
    <w:rsid w:val="00D56904"/>
    <w:rsid w:val="00D572A8"/>
    <w:rsid w:val="00D57B69"/>
    <w:rsid w:val="00D62453"/>
    <w:rsid w:val="00D6247B"/>
    <w:rsid w:val="00D627E1"/>
    <w:rsid w:val="00D64CD3"/>
    <w:rsid w:val="00D65FA3"/>
    <w:rsid w:val="00D665CC"/>
    <w:rsid w:val="00D667F3"/>
    <w:rsid w:val="00D67E7B"/>
    <w:rsid w:val="00D70EC3"/>
    <w:rsid w:val="00D70F12"/>
    <w:rsid w:val="00D742DE"/>
    <w:rsid w:val="00D7452E"/>
    <w:rsid w:val="00D74A78"/>
    <w:rsid w:val="00D804CA"/>
    <w:rsid w:val="00D8213D"/>
    <w:rsid w:val="00D8268D"/>
    <w:rsid w:val="00D8364C"/>
    <w:rsid w:val="00D849B5"/>
    <w:rsid w:val="00D85C8D"/>
    <w:rsid w:val="00D86128"/>
    <w:rsid w:val="00D8612A"/>
    <w:rsid w:val="00D8623B"/>
    <w:rsid w:val="00D866E7"/>
    <w:rsid w:val="00D868B5"/>
    <w:rsid w:val="00D87FCD"/>
    <w:rsid w:val="00D90247"/>
    <w:rsid w:val="00D90489"/>
    <w:rsid w:val="00D909C2"/>
    <w:rsid w:val="00D919A5"/>
    <w:rsid w:val="00D91C69"/>
    <w:rsid w:val="00D91ED6"/>
    <w:rsid w:val="00D92880"/>
    <w:rsid w:val="00D92DAE"/>
    <w:rsid w:val="00D932FD"/>
    <w:rsid w:val="00D93F08"/>
    <w:rsid w:val="00D941A3"/>
    <w:rsid w:val="00D95310"/>
    <w:rsid w:val="00D9666B"/>
    <w:rsid w:val="00D96DCA"/>
    <w:rsid w:val="00D97565"/>
    <w:rsid w:val="00DA1161"/>
    <w:rsid w:val="00DA14AA"/>
    <w:rsid w:val="00DA2141"/>
    <w:rsid w:val="00DA2B84"/>
    <w:rsid w:val="00DA3875"/>
    <w:rsid w:val="00DA52BD"/>
    <w:rsid w:val="00DA5301"/>
    <w:rsid w:val="00DA534B"/>
    <w:rsid w:val="00DA6751"/>
    <w:rsid w:val="00DA6A18"/>
    <w:rsid w:val="00DA7336"/>
    <w:rsid w:val="00DB0A3B"/>
    <w:rsid w:val="00DB15DE"/>
    <w:rsid w:val="00DB1DF1"/>
    <w:rsid w:val="00DB1F72"/>
    <w:rsid w:val="00DB32FF"/>
    <w:rsid w:val="00DB3315"/>
    <w:rsid w:val="00DB3363"/>
    <w:rsid w:val="00DB3B05"/>
    <w:rsid w:val="00DB3BF4"/>
    <w:rsid w:val="00DB40F5"/>
    <w:rsid w:val="00DB4EB1"/>
    <w:rsid w:val="00DB6555"/>
    <w:rsid w:val="00DB71AF"/>
    <w:rsid w:val="00DB7A3C"/>
    <w:rsid w:val="00DC0150"/>
    <w:rsid w:val="00DC019A"/>
    <w:rsid w:val="00DC12A8"/>
    <w:rsid w:val="00DC133D"/>
    <w:rsid w:val="00DC154D"/>
    <w:rsid w:val="00DC15B4"/>
    <w:rsid w:val="00DC3C32"/>
    <w:rsid w:val="00DC3C86"/>
    <w:rsid w:val="00DC52B3"/>
    <w:rsid w:val="00DC5F9B"/>
    <w:rsid w:val="00DC6798"/>
    <w:rsid w:val="00DC74F5"/>
    <w:rsid w:val="00DC7B0B"/>
    <w:rsid w:val="00DD6050"/>
    <w:rsid w:val="00DD68F0"/>
    <w:rsid w:val="00DD7FD7"/>
    <w:rsid w:val="00DE0F9C"/>
    <w:rsid w:val="00DE13AD"/>
    <w:rsid w:val="00DE14EB"/>
    <w:rsid w:val="00DE19B3"/>
    <w:rsid w:val="00DE20D6"/>
    <w:rsid w:val="00DE2327"/>
    <w:rsid w:val="00DE2596"/>
    <w:rsid w:val="00DE38EF"/>
    <w:rsid w:val="00DE390A"/>
    <w:rsid w:val="00DE4165"/>
    <w:rsid w:val="00DE4424"/>
    <w:rsid w:val="00DE4DF0"/>
    <w:rsid w:val="00DE4E38"/>
    <w:rsid w:val="00DE7EB3"/>
    <w:rsid w:val="00DF0B3D"/>
    <w:rsid w:val="00DF16B2"/>
    <w:rsid w:val="00DF1A4A"/>
    <w:rsid w:val="00DF2E26"/>
    <w:rsid w:val="00DF4111"/>
    <w:rsid w:val="00DF4F81"/>
    <w:rsid w:val="00DF5F1E"/>
    <w:rsid w:val="00DF62E6"/>
    <w:rsid w:val="00DF7F5E"/>
    <w:rsid w:val="00E0174C"/>
    <w:rsid w:val="00E020B1"/>
    <w:rsid w:val="00E0266B"/>
    <w:rsid w:val="00E02D9A"/>
    <w:rsid w:val="00E0350B"/>
    <w:rsid w:val="00E04E58"/>
    <w:rsid w:val="00E06D52"/>
    <w:rsid w:val="00E07934"/>
    <w:rsid w:val="00E110A3"/>
    <w:rsid w:val="00E11924"/>
    <w:rsid w:val="00E11B1E"/>
    <w:rsid w:val="00E12995"/>
    <w:rsid w:val="00E132C4"/>
    <w:rsid w:val="00E13645"/>
    <w:rsid w:val="00E13ADE"/>
    <w:rsid w:val="00E13FDE"/>
    <w:rsid w:val="00E14C36"/>
    <w:rsid w:val="00E14E57"/>
    <w:rsid w:val="00E159B4"/>
    <w:rsid w:val="00E174B7"/>
    <w:rsid w:val="00E203BD"/>
    <w:rsid w:val="00E205E5"/>
    <w:rsid w:val="00E20DC0"/>
    <w:rsid w:val="00E214E8"/>
    <w:rsid w:val="00E224CA"/>
    <w:rsid w:val="00E22CD4"/>
    <w:rsid w:val="00E22F8A"/>
    <w:rsid w:val="00E2337D"/>
    <w:rsid w:val="00E25C7A"/>
    <w:rsid w:val="00E25F33"/>
    <w:rsid w:val="00E26106"/>
    <w:rsid w:val="00E2627D"/>
    <w:rsid w:val="00E2710F"/>
    <w:rsid w:val="00E277BB"/>
    <w:rsid w:val="00E27D38"/>
    <w:rsid w:val="00E30018"/>
    <w:rsid w:val="00E3009A"/>
    <w:rsid w:val="00E303CF"/>
    <w:rsid w:val="00E309EB"/>
    <w:rsid w:val="00E309FC"/>
    <w:rsid w:val="00E33F57"/>
    <w:rsid w:val="00E35CDD"/>
    <w:rsid w:val="00E35D64"/>
    <w:rsid w:val="00E366C8"/>
    <w:rsid w:val="00E36E35"/>
    <w:rsid w:val="00E36EE9"/>
    <w:rsid w:val="00E37888"/>
    <w:rsid w:val="00E37B7E"/>
    <w:rsid w:val="00E4056F"/>
    <w:rsid w:val="00E41918"/>
    <w:rsid w:val="00E4466C"/>
    <w:rsid w:val="00E459F2"/>
    <w:rsid w:val="00E460A8"/>
    <w:rsid w:val="00E465C6"/>
    <w:rsid w:val="00E4697A"/>
    <w:rsid w:val="00E47D36"/>
    <w:rsid w:val="00E52CA5"/>
    <w:rsid w:val="00E54053"/>
    <w:rsid w:val="00E55017"/>
    <w:rsid w:val="00E5573E"/>
    <w:rsid w:val="00E57296"/>
    <w:rsid w:val="00E600A0"/>
    <w:rsid w:val="00E61E2C"/>
    <w:rsid w:val="00E62FF3"/>
    <w:rsid w:val="00E64689"/>
    <w:rsid w:val="00E64CD0"/>
    <w:rsid w:val="00E65DAD"/>
    <w:rsid w:val="00E65EA6"/>
    <w:rsid w:val="00E65F15"/>
    <w:rsid w:val="00E665EE"/>
    <w:rsid w:val="00E67FEB"/>
    <w:rsid w:val="00E706CB"/>
    <w:rsid w:val="00E710F3"/>
    <w:rsid w:val="00E71A33"/>
    <w:rsid w:val="00E71E39"/>
    <w:rsid w:val="00E722B1"/>
    <w:rsid w:val="00E72731"/>
    <w:rsid w:val="00E73CAF"/>
    <w:rsid w:val="00E76B81"/>
    <w:rsid w:val="00E8069E"/>
    <w:rsid w:val="00E806B7"/>
    <w:rsid w:val="00E80CE6"/>
    <w:rsid w:val="00E81F65"/>
    <w:rsid w:val="00E824C8"/>
    <w:rsid w:val="00E82D46"/>
    <w:rsid w:val="00E83B57"/>
    <w:rsid w:val="00E84013"/>
    <w:rsid w:val="00E844DA"/>
    <w:rsid w:val="00E84922"/>
    <w:rsid w:val="00E84A64"/>
    <w:rsid w:val="00E87330"/>
    <w:rsid w:val="00E874C8"/>
    <w:rsid w:val="00E876DE"/>
    <w:rsid w:val="00E90A49"/>
    <w:rsid w:val="00E91126"/>
    <w:rsid w:val="00E92681"/>
    <w:rsid w:val="00E932C1"/>
    <w:rsid w:val="00E9388D"/>
    <w:rsid w:val="00E93BA2"/>
    <w:rsid w:val="00E93E36"/>
    <w:rsid w:val="00E947EE"/>
    <w:rsid w:val="00E95BB7"/>
    <w:rsid w:val="00EA0D50"/>
    <w:rsid w:val="00EA0EBC"/>
    <w:rsid w:val="00EA1663"/>
    <w:rsid w:val="00EA1B6A"/>
    <w:rsid w:val="00EA1DB4"/>
    <w:rsid w:val="00EA3202"/>
    <w:rsid w:val="00EA3C4E"/>
    <w:rsid w:val="00EA3DC5"/>
    <w:rsid w:val="00EA5022"/>
    <w:rsid w:val="00EA523D"/>
    <w:rsid w:val="00EA561E"/>
    <w:rsid w:val="00EA602A"/>
    <w:rsid w:val="00EA603A"/>
    <w:rsid w:val="00EA6597"/>
    <w:rsid w:val="00EA7472"/>
    <w:rsid w:val="00EA78C7"/>
    <w:rsid w:val="00EA7A13"/>
    <w:rsid w:val="00EB15F1"/>
    <w:rsid w:val="00EB1680"/>
    <w:rsid w:val="00EB1E8E"/>
    <w:rsid w:val="00EB1F49"/>
    <w:rsid w:val="00EB3B34"/>
    <w:rsid w:val="00EB3E7C"/>
    <w:rsid w:val="00EB4141"/>
    <w:rsid w:val="00EB5295"/>
    <w:rsid w:val="00EB572A"/>
    <w:rsid w:val="00EB5FA6"/>
    <w:rsid w:val="00EB60EB"/>
    <w:rsid w:val="00EB7239"/>
    <w:rsid w:val="00EC0058"/>
    <w:rsid w:val="00EC02AC"/>
    <w:rsid w:val="00EC0EA4"/>
    <w:rsid w:val="00EC2B74"/>
    <w:rsid w:val="00EC309C"/>
    <w:rsid w:val="00EC33BC"/>
    <w:rsid w:val="00EC41D2"/>
    <w:rsid w:val="00EC61EC"/>
    <w:rsid w:val="00EC6F04"/>
    <w:rsid w:val="00EC72DD"/>
    <w:rsid w:val="00ED40B1"/>
    <w:rsid w:val="00ED655F"/>
    <w:rsid w:val="00ED68B1"/>
    <w:rsid w:val="00ED7110"/>
    <w:rsid w:val="00ED72F7"/>
    <w:rsid w:val="00ED7978"/>
    <w:rsid w:val="00EE174C"/>
    <w:rsid w:val="00EE24C0"/>
    <w:rsid w:val="00EE2C68"/>
    <w:rsid w:val="00EE3B14"/>
    <w:rsid w:val="00EE3BDD"/>
    <w:rsid w:val="00EE553D"/>
    <w:rsid w:val="00EE5679"/>
    <w:rsid w:val="00EE6145"/>
    <w:rsid w:val="00EE6296"/>
    <w:rsid w:val="00EE6A19"/>
    <w:rsid w:val="00EE6AE2"/>
    <w:rsid w:val="00EE6B99"/>
    <w:rsid w:val="00EE6BB0"/>
    <w:rsid w:val="00EE75D4"/>
    <w:rsid w:val="00EE7E3A"/>
    <w:rsid w:val="00EF000B"/>
    <w:rsid w:val="00EF045E"/>
    <w:rsid w:val="00EF0716"/>
    <w:rsid w:val="00EF1BD2"/>
    <w:rsid w:val="00EF1FA5"/>
    <w:rsid w:val="00EF246D"/>
    <w:rsid w:val="00EF7731"/>
    <w:rsid w:val="00EF790A"/>
    <w:rsid w:val="00F00474"/>
    <w:rsid w:val="00F0119F"/>
    <w:rsid w:val="00F01F45"/>
    <w:rsid w:val="00F035E5"/>
    <w:rsid w:val="00F03DF1"/>
    <w:rsid w:val="00F0438D"/>
    <w:rsid w:val="00F047F3"/>
    <w:rsid w:val="00F04AF2"/>
    <w:rsid w:val="00F0669D"/>
    <w:rsid w:val="00F075B9"/>
    <w:rsid w:val="00F077E6"/>
    <w:rsid w:val="00F07AD4"/>
    <w:rsid w:val="00F07D1A"/>
    <w:rsid w:val="00F10ED8"/>
    <w:rsid w:val="00F11DF3"/>
    <w:rsid w:val="00F14116"/>
    <w:rsid w:val="00F147A1"/>
    <w:rsid w:val="00F152D4"/>
    <w:rsid w:val="00F2094F"/>
    <w:rsid w:val="00F20D4F"/>
    <w:rsid w:val="00F2156C"/>
    <w:rsid w:val="00F2241F"/>
    <w:rsid w:val="00F22943"/>
    <w:rsid w:val="00F27A18"/>
    <w:rsid w:val="00F30050"/>
    <w:rsid w:val="00F307C6"/>
    <w:rsid w:val="00F31F4A"/>
    <w:rsid w:val="00F329E6"/>
    <w:rsid w:val="00F3323C"/>
    <w:rsid w:val="00F33570"/>
    <w:rsid w:val="00F33E66"/>
    <w:rsid w:val="00F34826"/>
    <w:rsid w:val="00F34FEF"/>
    <w:rsid w:val="00F374CB"/>
    <w:rsid w:val="00F40734"/>
    <w:rsid w:val="00F40C36"/>
    <w:rsid w:val="00F4105B"/>
    <w:rsid w:val="00F415C5"/>
    <w:rsid w:val="00F41B3E"/>
    <w:rsid w:val="00F426BF"/>
    <w:rsid w:val="00F434D6"/>
    <w:rsid w:val="00F43A52"/>
    <w:rsid w:val="00F44B23"/>
    <w:rsid w:val="00F456A5"/>
    <w:rsid w:val="00F45C5C"/>
    <w:rsid w:val="00F45F42"/>
    <w:rsid w:val="00F46036"/>
    <w:rsid w:val="00F46BA7"/>
    <w:rsid w:val="00F46BDA"/>
    <w:rsid w:val="00F4739E"/>
    <w:rsid w:val="00F51924"/>
    <w:rsid w:val="00F519A6"/>
    <w:rsid w:val="00F5356E"/>
    <w:rsid w:val="00F544AB"/>
    <w:rsid w:val="00F559A7"/>
    <w:rsid w:val="00F55FA3"/>
    <w:rsid w:val="00F56364"/>
    <w:rsid w:val="00F568D7"/>
    <w:rsid w:val="00F61325"/>
    <w:rsid w:val="00F6159A"/>
    <w:rsid w:val="00F62288"/>
    <w:rsid w:val="00F630A5"/>
    <w:rsid w:val="00F63191"/>
    <w:rsid w:val="00F635AA"/>
    <w:rsid w:val="00F6661D"/>
    <w:rsid w:val="00F66693"/>
    <w:rsid w:val="00F67345"/>
    <w:rsid w:val="00F73183"/>
    <w:rsid w:val="00F73477"/>
    <w:rsid w:val="00F7398A"/>
    <w:rsid w:val="00F73BC1"/>
    <w:rsid w:val="00F73E6C"/>
    <w:rsid w:val="00F741C1"/>
    <w:rsid w:val="00F776AA"/>
    <w:rsid w:val="00F80AFC"/>
    <w:rsid w:val="00F81BD2"/>
    <w:rsid w:val="00F82342"/>
    <w:rsid w:val="00F83325"/>
    <w:rsid w:val="00F84005"/>
    <w:rsid w:val="00F84212"/>
    <w:rsid w:val="00F8464A"/>
    <w:rsid w:val="00F85171"/>
    <w:rsid w:val="00F85578"/>
    <w:rsid w:val="00F858FD"/>
    <w:rsid w:val="00F85C53"/>
    <w:rsid w:val="00F85E22"/>
    <w:rsid w:val="00F87AD9"/>
    <w:rsid w:val="00F87D12"/>
    <w:rsid w:val="00F87EAB"/>
    <w:rsid w:val="00F90763"/>
    <w:rsid w:val="00F90FCD"/>
    <w:rsid w:val="00F9300C"/>
    <w:rsid w:val="00F93D45"/>
    <w:rsid w:val="00F94713"/>
    <w:rsid w:val="00F94C6A"/>
    <w:rsid w:val="00F9515D"/>
    <w:rsid w:val="00F952BB"/>
    <w:rsid w:val="00F953D6"/>
    <w:rsid w:val="00F972DF"/>
    <w:rsid w:val="00FA010A"/>
    <w:rsid w:val="00FA0524"/>
    <w:rsid w:val="00FA08B1"/>
    <w:rsid w:val="00FA3A62"/>
    <w:rsid w:val="00FA54D6"/>
    <w:rsid w:val="00FA6127"/>
    <w:rsid w:val="00FA6C35"/>
    <w:rsid w:val="00FB1308"/>
    <w:rsid w:val="00FB2326"/>
    <w:rsid w:val="00FB2FC4"/>
    <w:rsid w:val="00FB3CD1"/>
    <w:rsid w:val="00FB4E77"/>
    <w:rsid w:val="00FB5F02"/>
    <w:rsid w:val="00FB7156"/>
    <w:rsid w:val="00FB7B54"/>
    <w:rsid w:val="00FC01F7"/>
    <w:rsid w:val="00FC1B26"/>
    <w:rsid w:val="00FC25DF"/>
    <w:rsid w:val="00FC29BE"/>
    <w:rsid w:val="00FC2D40"/>
    <w:rsid w:val="00FC3AB1"/>
    <w:rsid w:val="00FC4E92"/>
    <w:rsid w:val="00FC529D"/>
    <w:rsid w:val="00FC54A2"/>
    <w:rsid w:val="00FC5779"/>
    <w:rsid w:val="00FC6DD2"/>
    <w:rsid w:val="00FC7B19"/>
    <w:rsid w:val="00FD0114"/>
    <w:rsid w:val="00FD01A7"/>
    <w:rsid w:val="00FD0291"/>
    <w:rsid w:val="00FD0E86"/>
    <w:rsid w:val="00FD23D3"/>
    <w:rsid w:val="00FD5DFB"/>
    <w:rsid w:val="00FD6714"/>
    <w:rsid w:val="00FE1102"/>
    <w:rsid w:val="00FE144E"/>
    <w:rsid w:val="00FE1621"/>
    <w:rsid w:val="00FE1DF2"/>
    <w:rsid w:val="00FE57E4"/>
    <w:rsid w:val="00FE7735"/>
    <w:rsid w:val="00FF05EA"/>
    <w:rsid w:val="00FF0BDA"/>
    <w:rsid w:val="00FF0DB6"/>
    <w:rsid w:val="00FF1294"/>
    <w:rsid w:val="00FF1985"/>
    <w:rsid w:val="00FF5EFE"/>
    <w:rsid w:val="00FF656D"/>
    <w:rsid w:val="00FF7040"/>
    <w:rsid w:val="00FF74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 w:type="paragraph" w:styleId="Normaalweb">
    <w:name w:val="Normal (Web)"/>
    <w:basedOn w:val="Standaard"/>
    <w:uiPriority w:val="99"/>
    <w:unhideWhenUsed/>
    <w:rsid w:val="000648AD"/>
    <w:pPr>
      <w:widowControl/>
    </w:pPr>
    <w:rPr>
      <w:rFonts w:ascii="Times New Roman" w:eastAsiaTheme="minorHAnsi" w:hAnsi="Times New Roman"/>
      <w:szCs w:val="24"/>
      <w:lang w:val="nl-NL"/>
    </w:rPr>
  </w:style>
  <w:style w:type="paragraph" w:customStyle="1" w:styleId="xxmsonormal">
    <w:name w:val="x_x_msonormal"/>
    <w:basedOn w:val="Standaard"/>
    <w:uiPriority w:val="99"/>
    <w:semiHidden/>
    <w:rsid w:val="00262F0D"/>
    <w:pPr>
      <w:widowControl/>
    </w:pPr>
    <w:rPr>
      <w:rFonts w:ascii="Times New Roman" w:eastAsiaTheme="minorHAnsi" w:hAnsi="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 w:type="paragraph" w:styleId="Normaalweb">
    <w:name w:val="Normal (Web)"/>
    <w:basedOn w:val="Standaard"/>
    <w:uiPriority w:val="99"/>
    <w:unhideWhenUsed/>
    <w:rsid w:val="000648AD"/>
    <w:pPr>
      <w:widowControl/>
    </w:pPr>
    <w:rPr>
      <w:rFonts w:ascii="Times New Roman" w:eastAsiaTheme="minorHAnsi" w:hAnsi="Times New Roman"/>
      <w:szCs w:val="24"/>
      <w:lang w:val="nl-NL"/>
    </w:rPr>
  </w:style>
  <w:style w:type="paragraph" w:customStyle="1" w:styleId="xxmsonormal">
    <w:name w:val="x_x_msonormal"/>
    <w:basedOn w:val="Standaard"/>
    <w:uiPriority w:val="99"/>
    <w:semiHidden/>
    <w:rsid w:val="00262F0D"/>
    <w:pPr>
      <w:widowControl/>
    </w:pPr>
    <w:rPr>
      <w:rFonts w:ascii="Times New Roman" w:eastAsiaTheme="minorHAnsi" w:hAnsi="Times New Roman"/>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484">
      <w:bodyDiv w:val="1"/>
      <w:marLeft w:val="0"/>
      <w:marRight w:val="0"/>
      <w:marTop w:val="0"/>
      <w:marBottom w:val="0"/>
      <w:divBdr>
        <w:top w:val="none" w:sz="0" w:space="0" w:color="auto"/>
        <w:left w:val="none" w:sz="0" w:space="0" w:color="auto"/>
        <w:bottom w:val="none" w:sz="0" w:space="0" w:color="auto"/>
        <w:right w:val="none" w:sz="0" w:space="0" w:color="auto"/>
      </w:divBdr>
    </w:div>
    <w:div w:id="360128332">
      <w:bodyDiv w:val="1"/>
      <w:marLeft w:val="0"/>
      <w:marRight w:val="0"/>
      <w:marTop w:val="0"/>
      <w:marBottom w:val="0"/>
      <w:divBdr>
        <w:top w:val="none" w:sz="0" w:space="0" w:color="auto"/>
        <w:left w:val="none" w:sz="0" w:space="0" w:color="auto"/>
        <w:bottom w:val="none" w:sz="0" w:space="0" w:color="auto"/>
        <w:right w:val="none" w:sz="0" w:space="0" w:color="auto"/>
      </w:divBdr>
    </w:div>
    <w:div w:id="441341859">
      <w:bodyDiv w:val="1"/>
      <w:marLeft w:val="0"/>
      <w:marRight w:val="0"/>
      <w:marTop w:val="0"/>
      <w:marBottom w:val="0"/>
      <w:divBdr>
        <w:top w:val="none" w:sz="0" w:space="0" w:color="auto"/>
        <w:left w:val="none" w:sz="0" w:space="0" w:color="auto"/>
        <w:bottom w:val="none" w:sz="0" w:space="0" w:color="auto"/>
        <w:right w:val="none" w:sz="0" w:space="0" w:color="auto"/>
      </w:divBdr>
    </w:div>
    <w:div w:id="865605451">
      <w:bodyDiv w:val="1"/>
      <w:marLeft w:val="60"/>
      <w:marRight w:val="60"/>
      <w:marTop w:val="60"/>
      <w:marBottom w:val="15"/>
      <w:divBdr>
        <w:top w:val="none" w:sz="0" w:space="0" w:color="auto"/>
        <w:left w:val="none" w:sz="0" w:space="0" w:color="auto"/>
        <w:bottom w:val="none" w:sz="0" w:space="0" w:color="auto"/>
        <w:right w:val="none" w:sz="0" w:space="0" w:color="auto"/>
      </w:divBdr>
      <w:divsChild>
        <w:div w:id="18119866">
          <w:marLeft w:val="0"/>
          <w:marRight w:val="0"/>
          <w:marTop w:val="0"/>
          <w:marBottom w:val="0"/>
          <w:divBdr>
            <w:top w:val="none" w:sz="0" w:space="0" w:color="auto"/>
            <w:left w:val="none" w:sz="0" w:space="0" w:color="auto"/>
            <w:bottom w:val="none" w:sz="0" w:space="0" w:color="auto"/>
            <w:right w:val="none" w:sz="0" w:space="0" w:color="auto"/>
          </w:divBdr>
        </w:div>
        <w:div w:id="235629363">
          <w:marLeft w:val="0"/>
          <w:marRight w:val="0"/>
          <w:marTop w:val="0"/>
          <w:marBottom w:val="0"/>
          <w:divBdr>
            <w:top w:val="none" w:sz="0" w:space="0" w:color="auto"/>
            <w:left w:val="none" w:sz="0" w:space="0" w:color="auto"/>
            <w:bottom w:val="none" w:sz="0" w:space="0" w:color="auto"/>
            <w:right w:val="none" w:sz="0" w:space="0" w:color="auto"/>
          </w:divBdr>
        </w:div>
        <w:div w:id="986056299">
          <w:marLeft w:val="0"/>
          <w:marRight w:val="0"/>
          <w:marTop w:val="0"/>
          <w:marBottom w:val="0"/>
          <w:divBdr>
            <w:top w:val="none" w:sz="0" w:space="0" w:color="auto"/>
            <w:left w:val="none" w:sz="0" w:space="0" w:color="auto"/>
            <w:bottom w:val="none" w:sz="0" w:space="0" w:color="auto"/>
            <w:right w:val="none" w:sz="0" w:space="0" w:color="auto"/>
          </w:divBdr>
        </w:div>
      </w:divsChild>
    </w:div>
    <w:div w:id="1241213392">
      <w:bodyDiv w:val="1"/>
      <w:marLeft w:val="0"/>
      <w:marRight w:val="0"/>
      <w:marTop w:val="0"/>
      <w:marBottom w:val="0"/>
      <w:divBdr>
        <w:top w:val="none" w:sz="0" w:space="0" w:color="auto"/>
        <w:left w:val="none" w:sz="0" w:space="0" w:color="auto"/>
        <w:bottom w:val="none" w:sz="0" w:space="0" w:color="auto"/>
        <w:right w:val="none" w:sz="0" w:space="0" w:color="auto"/>
      </w:divBdr>
    </w:div>
    <w:div w:id="1286962157">
      <w:bodyDiv w:val="1"/>
      <w:marLeft w:val="52"/>
      <w:marRight w:val="52"/>
      <w:marTop w:val="52"/>
      <w:marBottom w:val="13"/>
      <w:divBdr>
        <w:top w:val="none" w:sz="0" w:space="0" w:color="auto"/>
        <w:left w:val="none" w:sz="0" w:space="0" w:color="auto"/>
        <w:bottom w:val="none" w:sz="0" w:space="0" w:color="auto"/>
        <w:right w:val="none" w:sz="0" w:space="0" w:color="auto"/>
      </w:divBdr>
      <w:divsChild>
        <w:div w:id="1708094020">
          <w:marLeft w:val="0"/>
          <w:marRight w:val="0"/>
          <w:marTop w:val="0"/>
          <w:marBottom w:val="0"/>
          <w:divBdr>
            <w:top w:val="none" w:sz="0" w:space="0" w:color="auto"/>
            <w:left w:val="none" w:sz="0" w:space="0" w:color="auto"/>
            <w:bottom w:val="none" w:sz="0" w:space="0" w:color="auto"/>
            <w:right w:val="none" w:sz="0" w:space="0" w:color="auto"/>
          </w:divBdr>
        </w:div>
      </w:divsChild>
    </w:div>
    <w:div w:id="1382750491">
      <w:bodyDiv w:val="1"/>
      <w:marLeft w:val="0"/>
      <w:marRight w:val="0"/>
      <w:marTop w:val="0"/>
      <w:marBottom w:val="0"/>
      <w:divBdr>
        <w:top w:val="none" w:sz="0" w:space="0" w:color="auto"/>
        <w:left w:val="none" w:sz="0" w:space="0" w:color="auto"/>
        <w:bottom w:val="none" w:sz="0" w:space="0" w:color="auto"/>
        <w:right w:val="none" w:sz="0" w:space="0" w:color="auto"/>
      </w:divBdr>
    </w:div>
    <w:div w:id="1568950842">
      <w:bodyDiv w:val="1"/>
      <w:marLeft w:val="52"/>
      <w:marRight w:val="52"/>
      <w:marTop w:val="52"/>
      <w:marBottom w:val="13"/>
      <w:divBdr>
        <w:top w:val="none" w:sz="0" w:space="0" w:color="auto"/>
        <w:left w:val="none" w:sz="0" w:space="0" w:color="auto"/>
        <w:bottom w:val="none" w:sz="0" w:space="0" w:color="auto"/>
        <w:right w:val="none" w:sz="0" w:space="0" w:color="auto"/>
      </w:divBdr>
      <w:divsChild>
        <w:div w:id="1662730137">
          <w:marLeft w:val="0"/>
          <w:marRight w:val="0"/>
          <w:marTop w:val="0"/>
          <w:marBottom w:val="0"/>
          <w:divBdr>
            <w:top w:val="none" w:sz="0" w:space="0" w:color="auto"/>
            <w:left w:val="none" w:sz="0" w:space="0" w:color="auto"/>
            <w:bottom w:val="none" w:sz="0" w:space="0" w:color="auto"/>
            <w:right w:val="none" w:sz="0" w:space="0" w:color="auto"/>
          </w:divBdr>
        </w:div>
        <w:div w:id="1760563554">
          <w:marLeft w:val="0"/>
          <w:marRight w:val="0"/>
          <w:marTop w:val="0"/>
          <w:marBottom w:val="0"/>
          <w:divBdr>
            <w:top w:val="none" w:sz="0" w:space="0" w:color="auto"/>
            <w:left w:val="none" w:sz="0" w:space="0" w:color="auto"/>
            <w:bottom w:val="none" w:sz="0" w:space="0" w:color="auto"/>
            <w:right w:val="none" w:sz="0" w:space="0" w:color="auto"/>
          </w:divBdr>
        </w:div>
        <w:div w:id="1954046185">
          <w:marLeft w:val="0"/>
          <w:marRight w:val="0"/>
          <w:marTop w:val="0"/>
          <w:marBottom w:val="0"/>
          <w:divBdr>
            <w:top w:val="none" w:sz="0" w:space="0" w:color="auto"/>
            <w:left w:val="none" w:sz="0" w:space="0" w:color="auto"/>
            <w:bottom w:val="none" w:sz="0" w:space="0" w:color="auto"/>
            <w:right w:val="none" w:sz="0" w:space="0" w:color="auto"/>
          </w:divBdr>
        </w:div>
      </w:divsChild>
    </w:div>
    <w:div w:id="1599364563">
      <w:bodyDiv w:val="1"/>
      <w:marLeft w:val="0"/>
      <w:marRight w:val="0"/>
      <w:marTop w:val="0"/>
      <w:marBottom w:val="0"/>
      <w:divBdr>
        <w:top w:val="none" w:sz="0" w:space="0" w:color="auto"/>
        <w:left w:val="none" w:sz="0" w:space="0" w:color="auto"/>
        <w:bottom w:val="none" w:sz="0" w:space="0" w:color="auto"/>
        <w:right w:val="none" w:sz="0" w:space="0" w:color="auto"/>
      </w:divBdr>
      <w:divsChild>
        <w:div w:id="172037697">
          <w:marLeft w:val="0"/>
          <w:marRight w:val="0"/>
          <w:marTop w:val="0"/>
          <w:marBottom w:val="0"/>
          <w:divBdr>
            <w:top w:val="none" w:sz="0" w:space="0" w:color="auto"/>
            <w:left w:val="none" w:sz="0" w:space="0" w:color="auto"/>
            <w:bottom w:val="none" w:sz="0" w:space="0" w:color="auto"/>
            <w:right w:val="none" w:sz="0" w:space="0" w:color="auto"/>
          </w:divBdr>
        </w:div>
        <w:div w:id="1179733695">
          <w:marLeft w:val="0"/>
          <w:marRight w:val="0"/>
          <w:marTop w:val="0"/>
          <w:marBottom w:val="0"/>
          <w:divBdr>
            <w:top w:val="none" w:sz="0" w:space="0" w:color="auto"/>
            <w:left w:val="none" w:sz="0" w:space="0" w:color="auto"/>
            <w:bottom w:val="none" w:sz="0" w:space="0" w:color="auto"/>
            <w:right w:val="none" w:sz="0" w:space="0" w:color="auto"/>
          </w:divBdr>
        </w:div>
        <w:div w:id="427896094">
          <w:marLeft w:val="0"/>
          <w:marRight w:val="0"/>
          <w:marTop w:val="0"/>
          <w:marBottom w:val="0"/>
          <w:divBdr>
            <w:top w:val="none" w:sz="0" w:space="0" w:color="auto"/>
            <w:left w:val="none" w:sz="0" w:space="0" w:color="auto"/>
            <w:bottom w:val="none" w:sz="0" w:space="0" w:color="auto"/>
            <w:right w:val="none" w:sz="0" w:space="0" w:color="auto"/>
          </w:divBdr>
        </w:div>
        <w:div w:id="1538471239">
          <w:marLeft w:val="0"/>
          <w:marRight w:val="0"/>
          <w:marTop w:val="0"/>
          <w:marBottom w:val="0"/>
          <w:divBdr>
            <w:top w:val="none" w:sz="0" w:space="0" w:color="auto"/>
            <w:left w:val="none" w:sz="0" w:space="0" w:color="auto"/>
            <w:bottom w:val="none" w:sz="0" w:space="0" w:color="auto"/>
            <w:right w:val="none" w:sz="0" w:space="0" w:color="auto"/>
          </w:divBdr>
        </w:div>
        <w:div w:id="1876842148">
          <w:marLeft w:val="0"/>
          <w:marRight w:val="0"/>
          <w:marTop w:val="0"/>
          <w:marBottom w:val="0"/>
          <w:divBdr>
            <w:top w:val="none" w:sz="0" w:space="0" w:color="auto"/>
            <w:left w:val="none" w:sz="0" w:space="0" w:color="auto"/>
            <w:bottom w:val="none" w:sz="0" w:space="0" w:color="auto"/>
            <w:right w:val="none" w:sz="0" w:space="0" w:color="auto"/>
          </w:divBdr>
        </w:div>
        <w:div w:id="594215602">
          <w:marLeft w:val="0"/>
          <w:marRight w:val="0"/>
          <w:marTop w:val="0"/>
          <w:marBottom w:val="0"/>
          <w:divBdr>
            <w:top w:val="none" w:sz="0" w:space="0" w:color="auto"/>
            <w:left w:val="none" w:sz="0" w:space="0" w:color="auto"/>
            <w:bottom w:val="none" w:sz="0" w:space="0" w:color="auto"/>
            <w:right w:val="none" w:sz="0" w:space="0" w:color="auto"/>
          </w:divBdr>
          <w:divsChild>
            <w:div w:id="2106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DA9CF6B7</Template>
  <TotalTime>22</TotalTime>
  <Pages>2</Pages>
  <Words>646</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Referentie	:</vt:lpstr>
    </vt:vector>
  </TitlesOfParts>
  <Company>Stichting G.O.Z.L.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	:</dc:title>
  <dc:creator>Secretariaat Bouwzaken</dc:creator>
  <cp:lastModifiedBy>Bisschop, Peggy</cp:lastModifiedBy>
  <cp:revision>8</cp:revision>
  <cp:lastPrinted>2015-04-15T11:40:00Z</cp:lastPrinted>
  <dcterms:created xsi:type="dcterms:W3CDTF">2016-12-09T12:53:00Z</dcterms:created>
  <dcterms:modified xsi:type="dcterms:W3CDTF">2016-12-09T13:23:00Z</dcterms:modified>
</cp:coreProperties>
</file>