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38" w:rsidRPr="00C60465" w:rsidRDefault="00554C76" w:rsidP="00C60465">
      <w:pPr>
        <w:pStyle w:val="Berichtkop"/>
        <w:pBdr>
          <w:top w:val="none" w:sz="0" w:space="0" w:color="auto"/>
          <w:left w:val="none" w:sz="0" w:space="0" w:color="auto"/>
          <w:bottom w:val="none" w:sz="0" w:space="0" w:color="auto"/>
          <w:right w:val="none" w:sz="0" w:space="0" w:color="auto"/>
        </w:pBdr>
        <w:shd w:val="clear" w:color="auto" w:fill="auto"/>
        <w:tabs>
          <w:tab w:val="left" w:pos="851"/>
        </w:tabs>
        <w:spacing w:line="276" w:lineRule="auto"/>
        <w:ind w:left="851" w:hanging="851"/>
        <w:jc w:val="both"/>
        <w:rPr>
          <w:rFonts w:asciiTheme="minorHAnsi" w:hAnsiTheme="minorHAnsi"/>
          <w:b/>
          <w:sz w:val="22"/>
          <w:szCs w:val="22"/>
          <w:lang w:val="nl-NL"/>
        </w:rPr>
      </w:pPr>
      <w:r>
        <w:rPr>
          <w:rFonts w:asciiTheme="minorHAnsi" w:hAnsiTheme="minorHAnsi"/>
          <w:noProof/>
          <w:sz w:val="22"/>
          <w:szCs w:val="22"/>
          <w:lang w:val="nl-NL"/>
        </w:rPr>
        <mc:AlternateContent>
          <mc:Choice Requires="wps">
            <w:drawing>
              <wp:anchor distT="0" distB="0" distL="114300" distR="114300" simplePos="0" relativeHeight="251657728" behindDoc="0" locked="0" layoutInCell="1" allowOverlap="1" wp14:anchorId="265E3C74" wp14:editId="0841ECEF">
                <wp:simplePos x="0" y="0"/>
                <wp:positionH relativeFrom="column">
                  <wp:posOffset>5169535</wp:posOffset>
                </wp:positionH>
                <wp:positionV relativeFrom="paragraph">
                  <wp:posOffset>-1045210</wp:posOffset>
                </wp:positionV>
                <wp:extent cx="1104900" cy="1445260"/>
                <wp:effectExtent l="0" t="0"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4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51358" w:rsidRDefault="00751358">
                            <w:pPr>
                              <w:pStyle w:val="Kop1"/>
                              <w:numPr>
                                <w:ilvl w:val="0"/>
                                <w:numId w:val="0"/>
                              </w:numPr>
                              <w:tabs>
                                <w:tab w:val="clear" w:pos="0"/>
                                <w:tab w:val="clear" w:pos="1588"/>
                                <w:tab w:val="clear" w:pos="1871"/>
                              </w:tabs>
                              <w:spacing w:line="240" w:lineRule="auto"/>
                              <w:rPr>
                                <w:rFonts w:ascii="Gozl" w:hAnsi="Gozl"/>
                                <w:sz w:val="18"/>
                              </w:rPr>
                            </w:pPr>
                          </w:p>
                          <w:p w:rsidR="00751358" w:rsidRPr="0060626C" w:rsidRDefault="00751358">
                            <w:pPr>
                              <w:pStyle w:val="Kop1"/>
                              <w:numPr>
                                <w:ilvl w:val="0"/>
                                <w:numId w:val="0"/>
                              </w:numPr>
                              <w:tabs>
                                <w:tab w:val="clear" w:pos="0"/>
                                <w:tab w:val="clear" w:pos="1588"/>
                                <w:tab w:val="clear" w:pos="1871"/>
                              </w:tabs>
                              <w:rPr>
                                <w:rFonts w:asciiTheme="minorHAnsi" w:hAnsiTheme="minorHAnsi" w:cs="Arial"/>
                              </w:rPr>
                            </w:pPr>
                            <w:r w:rsidRPr="0060626C">
                              <w:rPr>
                                <w:rFonts w:asciiTheme="minorHAnsi" w:hAnsiTheme="minorHAnsi" w:cs="Arial"/>
                              </w:rPr>
                              <w:t>Communicatie &amp;</w:t>
                            </w:r>
                          </w:p>
                          <w:p w:rsidR="00751358" w:rsidRPr="0060626C" w:rsidRDefault="00751358" w:rsidP="00BF3A0B">
                            <w:pPr>
                              <w:rPr>
                                <w:rFonts w:asciiTheme="minorHAnsi" w:hAnsiTheme="minorHAnsi" w:cs="Arial"/>
                                <w:b/>
                                <w:sz w:val="20"/>
                                <w:lang w:val="nl-NL"/>
                              </w:rPr>
                            </w:pPr>
                            <w:r w:rsidRPr="0060626C">
                              <w:rPr>
                                <w:rFonts w:asciiTheme="minorHAnsi" w:hAnsiTheme="minorHAnsi" w:cs="Arial"/>
                                <w:b/>
                                <w:sz w:val="20"/>
                                <w:lang w:val="nl-NL"/>
                              </w:rPr>
                              <w:t>Marketing</w:t>
                            </w:r>
                          </w:p>
                          <w:p w:rsidR="00751358" w:rsidRPr="0060626C" w:rsidRDefault="00751358">
                            <w:pPr>
                              <w:ind w:right="-567"/>
                              <w:rPr>
                                <w:rFonts w:asciiTheme="minorHAnsi" w:hAnsiTheme="minorHAnsi" w:cs="Arial"/>
                                <w:sz w:val="20"/>
                                <w:lang w:val="nl-NL"/>
                              </w:rPr>
                            </w:pP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Postbus 4446</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6401 CX  HEERLEN</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tel: (045) 5766197</w:t>
                            </w:r>
                          </w:p>
                          <w:p w:rsidR="00751358" w:rsidRPr="00370411" w:rsidRDefault="00751358">
                            <w:pPr>
                              <w:ind w:right="-851"/>
                              <w:rPr>
                                <w:rFonts w:ascii="Arial" w:hAnsi="Arial" w:cs="Arial"/>
                                <w:sz w:val="18"/>
                                <w:szCs w:val="18"/>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05pt;margin-top:-82.3pt;width:87pt;height:1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" filled="f" stroked="f" strokeweight="0">
                <v:textbox inset="0,0,0,0">
                  <w:txbxContent>
                    <w:p w:rsidR="00751358" w:rsidRDefault="00751358">
                      <w:pPr>
                        <w:pStyle w:val="Kop1"/>
                        <w:numPr>
                          <w:ilvl w:val="0"/>
                          <w:numId w:val="0"/>
                        </w:numPr>
                        <w:tabs>
                          <w:tab w:val="clear" w:pos="0"/>
                          <w:tab w:val="clear" w:pos="1588"/>
                          <w:tab w:val="clear" w:pos="1871"/>
                        </w:tabs>
                        <w:spacing w:line="240" w:lineRule="auto"/>
                        <w:rPr>
                          <w:rFonts w:ascii="Gozl" w:hAnsi="Gozl"/>
                          <w:sz w:val="18"/>
                        </w:rPr>
                      </w:pPr>
                    </w:p>
                    <w:p w:rsidR="00751358" w:rsidRPr="0060626C" w:rsidRDefault="00751358">
                      <w:pPr>
                        <w:pStyle w:val="Kop1"/>
                        <w:numPr>
                          <w:ilvl w:val="0"/>
                          <w:numId w:val="0"/>
                        </w:numPr>
                        <w:tabs>
                          <w:tab w:val="clear" w:pos="0"/>
                          <w:tab w:val="clear" w:pos="1588"/>
                          <w:tab w:val="clear" w:pos="1871"/>
                        </w:tabs>
                        <w:rPr>
                          <w:rFonts w:asciiTheme="minorHAnsi" w:hAnsiTheme="minorHAnsi" w:cs="Arial"/>
                        </w:rPr>
                      </w:pPr>
                      <w:r w:rsidRPr="0060626C">
                        <w:rPr>
                          <w:rFonts w:asciiTheme="minorHAnsi" w:hAnsiTheme="minorHAnsi" w:cs="Arial"/>
                        </w:rPr>
                        <w:t>Communicatie &amp;</w:t>
                      </w:r>
                    </w:p>
                    <w:p w:rsidR="00751358" w:rsidRPr="0060626C" w:rsidRDefault="00751358" w:rsidP="00BF3A0B">
                      <w:pPr>
                        <w:rPr>
                          <w:rFonts w:asciiTheme="minorHAnsi" w:hAnsiTheme="minorHAnsi" w:cs="Arial"/>
                          <w:b/>
                          <w:sz w:val="20"/>
                          <w:lang w:val="nl-NL"/>
                        </w:rPr>
                      </w:pPr>
                      <w:r w:rsidRPr="0060626C">
                        <w:rPr>
                          <w:rFonts w:asciiTheme="minorHAnsi" w:hAnsiTheme="minorHAnsi" w:cs="Arial"/>
                          <w:b/>
                          <w:sz w:val="20"/>
                          <w:lang w:val="nl-NL"/>
                        </w:rPr>
                        <w:t>Marketing</w:t>
                      </w:r>
                    </w:p>
                    <w:p w:rsidR="00751358" w:rsidRPr="0060626C" w:rsidRDefault="00751358">
                      <w:pPr>
                        <w:ind w:right="-567"/>
                        <w:rPr>
                          <w:rFonts w:asciiTheme="minorHAnsi" w:hAnsiTheme="minorHAnsi" w:cs="Arial"/>
                          <w:sz w:val="20"/>
                          <w:lang w:val="nl-NL"/>
                        </w:rPr>
                      </w:pP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Postbus 4446</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6401 CX  HEERLEN</w:t>
                      </w:r>
                    </w:p>
                    <w:p w:rsidR="00751358" w:rsidRPr="0060626C" w:rsidRDefault="00751358">
                      <w:pPr>
                        <w:ind w:right="-567"/>
                        <w:rPr>
                          <w:rFonts w:asciiTheme="minorHAnsi" w:hAnsiTheme="minorHAnsi" w:cs="Arial"/>
                          <w:sz w:val="20"/>
                          <w:lang w:val="nl-NL"/>
                        </w:rPr>
                      </w:pPr>
                      <w:r w:rsidRPr="0060626C">
                        <w:rPr>
                          <w:rFonts w:asciiTheme="minorHAnsi" w:hAnsiTheme="minorHAnsi" w:cs="Arial"/>
                          <w:sz w:val="20"/>
                          <w:lang w:val="nl-NL"/>
                        </w:rPr>
                        <w:t>tel: (045) 5766197</w:t>
                      </w:r>
                    </w:p>
                    <w:p w:rsidR="00751358" w:rsidRPr="00370411" w:rsidRDefault="00751358">
                      <w:pPr>
                        <w:ind w:right="-851"/>
                        <w:rPr>
                          <w:rFonts w:ascii="Arial" w:hAnsi="Arial" w:cs="Arial"/>
                          <w:sz w:val="18"/>
                          <w:szCs w:val="18"/>
                          <w:lang w:val="nl-NL"/>
                        </w:rPr>
                      </w:pPr>
                    </w:p>
                  </w:txbxContent>
                </v:textbox>
              </v:rect>
            </w:pict>
          </mc:Fallback>
        </mc:AlternateContent>
      </w:r>
      <w:r w:rsidR="00C97D7C" w:rsidRPr="00554C76">
        <w:rPr>
          <w:rFonts w:asciiTheme="minorHAnsi" w:hAnsiTheme="minorHAnsi"/>
          <w:sz w:val="22"/>
          <w:szCs w:val="22"/>
          <w:lang w:val="nl-NL"/>
        </w:rPr>
        <w:t>betreft</w:t>
      </w:r>
      <w:r w:rsidR="00C97D7C" w:rsidRPr="00554C76">
        <w:rPr>
          <w:rFonts w:asciiTheme="minorHAnsi" w:hAnsiTheme="minorHAnsi"/>
          <w:sz w:val="22"/>
          <w:szCs w:val="22"/>
          <w:lang w:val="nl-NL"/>
        </w:rPr>
        <w:tab/>
        <w:t>:</w:t>
      </w:r>
      <w:r w:rsidR="00C97D7C" w:rsidRPr="00554C76">
        <w:rPr>
          <w:rFonts w:asciiTheme="minorHAnsi" w:hAnsiTheme="minorHAnsi"/>
          <w:sz w:val="22"/>
          <w:szCs w:val="22"/>
          <w:lang w:val="nl-NL"/>
        </w:rPr>
        <w:tab/>
      </w:r>
      <w:r w:rsidR="0060626C" w:rsidRPr="00554C76">
        <w:rPr>
          <w:rFonts w:asciiTheme="minorHAnsi" w:hAnsiTheme="minorHAnsi"/>
          <w:sz w:val="22"/>
          <w:szCs w:val="22"/>
          <w:lang w:val="nl-NL"/>
        </w:rPr>
        <w:t xml:space="preserve"> </w:t>
      </w:r>
      <w:r w:rsidR="00E43021">
        <w:rPr>
          <w:rFonts w:asciiTheme="minorHAnsi" w:hAnsiTheme="minorHAnsi"/>
          <w:sz w:val="22"/>
          <w:szCs w:val="22"/>
          <w:lang w:val="nl-NL"/>
        </w:rPr>
        <w:t>systemische therapieën</w:t>
      </w:r>
      <w:r w:rsidR="00490260">
        <w:rPr>
          <w:rFonts w:asciiTheme="minorHAnsi" w:hAnsiTheme="minorHAnsi"/>
          <w:sz w:val="22"/>
          <w:szCs w:val="22"/>
          <w:lang w:val="nl-NL"/>
        </w:rPr>
        <w:t xml:space="preserve"> in Sittard-Geleen</w:t>
      </w:r>
    </w:p>
    <w:p w:rsidR="00357135" w:rsidRPr="00554C76" w:rsidRDefault="00357135" w:rsidP="00554C76">
      <w:pPr>
        <w:pBdr>
          <w:bottom w:val="single" w:sz="6" w:space="1" w:color="auto"/>
        </w:pBdr>
        <w:tabs>
          <w:tab w:val="left" w:pos="851"/>
          <w:tab w:val="left" w:pos="1418"/>
          <w:tab w:val="left" w:pos="3686"/>
          <w:tab w:val="left" w:pos="4820"/>
        </w:tabs>
        <w:spacing w:line="276" w:lineRule="auto"/>
        <w:jc w:val="both"/>
        <w:rPr>
          <w:rFonts w:asciiTheme="minorHAnsi" w:hAnsiTheme="minorHAnsi" w:cs="Arial"/>
          <w:i/>
          <w:spacing w:val="-2"/>
          <w:sz w:val="22"/>
          <w:szCs w:val="22"/>
          <w:lang w:val="nl-NL"/>
        </w:rPr>
      </w:pPr>
    </w:p>
    <w:p w:rsidR="00554C76" w:rsidRPr="00554C76" w:rsidRDefault="00554C76" w:rsidP="00554C76">
      <w:pPr>
        <w:spacing w:line="276" w:lineRule="auto"/>
        <w:rPr>
          <w:rFonts w:asciiTheme="minorHAnsi" w:hAnsiTheme="minorHAnsi"/>
          <w:sz w:val="22"/>
          <w:szCs w:val="22"/>
        </w:rPr>
      </w:pPr>
    </w:p>
    <w:p w:rsidR="00554C76" w:rsidRDefault="00554C76" w:rsidP="00554C76">
      <w:pPr>
        <w:spacing w:line="276" w:lineRule="auto"/>
        <w:rPr>
          <w:rFonts w:asciiTheme="minorHAnsi" w:hAnsiTheme="minorHAnsi"/>
          <w:sz w:val="22"/>
          <w:szCs w:val="22"/>
        </w:rPr>
      </w:pPr>
      <w:r w:rsidRPr="00554C76">
        <w:rPr>
          <w:rFonts w:asciiTheme="minorHAnsi" w:hAnsiTheme="minorHAnsi"/>
          <w:sz w:val="22"/>
          <w:szCs w:val="22"/>
        </w:rPr>
        <w:t>Geachte collega’s,</w:t>
      </w:r>
    </w:p>
    <w:p w:rsidR="00E43021" w:rsidRPr="00554C76" w:rsidRDefault="00E43021" w:rsidP="00554C76">
      <w:pPr>
        <w:spacing w:line="276" w:lineRule="auto"/>
        <w:rPr>
          <w:rFonts w:asciiTheme="minorHAnsi" w:hAnsiTheme="minorHAnsi"/>
          <w:sz w:val="22"/>
          <w:szCs w:val="22"/>
        </w:rPr>
      </w:pPr>
    </w:p>
    <w:p w:rsidR="00554C76" w:rsidRDefault="00554C76" w:rsidP="00554C76">
      <w:pPr>
        <w:spacing w:line="276" w:lineRule="auto"/>
        <w:rPr>
          <w:rFonts w:asciiTheme="minorHAnsi" w:hAnsiTheme="minorHAnsi"/>
          <w:sz w:val="22"/>
          <w:szCs w:val="22"/>
        </w:rPr>
      </w:pPr>
      <w:r w:rsidRPr="00554C76">
        <w:rPr>
          <w:rFonts w:asciiTheme="minorHAnsi" w:hAnsiTheme="minorHAnsi"/>
          <w:sz w:val="22"/>
          <w:szCs w:val="22"/>
        </w:rPr>
        <w:t>Recent heeft u informatie ontvangen over de s</w:t>
      </w:r>
      <w:r w:rsidR="00E43021">
        <w:rPr>
          <w:rFonts w:asciiTheme="minorHAnsi" w:hAnsiTheme="minorHAnsi"/>
          <w:sz w:val="22"/>
          <w:szCs w:val="22"/>
        </w:rPr>
        <w:t>tappen die gezet worden om het M</w:t>
      </w:r>
      <w:r w:rsidRPr="00554C76">
        <w:rPr>
          <w:rFonts w:asciiTheme="minorHAnsi" w:hAnsiTheme="minorHAnsi"/>
          <w:sz w:val="22"/>
          <w:szCs w:val="22"/>
        </w:rPr>
        <w:t xml:space="preserve">ammacentrum in Sittard-Geleen te realiseren. In de komende tijd gebeurt er echter meer in de oncologische zorg: </w:t>
      </w:r>
    </w:p>
    <w:p w:rsidR="00E43021" w:rsidRPr="00554C76" w:rsidRDefault="00E43021" w:rsidP="00554C76">
      <w:pPr>
        <w:spacing w:line="276" w:lineRule="auto"/>
        <w:rPr>
          <w:rFonts w:asciiTheme="minorHAnsi" w:hAnsiTheme="minorHAnsi"/>
          <w:sz w:val="22"/>
          <w:szCs w:val="22"/>
        </w:rPr>
      </w:pPr>
    </w:p>
    <w:p w:rsidR="00554C76" w:rsidRPr="00554C76" w:rsidRDefault="00E43021" w:rsidP="00554C76">
      <w:pPr>
        <w:spacing w:line="276" w:lineRule="auto"/>
        <w:rPr>
          <w:rFonts w:asciiTheme="minorHAnsi" w:hAnsiTheme="minorHAnsi"/>
          <w:sz w:val="22"/>
          <w:szCs w:val="22"/>
        </w:rPr>
      </w:pPr>
      <w:r>
        <w:rPr>
          <w:rFonts w:asciiTheme="minorHAnsi" w:hAnsiTheme="minorHAnsi"/>
          <w:sz w:val="22"/>
          <w:szCs w:val="22"/>
        </w:rPr>
        <w:t>Vanaf</w:t>
      </w:r>
      <w:r w:rsidR="00554C76" w:rsidRPr="00554C76">
        <w:rPr>
          <w:rFonts w:asciiTheme="minorHAnsi" w:hAnsiTheme="minorHAnsi"/>
          <w:sz w:val="22"/>
          <w:szCs w:val="22"/>
        </w:rPr>
        <w:t xml:space="preserve"> 14 november </w:t>
      </w:r>
      <w:r>
        <w:rPr>
          <w:rFonts w:asciiTheme="minorHAnsi" w:hAnsiTheme="minorHAnsi"/>
          <w:sz w:val="22"/>
          <w:szCs w:val="22"/>
        </w:rPr>
        <w:t xml:space="preserve">krijgen </w:t>
      </w:r>
      <w:r w:rsidR="00554C76" w:rsidRPr="00554C76">
        <w:rPr>
          <w:rFonts w:asciiTheme="minorHAnsi" w:hAnsiTheme="minorHAnsi"/>
          <w:sz w:val="22"/>
          <w:szCs w:val="22"/>
        </w:rPr>
        <w:t>patiënten die op voorschrift van de internist-oncoloog in dagverpleging een systemische (chemo</w:t>
      </w:r>
      <w:r>
        <w:rPr>
          <w:rFonts w:asciiTheme="minorHAnsi" w:hAnsiTheme="minorHAnsi"/>
          <w:sz w:val="22"/>
          <w:szCs w:val="22"/>
        </w:rPr>
        <w:t>-</w:t>
      </w:r>
      <w:r w:rsidR="00554C76" w:rsidRPr="00554C76">
        <w:rPr>
          <w:rFonts w:asciiTheme="minorHAnsi" w:hAnsiTheme="minorHAnsi"/>
          <w:sz w:val="22"/>
          <w:szCs w:val="22"/>
        </w:rPr>
        <w:t>, immuno</w:t>
      </w:r>
      <w:r>
        <w:rPr>
          <w:rFonts w:asciiTheme="minorHAnsi" w:hAnsiTheme="minorHAnsi"/>
          <w:sz w:val="22"/>
          <w:szCs w:val="22"/>
        </w:rPr>
        <w:t>-</w:t>
      </w:r>
      <w:r w:rsidR="00554C76" w:rsidRPr="00554C76">
        <w:rPr>
          <w:rFonts w:asciiTheme="minorHAnsi" w:hAnsiTheme="minorHAnsi"/>
          <w:sz w:val="22"/>
          <w:szCs w:val="22"/>
        </w:rPr>
        <w:t xml:space="preserve"> of hormoon)behandeling gaan starten, deze behandeling in Sittard-Geleen. Stapsgewijs daarna volgen ook de klinische kuren en de kuren die door andere specialismen worden voorgeschreven. De migratie is voltooid als al</w:t>
      </w:r>
      <w:r w:rsidR="00D259BB">
        <w:rPr>
          <w:rFonts w:asciiTheme="minorHAnsi" w:hAnsiTheme="minorHAnsi"/>
          <w:sz w:val="22"/>
          <w:szCs w:val="22"/>
        </w:rPr>
        <w:t xml:space="preserve">le </w:t>
      </w:r>
      <w:r w:rsidR="00554C76" w:rsidRPr="00554C76">
        <w:rPr>
          <w:rFonts w:asciiTheme="minorHAnsi" w:hAnsiTheme="minorHAnsi"/>
          <w:sz w:val="22"/>
          <w:szCs w:val="22"/>
        </w:rPr>
        <w:t>systemische behandelingen in Sittard-Geleen zijn geconcentreerd in het Verpleegkundig Oncologisch Centrum.</w:t>
      </w:r>
    </w:p>
    <w:p w:rsidR="00E43021" w:rsidRDefault="00E43021" w:rsidP="00554C76">
      <w:pPr>
        <w:spacing w:line="276" w:lineRule="auto"/>
        <w:rPr>
          <w:rFonts w:asciiTheme="minorHAnsi" w:hAnsiTheme="minorHAnsi"/>
          <w:sz w:val="22"/>
          <w:szCs w:val="22"/>
        </w:rPr>
      </w:pPr>
    </w:p>
    <w:p w:rsidR="00B2392E" w:rsidRDefault="00554C76" w:rsidP="00554C76">
      <w:pPr>
        <w:spacing w:line="276" w:lineRule="auto"/>
        <w:rPr>
          <w:rFonts w:asciiTheme="minorHAnsi" w:hAnsiTheme="minorHAnsi"/>
          <w:sz w:val="22"/>
          <w:szCs w:val="22"/>
        </w:rPr>
      </w:pPr>
      <w:r w:rsidRPr="00554C76">
        <w:rPr>
          <w:rFonts w:asciiTheme="minorHAnsi" w:hAnsiTheme="minorHAnsi"/>
          <w:sz w:val="22"/>
          <w:szCs w:val="22"/>
        </w:rPr>
        <w:t>Deze stapsgewijze verhuizing heeft als voordeel dat de beweging gecontroleerd kan verlopen en de transportregeling tussen beide locaties voor de patiënten en begeleiders in hetzelfde tempo kan worden geïntensiveerd. Indien de patiënt (samen met de begeleider) met eigen vervoer komt, dan is gedurende de be</w:t>
      </w:r>
      <w:r w:rsidR="00B2392E">
        <w:rPr>
          <w:rFonts w:asciiTheme="minorHAnsi" w:hAnsiTheme="minorHAnsi"/>
          <w:sz w:val="22"/>
          <w:szCs w:val="22"/>
        </w:rPr>
        <w:t xml:space="preserve">handeling het parkeren gratis. </w:t>
      </w:r>
    </w:p>
    <w:p w:rsidR="00B2392E" w:rsidRDefault="00B2392E" w:rsidP="00554C76">
      <w:pPr>
        <w:spacing w:line="276" w:lineRule="auto"/>
        <w:rPr>
          <w:rFonts w:asciiTheme="minorHAnsi" w:hAnsiTheme="minorHAnsi"/>
          <w:sz w:val="22"/>
          <w:szCs w:val="22"/>
        </w:rPr>
      </w:pPr>
    </w:p>
    <w:p w:rsidR="00554C76" w:rsidRPr="00554C76" w:rsidRDefault="00554C76" w:rsidP="00554C76">
      <w:pPr>
        <w:spacing w:line="276" w:lineRule="auto"/>
        <w:rPr>
          <w:rFonts w:asciiTheme="minorHAnsi" w:hAnsiTheme="minorHAnsi"/>
          <w:sz w:val="22"/>
          <w:szCs w:val="22"/>
        </w:rPr>
      </w:pPr>
      <w:r w:rsidRPr="00554C76">
        <w:rPr>
          <w:rFonts w:asciiTheme="minorHAnsi" w:hAnsiTheme="minorHAnsi"/>
          <w:sz w:val="22"/>
          <w:szCs w:val="22"/>
        </w:rPr>
        <w:t>Voor u als huisarts heeft deze tussenfase het nadeel dat het onduidelijk kan zijn op welke locatie de patiënt wordt opgevangen bij klachten of als zich complicaties voordoen als gevolg van deze behandelingen.</w:t>
      </w:r>
      <w:r w:rsidRPr="00554C76">
        <w:rPr>
          <w:rFonts w:asciiTheme="minorHAnsi" w:hAnsiTheme="minorHAnsi"/>
          <w:sz w:val="22"/>
          <w:szCs w:val="22"/>
        </w:rPr>
        <w:br/>
        <w:t>Wij geven alle patiënten die deze behandelingen krijgen, nu al informatie mee met daarin de contactgegevens van de afdeling in Heerlen of Sittard-Geleen voor het geval zich klachten of complicaties voordoen. De meeste patiënten handelen conform deze informatie.</w:t>
      </w:r>
    </w:p>
    <w:p w:rsidR="00B2392E" w:rsidRDefault="00B2392E" w:rsidP="00554C76">
      <w:pPr>
        <w:spacing w:line="276" w:lineRule="auto"/>
        <w:rPr>
          <w:rFonts w:asciiTheme="minorHAnsi" w:hAnsiTheme="minorHAnsi"/>
          <w:i/>
          <w:sz w:val="22"/>
          <w:szCs w:val="22"/>
        </w:rPr>
      </w:pPr>
    </w:p>
    <w:p w:rsidR="00554C76" w:rsidRPr="00554C76" w:rsidRDefault="00554C76" w:rsidP="00554C76">
      <w:pPr>
        <w:spacing w:line="276" w:lineRule="auto"/>
        <w:rPr>
          <w:rFonts w:asciiTheme="minorHAnsi" w:hAnsiTheme="minorHAnsi"/>
          <w:i/>
          <w:sz w:val="22"/>
          <w:szCs w:val="22"/>
        </w:rPr>
      </w:pPr>
      <w:r w:rsidRPr="00554C76">
        <w:rPr>
          <w:rFonts w:asciiTheme="minorHAnsi" w:hAnsiTheme="minorHAnsi"/>
          <w:i/>
          <w:sz w:val="22"/>
          <w:szCs w:val="22"/>
        </w:rPr>
        <w:t>Wat betekent dit voor u als huisarts?</w:t>
      </w:r>
    </w:p>
    <w:p w:rsidR="00554C76" w:rsidRPr="00554C76" w:rsidRDefault="00554C76" w:rsidP="00554C76">
      <w:pPr>
        <w:spacing w:line="276" w:lineRule="auto"/>
        <w:rPr>
          <w:rFonts w:asciiTheme="minorHAnsi" w:hAnsiTheme="minorHAnsi"/>
          <w:sz w:val="22"/>
          <w:szCs w:val="22"/>
        </w:rPr>
      </w:pPr>
      <w:r w:rsidRPr="00554C76">
        <w:rPr>
          <w:rFonts w:asciiTheme="minorHAnsi" w:hAnsiTheme="minorHAnsi"/>
          <w:sz w:val="22"/>
          <w:szCs w:val="22"/>
        </w:rPr>
        <w:t>Mocht een patiënt tijdens of kort na een systemische behandeling zich toch bij u melden met zodanige klachten, dat u inzenden noodzakelijk acht, dan volstaat het vragen wat er in de meegegeven contactinformatie staat. Mocht de patiënt dat niet kunnen aangeven, dan volstaat te vragen op welke locatie het laatste infuus (kuur) is toegediend. U kunt dan de patiënt naar de SEH van die locatie verwijzen. Vanuit de SEH wordt dan de medische en verpleegkundige oncologische spoedzorg gestart.</w:t>
      </w:r>
      <w:bookmarkStart w:id="0" w:name="_GoBack"/>
      <w:bookmarkEnd w:id="0"/>
    </w:p>
    <w:p w:rsidR="007310D2" w:rsidRDefault="007310D2" w:rsidP="00554C76">
      <w:pPr>
        <w:spacing w:line="276" w:lineRule="auto"/>
        <w:rPr>
          <w:rFonts w:asciiTheme="minorHAnsi" w:hAnsiTheme="minorHAnsi"/>
          <w:sz w:val="22"/>
          <w:szCs w:val="22"/>
        </w:rPr>
      </w:pPr>
    </w:p>
    <w:p w:rsidR="00554C76" w:rsidRPr="00554C76" w:rsidRDefault="00554C76" w:rsidP="00554C76">
      <w:pPr>
        <w:spacing w:line="276" w:lineRule="auto"/>
        <w:rPr>
          <w:rFonts w:asciiTheme="minorHAnsi" w:hAnsiTheme="minorHAnsi"/>
          <w:sz w:val="22"/>
          <w:szCs w:val="22"/>
        </w:rPr>
      </w:pPr>
      <w:r w:rsidRPr="00554C76">
        <w:rPr>
          <w:rFonts w:asciiTheme="minorHAnsi" w:hAnsiTheme="minorHAnsi"/>
          <w:sz w:val="22"/>
          <w:szCs w:val="22"/>
        </w:rPr>
        <w:t xml:space="preserve">Wij hopen u hiermee voldoende te hebben geïnformeerd. </w:t>
      </w:r>
    </w:p>
    <w:p w:rsidR="00554C76" w:rsidRPr="00554C76" w:rsidRDefault="00554C76" w:rsidP="00554C76">
      <w:pPr>
        <w:spacing w:line="276" w:lineRule="auto"/>
        <w:rPr>
          <w:rFonts w:asciiTheme="minorHAnsi" w:hAnsiTheme="minorHAnsi"/>
          <w:sz w:val="22"/>
          <w:szCs w:val="22"/>
        </w:rPr>
      </w:pPr>
    </w:p>
    <w:p w:rsidR="00554C76" w:rsidRPr="00554C76" w:rsidRDefault="00554C76" w:rsidP="00554C76">
      <w:pPr>
        <w:spacing w:line="276" w:lineRule="auto"/>
        <w:rPr>
          <w:rFonts w:asciiTheme="minorHAnsi" w:hAnsiTheme="minorHAnsi"/>
          <w:sz w:val="22"/>
          <w:szCs w:val="22"/>
        </w:rPr>
      </w:pPr>
      <w:r w:rsidRPr="00554C76">
        <w:rPr>
          <w:rFonts w:asciiTheme="minorHAnsi" w:hAnsiTheme="minorHAnsi"/>
          <w:sz w:val="22"/>
          <w:szCs w:val="22"/>
        </w:rPr>
        <w:t>Met vriendelijke groet,</w:t>
      </w:r>
    </w:p>
    <w:p w:rsidR="00554C76" w:rsidRPr="00554C76" w:rsidRDefault="00554C76" w:rsidP="00554C76">
      <w:pPr>
        <w:spacing w:line="276" w:lineRule="auto"/>
        <w:rPr>
          <w:rFonts w:asciiTheme="minorHAnsi" w:hAnsiTheme="minorHAnsi"/>
          <w:sz w:val="22"/>
          <w:szCs w:val="22"/>
        </w:rPr>
      </w:pPr>
      <w:r w:rsidRPr="00554C76">
        <w:rPr>
          <w:rFonts w:asciiTheme="minorHAnsi" w:hAnsiTheme="minorHAnsi"/>
          <w:noProof/>
          <w:sz w:val="22"/>
          <w:szCs w:val="22"/>
          <w:lang w:val="nl-NL"/>
        </w:rPr>
        <w:drawing>
          <wp:inline distT="0" distB="0" distL="0" distR="0" wp14:anchorId="62303D3D" wp14:editId="6FAA377B">
            <wp:extent cx="2047875" cy="532632"/>
            <wp:effectExtent l="0" t="0" r="0" b="1270"/>
            <wp:docPr id="2" name="Afbeelding 2" descr="\\intranet.zuyderland.nl@SSL\DavWWWRoot\RVES\Zorg-RVE-2\Afdelingen\Oncol\DocumentennietopenbaarOncologie\handtekening Merte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zuyderland.nl@SSL\DavWWWRoot\RVES\Zorg-RVE-2\Afdelingen\Oncol\DocumentennietopenbaarOncologie\handtekening Mertens.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441" cy="542142"/>
                    </a:xfrm>
                    <a:prstGeom prst="rect">
                      <a:avLst/>
                    </a:prstGeom>
                    <a:noFill/>
                    <a:ln>
                      <a:noFill/>
                    </a:ln>
                  </pic:spPr>
                </pic:pic>
              </a:graphicData>
            </a:graphic>
          </wp:inline>
        </w:drawing>
      </w:r>
    </w:p>
    <w:p w:rsidR="00554C76" w:rsidRPr="00554C76" w:rsidRDefault="00554C76" w:rsidP="00554C76">
      <w:pPr>
        <w:spacing w:line="276" w:lineRule="auto"/>
        <w:rPr>
          <w:rFonts w:asciiTheme="minorHAnsi" w:hAnsiTheme="minorHAnsi"/>
          <w:sz w:val="22"/>
          <w:szCs w:val="22"/>
        </w:rPr>
      </w:pPr>
      <w:r w:rsidRPr="00554C76">
        <w:rPr>
          <w:rFonts w:asciiTheme="minorHAnsi" w:hAnsiTheme="minorHAnsi"/>
          <w:sz w:val="22"/>
          <w:szCs w:val="22"/>
        </w:rPr>
        <w:t>H. Mertens</w:t>
      </w:r>
      <w:r w:rsidRPr="00554C76">
        <w:rPr>
          <w:rFonts w:asciiTheme="minorHAnsi" w:hAnsiTheme="minorHAnsi"/>
          <w:sz w:val="22"/>
          <w:szCs w:val="22"/>
        </w:rPr>
        <w:br/>
        <w:t>Medisch manager RVE Oncologie</w:t>
      </w:r>
    </w:p>
    <w:p w:rsidR="00554C76" w:rsidRPr="00554C76" w:rsidRDefault="00554C76" w:rsidP="00554C76">
      <w:pPr>
        <w:spacing w:line="276" w:lineRule="auto"/>
        <w:rPr>
          <w:rFonts w:asciiTheme="minorHAnsi" w:hAnsiTheme="minorHAnsi" w:cs="Arial"/>
          <w:sz w:val="22"/>
          <w:szCs w:val="22"/>
          <w:lang w:val="nl-NL"/>
        </w:rPr>
      </w:pPr>
    </w:p>
    <w:sectPr w:rsidR="00554C76" w:rsidRPr="00554C76" w:rsidSect="00AE1170">
      <w:headerReference w:type="default" r:id="rId9"/>
      <w:footerReference w:type="even" r:id="rId10"/>
      <w:footerReference w:type="default" r:id="rId11"/>
      <w:endnotePr>
        <w:numFmt w:val="decimal"/>
      </w:endnotePr>
      <w:type w:val="continuous"/>
      <w:pgSz w:w="11907" w:h="16840" w:code="9"/>
      <w:pgMar w:top="567" w:right="851" w:bottom="567" w:left="1418" w:header="567" w:footer="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58" w:rsidRDefault="00751358">
      <w:pPr>
        <w:spacing w:line="20" w:lineRule="exact"/>
      </w:pPr>
    </w:p>
  </w:endnote>
  <w:endnote w:type="continuationSeparator" w:id="0">
    <w:p w:rsidR="00751358" w:rsidRDefault="00751358"/>
  </w:endnote>
  <w:endnote w:type="continuationNotice" w:id="1">
    <w:p w:rsidR="00751358" w:rsidRDefault="0075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zl">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751358" w:rsidRDefault="00751358">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pPr>
      <w:pStyle w:val="Voettekst"/>
      <w:framePr w:h="175" w:hRule="exact" w:wrap="around" w:vAnchor="text" w:hAnchor="page" w:x="1522" w:y="-273"/>
      <w:spacing w:line="100" w:lineRule="exact"/>
      <w:ind w:right="357"/>
      <w:rPr>
        <w:rStyle w:val="Paginanummer"/>
      </w:rPr>
    </w:pPr>
  </w:p>
  <w:p w:rsidR="00751358" w:rsidRDefault="00751358" w:rsidP="00D868B5">
    <w:pPr>
      <w:pBdr>
        <w:top w:val="single" w:sz="4" w:space="1" w:color="auto"/>
      </w:pBdr>
      <w:tabs>
        <w:tab w:val="left" w:pos="5895"/>
      </w:tabs>
      <w:spacing w:line="100" w:lineRule="exact"/>
      <w:ind w:right="-1"/>
      <w:rPr>
        <w:rFonts w:ascii="Gozl" w:hAnsi="Gozl"/>
        <w:sz w:val="17"/>
      </w:rPr>
    </w:pPr>
    <w:r>
      <w:rPr>
        <w:rFonts w:ascii="Gozl" w:hAnsi="Gozl"/>
        <w:sz w:val="17"/>
      </w:rPr>
      <w:tab/>
    </w:r>
  </w:p>
  <w:p w:rsidR="00751358" w:rsidRPr="0060626C" w:rsidRDefault="00B2392E" w:rsidP="00BA7EB5">
    <w:pPr>
      <w:pBdr>
        <w:top w:val="single" w:sz="4" w:space="1" w:color="auto"/>
      </w:pBdr>
      <w:tabs>
        <w:tab w:val="left" w:pos="3686"/>
        <w:tab w:val="right" w:pos="9639"/>
      </w:tabs>
      <w:ind w:right="-1"/>
      <w:rPr>
        <w:rFonts w:asciiTheme="minorHAnsi" w:hAnsiTheme="minorHAnsi"/>
        <w:color w:val="FF0000"/>
        <w:sz w:val="18"/>
        <w:szCs w:val="18"/>
      </w:rPr>
    </w:pPr>
    <w:r>
      <w:rPr>
        <w:rFonts w:asciiTheme="minorHAnsi" w:hAnsiTheme="minorHAnsi"/>
        <w:color w:val="FF0000"/>
        <w:sz w:val="18"/>
        <w:szCs w:val="18"/>
      </w:rPr>
      <w:t>3</w:t>
    </w:r>
    <w:r w:rsidR="00751358" w:rsidRPr="0060626C">
      <w:rPr>
        <w:rFonts w:asciiTheme="minorHAnsi" w:hAnsiTheme="minorHAnsi"/>
        <w:color w:val="FF0000"/>
        <w:sz w:val="18"/>
        <w:szCs w:val="18"/>
      </w:rPr>
      <w:t xml:space="preserve"> </w:t>
    </w:r>
    <w:r>
      <w:rPr>
        <w:rFonts w:asciiTheme="minorHAnsi" w:hAnsiTheme="minorHAnsi"/>
        <w:color w:val="FF0000"/>
        <w:sz w:val="18"/>
        <w:szCs w:val="18"/>
      </w:rPr>
      <w:t>november 2016</w:t>
    </w:r>
    <w:r w:rsidR="00751358" w:rsidRPr="0060626C">
      <w:rPr>
        <w:rFonts w:asciiTheme="minorHAnsi" w:hAnsiTheme="minorHAnsi"/>
        <w:sz w:val="18"/>
        <w:szCs w:val="18"/>
      </w:rPr>
      <w:tab/>
      <w:t xml:space="preserve">referentie: </w:t>
    </w:r>
    <w:r>
      <w:rPr>
        <w:rFonts w:asciiTheme="minorHAnsi" w:hAnsiTheme="minorHAnsi"/>
        <w:color w:val="FF0000"/>
        <w:sz w:val="18"/>
        <w:szCs w:val="18"/>
      </w:rPr>
      <w:t>RVE 2</w:t>
    </w:r>
    <w:r w:rsidR="00751358" w:rsidRPr="0060626C">
      <w:rPr>
        <w:rFonts w:asciiTheme="minorHAnsi" w:hAnsiTheme="minorHAnsi"/>
        <w:sz w:val="18"/>
        <w:szCs w:val="18"/>
      </w:rPr>
      <w:tab/>
    </w:r>
    <w:r w:rsidR="00751358" w:rsidRPr="0060626C">
      <w:rPr>
        <w:rFonts w:asciiTheme="minorHAnsi" w:hAnsiTheme="minorHAnsi"/>
        <w:color w:val="FF0000"/>
        <w:sz w:val="18"/>
        <w:szCs w:val="18"/>
      </w:rPr>
      <w:t xml:space="preserve">Pagina </w:t>
    </w:r>
    <w:r w:rsidR="00751358" w:rsidRPr="0060626C">
      <w:rPr>
        <w:rFonts w:asciiTheme="minorHAnsi" w:hAnsiTheme="minorHAnsi"/>
        <w:color w:val="FF0000"/>
        <w:sz w:val="18"/>
        <w:szCs w:val="18"/>
      </w:rPr>
      <w:fldChar w:fldCharType="begin"/>
    </w:r>
    <w:r w:rsidR="00751358" w:rsidRPr="0060626C">
      <w:rPr>
        <w:rFonts w:asciiTheme="minorHAnsi" w:hAnsiTheme="minorHAnsi"/>
        <w:color w:val="FF0000"/>
        <w:sz w:val="18"/>
        <w:szCs w:val="18"/>
      </w:rPr>
      <w:instrText xml:space="preserve"> PAGE </w:instrText>
    </w:r>
    <w:r w:rsidR="00751358" w:rsidRPr="0060626C">
      <w:rPr>
        <w:rFonts w:asciiTheme="minorHAnsi" w:hAnsiTheme="minorHAnsi"/>
        <w:color w:val="FF0000"/>
        <w:sz w:val="18"/>
        <w:szCs w:val="18"/>
      </w:rPr>
      <w:fldChar w:fldCharType="separate"/>
    </w:r>
    <w:r w:rsidR="00C60465">
      <w:rPr>
        <w:rFonts w:asciiTheme="minorHAnsi" w:hAnsiTheme="minorHAnsi"/>
        <w:noProof/>
        <w:color w:val="FF0000"/>
        <w:sz w:val="18"/>
        <w:szCs w:val="18"/>
      </w:rPr>
      <w:t>1</w:t>
    </w:r>
    <w:r w:rsidR="00751358" w:rsidRPr="0060626C">
      <w:rPr>
        <w:rFonts w:asciiTheme="minorHAnsi" w:hAnsiTheme="minorHAnsi"/>
        <w:color w:val="FF0000"/>
        <w:sz w:val="18"/>
        <w:szCs w:val="18"/>
      </w:rPr>
      <w:fldChar w:fldCharType="end"/>
    </w:r>
    <w:r w:rsidR="00751358" w:rsidRPr="0060626C">
      <w:rPr>
        <w:rFonts w:asciiTheme="minorHAnsi" w:hAnsiTheme="minorHAnsi"/>
        <w:color w:val="FF0000"/>
        <w:sz w:val="18"/>
        <w:szCs w:val="18"/>
      </w:rPr>
      <w:t xml:space="preserve"> van </w:t>
    </w:r>
    <w:r w:rsidR="0060626C" w:rsidRPr="0060626C">
      <w:rPr>
        <w:rFonts w:asciiTheme="minorHAnsi" w:hAnsiTheme="minorHAnsi"/>
        <w:color w:val="FF0000"/>
        <w:sz w:val="18"/>
        <w:szCs w:val="18"/>
      </w:rPr>
      <w:t>1</w:t>
    </w:r>
  </w:p>
  <w:p w:rsidR="00751358" w:rsidRDefault="00751358"/>
  <w:p w:rsidR="00751358" w:rsidRDefault="007513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58" w:rsidRDefault="00751358">
      <w:r>
        <w:separator/>
      </w:r>
    </w:p>
  </w:footnote>
  <w:footnote w:type="continuationSeparator" w:id="0">
    <w:p w:rsidR="00751358" w:rsidRDefault="00751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58" w:rsidRDefault="00751358" w:rsidP="00751358">
    <w:pPr>
      <w:pStyle w:val="Bijschrift0"/>
      <w:tabs>
        <w:tab w:val="clear" w:pos="-1414"/>
        <w:tab w:val="clear" w:pos="-1355"/>
        <w:tab w:val="clear" w:pos="-1132"/>
        <w:tab w:val="clear" w:pos="-848"/>
        <w:tab w:val="clear" w:pos="-563"/>
        <w:tab w:val="clear" w:pos="-283"/>
        <w:tab w:val="clear" w:pos="6"/>
        <w:tab w:val="clear" w:pos="284"/>
        <w:tab w:val="clear" w:pos="575"/>
        <w:tab w:val="clear" w:pos="850"/>
        <w:tab w:val="clear" w:pos="1361"/>
        <w:tab w:val="clear" w:pos="1416"/>
        <w:tab w:val="clear" w:pos="1712"/>
        <w:tab w:val="clear" w:pos="1982"/>
        <w:tab w:val="clear" w:pos="2281"/>
        <w:tab w:val="clear" w:pos="2548"/>
        <w:tab w:val="clear" w:pos="2850"/>
        <w:tab w:val="clear" w:pos="3114"/>
        <w:tab w:val="clear" w:pos="3419"/>
        <w:tab w:val="clear" w:pos="3680"/>
        <w:tab w:val="clear" w:pos="3988"/>
        <w:tab w:val="clear" w:pos="4246"/>
        <w:tab w:val="clear" w:pos="4556"/>
        <w:tab w:val="clear" w:pos="4812"/>
        <w:tab w:val="clear" w:pos="5125"/>
        <w:tab w:val="clear" w:pos="5378"/>
        <w:tab w:val="clear" w:pos="5694"/>
        <w:tab w:val="clear" w:pos="5944"/>
        <w:tab w:val="clear" w:pos="6263"/>
        <w:tab w:val="clear" w:pos="6510"/>
        <w:tab w:val="clear" w:pos="6832"/>
        <w:tab w:val="clear" w:pos="7076"/>
        <w:tab w:val="clear" w:pos="7654"/>
        <w:tab w:val="clear" w:pos="7969"/>
        <w:tab w:val="clear" w:pos="8208"/>
        <w:tab w:val="clear" w:pos="8538"/>
        <w:tab w:val="clear" w:pos="8774"/>
        <w:tab w:val="clear" w:pos="9107"/>
        <w:tab w:val="clear" w:pos="9340"/>
      </w:tabs>
      <w:ind w:right="-427"/>
    </w:pPr>
    <w:r>
      <w:rPr>
        <w:noProof/>
      </w:rPr>
      <w:drawing>
        <wp:inline distT="0" distB="0" distL="0" distR="0" wp14:anchorId="29760A74" wp14:editId="307BC867">
          <wp:extent cx="1200150" cy="885825"/>
          <wp:effectExtent l="0" t="0" r="0" b="0"/>
          <wp:docPr id="1" name="Afbeelding 1" descr="094_Zuy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_Zuy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inline>
      </w:drawing>
    </w:r>
  </w:p>
  <w:p w:rsidR="00751358" w:rsidRDefault="00751358" w:rsidP="0053206F">
    <w:pPr>
      <w:spacing w:line="240" w:lineRule="exact"/>
      <w:rPr>
        <w:lang w:val="nl-NL"/>
      </w:rPr>
    </w:pPr>
  </w:p>
  <w:p w:rsidR="00751358" w:rsidRDefault="00751358" w:rsidP="0053206F">
    <w:pPr>
      <w:spacing w:line="240" w:lineRule="exact"/>
      <w:rPr>
        <w:lang w:val="nl-NL"/>
      </w:rPr>
    </w:pPr>
  </w:p>
  <w:p w:rsidR="00751358" w:rsidRPr="0053206F" w:rsidRDefault="00751358" w:rsidP="0053206F">
    <w:pPr>
      <w:spacing w:line="240" w:lineRule="exac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457"/>
    <w:multiLevelType w:val="hybridMultilevel"/>
    <w:tmpl w:val="C420BBFC"/>
    <w:lvl w:ilvl="0" w:tplc="01C89F24">
      <w:start w:val="10"/>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
    <w:nsid w:val="042A5F11"/>
    <w:multiLevelType w:val="hybridMultilevel"/>
    <w:tmpl w:val="A94A2B0E"/>
    <w:lvl w:ilvl="0" w:tplc="76D0AA16">
      <w:start w:val="1"/>
      <w:numFmt w:val="upp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
    <w:nsid w:val="06F87770"/>
    <w:multiLevelType w:val="multilevel"/>
    <w:tmpl w:val="8A9026B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560"/>
        </w:tabs>
        <w:ind w:left="1560" w:hanging="570"/>
      </w:pPr>
      <w:rPr>
        <w:rFonts w:hint="default"/>
      </w:rPr>
    </w:lvl>
    <w:lvl w:ilvl="2">
      <w:start w:val="1"/>
      <w:numFmt w:val="decimalZero"/>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nsid w:val="08920220"/>
    <w:multiLevelType w:val="hybridMultilevel"/>
    <w:tmpl w:val="FBD023A2"/>
    <w:lvl w:ilvl="0" w:tplc="0784ABB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0E0A5821"/>
    <w:multiLevelType w:val="hybridMultilevel"/>
    <w:tmpl w:val="20687954"/>
    <w:lvl w:ilvl="0" w:tplc="F6D02D5A">
      <w:start w:val="15"/>
      <w:numFmt w:val="bullet"/>
      <w:lvlText w:val="-"/>
      <w:lvlJc w:val="left"/>
      <w:pPr>
        <w:ind w:left="1778" w:hanging="360"/>
      </w:pPr>
      <w:rPr>
        <w:rFonts w:ascii="Arial" w:eastAsia="Times New Roman" w:hAnsi="Arial" w:cs="Aria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5">
    <w:nsid w:val="0E2551DE"/>
    <w:multiLevelType w:val="hybridMultilevel"/>
    <w:tmpl w:val="DA0A6324"/>
    <w:lvl w:ilvl="0" w:tplc="CE74C7A6">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6">
    <w:nsid w:val="1258724F"/>
    <w:multiLevelType w:val="hybridMultilevel"/>
    <w:tmpl w:val="F104C430"/>
    <w:lvl w:ilvl="0" w:tplc="9B883E72">
      <w:start w:val="1"/>
      <w:numFmt w:val="upp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7">
    <w:nsid w:val="13376949"/>
    <w:multiLevelType w:val="singleLevel"/>
    <w:tmpl w:val="58EA5A3C"/>
    <w:lvl w:ilvl="0">
      <w:start w:val="2"/>
      <w:numFmt w:val="decimal"/>
      <w:pStyle w:val="Kop1"/>
      <w:lvlText w:val="%1"/>
      <w:lvlJc w:val="left"/>
      <w:pPr>
        <w:tabs>
          <w:tab w:val="num" w:pos="1140"/>
        </w:tabs>
        <w:ind w:left="1140" w:hanging="1140"/>
      </w:pPr>
      <w:rPr>
        <w:rFonts w:hint="default"/>
      </w:rPr>
    </w:lvl>
  </w:abstractNum>
  <w:abstractNum w:abstractNumId="8">
    <w:nsid w:val="153F5448"/>
    <w:multiLevelType w:val="multilevel"/>
    <w:tmpl w:val="1EFC25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6294FB0"/>
    <w:multiLevelType w:val="multilevel"/>
    <w:tmpl w:val="A86E19A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241A9"/>
    <w:multiLevelType w:val="hybridMultilevel"/>
    <w:tmpl w:val="7DFED682"/>
    <w:lvl w:ilvl="0" w:tplc="04130001">
      <w:start w:val="1"/>
      <w:numFmt w:val="bullet"/>
      <w:lvlText w:val=""/>
      <w:lvlJc w:val="left"/>
      <w:pPr>
        <w:tabs>
          <w:tab w:val="num" w:pos="2138"/>
        </w:tabs>
        <w:ind w:left="2138" w:hanging="360"/>
      </w:pPr>
      <w:rPr>
        <w:rFonts w:ascii="Symbol" w:hAnsi="Symbol" w:hint="default"/>
      </w:rPr>
    </w:lvl>
    <w:lvl w:ilvl="1" w:tplc="04130003" w:tentative="1">
      <w:start w:val="1"/>
      <w:numFmt w:val="bullet"/>
      <w:lvlText w:val="o"/>
      <w:lvlJc w:val="left"/>
      <w:pPr>
        <w:tabs>
          <w:tab w:val="num" w:pos="2858"/>
        </w:tabs>
        <w:ind w:left="2858" w:hanging="360"/>
      </w:pPr>
      <w:rPr>
        <w:rFonts w:ascii="Courier New" w:hAnsi="Courier New" w:cs="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cs="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cs="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1">
    <w:nsid w:val="19033D64"/>
    <w:multiLevelType w:val="hybridMultilevel"/>
    <w:tmpl w:val="E9E69C18"/>
    <w:lvl w:ilvl="0" w:tplc="B282C386">
      <w:start w:val="1"/>
      <w:numFmt w:val="decimal"/>
      <w:lvlText w:val="%1."/>
      <w:lvlJc w:val="left"/>
      <w:pPr>
        <w:ind w:left="1421" w:hanging="57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2">
    <w:nsid w:val="1C91222D"/>
    <w:multiLevelType w:val="hybridMultilevel"/>
    <w:tmpl w:val="99F6F194"/>
    <w:lvl w:ilvl="0" w:tplc="EA4C0030">
      <w:start w:val="6"/>
      <w:numFmt w:val="decimal"/>
      <w:lvlText w:val="%1"/>
      <w:lvlJc w:val="left"/>
      <w:pPr>
        <w:tabs>
          <w:tab w:val="num" w:pos="1428"/>
        </w:tabs>
        <w:ind w:left="1428" w:hanging="435"/>
      </w:pPr>
      <w:rPr>
        <w:rFonts w:hint="default"/>
      </w:rPr>
    </w:lvl>
    <w:lvl w:ilvl="1" w:tplc="04130019" w:tentative="1">
      <w:start w:val="1"/>
      <w:numFmt w:val="lowerLetter"/>
      <w:lvlText w:val="%2."/>
      <w:lvlJc w:val="left"/>
      <w:pPr>
        <w:tabs>
          <w:tab w:val="num" w:pos="2073"/>
        </w:tabs>
        <w:ind w:left="2073" w:hanging="360"/>
      </w:pPr>
    </w:lvl>
    <w:lvl w:ilvl="2" w:tplc="0413001B" w:tentative="1">
      <w:start w:val="1"/>
      <w:numFmt w:val="lowerRoman"/>
      <w:lvlText w:val="%3."/>
      <w:lvlJc w:val="right"/>
      <w:pPr>
        <w:tabs>
          <w:tab w:val="num" w:pos="2793"/>
        </w:tabs>
        <w:ind w:left="2793" w:hanging="180"/>
      </w:pPr>
    </w:lvl>
    <w:lvl w:ilvl="3" w:tplc="0413000F" w:tentative="1">
      <w:start w:val="1"/>
      <w:numFmt w:val="decimal"/>
      <w:lvlText w:val="%4."/>
      <w:lvlJc w:val="left"/>
      <w:pPr>
        <w:tabs>
          <w:tab w:val="num" w:pos="3513"/>
        </w:tabs>
        <w:ind w:left="3513" w:hanging="360"/>
      </w:pPr>
    </w:lvl>
    <w:lvl w:ilvl="4" w:tplc="04130019" w:tentative="1">
      <w:start w:val="1"/>
      <w:numFmt w:val="lowerLetter"/>
      <w:lvlText w:val="%5."/>
      <w:lvlJc w:val="left"/>
      <w:pPr>
        <w:tabs>
          <w:tab w:val="num" w:pos="4233"/>
        </w:tabs>
        <w:ind w:left="4233" w:hanging="360"/>
      </w:pPr>
    </w:lvl>
    <w:lvl w:ilvl="5" w:tplc="0413001B" w:tentative="1">
      <w:start w:val="1"/>
      <w:numFmt w:val="lowerRoman"/>
      <w:lvlText w:val="%6."/>
      <w:lvlJc w:val="right"/>
      <w:pPr>
        <w:tabs>
          <w:tab w:val="num" w:pos="4953"/>
        </w:tabs>
        <w:ind w:left="4953" w:hanging="180"/>
      </w:pPr>
    </w:lvl>
    <w:lvl w:ilvl="6" w:tplc="0413000F" w:tentative="1">
      <w:start w:val="1"/>
      <w:numFmt w:val="decimal"/>
      <w:lvlText w:val="%7."/>
      <w:lvlJc w:val="left"/>
      <w:pPr>
        <w:tabs>
          <w:tab w:val="num" w:pos="5673"/>
        </w:tabs>
        <w:ind w:left="5673" w:hanging="360"/>
      </w:pPr>
    </w:lvl>
    <w:lvl w:ilvl="7" w:tplc="04130019" w:tentative="1">
      <w:start w:val="1"/>
      <w:numFmt w:val="lowerLetter"/>
      <w:lvlText w:val="%8."/>
      <w:lvlJc w:val="left"/>
      <w:pPr>
        <w:tabs>
          <w:tab w:val="num" w:pos="6393"/>
        </w:tabs>
        <w:ind w:left="6393" w:hanging="360"/>
      </w:pPr>
    </w:lvl>
    <w:lvl w:ilvl="8" w:tplc="0413001B" w:tentative="1">
      <w:start w:val="1"/>
      <w:numFmt w:val="lowerRoman"/>
      <w:lvlText w:val="%9."/>
      <w:lvlJc w:val="right"/>
      <w:pPr>
        <w:tabs>
          <w:tab w:val="num" w:pos="7113"/>
        </w:tabs>
        <w:ind w:left="7113" w:hanging="180"/>
      </w:pPr>
    </w:lvl>
  </w:abstractNum>
  <w:abstractNum w:abstractNumId="13">
    <w:nsid w:val="2A2E7201"/>
    <w:multiLevelType w:val="hybridMultilevel"/>
    <w:tmpl w:val="990CCD80"/>
    <w:lvl w:ilvl="0" w:tplc="C7E65372">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14">
    <w:nsid w:val="329E02BE"/>
    <w:multiLevelType w:val="hybridMultilevel"/>
    <w:tmpl w:val="60F4E856"/>
    <w:lvl w:ilvl="0" w:tplc="2D4AE978">
      <w:start w:val="4"/>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nsid w:val="332F56B4"/>
    <w:multiLevelType w:val="hybridMultilevel"/>
    <w:tmpl w:val="DE002FDC"/>
    <w:lvl w:ilvl="0" w:tplc="9AC274B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38C4E7B"/>
    <w:multiLevelType w:val="hybridMultilevel"/>
    <w:tmpl w:val="5FC47862"/>
    <w:lvl w:ilvl="0" w:tplc="F3AA475C">
      <w:start w:val="1"/>
      <w:numFmt w:val="decimal"/>
      <w:lvlText w:val="%1"/>
      <w:lvlJc w:val="left"/>
      <w:pPr>
        <w:tabs>
          <w:tab w:val="num" w:pos="1440"/>
        </w:tabs>
        <w:ind w:left="1440" w:hanging="720"/>
      </w:pPr>
      <w:rPr>
        <w:rFonts w:hint="default"/>
      </w:rPr>
    </w:lvl>
    <w:lvl w:ilvl="1" w:tplc="C6C880C0">
      <w:start w:val="1"/>
      <w:numFmt w:val="bullet"/>
      <w:lvlText w:val="-"/>
      <w:lvlJc w:val="left"/>
      <w:pPr>
        <w:tabs>
          <w:tab w:val="num" w:pos="1800"/>
        </w:tabs>
        <w:ind w:left="1800" w:hanging="360"/>
      </w:pPr>
      <w:rPr>
        <w:rFonts w:ascii="Gozl" w:eastAsia="Times New Roman" w:hAnsi="Gozl" w:cs="Times New Roman" w:hint="default"/>
      </w:rPr>
    </w:lvl>
    <w:lvl w:ilvl="2" w:tplc="0413001B">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nsid w:val="33AF7887"/>
    <w:multiLevelType w:val="hybridMultilevel"/>
    <w:tmpl w:val="9DF66B60"/>
    <w:lvl w:ilvl="0" w:tplc="885E052A">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18">
    <w:nsid w:val="44F81D5A"/>
    <w:multiLevelType w:val="hybridMultilevel"/>
    <w:tmpl w:val="BF3839E6"/>
    <w:lvl w:ilvl="0" w:tplc="40FA1A2E">
      <w:start w:val="3"/>
      <w:numFmt w:val="bullet"/>
      <w:lvlText w:val="-"/>
      <w:lvlJc w:val="left"/>
      <w:pPr>
        <w:tabs>
          <w:tab w:val="num" w:pos="927"/>
        </w:tabs>
        <w:ind w:left="927" w:hanging="360"/>
      </w:pPr>
      <w:rPr>
        <w:rFonts w:ascii="Gozl" w:eastAsia="Times New Roman" w:hAnsi="Gozl"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9">
    <w:nsid w:val="47085340"/>
    <w:multiLevelType w:val="hybridMultilevel"/>
    <w:tmpl w:val="3936400E"/>
    <w:lvl w:ilvl="0" w:tplc="C26E7678">
      <w:start w:val="4"/>
      <w:numFmt w:val="bullet"/>
      <w:lvlText w:val="-"/>
      <w:lvlJc w:val="left"/>
      <w:pPr>
        <w:tabs>
          <w:tab w:val="num" w:pos="1785"/>
        </w:tabs>
        <w:ind w:left="1785" w:hanging="360"/>
      </w:pPr>
      <w:rPr>
        <w:rFonts w:ascii="Gozl" w:eastAsia="Times New Roman" w:hAnsi="Gozl" w:cs="Times New Roman" w:hint="default"/>
      </w:rPr>
    </w:lvl>
    <w:lvl w:ilvl="1" w:tplc="04130003" w:tentative="1">
      <w:start w:val="1"/>
      <w:numFmt w:val="bullet"/>
      <w:lvlText w:val="o"/>
      <w:lvlJc w:val="left"/>
      <w:pPr>
        <w:tabs>
          <w:tab w:val="num" w:pos="2505"/>
        </w:tabs>
        <w:ind w:left="2505" w:hanging="360"/>
      </w:pPr>
      <w:rPr>
        <w:rFonts w:ascii="Courier New" w:hAnsi="Courier New" w:cs="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cs="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cs="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20">
    <w:nsid w:val="4FA11886"/>
    <w:multiLevelType w:val="hybridMultilevel"/>
    <w:tmpl w:val="7ADA71CA"/>
    <w:lvl w:ilvl="0" w:tplc="ACC237A0">
      <w:start w:val="1"/>
      <w:numFmt w:val="upp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1">
    <w:nsid w:val="4FA3784A"/>
    <w:multiLevelType w:val="hybridMultilevel"/>
    <w:tmpl w:val="C04824C4"/>
    <w:lvl w:ilvl="0" w:tplc="1584BDBE">
      <w:start w:val="10"/>
      <w:numFmt w:val="bullet"/>
      <w:lvlText w:val="-"/>
      <w:lvlJc w:val="left"/>
      <w:pPr>
        <w:ind w:left="930" w:hanging="360"/>
      </w:pPr>
      <w:rPr>
        <w:rFonts w:ascii="Arial" w:eastAsia="Times New Roman" w:hAnsi="Aria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2">
    <w:nsid w:val="50772B30"/>
    <w:multiLevelType w:val="hybridMultilevel"/>
    <w:tmpl w:val="B1164A00"/>
    <w:lvl w:ilvl="0" w:tplc="315CE75E">
      <w:start w:val="14"/>
      <w:numFmt w:val="bullet"/>
      <w:lvlText w:val="-"/>
      <w:lvlJc w:val="left"/>
      <w:pPr>
        <w:tabs>
          <w:tab w:val="num" w:pos="1080"/>
        </w:tabs>
        <w:ind w:left="1080" w:hanging="360"/>
      </w:pPr>
      <w:rPr>
        <w:rFonts w:ascii="Gozl" w:eastAsia="Times New Roman" w:hAnsi="Gozl"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nsid w:val="50A8102C"/>
    <w:multiLevelType w:val="hybridMultilevel"/>
    <w:tmpl w:val="8F007A24"/>
    <w:lvl w:ilvl="0" w:tplc="B282C386">
      <w:start w:val="1"/>
      <w:numFmt w:val="decimal"/>
      <w:lvlText w:val="%1."/>
      <w:lvlJc w:val="left"/>
      <w:pPr>
        <w:ind w:left="1421" w:hanging="570"/>
      </w:pPr>
      <w:rPr>
        <w:rFonts w:hint="default"/>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4">
    <w:nsid w:val="565A71B3"/>
    <w:multiLevelType w:val="hybridMultilevel"/>
    <w:tmpl w:val="3ECC84B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9641ADA"/>
    <w:multiLevelType w:val="hybridMultilevel"/>
    <w:tmpl w:val="CB70FD58"/>
    <w:lvl w:ilvl="0" w:tplc="5D726128">
      <w:numFmt w:val="bullet"/>
      <w:lvlText w:val="-"/>
      <w:lvlJc w:val="left"/>
      <w:pPr>
        <w:ind w:left="1803" w:hanging="360"/>
      </w:pPr>
      <w:rPr>
        <w:rFonts w:ascii="Arial" w:eastAsia="Times New Roman" w:hAnsi="Arial" w:cs="Arial" w:hint="default"/>
        <w:b/>
      </w:rPr>
    </w:lvl>
    <w:lvl w:ilvl="1" w:tplc="04130003" w:tentative="1">
      <w:start w:val="1"/>
      <w:numFmt w:val="bullet"/>
      <w:lvlText w:val="o"/>
      <w:lvlJc w:val="left"/>
      <w:pPr>
        <w:ind w:left="2523" w:hanging="360"/>
      </w:pPr>
      <w:rPr>
        <w:rFonts w:ascii="Courier New" w:hAnsi="Courier New" w:cs="Courier New" w:hint="default"/>
      </w:rPr>
    </w:lvl>
    <w:lvl w:ilvl="2" w:tplc="04130005" w:tentative="1">
      <w:start w:val="1"/>
      <w:numFmt w:val="bullet"/>
      <w:lvlText w:val=""/>
      <w:lvlJc w:val="left"/>
      <w:pPr>
        <w:ind w:left="3243" w:hanging="360"/>
      </w:pPr>
      <w:rPr>
        <w:rFonts w:ascii="Wingdings" w:hAnsi="Wingdings" w:hint="default"/>
      </w:rPr>
    </w:lvl>
    <w:lvl w:ilvl="3" w:tplc="04130001" w:tentative="1">
      <w:start w:val="1"/>
      <w:numFmt w:val="bullet"/>
      <w:lvlText w:val=""/>
      <w:lvlJc w:val="left"/>
      <w:pPr>
        <w:ind w:left="3963" w:hanging="360"/>
      </w:pPr>
      <w:rPr>
        <w:rFonts w:ascii="Symbol" w:hAnsi="Symbol" w:hint="default"/>
      </w:rPr>
    </w:lvl>
    <w:lvl w:ilvl="4" w:tplc="04130003" w:tentative="1">
      <w:start w:val="1"/>
      <w:numFmt w:val="bullet"/>
      <w:lvlText w:val="o"/>
      <w:lvlJc w:val="left"/>
      <w:pPr>
        <w:ind w:left="4683" w:hanging="360"/>
      </w:pPr>
      <w:rPr>
        <w:rFonts w:ascii="Courier New" w:hAnsi="Courier New" w:cs="Courier New" w:hint="default"/>
      </w:rPr>
    </w:lvl>
    <w:lvl w:ilvl="5" w:tplc="04130005" w:tentative="1">
      <w:start w:val="1"/>
      <w:numFmt w:val="bullet"/>
      <w:lvlText w:val=""/>
      <w:lvlJc w:val="left"/>
      <w:pPr>
        <w:ind w:left="5403" w:hanging="360"/>
      </w:pPr>
      <w:rPr>
        <w:rFonts w:ascii="Wingdings" w:hAnsi="Wingdings" w:hint="default"/>
      </w:rPr>
    </w:lvl>
    <w:lvl w:ilvl="6" w:tplc="04130001" w:tentative="1">
      <w:start w:val="1"/>
      <w:numFmt w:val="bullet"/>
      <w:lvlText w:val=""/>
      <w:lvlJc w:val="left"/>
      <w:pPr>
        <w:ind w:left="6123" w:hanging="360"/>
      </w:pPr>
      <w:rPr>
        <w:rFonts w:ascii="Symbol" w:hAnsi="Symbol" w:hint="default"/>
      </w:rPr>
    </w:lvl>
    <w:lvl w:ilvl="7" w:tplc="04130003" w:tentative="1">
      <w:start w:val="1"/>
      <w:numFmt w:val="bullet"/>
      <w:lvlText w:val="o"/>
      <w:lvlJc w:val="left"/>
      <w:pPr>
        <w:ind w:left="6843" w:hanging="360"/>
      </w:pPr>
      <w:rPr>
        <w:rFonts w:ascii="Courier New" w:hAnsi="Courier New" w:cs="Courier New" w:hint="default"/>
      </w:rPr>
    </w:lvl>
    <w:lvl w:ilvl="8" w:tplc="04130005" w:tentative="1">
      <w:start w:val="1"/>
      <w:numFmt w:val="bullet"/>
      <w:lvlText w:val=""/>
      <w:lvlJc w:val="left"/>
      <w:pPr>
        <w:ind w:left="7563" w:hanging="360"/>
      </w:pPr>
      <w:rPr>
        <w:rFonts w:ascii="Wingdings" w:hAnsi="Wingdings" w:hint="default"/>
      </w:rPr>
    </w:lvl>
  </w:abstractNum>
  <w:abstractNum w:abstractNumId="26">
    <w:nsid w:val="5C782AF4"/>
    <w:multiLevelType w:val="hybridMultilevel"/>
    <w:tmpl w:val="5FD4E224"/>
    <w:lvl w:ilvl="0" w:tplc="2B222CA0">
      <w:start w:val="8"/>
      <w:numFmt w:val="decimal"/>
      <w:lvlText w:val="%1"/>
      <w:lvlJc w:val="left"/>
      <w:pPr>
        <w:tabs>
          <w:tab w:val="num" w:pos="1353"/>
        </w:tabs>
        <w:ind w:left="1353" w:hanging="360"/>
      </w:pPr>
      <w:rPr>
        <w:rFonts w:hint="default"/>
      </w:rPr>
    </w:lvl>
    <w:lvl w:ilvl="1" w:tplc="04130019" w:tentative="1">
      <w:start w:val="1"/>
      <w:numFmt w:val="lowerLetter"/>
      <w:lvlText w:val="%2."/>
      <w:lvlJc w:val="left"/>
      <w:pPr>
        <w:tabs>
          <w:tab w:val="num" w:pos="2073"/>
        </w:tabs>
        <w:ind w:left="2073" w:hanging="360"/>
      </w:pPr>
    </w:lvl>
    <w:lvl w:ilvl="2" w:tplc="0413001B" w:tentative="1">
      <w:start w:val="1"/>
      <w:numFmt w:val="lowerRoman"/>
      <w:lvlText w:val="%3."/>
      <w:lvlJc w:val="right"/>
      <w:pPr>
        <w:tabs>
          <w:tab w:val="num" w:pos="2793"/>
        </w:tabs>
        <w:ind w:left="2793" w:hanging="180"/>
      </w:pPr>
    </w:lvl>
    <w:lvl w:ilvl="3" w:tplc="0413000F" w:tentative="1">
      <w:start w:val="1"/>
      <w:numFmt w:val="decimal"/>
      <w:lvlText w:val="%4."/>
      <w:lvlJc w:val="left"/>
      <w:pPr>
        <w:tabs>
          <w:tab w:val="num" w:pos="3513"/>
        </w:tabs>
        <w:ind w:left="3513" w:hanging="360"/>
      </w:pPr>
    </w:lvl>
    <w:lvl w:ilvl="4" w:tplc="04130019" w:tentative="1">
      <w:start w:val="1"/>
      <w:numFmt w:val="lowerLetter"/>
      <w:lvlText w:val="%5."/>
      <w:lvlJc w:val="left"/>
      <w:pPr>
        <w:tabs>
          <w:tab w:val="num" w:pos="4233"/>
        </w:tabs>
        <w:ind w:left="4233" w:hanging="360"/>
      </w:pPr>
    </w:lvl>
    <w:lvl w:ilvl="5" w:tplc="0413001B" w:tentative="1">
      <w:start w:val="1"/>
      <w:numFmt w:val="lowerRoman"/>
      <w:lvlText w:val="%6."/>
      <w:lvlJc w:val="right"/>
      <w:pPr>
        <w:tabs>
          <w:tab w:val="num" w:pos="4953"/>
        </w:tabs>
        <w:ind w:left="4953" w:hanging="180"/>
      </w:pPr>
    </w:lvl>
    <w:lvl w:ilvl="6" w:tplc="0413000F" w:tentative="1">
      <w:start w:val="1"/>
      <w:numFmt w:val="decimal"/>
      <w:lvlText w:val="%7."/>
      <w:lvlJc w:val="left"/>
      <w:pPr>
        <w:tabs>
          <w:tab w:val="num" w:pos="5673"/>
        </w:tabs>
        <w:ind w:left="5673" w:hanging="360"/>
      </w:pPr>
    </w:lvl>
    <w:lvl w:ilvl="7" w:tplc="04130019" w:tentative="1">
      <w:start w:val="1"/>
      <w:numFmt w:val="lowerLetter"/>
      <w:lvlText w:val="%8."/>
      <w:lvlJc w:val="left"/>
      <w:pPr>
        <w:tabs>
          <w:tab w:val="num" w:pos="6393"/>
        </w:tabs>
        <w:ind w:left="6393" w:hanging="360"/>
      </w:pPr>
    </w:lvl>
    <w:lvl w:ilvl="8" w:tplc="0413001B" w:tentative="1">
      <w:start w:val="1"/>
      <w:numFmt w:val="lowerRoman"/>
      <w:lvlText w:val="%9."/>
      <w:lvlJc w:val="right"/>
      <w:pPr>
        <w:tabs>
          <w:tab w:val="num" w:pos="7113"/>
        </w:tabs>
        <w:ind w:left="7113" w:hanging="180"/>
      </w:pPr>
    </w:lvl>
  </w:abstractNum>
  <w:abstractNum w:abstractNumId="27">
    <w:nsid w:val="633378AA"/>
    <w:multiLevelType w:val="hybridMultilevel"/>
    <w:tmpl w:val="556EB490"/>
    <w:lvl w:ilvl="0" w:tplc="C54EF69C">
      <w:start w:val="1"/>
      <w:numFmt w:val="upp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8">
    <w:nsid w:val="63CD0B74"/>
    <w:multiLevelType w:val="hybridMultilevel"/>
    <w:tmpl w:val="72FA403A"/>
    <w:lvl w:ilvl="0" w:tplc="1E6A2714">
      <w:start w:val="5"/>
      <w:numFmt w:val="decimal"/>
      <w:lvlText w:val="%1"/>
      <w:lvlJc w:val="left"/>
      <w:pPr>
        <w:tabs>
          <w:tab w:val="num" w:pos="1421"/>
        </w:tabs>
        <w:ind w:left="1421" w:hanging="570"/>
      </w:pPr>
      <w:rPr>
        <w:rFonts w:hint="default"/>
      </w:rPr>
    </w:lvl>
    <w:lvl w:ilvl="1" w:tplc="04130019" w:tentative="1">
      <w:start w:val="1"/>
      <w:numFmt w:val="lowerLetter"/>
      <w:lvlText w:val="%2."/>
      <w:lvlJc w:val="left"/>
      <w:pPr>
        <w:tabs>
          <w:tab w:val="num" w:pos="1931"/>
        </w:tabs>
        <w:ind w:left="1931" w:hanging="360"/>
      </w:p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29">
    <w:nsid w:val="652760A1"/>
    <w:multiLevelType w:val="multilevel"/>
    <w:tmpl w:val="1EFC25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7526FC6"/>
    <w:multiLevelType w:val="hybridMultilevel"/>
    <w:tmpl w:val="BDEA4732"/>
    <w:lvl w:ilvl="0" w:tplc="F9840234">
      <w:numFmt w:val="bullet"/>
      <w:lvlText w:val="-"/>
      <w:lvlJc w:val="left"/>
      <w:pPr>
        <w:ind w:left="1781" w:hanging="360"/>
      </w:pPr>
      <w:rPr>
        <w:rFonts w:ascii="Arial" w:eastAsia="Times New Roman" w:hAnsi="Arial" w:cs="Arial" w:hint="default"/>
      </w:rPr>
    </w:lvl>
    <w:lvl w:ilvl="1" w:tplc="04130003" w:tentative="1">
      <w:start w:val="1"/>
      <w:numFmt w:val="bullet"/>
      <w:lvlText w:val="o"/>
      <w:lvlJc w:val="left"/>
      <w:pPr>
        <w:ind w:left="2501" w:hanging="360"/>
      </w:pPr>
      <w:rPr>
        <w:rFonts w:ascii="Courier New" w:hAnsi="Courier New" w:cs="Courier New" w:hint="default"/>
      </w:rPr>
    </w:lvl>
    <w:lvl w:ilvl="2" w:tplc="04130005" w:tentative="1">
      <w:start w:val="1"/>
      <w:numFmt w:val="bullet"/>
      <w:lvlText w:val=""/>
      <w:lvlJc w:val="left"/>
      <w:pPr>
        <w:ind w:left="3221" w:hanging="360"/>
      </w:pPr>
      <w:rPr>
        <w:rFonts w:ascii="Wingdings" w:hAnsi="Wingdings" w:hint="default"/>
      </w:rPr>
    </w:lvl>
    <w:lvl w:ilvl="3" w:tplc="04130001" w:tentative="1">
      <w:start w:val="1"/>
      <w:numFmt w:val="bullet"/>
      <w:lvlText w:val=""/>
      <w:lvlJc w:val="left"/>
      <w:pPr>
        <w:ind w:left="3941" w:hanging="360"/>
      </w:pPr>
      <w:rPr>
        <w:rFonts w:ascii="Symbol" w:hAnsi="Symbol" w:hint="default"/>
      </w:rPr>
    </w:lvl>
    <w:lvl w:ilvl="4" w:tplc="04130003" w:tentative="1">
      <w:start w:val="1"/>
      <w:numFmt w:val="bullet"/>
      <w:lvlText w:val="o"/>
      <w:lvlJc w:val="left"/>
      <w:pPr>
        <w:ind w:left="4661" w:hanging="360"/>
      </w:pPr>
      <w:rPr>
        <w:rFonts w:ascii="Courier New" w:hAnsi="Courier New" w:cs="Courier New" w:hint="default"/>
      </w:rPr>
    </w:lvl>
    <w:lvl w:ilvl="5" w:tplc="04130005" w:tentative="1">
      <w:start w:val="1"/>
      <w:numFmt w:val="bullet"/>
      <w:lvlText w:val=""/>
      <w:lvlJc w:val="left"/>
      <w:pPr>
        <w:ind w:left="5381" w:hanging="360"/>
      </w:pPr>
      <w:rPr>
        <w:rFonts w:ascii="Wingdings" w:hAnsi="Wingdings" w:hint="default"/>
      </w:rPr>
    </w:lvl>
    <w:lvl w:ilvl="6" w:tplc="04130001" w:tentative="1">
      <w:start w:val="1"/>
      <w:numFmt w:val="bullet"/>
      <w:lvlText w:val=""/>
      <w:lvlJc w:val="left"/>
      <w:pPr>
        <w:ind w:left="6101" w:hanging="360"/>
      </w:pPr>
      <w:rPr>
        <w:rFonts w:ascii="Symbol" w:hAnsi="Symbol" w:hint="default"/>
      </w:rPr>
    </w:lvl>
    <w:lvl w:ilvl="7" w:tplc="04130003" w:tentative="1">
      <w:start w:val="1"/>
      <w:numFmt w:val="bullet"/>
      <w:lvlText w:val="o"/>
      <w:lvlJc w:val="left"/>
      <w:pPr>
        <w:ind w:left="6821" w:hanging="360"/>
      </w:pPr>
      <w:rPr>
        <w:rFonts w:ascii="Courier New" w:hAnsi="Courier New" w:cs="Courier New" w:hint="default"/>
      </w:rPr>
    </w:lvl>
    <w:lvl w:ilvl="8" w:tplc="04130005" w:tentative="1">
      <w:start w:val="1"/>
      <w:numFmt w:val="bullet"/>
      <w:lvlText w:val=""/>
      <w:lvlJc w:val="left"/>
      <w:pPr>
        <w:ind w:left="7541" w:hanging="360"/>
      </w:pPr>
      <w:rPr>
        <w:rFonts w:ascii="Wingdings" w:hAnsi="Wingdings" w:hint="default"/>
      </w:rPr>
    </w:lvl>
  </w:abstractNum>
  <w:abstractNum w:abstractNumId="31">
    <w:nsid w:val="6BAD1990"/>
    <w:multiLevelType w:val="hybridMultilevel"/>
    <w:tmpl w:val="B144FAA8"/>
    <w:lvl w:ilvl="0" w:tplc="342CF3A6">
      <w:start w:val="9"/>
      <w:numFmt w:val="bullet"/>
      <w:lvlText w:val="-"/>
      <w:lvlJc w:val="left"/>
      <w:pPr>
        <w:tabs>
          <w:tab w:val="num" w:pos="927"/>
        </w:tabs>
        <w:ind w:left="927" w:hanging="360"/>
      </w:pPr>
      <w:rPr>
        <w:rFonts w:ascii="Gozl" w:eastAsia="Times New Roman" w:hAnsi="Gozl"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2">
    <w:nsid w:val="6D7D10C5"/>
    <w:multiLevelType w:val="hybridMultilevel"/>
    <w:tmpl w:val="06F2D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F9B59B0"/>
    <w:multiLevelType w:val="hybridMultilevel"/>
    <w:tmpl w:val="66B80C90"/>
    <w:lvl w:ilvl="0" w:tplc="F1FA8596">
      <w:start w:val="1"/>
      <w:numFmt w:val="upp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4">
    <w:nsid w:val="71807BD3"/>
    <w:multiLevelType w:val="hybridMultilevel"/>
    <w:tmpl w:val="5D6EB28C"/>
    <w:lvl w:ilvl="0" w:tplc="B794539E">
      <w:start w:val="29"/>
      <w:numFmt w:val="bullet"/>
      <w:lvlText w:val="-"/>
      <w:lvlJc w:val="left"/>
      <w:pPr>
        <w:ind w:left="1778" w:hanging="360"/>
      </w:pPr>
      <w:rPr>
        <w:rFonts w:ascii="Calibri" w:eastAsia="Times New Roman" w:hAnsi="Calibri" w:cs="Times New Roman"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5">
    <w:nsid w:val="785F2213"/>
    <w:multiLevelType w:val="hybridMultilevel"/>
    <w:tmpl w:val="A86E19AA"/>
    <w:lvl w:ilvl="0" w:tplc="7CB46706">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B95524F"/>
    <w:multiLevelType w:val="hybridMultilevel"/>
    <w:tmpl w:val="C8A631E4"/>
    <w:lvl w:ilvl="0" w:tplc="04130001">
      <w:start w:val="1"/>
      <w:numFmt w:val="bullet"/>
      <w:lvlText w:val=""/>
      <w:lvlJc w:val="left"/>
      <w:pPr>
        <w:tabs>
          <w:tab w:val="num" w:pos="1287"/>
        </w:tabs>
        <w:ind w:left="1287" w:hanging="360"/>
      </w:pPr>
      <w:rPr>
        <w:rFonts w:ascii="Symbol" w:hAnsi="Symbol" w:hint="default"/>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16"/>
  </w:num>
  <w:num w:numId="3">
    <w:abstractNumId w:val="8"/>
  </w:num>
  <w:num w:numId="4">
    <w:abstractNumId w:val="35"/>
  </w:num>
  <w:num w:numId="5">
    <w:abstractNumId w:val="2"/>
  </w:num>
  <w:num w:numId="6">
    <w:abstractNumId w:val="12"/>
  </w:num>
  <w:num w:numId="7">
    <w:abstractNumId w:val="19"/>
  </w:num>
  <w:num w:numId="8">
    <w:abstractNumId w:val="9"/>
  </w:num>
  <w:num w:numId="9">
    <w:abstractNumId w:val="26"/>
  </w:num>
  <w:num w:numId="10">
    <w:abstractNumId w:val="29"/>
  </w:num>
  <w:num w:numId="11">
    <w:abstractNumId w:val="24"/>
  </w:num>
  <w:num w:numId="12">
    <w:abstractNumId w:val="15"/>
  </w:num>
  <w:num w:numId="13">
    <w:abstractNumId w:val="10"/>
  </w:num>
  <w:num w:numId="14">
    <w:abstractNumId w:val="28"/>
  </w:num>
  <w:num w:numId="15">
    <w:abstractNumId w:val="22"/>
  </w:num>
  <w:num w:numId="16">
    <w:abstractNumId w:val="18"/>
  </w:num>
  <w:num w:numId="17">
    <w:abstractNumId w:val="36"/>
  </w:num>
  <w:num w:numId="18">
    <w:abstractNumId w:val="31"/>
  </w:num>
  <w:num w:numId="19">
    <w:abstractNumId w:val="3"/>
  </w:num>
  <w:num w:numId="20">
    <w:abstractNumId w:val="33"/>
  </w:num>
  <w:num w:numId="21">
    <w:abstractNumId w:val="0"/>
  </w:num>
  <w:num w:numId="22">
    <w:abstractNumId w:val="21"/>
  </w:num>
  <w:num w:numId="23">
    <w:abstractNumId w:val="11"/>
  </w:num>
  <w:num w:numId="24">
    <w:abstractNumId w:val="4"/>
  </w:num>
  <w:num w:numId="25">
    <w:abstractNumId w:val="1"/>
  </w:num>
  <w:num w:numId="26">
    <w:abstractNumId w:val="27"/>
  </w:num>
  <w:num w:numId="27">
    <w:abstractNumId w:val="20"/>
  </w:num>
  <w:num w:numId="28">
    <w:abstractNumId w:val="6"/>
  </w:num>
  <w:num w:numId="29">
    <w:abstractNumId w:val="23"/>
  </w:num>
  <w:num w:numId="30">
    <w:abstractNumId w:val="25"/>
  </w:num>
  <w:num w:numId="31">
    <w:abstractNumId w:val="17"/>
  </w:num>
  <w:num w:numId="32">
    <w:abstractNumId w:val="13"/>
  </w:num>
  <w:num w:numId="33">
    <w:abstractNumId w:val="14"/>
  </w:num>
  <w:num w:numId="34">
    <w:abstractNumId w:val="30"/>
  </w:num>
  <w:num w:numId="35">
    <w:abstractNumId w:val="5"/>
  </w:num>
  <w:num w:numId="36">
    <w:abstractNumId w:val="34"/>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7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FC"/>
    <w:rsid w:val="000001E6"/>
    <w:rsid w:val="0000115C"/>
    <w:rsid w:val="000017EF"/>
    <w:rsid w:val="000022C0"/>
    <w:rsid w:val="0000628B"/>
    <w:rsid w:val="00007176"/>
    <w:rsid w:val="00007356"/>
    <w:rsid w:val="00007D9C"/>
    <w:rsid w:val="000123AA"/>
    <w:rsid w:val="00012801"/>
    <w:rsid w:val="00013422"/>
    <w:rsid w:val="0001598E"/>
    <w:rsid w:val="000165BC"/>
    <w:rsid w:val="00017969"/>
    <w:rsid w:val="00017D46"/>
    <w:rsid w:val="00020454"/>
    <w:rsid w:val="00020A63"/>
    <w:rsid w:val="00021B22"/>
    <w:rsid w:val="0002544D"/>
    <w:rsid w:val="0002637D"/>
    <w:rsid w:val="000269C3"/>
    <w:rsid w:val="00026B53"/>
    <w:rsid w:val="000272A9"/>
    <w:rsid w:val="00027848"/>
    <w:rsid w:val="00027EAB"/>
    <w:rsid w:val="00030685"/>
    <w:rsid w:val="00031E54"/>
    <w:rsid w:val="00032004"/>
    <w:rsid w:val="000321D0"/>
    <w:rsid w:val="0003361A"/>
    <w:rsid w:val="0003376F"/>
    <w:rsid w:val="00033E75"/>
    <w:rsid w:val="000360FE"/>
    <w:rsid w:val="0003687C"/>
    <w:rsid w:val="00037379"/>
    <w:rsid w:val="00037510"/>
    <w:rsid w:val="00037569"/>
    <w:rsid w:val="00037ACB"/>
    <w:rsid w:val="0004045C"/>
    <w:rsid w:val="00041248"/>
    <w:rsid w:val="00041C06"/>
    <w:rsid w:val="00041F62"/>
    <w:rsid w:val="00041FD5"/>
    <w:rsid w:val="00042BF3"/>
    <w:rsid w:val="000450E2"/>
    <w:rsid w:val="00046A10"/>
    <w:rsid w:val="00046E9A"/>
    <w:rsid w:val="00047EAF"/>
    <w:rsid w:val="00051D4C"/>
    <w:rsid w:val="00052155"/>
    <w:rsid w:val="0005361E"/>
    <w:rsid w:val="00053639"/>
    <w:rsid w:val="00053DD4"/>
    <w:rsid w:val="00055112"/>
    <w:rsid w:val="00057016"/>
    <w:rsid w:val="0005742D"/>
    <w:rsid w:val="000605C0"/>
    <w:rsid w:val="00061498"/>
    <w:rsid w:val="000616DE"/>
    <w:rsid w:val="00061868"/>
    <w:rsid w:val="00062113"/>
    <w:rsid w:val="00064E5F"/>
    <w:rsid w:val="00064F47"/>
    <w:rsid w:val="00066FDC"/>
    <w:rsid w:val="00067803"/>
    <w:rsid w:val="00067FE7"/>
    <w:rsid w:val="00070375"/>
    <w:rsid w:val="000706B8"/>
    <w:rsid w:val="00070F4D"/>
    <w:rsid w:val="0007230D"/>
    <w:rsid w:val="00073059"/>
    <w:rsid w:val="00073BE9"/>
    <w:rsid w:val="00074ED1"/>
    <w:rsid w:val="00075546"/>
    <w:rsid w:val="00077A5B"/>
    <w:rsid w:val="000800FE"/>
    <w:rsid w:val="00081130"/>
    <w:rsid w:val="000819AF"/>
    <w:rsid w:val="00082E30"/>
    <w:rsid w:val="00083068"/>
    <w:rsid w:val="000830FF"/>
    <w:rsid w:val="00084B4A"/>
    <w:rsid w:val="00085E00"/>
    <w:rsid w:val="0009055F"/>
    <w:rsid w:val="00092F42"/>
    <w:rsid w:val="00093BE0"/>
    <w:rsid w:val="0009456B"/>
    <w:rsid w:val="00094BAA"/>
    <w:rsid w:val="00097DF9"/>
    <w:rsid w:val="000A0073"/>
    <w:rsid w:val="000A0153"/>
    <w:rsid w:val="000A098B"/>
    <w:rsid w:val="000A0DE8"/>
    <w:rsid w:val="000A118F"/>
    <w:rsid w:val="000A1D74"/>
    <w:rsid w:val="000A23CF"/>
    <w:rsid w:val="000A2801"/>
    <w:rsid w:val="000A29D1"/>
    <w:rsid w:val="000A2E0A"/>
    <w:rsid w:val="000A2E27"/>
    <w:rsid w:val="000A3C10"/>
    <w:rsid w:val="000A3C4E"/>
    <w:rsid w:val="000A3D02"/>
    <w:rsid w:val="000A458A"/>
    <w:rsid w:val="000A5443"/>
    <w:rsid w:val="000A6641"/>
    <w:rsid w:val="000A704A"/>
    <w:rsid w:val="000B0150"/>
    <w:rsid w:val="000B032F"/>
    <w:rsid w:val="000B0523"/>
    <w:rsid w:val="000B2A4D"/>
    <w:rsid w:val="000B35DB"/>
    <w:rsid w:val="000B3A35"/>
    <w:rsid w:val="000B4831"/>
    <w:rsid w:val="000B4F33"/>
    <w:rsid w:val="000B5553"/>
    <w:rsid w:val="000B58B5"/>
    <w:rsid w:val="000C0FFD"/>
    <w:rsid w:val="000C2455"/>
    <w:rsid w:val="000C37EA"/>
    <w:rsid w:val="000C53DB"/>
    <w:rsid w:val="000C5DB6"/>
    <w:rsid w:val="000D0B2C"/>
    <w:rsid w:val="000D1AA6"/>
    <w:rsid w:val="000D28A4"/>
    <w:rsid w:val="000D3238"/>
    <w:rsid w:val="000D42DD"/>
    <w:rsid w:val="000D5517"/>
    <w:rsid w:val="000D73A5"/>
    <w:rsid w:val="000E0AD9"/>
    <w:rsid w:val="000E0DB5"/>
    <w:rsid w:val="000E1CB3"/>
    <w:rsid w:val="000E1E8C"/>
    <w:rsid w:val="000E2A2E"/>
    <w:rsid w:val="000E3565"/>
    <w:rsid w:val="000E45E3"/>
    <w:rsid w:val="000E461C"/>
    <w:rsid w:val="000E480F"/>
    <w:rsid w:val="000E4A67"/>
    <w:rsid w:val="000E5398"/>
    <w:rsid w:val="000E54C6"/>
    <w:rsid w:val="000E6C5A"/>
    <w:rsid w:val="000E720E"/>
    <w:rsid w:val="000F0CFC"/>
    <w:rsid w:val="000F1319"/>
    <w:rsid w:val="000F1495"/>
    <w:rsid w:val="000F239A"/>
    <w:rsid w:val="000F27D2"/>
    <w:rsid w:val="000F4A3B"/>
    <w:rsid w:val="000F4D2F"/>
    <w:rsid w:val="000F607E"/>
    <w:rsid w:val="000F646F"/>
    <w:rsid w:val="000F67EA"/>
    <w:rsid w:val="000F7EF1"/>
    <w:rsid w:val="00100702"/>
    <w:rsid w:val="0010104B"/>
    <w:rsid w:val="001020B7"/>
    <w:rsid w:val="001023C4"/>
    <w:rsid w:val="0010353E"/>
    <w:rsid w:val="001044AF"/>
    <w:rsid w:val="001067BF"/>
    <w:rsid w:val="00107D80"/>
    <w:rsid w:val="00110A36"/>
    <w:rsid w:val="00110AF0"/>
    <w:rsid w:val="001117AB"/>
    <w:rsid w:val="0011301D"/>
    <w:rsid w:val="00113628"/>
    <w:rsid w:val="0011426E"/>
    <w:rsid w:val="001142CC"/>
    <w:rsid w:val="00114D7B"/>
    <w:rsid w:val="00120901"/>
    <w:rsid w:val="001211FD"/>
    <w:rsid w:val="0012264A"/>
    <w:rsid w:val="001245DE"/>
    <w:rsid w:val="00124B60"/>
    <w:rsid w:val="00124C5E"/>
    <w:rsid w:val="00124EE6"/>
    <w:rsid w:val="00124F7F"/>
    <w:rsid w:val="001259FB"/>
    <w:rsid w:val="00126A44"/>
    <w:rsid w:val="0012706A"/>
    <w:rsid w:val="00130FA6"/>
    <w:rsid w:val="00133625"/>
    <w:rsid w:val="00134989"/>
    <w:rsid w:val="001360F6"/>
    <w:rsid w:val="00136CD5"/>
    <w:rsid w:val="001376C7"/>
    <w:rsid w:val="00137ACF"/>
    <w:rsid w:val="00140824"/>
    <w:rsid w:val="0014372A"/>
    <w:rsid w:val="0014395A"/>
    <w:rsid w:val="00143D5A"/>
    <w:rsid w:val="00144845"/>
    <w:rsid w:val="00144F82"/>
    <w:rsid w:val="00150761"/>
    <w:rsid w:val="00150F0D"/>
    <w:rsid w:val="001512F0"/>
    <w:rsid w:val="00151BF5"/>
    <w:rsid w:val="001527CF"/>
    <w:rsid w:val="001538C8"/>
    <w:rsid w:val="00153BA1"/>
    <w:rsid w:val="001559A8"/>
    <w:rsid w:val="001565A1"/>
    <w:rsid w:val="0015692D"/>
    <w:rsid w:val="00160E46"/>
    <w:rsid w:val="00162651"/>
    <w:rsid w:val="001630B6"/>
    <w:rsid w:val="00163A04"/>
    <w:rsid w:val="00163D31"/>
    <w:rsid w:val="00164137"/>
    <w:rsid w:val="00164B3A"/>
    <w:rsid w:val="00165B67"/>
    <w:rsid w:val="00165D1F"/>
    <w:rsid w:val="0016688E"/>
    <w:rsid w:val="00166E9F"/>
    <w:rsid w:val="00167450"/>
    <w:rsid w:val="001677C4"/>
    <w:rsid w:val="00167AB9"/>
    <w:rsid w:val="00170678"/>
    <w:rsid w:val="00173043"/>
    <w:rsid w:val="001731CC"/>
    <w:rsid w:val="0017364F"/>
    <w:rsid w:val="00173831"/>
    <w:rsid w:val="00174138"/>
    <w:rsid w:val="00174992"/>
    <w:rsid w:val="0017510F"/>
    <w:rsid w:val="00180883"/>
    <w:rsid w:val="00181DB4"/>
    <w:rsid w:val="001820FA"/>
    <w:rsid w:val="001837D7"/>
    <w:rsid w:val="00184018"/>
    <w:rsid w:val="001846CA"/>
    <w:rsid w:val="0018553C"/>
    <w:rsid w:val="00187567"/>
    <w:rsid w:val="0018794C"/>
    <w:rsid w:val="00187C08"/>
    <w:rsid w:val="00190AF5"/>
    <w:rsid w:val="0019106D"/>
    <w:rsid w:val="001912FC"/>
    <w:rsid w:val="00192D51"/>
    <w:rsid w:val="001935A4"/>
    <w:rsid w:val="001936F9"/>
    <w:rsid w:val="001954F4"/>
    <w:rsid w:val="00195878"/>
    <w:rsid w:val="00195A00"/>
    <w:rsid w:val="00195F23"/>
    <w:rsid w:val="00196A93"/>
    <w:rsid w:val="00196F23"/>
    <w:rsid w:val="001A0226"/>
    <w:rsid w:val="001A0B1B"/>
    <w:rsid w:val="001A0B1D"/>
    <w:rsid w:val="001A1132"/>
    <w:rsid w:val="001A1E9B"/>
    <w:rsid w:val="001A3387"/>
    <w:rsid w:val="001A4F69"/>
    <w:rsid w:val="001A52EE"/>
    <w:rsid w:val="001A58A2"/>
    <w:rsid w:val="001A6D79"/>
    <w:rsid w:val="001A6F21"/>
    <w:rsid w:val="001A720E"/>
    <w:rsid w:val="001B0C6B"/>
    <w:rsid w:val="001B1026"/>
    <w:rsid w:val="001B3A66"/>
    <w:rsid w:val="001B4783"/>
    <w:rsid w:val="001B58F0"/>
    <w:rsid w:val="001B5AEB"/>
    <w:rsid w:val="001B6040"/>
    <w:rsid w:val="001B6485"/>
    <w:rsid w:val="001B6731"/>
    <w:rsid w:val="001B6C76"/>
    <w:rsid w:val="001C0048"/>
    <w:rsid w:val="001C0E2A"/>
    <w:rsid w:val="001C15F5"/>
    <w:rsid w:val="001C3D09"/>
    <w:rsid w:val="001C3E80"/>
    <w:rsid w:val="001C617B"/>
    <w:rsid w:val="001C65FE"/>
    <w:rsid w:val="001D25F4"/>
    <w:rsid w:val="001D2B46"/>
    <w:rsid w:val="001D4659"/>
    <w:rsid w:val="001D4F7E"/>
    <w:rsid w:val="001D5116"/>
    <w:rsid w:val="001D5565"/>
    <w:rsid w:val="001D5C91"/>
    <w:rsid w:val="001D701D"/>
    <w:rsid w:val="001D70A2"/>
    <w:rsid w:val="001D718D"/>
    <w:rsid w:val="001E16CE"/>
    <w:rsid w:val="001E2F35"/>
    <w:rsid w:val="001E3DEE"/>
    <w:rsid w:val="001E4211"/>
    <w:rsid w:val="001E559A"/>
    <w:rsid w:val="001E6F75"/>
    <w:rsid w:val="001E75B1"/>
    <w:rsid w:val="001E7801"/>
    <w:rsid w:val="001E7CF6"/>
    <w:rsid w:val="001F07E4"/>
    <w:rsid w:val="001F1078"/>
    <w:rsid w:val="001F2057"/>
    <w:rsid w:val="001F221B"/>
    <w:rsid w:val="001F27E9"/>
    <w:rsid w:val="001F2B40"/>
    <w:rsid w:val="001F2C7D"/>
    <w:rsid w:val="001F3600"/>
    <w:rsid w:val="001F5517"/>
    <w:rsid w:val="001F582B"/>
    <w:rsid w:val="001F63D8"/>
    <w:rsid w:val="0020001D"/>
    <w:rsid w:val="002007E4"/>
    <w:rsid w:val="00200802"/>
    <w:rsid w:val="002012D8"/>
    <w:rsid w:val="002014D6"/>
    <w:rsid w:val="0020168E"/>
    <w:rsid w:val="00201A99"/>
    <w:rsid w:val="00202A31"/>
    <w:rsid w:val="00203B1B"/>
    <w:rsid w:val="002043A3"/>
    <w:rsid w:val="0020441D"/>
    <w:rsid w:val="0020512F"/>
    <w:rsid w:val="00205184"/>
    <w:rsid w:val="00205957"/>
    <w:rsid w:val="002064E2"/>
    <w:rsid w:val="00210492"/>
    <w:rsid w:val="002116EF"/>
    <w:rsid w:val="00212625"/>
    <w:rsid w:val="00212A98"/>
    <w:rsid w:val="00212AC4"/>
    <w:rsid w:val="00213182"/>
    <w:rsid w:val="0021473B"/>
    <w:rsid w:val="0021685D"/>
    <w:rsid w:val="00216C4B"/>
    <w:rsid w:val="002202C7"/>
    <w:rsid w:val="00222BAA"/>
    <w:rsid w:val="00225E2D"/>
    <w:rsid w:val="002263C4"/>
    <w:rsid w:val="00226B8D"/>
    <w:rsid w:val="002273F3"/>
    <w:rsid w:val="002316EB"/>
    <w:rsid w:val="0023192D"/>
    <w:rsid w:val="002335C6"/>
    <w:rsid w:val="0023368D"/>
    <w:rsid w:val="00233777"/>
    <w:rsid w:val="00234C37"/>
    <w:rsid w:val="00235332"/>
    <w:rsid w:val="0023594C"/>
    <w:rsid w:val="00236725"/>
    <w:rsid w:val="00237432"/>
    <w:rsid w:val="002376E6"/>
    <w:rsid w:val="00237F42"/>
    <w:rsid w:val="00240B7F"/>
    <w:rsid w:val="00240B96"/>
    <w:rsid w:val="00240C21"/>
    <w:rsid w:val="00240E5F"/>
    <w:rsid w:val="00241037"/>
    <w:rsid w:val="002412BC"/>
    <w:rsid w:val="0024136E"/>
    <w:rsid w:val="0024139B"/>
    <w:rsid w:val="002416CC"/>
    <w:rsid w:val="00242363"/>
    <w:rsid w:val="00242CE6"/>
    <w:rsid w:val="002432BC"/>
    <w:rsid w:val="00243445"/>
    <w:rsid w:val="00243684"/>
    <w:rsid w:val="00244EE6"/>
    <w:rsid w:val="0024568F"/>
    <w:rsid w:val="00246210"/>
    <w:rsid w:val="00246875"/>
    <w:rsid w:val="00246AED"/>
    <w:rsid w:val="002502F9"/>
    <w:rsid w:val="0025110C"/>
    <w:rsid w:val="0025161F"/>
    <w:rsid w:val="002533AD"/>
    <w:rsid w:val="0025398B"/>
    <w:rsid w:val="0025494B"/>
    <w:rsid w:val="00254B63"/>
    <w:rsid w:val="00257284"/>
    <w:rsid w:val="0025789D"/>
    <w:rsid w:val="00257E40"/>
    <w:rsid w:val="002601E3"/>
    <w:rsid w:val="00260E57"/>
    <w:rsid w:val="00261782"/>
    <w:rsid w:val="00261C0A"/>
    <w:rsid w:val="00262223"/>
    <w:rsid w:val="0026461F"/>
    <w:rsid w:val="0026548C"/>
    <w:rsid w:val="00265C84"/>
    <w:rsid w:val="002664FE"/>
    <w:rsid w:val="00267283"/>
    <w:rsid w:val="002672A7"/>
    <w:rsid w:val="0026761E"/>
    <w:rsid w:val="00270BB3"/>
    <w:rsid w:val="002710DB"/>
    <w:rsid w:val="00271B61"/>
    <w:rsid w:val="00271D6C"/>
    <w:rsid w:val="00271F10"/>
    <w:rsid w:val="002745F8"/>
    <w:rsid w:val="00274C97"/>
    <w:rsid w:val="00275EC2"/>
    <w:rsid w:val="002761D9"/>
    <w:rsid w:val="0027624D"/>
    <w:rsid w:val="00280AB4"/>
    <w:rsid w:val="00280B6D"/>
    <w:rsid w:val="00282E5A"/>
    <w:rsid w:val="002846C4"/>
    <w:rsid w:val="0028485D"/>
    <w:rsid w:val="0028541D"/>
    <w:rsid w:val="00285D8D"/>
    <w:rsid w:val="00286366"/>
    <w:rsid w:val="0028697F"/>
    <w:rsid w:val="00286F30"/>
    <w:rsid w:val="002877EF"/>
    <w:rsid w:val="00287DE3"/>
    <w:rsid w:val="00287E63"/>
    <w:rsid w:val="0029165C"/>
    <w:rsid w:val="00291DCA"/>
    <w:rsid w:val="0029257A"/>
    <w:rsid w:val="002927DB"/>
    <w:rsid w:val="00292DDB"/>
    <w:rsid w:val="00293849"/>
    <w:rsid w:val="00293FD5"/>
    <w:rsid w:val="00294C9D"/>
    <w:rsid w:val="002950EA"/>
    <w:rsid w:val="002956FF"/>
    <w:rsid w:val="00295872"/>
    <w:rsid w:val="00295BB8"/>
    <w:rsid w:val="00295CB3"/>
    <w:rsid w:val="00295D78"/>
    <w:rsid w:val="00296C48"/>
    <w:rsid w:val="00297324"/>
    <w:rsid w:val="0029782B"/>
    <w:rsid w:val="00297EF3"/>
    <w:rsid w:val="002A09C1"/>
    <w:rsid w:val="002A1649"/>
    <w:rsid w:val="002A177E"/>
    <w:rsid w:val="002A2124"/>
    <w:rsid w:val="002A2541"/>
    <w:rsid w:val="002A295E"/>
    <w:rsid w:val="002A2DD2"/>
    <w:rsid w:val="002A4269"/>
    <w:rsid w:val="002A4886"/>
    <w:rsid w:val="002A4D52"/>
    <w:rsid w:val="002A4E4D"/>
    <w:rsid w:val="002A555E"/>
    <w:rsid w:val="002A7668"/>
    <w:rsid w:val="002A7A49"/>
    <w:rsid w:val="002A7FE3"/>
    <w:rsid w:val="002B059C"/>
    <w:rsid w:val="002B1550"/>
    <w:rsid w:val="002B56CA"/>
    <w:rsid w:val="002B5785"/>
    <w:rsid w:val="002B64C2"/>
    <w:rsid w:val="002C02BC"/>
    <w:rsid w:val="002C1E83"/>
    <w:rsid w:val="002C210B"/>
    <w:rsid w:val="002C3104"/>
    <w:rsid w:val="002C47DC"/>
    <w:rsid w:val="002C5D76"/>
    <w:rsid w:val="002C6168"/>
    <w:rsid w:val="002C7774"/>
    <w:rsid w:val="002C7AC9"/>
    <w:rsid w:val="002D0206"/>
    <w:rsid w:val="002D25C0"/>
    <w:rsid w:val="002D3671"/>
    <w:rsid w:val="002D4B19"/>
    <w:rsid w:val="002D5952"/>
    <w:rsid w:val="002D6396"/>
    <w:rsid w:val="002D69F2"/>
    <w:rsid w:val="002D7AA7"/>
    <w:rsid w:val="002E0D2F"/>
    <w:rsid w:val="002E1837"/>
    <w:rsid w:val="002E1E42"/>
    <w:rsid w:val="002E2697"/>
    <w:rsid w:val="002E34B8"/>
    <w:rsid w:val="002E4F55"/>
    <w:rsid w:val="002E5271"/>
    <w:rsid w:val="002E5933"/>
    <w:rsid w:val="002E75CE"/>
    <w:rsid w:val="002E7CF6"/>
    <w:rsid w:val="002F0291"/>
    <w:rsid w:val="002F0409"/>
    <w:rsid w:val="002F08C2"/>
    <w:rsid w:val="002F095D"/>
    <w:rsid w:val="002F1238"/>
    <w:rsid w:val="002F2952"/>
    <w:rsid w:val="002F43EA"/>
    <w:rsid w:val="002F4B07"/>
    <w:rsid w:val="002F4E63"/>
    <w:rsid w:val="002F564C"/>
    <w:rsid w:val="002F6C8B"/>
    <w:rsid w:val="002F6EAB"/>
    <w:rsid w:val="002F700A"/>
    <w:rsid w:val="00300088"/>
    <w:rsid w:val="00300312"/>
    <w:rsid w:val="00300453"/>
    <w:rsid w:val="00301E21"/>
    <w:rsid w:val="00304178"/>
    <w:rsid w:val="003045B9"/>
    <w:rsid w:val="00304925"/>
    <w:rsid w:val="00306AB1"/>
    <w:rsid w:val="00307496"/>
    <w:rsid w:val="00307BA6"/>
    <w:rsid w:val="00310CC0"/>
    <w:rsid w:val="00311347"/>
    <w:rsid w:val="003119DD"/>
    <w:rsid w:val="00312542"/>
    <w:rsid w:val="00314BB8"/>
    <w:rsid w:val="00316563"/>
    <w:rsid w:val="003174F3"/>
    <w:rsid w:val="0032154E"/>
    <w:rsid w:val="003232E4"/>
    <w:rsid w:val="00323784"/>
    <w:rsid w:val="00323DBD"/>
    <w:rsid w:val="00325D5A"/>
    <w:rsid w:val="00326652"/>
    <w:rsid w:val="00326734"/>
    <w:rsid w:val="00327400"/>
    <w:rsid w:val="00327488"/>
    <w:rsid w:val="00327808"/>
    <w:rsid w:val="003307AF"/>
    <w:rsid w:val="003316BA"/>
    <w:rsid w:val="003326F3"/>
    <w:rsid w:val="00332E23"/>
    <w:rsid w:val="00336173"/>
    <w:rsid w:val="00336840"/>
    <w:rsid w:val="00336C03"/>
    <w:rsid w:val="00337DE2"/>
    <w:rsid w:val="00337FE4"/>
    <w:rsid w:val="00341725"/>
    <w:rsid w:val="00343283"/>
    <w:rsid w:val="00345C41"/>
    <w:rsid w:val="00345D30"/>
    <w:rsid w:val="00346744"/>
    <w:rsid w:val="00347C8E"/>
    <w:rsid w:val="003512B4"/>
    <w:rsid w:val="0035180A"/>
    <w:rsid w:val="00353355"/>
    <w:rsid w:val="00353C51"/>
    <w:rsid w:val="0035565C"/>
    <w:rsid w:val="00357135"/>
    <w:rsid w:val="00357450"/>
    <w:rsid w:val="00360BFB"/>
    <w:rsid w:val="00361112"/>
    <w:rsid w:val="00361A81"/>
    <w:rsid w:val="00361C2E"/>
    <w:rsid w:val="00362DDA"/>
    <w:rsid w:val="0036465E"/>
    <w:rsid w:val="00366263"/>
    <w:rsid w:val="00366397"/>
    <w:rsid w:val="003664F9"/>
    <w:rsid w:val="0037029C"/>
    <w:rsid w:val="00370411"/>
    <w:rsid w:val="0037282B"/>
    <w:rsid w:val="0037319A"/>
    <w:rsid w:val="00373C5D"/>
    <w:rsid w:val="00374518"/>
    <w:rsid w:val="0037540D"/>
    <w:rsid w:val="003755F9"/>
    <w:rsid w:val="003757DD"/>
    <w:rsid w:val="00375999"/>
    <w:rsid w:val="00375B1F"/>
    <w:rsid w:val="00375C5D"/>
    <w:rsid w:val="00377FD9"/>
    <w:rsid w:val="00382A40"/>
    <w:rsid w:val="0038348A"/>
    <w:rsid w:val="003837BD"/>
    <w:rsid w:val="00383CBD"/>
    <w:rsid w:val="00383D7F"/>
    <w:rsid w:val="0038404D"/>
    <w:rsid w:val="003845DC"/>
    <w:rsid w:val="00384DCF"/>
    <w:rsid w:val="00385D38"/>
    <w:rsid w:val="003865D0"/>
    <w:rsid w:val="0038673C"/>
    <w:rsid w:val="0038694D"/>
    <w:rsid w:val="00386D5D"/>
    <w:rsid w:val="003902E7"/>
    <w:rsid w:val="003915CD"/>
    <w:rsid w:val="00391628"/>
    <w:rsid w:val="00391DEB"/>
    <w:rsid w:val="00392531"/>
    <w:rsid w:val="00392E8D"/>
    <w:rsid w:val="00392FC6"/>
    <w:rsid w:val="003953CC"/>
    <w:rsid w:val="003955CE"/>
    <w:rsid w:val="00395EAF"/>
    <w:rsid w:val="0039770A"/>
    <w:rsid w:val="0039792F"/>
    <w:rsid w:val="00397B77"/>
    <w:rsid w:val="003A05B0"/>
    <w:rsid w:val="003A0E26"/>
    <w:rsid w:val="003A1E95"/>
    <w:rsid w:val="003A231D"/>
    <w:rsid w:val="003A289F"/>
    <w:rsid w:val="003A2CA8"/>
    <w:rsid w:val="003A3951"/>
    <w:rsid w:val="003A58B0"/>
    <w:rsid w:val="003A5B27"/>
    <w:rsid w:val="003A6FAE"/>
    <w:rsid w:val="003B02F0"/>
    <w:rsid w:val="003B0539"/>
    <w:rsid w:val="003B1D02"/>
    <w:rsid w:val="003B2392"/>
    <w:rsid w:val="003B24C5"/>
    <w:rsid w:val="003B6CF9"/>
    <w:rsid w:val="003B6DDA"/>
    <w:rsid w:val="003B7547"/>
    <w:rsid w:val="003C0891"/>
    <w:rsid w:val="003C09D8"/>
    <w:rsid w:val="003C0EAA"/>
    <w:rsid w:val="003C1987"/>
    <w:rsid w:val="003C2414"/>
    <w:rsid w:val="003C3A93"/>
    <w:rsid w:val="003C4502"/>
    <w:rsid w:val="003C685C"/>
    <w:rsid w:val="003C6F91"/>
    <w:rsid w:val="003D0742"/>
    <w:rsid w:val="003D108A"/>
    <w:rsid w:val="003D190A"/>
    <w:rsid w:val="003D1B12"/>
    <w:rsid w:val="003D23AA"/>
    <w:rsid w:val="003D2B18"/>
    <w:rsid w:val="003D398E"/>
    <w:rsid w:val="003D3CF4"/>
    <w:rsid w:val="003D40D0"/>
    <w:rsid w:val="003D438C"/>
    <w:rsid w:val="003D5540"/>
    <w:rsid w:val="003D5752"/>
    <w:rsid w:val="003D58E0"/>
    <w:rsid w:val="003D723F"/>
    <w:rsid w:val="003D7E2A"/>
    <w:rsid w:val="003E201B"/>
    <w:rsid w:val="003E299E"/>
    <w:rsid w:val="003E2AD6"/>
    <w:rsid w:val="003E38FD"/>
    <w:rsid w:val="003E48EE"/>
    <w:rsid w:val="003E54B4"/>
    <w:rsid w:val="003E5A56"/>
    <w:rsid w:val="003E6A33"/>
    <w:rsid w:val="003F0B16"/>
    <w:rsid w:val="003F15AC"/>
    <w:rsid w:val="003F3525"/>
    <w:rsid w:val="003F6554"/>
    <w:rsid w:val="003F6BC3"/>
    <w:rsid w:val="004004ED"/>
    <w:rsid w:val="00400618"/>
    <w:rsid w:val="00400EAC"/>
    <w:rsid w:val="0040118B"/>
    <w:rsid w:val="00402215"/>
    <w:rsid w:val="0040242B"/>
    <w:rsid w:val="00402B49"/>
    <w:rsid w:val="004037C3"/>
    <w:rsid w:val="00403D1B"/>
    <w:rsid w:val="00405C41"/>
    <w:rsid w:val="00412E9A"/>
    <w:rsid w:val="00414D1D"/>
    <w:rsid w:val="00416286"/>
    <w:rsid w:val="004164A0"/>
    <w:rsid w:val="00416A38"/>
    <w:rsid w:val="0041717B"/>
    <w:rsid w:val="00417770"/>
    <w:rsid w:val="00417B60"/>
    <w:rsid w:val="0042082F"/>
    <w:rsid w:val="0042134B"/>
    <w:rsid w:val="00421AC3"/>
    <w:rsid w:val="00421CB8"/>
    <w:rsid w:val="0042206F"/>
    <w:rsid w:val="0042307B"/>
    <w:rsid w:val="0042337B"/>
    <w:rsid w:val="00423B4A"/>
    <w:rsid w:val="00424BEA"/>
    <w:rsid w:val="00425AA8"/>
    <w:rsid w:val="00425B6C"/>
    <w:rsid w:val="00426051"/>
    <w:rsid w:val="0042720C"/>
    <w:rsid w:val="00427860"/>
    <w:rsid w:val="00427F50"/>
    <w:rsid w:val="004301B7"/>
    <w:rsid w:val="00432A94"/>
    <w:rsid w:val="00433155"/>
    <w:rsid w:val="00433B3D"/>
    <w:rsid w:val="004355A0"/>
    <w:rsid w:val="00436BDB"/>
    <w:rsid w:val="00436C07"/>
    <w:rsid w:val="00436FE7"/>
    <w:rsid w:val="00437E0C"/>
    <w:rsid w:val="004401B6"/>
    <w:rsid w:val="00440C98"/>
    <w:rsid w:val="00441462"/>
    <w:rsid w:val="00441647"/>
    <w:rsid w:val="004421B1"/>
    <w:rsid w:val="00442DB9"/>
    <w:rsid w:val="004437F5"/>
    <w:rsid w:val="0044390E"/>
    <w:rsid w:val="004462ED"/>
    <w:rsid w:val="004465D3"/>
    <w:rsid w:val="00446E79"/>
    <w:rsid w:val="00447977"/>
    <w:rsid w:val="004507A4"/>
    <w:rsid w:val="00450AA3"/>
    <w:rsid w:val="00451D40"/>
    <w:rsid w:val="00452142"/>
    <w:rsid w:val="0045328B"/>
    <w:rsid w:val="00453931"/>
    <w:rsid w:val="0045405F"/>
    <w:rsid w:val="004544FA"/>
    <w:rsid w:val="0045576A"/>
    <w:rsid w:val="00456502"/>
    <w:rsid w:val="00456AA5"/>
    <w:rsid w:val="00461467"/>
    <w:rsid w:val="00461FA2"/>
    <w:rsid w:val="00463058"/>
    <w:rsid w:val="0046374F"/>
    <w:rsid w:val="00463881"/>
    <w:rsid w:val="00464A2F"/>
    <w:rsid w:val="00464BF9"/>
    <w:rsid w:val="004669DC"/>
    <w:rsid w:val="0046797A"/>
    <w:rsid w:val="00467C6E"/>
    <w:rsid w:val="0047068C"/>
    <w:rsid w:val="004709C9"/>
    <w:rsid w:val="00470A37"/>
    <w:rsid w:val="004713B9"/>
    <w:rsid w:val="004721E8"/>
    <w:rsid w:val="00472978"/>
    <w:rsid w:val="00475901"/>
    <w:rsid w:val="00475CBB"/>
    <w:rsid w:val="00476226"/>
    <w:rsid w:val="00476486"/>
    <w:rsid w:val="0048058B"/>
    <w:rsid w:val="00481003"/>
    <w:rsid w:val="004850AD"/>
    <w:rsid w:val="0048547C"/>
    <w:rsid w:val="004860EC"/>
    <w:rsid w:val="004869C2"/>
    <w:rsid w:val="00486E94"/>
    <w:rsid w:val="00490260"/>
    <w:rsid w:val="00492EA7"/>
    <w:rsid w:val="0049320A"/>
    <w:rsid w:val="004936C6"/>
    <w:rsid w:val="00494FF0"/>
    <w:rsid w:val="004974CC"/>
    <w:rsid w:val="004A00AF"/>
    <w:rsid w:val="004A027A"/>
    <w:rsid w:val="004A02F6"/>
    <w:rsid w:val="004A1B96"/>
    <w:rsid w:val="004A2588"/>
    <w:rsid w:val="004A2ED2"/>
    <w:rsid w:val="004A34B2"/>
    <w:rsid w:val="004A528C"/>
    <w:rsid w:val="004A5A53"/>
    <w:rsid w:val="004A6548"/>
    <w:rsid w:val="004A672A"/>
    <w:rsid w:val="004B070D"/>
    <w:rsid w:val="004B27F2"/>
    <w:rsid w:val="004B28A7"/>
    <w:rsid w:val="004B2C9A"/>
    <w:rsid w:val="004B49C9"/>
    <w:rsid w:val="004B4EF7"/>
    <w:rsid w:val="004B515D"/>
    <w:rsid w:val="004B62FB"/>
    <w:rsid w:val="004B75A6"/>
    <w:rsid w:val="004C048A"/>
    <w:rsid w:val="004C0D5C"/>
    <w:rsid w:val="004C0F30"/>
    <w:rsid w:val="004C0F92"/>
    <w:rsid w:val="004C15E7"/>
    <w:rsid w:val="004C17B5"/>
    <w:rsid w:val="004C3AA7"/>
    <w:rsid w:val="004C3B49"/>
    <w:rsid w:val="004C565E"/>
    <w:rsid w:val="004C5F0C"/>
    <w:rsid w:val="004C634E"/>
    <w:rsid w:val="004C6BAB"/>
    <w:rsid w:val="004C71A8"/>
    <w:rsid w:val="004D1648"/>
    <w:rsid w:val="004D2598"/>
    <w:rsid w:val="004D3223"/>
    <w:rsid w:val="004D7168"/>
    <w:rsid w:val="004D7712"/>
    <w:rsid w:val="004E0486"/>
    <w:rsid w:val="004E087E"/>
    <w:rsid w:val="004E196D"/>
    <w:rsid w:val="004E436A"/>
    <w:rsid w:val="004E4CFF"/>
    <w:rsid w:val="004E5058"/>
    <w:rsid w:val="004E5DE8"/>
    <w:rsid w:val="004F0401"/>
    <w:rsid w:val="004F05C2"/>
    <w:rsid w:val="004F127B"/>
    <w:rsid w:val="004F1A0B"/>
    <w:rsid w:val="004F4D1F"/>
    <w:rsid w:val="004F4D31"/>
    <w:rsid w:val="004F5B6C"/>
    <w:rsid w:val="004F5D28"/>
    <w:rsid w:val="004F7CC1"/>
    <w:rsid w:val="005000B8"/>
    <w:rsid w:val="005004A8"/>
    <w:rsid w:val="005025C7"/>
    <w:rsid w:val="00502B3E"/>
    <w:rsid w:val="0050339E"/>
    <w:rsid w:val="00503541"/>
    <w:rsid w:val="00504291"/>
    <w:rsid w:val="0050438C"/>
    <w:rsid w:val="00505D57"/>
    <w:rsid w:val="00506120"/>
    <w:rsid w:val="00506E7D"/>
    <w:rsid w:val="005078DE"/>
    <w:rsid w:val="00507A68"/>
    <w:rsid w:val="00511156"/>
    <w:rsid w:val="00511E82"/>
    <w:rsid w:val="00511F5C"/>
    <w:rsid w:val="00512DF8"/>
    <w:rsid w:val="00514E85"/>
    <w:rsid w:val="005152DE"/>
    <w:rsid w:val="00517215"/>
    <w:rsid w:val="00517650"/>
    <w:rsid w:val="0052047B"/>
    <w:rsid w:val="00521D3F"/>
    <w:rsid w:val="0052212E"/>
    <w:rsid w:val="00522698"/>
    <w:rsid w:val="00522765"/>
    <w:rsid w:val="00522D17"/>
    <w:rsid w:val="00524972"/>
    <w:rsid w:val="00525B67"/>
    <w:rsid w:val="005267D0"/>
    <w:rsid w:val="00527BCF"/>
    <w:rsid w:val="0053018E"/>
    <w:rsid w:val="00530272"/>
    <w:rsid w:val="00530380"/>
    <w:rsid w:val="0053049E"/>
    <w:rsid w:val="0053206F"/>
    <w:rsid w:val="0053221B"/>
    <w:rsid w:val="00532F83"/>
    <w:rsid w:val="005332BA"/>
    <w:rsid w:val="0053359D"/>
    <w:rsid w:val="00534B90"/>
    <w:rsid w:val="00534D90"/>
    <w:rsid w:val="005351D8"/>
    <w:rsid w:val="00535250"/>
    <w:rsid w:val="00535CF4"/>
    <w:rsid w:val="005361C0"/>
    <w:rsid w:val="005362A6"/>
    <w:rsid w:val="00536305"/>
    <w:rsid w:val="005371A9"/>
    <w:rsid w:val="005371ED"/>
    <w:rsid w:val="00537A28"/>
    <w:rsid w:val="00540057"/>
    <w:rsid w:val="00540D09"/>
    <w:rsid w:val="0054253B"/>
    <w:rsid w:val="00542BA8"/>
    <w:rsid w:val="005430D1"/>
    <w:rsid w:val="005455C7"/>
    <w:rsid w:val="00546522"/>
    <w:rsid w:val="00546EAC"/>
    <w:rsid w:val="00550A08"/>
    <w:rsid w:val="00550D54"/>
    <w:rsid w:val="00550FB8"/>
    <w:rsid w:val="005513E5"/>
    <w:rsid w:val="0055175C"/>
    <w:rsid w:val="005537FD"/>
    <w:rsid w:val="0055408F"/>
    <w:rsid w:val="00554C76"/>
    <w:rsid w:val="00560485"/>
    <w:rsid w:val="00560896"/>
    <w:rsid w:val="005612B1"/>
    <w:rsid w:val="00561320"/>
    <w:rsid w:val="005629AA"/>
    <w:rsid w:val="00563702"/>
    <w:rsid w:val="005641A5"/>
    <w:rsid w:val="00564726"/>
    <w:rsid w:val="00565AAC"/>
    <w:rsid w:val="00566D8D"/>
    <w:rsid w:val="00567CE5"/>
    <w:rsid w:val="00567E54"/>
    <w:rsid w:val="0057190C"/>
    <w:rsid w:val="00571D16"/>
    <w:rsid w:val="00572004"/>
    <w:rsid w:val="005727B8"/>
    <w:rsid w:val="00573037"/>
    <w:rsid w:val="00573660"/>
    <w:rsid w:val="00573D08"/>
    <w:rsid w:val="005744CA"/>
    <w:rsid w:val="005749F3"/>
    <w:rsid w:val="00576BF0"/>
    <w:rsid w:val="00577659"/>
    <w:rsid w:val="00580093"/>
    <w:rsid w:val="0058031C"/>
    <w:rsid w:val="00580541"/>
    <w:rsid w:val="005805DE"/>
    <w:rsid w:val="00580ABC"/>
    <w:rsid w:val="00580D84"/>
    <w:rsid w:val="005814B3"/>
    <w:rsid w:val="005815C0"/>
    <w:rsid w:val="005821A0"/>
    <w:rsid w:val="005827F3"/>
    <w:rsid w:val="00583817"/>
    <w:rsid w:val="0058469F"/>
    <w:rsid w:val="00586802"/>
    <w:rsid w:val="00587616"/>
    <w:rsid w:val="005876DD"/>
    <w:rsid w:val="0059351B"/>
    <w:rsid w:val="00593CAB"/>
    <w:rsid w:val="005945C6"/>
    <w:rsid w:val="00594DD7"/>
    <w:rsid w:val="00595948"/>
    <w:rsid w:val="00595C39"/>
    <w:rsid w:val="005960A2"/>
    <w:rsid w:val="00596AF2"/>
    <w:rsid w:val="005978B2"/>
    <w:rsid w:val="005A0191"/>
    <w:rsid w:val="005A129F"/>
    <w:rsid w:val="005A1ACB"/>
    <w:rsid w:val="005A31B8"/>
    <w:rsid w:val="005A4616"/>
    <w:rsid w:val="005A4815"/>
    <w:rsid w:val="005A51F9"/>
    <w:rsid w:val="005A5BE5"/>
    <w:rsid w:val="005A5C91"/>
    <w:rsid w:val="005A6149"/>
    <w:rsid w:val="005A6788"/>
    <w:rsid w:val="005A6C7C"/>
    <w:rsid w:val="005A74B2"/>
    <w:rsid w:val="005A7876"/>
    <w:rsid w:val="005B0085"/>
    <w:rsid w:val="005B073B"/>
    <w:rsid w:val="005B1CF0"/>
    <w:rsid w:val="005B28D4"/>
    <w:rsid w:val="005B2C30"/>
    <w:rsid w:val="005B3A3A"/>
    <w:rsid w:val="005B3D39"/>
    <w:rsid w:val="005C036B"/>
    <w:rsid w:val="005C2175"/>
    <w:rsid w:val="005C21B7"/>
    <w:rsid w:val="005C2241"/>
    <w:rsid w:val="005C28D1"/>
    <w:rsid w:val="005C404D"/>
    <w:rsid w:val="005C40EB"/>
    <w:rsid w:val="005C6919"/>
    <w:rsid w:val="005C6CCA"/>
    <w:rsid w:val="005C70E8"/>
    <w:rsid w:val="005D08DC"/>
    <w:rsid w:val="005D2C09"/>
    <w:rsid w:val="005D3052"/>
    <w:rsid w:val="005D40BE"/>
    <w:rsid w:val="005D48E7"/>
    <w:rsid w:val="005D58DF"/>
    <w:rsid w:val="005D5AF3"/>
    <w:rsid w:val="005D5FE1"/>
    <w:rsid w:val="005D6BC0"/>
    <w:rsid w:val="005D6FAF"/>
    <w:rsid w:val="005D7AF3"/>
    <w:rsid w:val="005D7CB4"/>
    <w:rsid w:val="005E04F3"/>
    <w:rsid w:val="005E2662"/>
    <w:rsid w:val="005E3496"/>
    <w:rsid w:val="005E3B8C"/>
    <w:rsid w:val="005E5FE3"/>
    <w:rsid w:val="005E631C"/>
    <w:rsid w:val="005E6533"/>
    <w:rsid w:val="005F06E7"/>
    <w:rsid w:val="005F78D5"/>
    <w:rsid w:val="006001B4"/>
    <w:rsid w:val="006014D2"/>
    <w:rsid w:val="00601A02"/>
    <w:rsid w:val="00601D50"/>
    <w:rsid w:val="00604817"/>
    <w:rsid w:val="00604821"/>
    <w:rsid w:val="00604A10"/>
    <w:rsid w:val="00604DB0"/>
    <w:rsid w:val="0060626C"/>
    <w:rsid w:val="00606B2F"/>
    <w:rsid w:val="006108F0"/>
    <w:rsid w:val="00611B21"/>
    <w:rsid w:val="0061232D"/>
    <w:rsid w:val="006145F3"/>
    <w:rsid w:val="006161B3"/>
    <w:rsid w:val="006173C5"/>
    <w:rsid w:val="00620510"/>
    <w:rsid w:val="006211C4"/>
    <w:rsid w:val="00621BD0"/>
    <w:rsid w:val="006231AF"/>
    <w:rsid w:val="006231D7"/>
    <w:rsid w:val="00623343"/>
    <w:rsid w:val="00623BE1"/>
    <w:rsid w:val="0062465B"/>
    <w:rsid w:val="0062597A"/>
    <w:rsid w:val="00625E22"/>
    <w:rsid w:val="006261C1"/>
    <w:rsid w:val="00626AAF"/>
    <w:rsid w:val="00631A57"/>
    <w:rsid w:val="00631AC1"/>
    <w:rsid w:val="00633F8D"/>
    <w:rsid w:val="00637700"/>
    <w:rsid w:val="00637D28"/>
    <w:rsid w:val="00637DA3"/>
    <w:rsid w:val="006419D5"/>
    <w:rsid w:val="00642876"/>
    <w:rsid w:val="00642EDF"/>
    <w:rsid w:val="00643021"/>
    <w:rsid w:val="006433B7"/>
    <w:rsid w:val="006436A4"/>
    <w:rsid w:val="00645973"/>
    <w:rsid w:val="0064718F"/>
    <w:rsid w:val="0064771A"/>
    <w:rsid w:val="00647E47"/>
    <w:rsid w:val="00647F42"/>
    <w:rsid w:val="00650286"/>
    <w:rsid w:val="00650A95"/>
    <w:rsid w:val="006529F7"/>
    <w:rsid w:val="00652A82"/>
    <w:rsid w:val="0065349F"/>
    <w:rsid w:val="00655B79"/>
    <w:rsid w:val="00655E6F"/>
    <w:rsid w:val="00656D1B"/>
    <w:rsid w:val="006576D1"/>
    <w:rsid w:val="0066010D"/>
    <w:rsid w:val="006602F6"/>
    <w:rsid w:val="0066034E"/>
    <w:rsid w:val="0066053D"/>
    <w:rsid w:val="00661538"/>
    <w:rsid w:val="00661E43"/>
    <w:rsid w:val="00663067"/>
    <w:rsid w:val="00665109"/>
    <w:rsid w:val="006656CA"/>
    <w:rsid w:val="006668FB"/>
    <w:rsid w:val="0066705F"/>
    <w:rsid w:val="00667823"/>
    <w:rsid w:val="00667AA7"/>
    <w:rsid w:val="00667E07"/>
    <w:rsid w:val="0067108C"/>
    <w:rsid w:val="0067225B"/>
    <w:rsid w:val="00673859"/>
    <w:rsid w:val="0067391A"/>
    <w:rsid w:val="00673B25"/>
    <w:rsid w:val="00674094"/>
    <w:rsid w:val="00674956"/>
    <w:rsid w:val="00675634"/>
    <w:rsid w:val="00676338"/>
    <w:rsid w:val="00680A33"/>
    <w:rsid w:val="00682DEF"/>
    <w:rsid w:val="00682F22"/>
    <w:rsid w:val="0068318A"/>
    <w:rsid w:val="00685310"/>
    <w:rsid w:val="0068605B"/>
    <w:rsid w:val="00687354"/>
    <w:rsid w:val="00687597"/>
    <w:rsid w:val="00690722"/>
    <w:rsid w:val="006923A5"/>
    <w:rsid w:val="00693043"/>
    <w:rsid w:val="006940A3"/>
    <w:rsid w:val="0069457D"/>
    <w:rsid w:val="006963FD"/>
    <w:rsid w:val="00696BFA"/>
    <w:rsid w:val="006A1985"/>
    <w:rsid w:val="006A2CB7"/>
    <w:rsid w:val="006A3002"/>
    <w:rsid w:val="006A4303"/>
    <w:rsid w:val="006A44C1"/>
    <w:rsid w:val="006A65AB"/>
    <w:rsid w:val="006A73AB"/>
    <w:rsid w:val="006A7D20"/>
    <w:rsid w:val="006A7EA5"/>
    <w:rsid w:val="006B1C71"/>
    <w:rsid w:val="006B2381"/>
    <w:rsid w:val="006B2F23"/>
    <w:rsid w:val="006B3E7D"/>
    <w:rsid w:val="006B40BB"/>
    <w:rsid w:val="006B445D"/>
    <w:rsid w:val="006B5097"/>
    <w:rsid w:val="006B5DFB"/>
    <w:rsid w:val="006B6148"/>
    <w:rsid w:val="006B646E"/>
    <w:rsid w:val="006B6913"/>
    <w:rsid w:val="006B6E59"/>
    <w:rsid w:val="006B6EBD"/>
    <w:rsid w:val="006B748A"/>
    <w:rsid w:val="006B7C64"/>
    <w:rsid w:val="006C0313"/>
    <w:rsid w:val="006C04A9"/>
    <w:rsid w:val="006C091F"/>
    <w:rsid w:val="006C0F70"/>
    <w:rsid w:val="006C3FD5"/>
    <w:rsid w:val="006C42E2"/>
    <w:rsid w:val="006C4579"/>
    <w:rsid w:val="006C72E9"/>
    <w:rsid w:val="006C7CC6"/>
    <w:rsid w:val="006D09AD"/>
    <w:rsid w:val="006D30D2"/>
    <w:rsid w:val="006D36B6"/>
    <w:rsid w:val="006D413A"/>
    <w:rsid w:val="006D44D9"/>
    <w:rsid w:val="006D4BA5"/>
    <w:rsid w:val="006D57EC"/>
    <w:rsid w:val="006D63D1"/>
    <w:rsid w:val="006D6F8C"/>
    <w:rsid w:val="006E03C1"/>
    <w:rsid w:val="006E0513"/>
    <w:rsid w:val="006E1219"/>
    <w:rsid w:val="006E29B0"/>
    <w:rsid w:val="006E33B8"/>
    <w:rsid w:val="006E43D0"/>
    <w:rsid w:val="006E5953"/>
    <w:rsid w:val="006E66F1"/>
    <w:rsid w:val="006E6ED3"/>
    <w:rsid w:val="006E6F8A"/>
    <w:rsid w:val="006E7F6F"/>
    <w:rsid w:val="006F056C"/>
    <w:rsid w:val="006F0CA7"/>
    <w:rsid w:val="006F0CD1"/>
    <w:rsid w:val="006F1140"/>
    <w:rsid w:val="006F2968"/>
    <w:rsid w:val="006F3B73"/>
    <w:rsid w:val="006F4584"/>
    <w:rsid w:val="006F5FB3"/>
    <w:rsid w:val="006F5FC6"/>
    <w:rsid w:val="007001ED"/>
    <w:rsid w:val="007005A8"/>
    <w:rsid w:val="00701322"/>
    <w:rsid w:val="007028DB"/>
    <w:rsid w:val="007033AE"/>
    <w:rsid w:val="00711B8F"/>
    <w:rsid w:val="00711BA4"/>
    <w:rsid w:val="00711D98"/>
    <w:rsid w:val="00711F01"/>
    <w:rsid w:val="00713EAA"/>
    <w:rsid w:val="007167E7"/>
    <w:rsid w:val="00716E0B"/>
    <w:rsid w:val="00716ECC"/>
    <w:rsid w:val="00721136"/>
    <w:rsid w:val="00721140"/>
    <w:rsid w:val="00721A7D"/>
    <w:rsid w:val="00722C8C"/>
    <w:rsid w:val="00724A8F"/>
    <w:rsid w:val="00724F05"/>
    <w:rsid w:val="00724FA9"/>
    <w:rsid w:val="00725E0E"/>
    <w:rsid w:val="007268D6"/>
    <w:rsid w:val="00726D29"/>
    <w:rsid w:val="00726DA2"/>
    <w:rsid w:val="007272C9"/>
    <w:rsid w:val="0072787F"/>
    <w:rsid w:val="007301B5"/>
    <w:rsid w:val="00730469"/>
    <w:rsid w:val="00730F0B"/>
    <w:rsid w:val="007310D2"/>
    <w:rsid w:val="007311A9"/>
    <w:rsid w:val="007311FE"/>
    <w:rsid w:val="007323F6"/>
    <w:rsid w:val="007339FD"/>
    <w:rsid w:val="007345D2"/>
    <w:rsid w:val="0073461D"/>
    <w:rsid w:val="0073489E"/>
    <w:rsid w:val="00735635"/>
    <w:rsid w:val="007367AB"/>
    <w:rsid w:val="00737661"/>
    <w:rsid w:val="00737798"/>
    <w:rsid w:val="007379F4"/>
    <w:rsid w:val="00740A5F"/>
    <w:rsid w:val="007410D3"/>
    <w:rsid w:val="00741AA4"/>
    <w:rsid w:val="00742331"/>
    <w:rsid w:val="00742AE7"/>
    <w:rsid w:val="00742EAB"/>
    <w:rsid w:val="00744ACE"/>
    <w:rsid w:val="00745153"/>
    <w:rsid w:val="00750C4D"/>
    <w:rsid w:val="007511C1"/>
    <w:rsid w:val="00751358"/>
    <w:rsid w:val="00752265"/>
    <w:rsid w:val="007534C4"/>
    <w:rsid w:val="00753655"/>
    <w:rsid w:val="00754692"/>
    <w:rsid w:val="00754CF7"/>
    <w:rsid w:val="00755C75"/>
    <w:rsid w:val="00755EAD"/>
    <w:rsid w:val="007563E3"/>
    <w:rsid w:val="00757C47"/>
    <w:rsid w:val="007609D2"/>
    <w:rsid w:val="007618F2"/>
    <w:rsid w:val="00764801"/>
    <w:rsid w:val="007648A6"/>
    <w:rsid w:val="00765B2F"/>
    <w:rsid w:val="0076711B"/>
    <w:rsid w:val="0077105C"/>
    <w:rsid w:val="0077197D"/>
    <w:rsid w:val="00771B81"/>
    <w:rsid w:val="00771E61"/>
    <w:rsid w:val="00772D41"/>
    <w:rsid w:val="00772FA5"/>
    <w:rsid w:val="00773079"/>
    <w:rsid w:val="00773A92"/>
    <w:rsid w:val="00773E6A"/>
    <w:rsid w:val="00775555"/>
    <w:rsid w:val="0077567D"/>
    <w:rsid w:val="00775924"/>
    <w:rsid w:val="00775B6C"/>
    <w:rsid w:val="00776802"/>
    <w:rsid w:val="00776C62"/>
    <w:rsid w:val="00780721"/>
    <w:rsid w:val="00780FD5"/>
    <w:rsid w:val="00780FE0"/>
    <w:rsid w:val="00781EFC"/>
    <w:rsid w:val="00781FB7"/>
    <w:rsid w:val="007827C9"/>
    <w:rsid w:val="00782AC8"/>
    <w:rsid w:val="00784C9E"/>
    <w:rsid w:val="00784FCD"/>
    <w:rsid w:val="007853E5"/>
    <w:rsid w:val="007865DD"/>
    <w:rsid w:val="00787312"/>
    <w:rsid w:val="00787E12"/>
    <w:rsid w:val="00787EFE"/>
    <w:rsid w:val="00793121"/>
    <w:rsid w:val="0079335B"/>
    <w:rsid w:val="00793F70"/>
    <w:rsid w:val="00794AB6"/>
    <w:rsid w:val="00795CEF"/>
    <w:rsid w:val="00796733"/>
    <w:rsid w:val="007A1978"/>
    <w:rsid w:val="007A19BD"/>
    <w:rsid w:val="007A1AC5"/>
    <w:rsid w:val="007A1C35"/>
    <w:rsid w:val="007A24C2"/>
    <w:rsid w:val="007A36FB"/>
    <w:rsid w:val="007A62F5"/>
    <w:rsid w:val="007A716C"/>
    <w:rsid w:val="007A7B09"/>
    <w:rsid w:val="007B0E28"/>
    <w:rsid w:val="007B1D58"/>
    <w:rsid w:val="007B2985"/>
    <w:rsid w:val="007B2B4C"/>
    <w:rsid w:val="007B2D03"/>
    <w:rsid w:val="007B4EEC"/>
    <w:rsid w:val="007B53CE"/>
    <w:rsid w:val="007B5C43"/>
    <w:rsid w:val="007C011A"/>
    <w:rsid w:val="007C03E5"/>
    <w:rsid w:val="007C124B"/>
    <w:rsid w:val="007C161D"/>
    <w:rsid w:val="007C234B"/>
    <w:rsid w:val="007C2B23"/>
    <w:rsid w:val="007C5553"/>
    <w:rsid w:val="007C564B"/>
    <w:rsid w:val="007C57F0"/>
    <w:rsid w:val="007C5BB0"/>
    <w:rsid w:val="007C6414"/>
    <w:rsid w:val="007D08BF"/>
    <w:rsid w:val="007D0CC4"/>
    <w:rsid w:val="007D37B4"/>
    <w:rsid w:val="007D4408"/>
    <w:rsid w:val="007D5F17"/>
    <w:rsid w:val="007D61DB"/>
    <w:rsid w:val="007D64F7"/>
    <w:rsid w:val="007D6661"/>
    <w:rsid w:val="007D6BCD"/>
    <w:rsid w:val="007E069F"/>
    <w:rsid w:val="007E0C4C"/>
    <w:rsid w:val="007E1D7C"/>
    <w:rsid w:val="007E21CA"/>
    <w:rsid w:val="007E2810"/>
    <w:rsid w:val="007E2E65"/>
    <w:rsid w:val="007E30F9"/>
    <w:rsid w:val="007E4546"/>
    <w:rsid w:val="007E715F"/>
    <w:rsid w:val="007E7BED"/>
    <w:rsid w:val="007F01DD"/>
    <w:rsid w:val="007F18B2"/>
    <w:rsid w:val="007F2A44"/>
    <w:rsid w:val="007F3B5D"/>
    <w:rsid w:val="007F3F59"/>
    <w:rsid w:val="007F466A"/>
    <w:rsid w:val="007F4E54"/>
    <w:rsid w:val="007F6489"/>
    <w:rsid w:val="00800011"/>
    <w:rsid w:val="008000E8"/>
    <w:rsid w:val="0080152D"/>
    <w:rsid w:val="0080195D"/>
    <w:rsid w:val="008027E8"/>
    <w:rsid w:val="00802EF9"/>
    <w:rsid w:val="00805722"/>
    <w:rsid w:val="00805CC0"/>
    <w:rsid w:val="008104C9"/>
    <w:rsid w:val="00811461"/>
    <w:rsid w:val="00812243"/>
    <w:rsid w:val="0081273E"/>
    <w:rsid w:val="00813260"/>
    <w:rsid w:val="00815A2C"/>
    <w:rsid w:val="0081634B"/>
    <w:rsid w:val="00817681"/>
    <w:rsid w:val="008176BB"/>
    <w:rsid w:val="00817A84"/>
    <w:rsid w:val="00817BCF"/>
    <w:rsid w:val="008200D3"/>
    <w:rsid w:val="0082011B"/>
    <w:rsid w:val="008202FA"/>
    <w:rsid w:val="008208E2"/>
    <w:rsid w:val="008218B8"/>
    <w:rsid w:val="008229AB"/>
    <w:rsid w:val="00823AAB"/>
    <w:rsid w:val="00824843"/>
    <w:rsid w:val="008255FB"/>
    <w:rsid w:val="0082772F"/>
    <w:rsid w:val="008306C4"/>
    <w:rsid w:val="008313EC"/>
    <w:rsid w:val="008318FD"/>
    <w:rsid w:val="00832D14"/>
    <w:rsid w:val="00834F88"/>
    <w:rsid w:val="0083727C"/>
    <w:rsid w:val="008374A1"/>
    <w:rsid w:val="00840777"/>
    <w:rsid w:val="00841020"/>
    <w:rsid w:val="0084113F"/>
    <w:rsid w:val="0084168F"/>
    <w:rsid w:val="008426E3"/>
    <w:rsid w:val="00842831"/>
    <w:rsid w:val="00842F38"/>
    <w:rsid w:val="00843D4D"/>
    <w:rsid w:val="00843FD2"/>
    <w:rsid w:val="008450AD"/>
    <w:rsid w:val="008456DD"/>
    <w:rsid w:val="008466B1"/>
    <w:rsid w:val="008472AF"/>
    <w:rsid w:val="008473F3"/>
    <w:rsid w:val="00847B91"/>
    <w:rsid w:val="008502DC"/>
    <w:rsid w:val="00851B3E"/>
    <w:rsid w:val="00851B42"/>
    <w:rsid w:val="0085236D"/>
    <w:rsid w:val="0085342C"/>
    <w:rsid w:val="0085373B"/>
    <w:rsid w:val="0085416A"/>
    <w:rsid w:val="00855A20"/>
    <w:rsid w:val="00855F2F"/>
    <w:rsid w:val="0085629F"/>
    <w:rsid w:val="0085710F"/>
    <w:rsid w:val="00857740"/>
    <w:rsid w:val="00857EC7"/>
    <w:rsid w:val="00857FC5"/>
    <w:rsid w:val="00860390"/>
    <w:rsid w:val="008603D0"/>
    <w:rsid w:val="008621C1"/>
    <w:rsid w:val="00862506"/>
    <w:rsid w:val="00863058"/>
    <w:rsid w:val="00863F5C"/>
    <w:rsid w:val="008645BF"/>
    <w:rsid w:val="0086472D"/>
    <w:rsid w:val="00865D36"/>
    <w:rsid w:val="0086624B"/>
    <w:rsid w:val="00866261"/>
    <w:rsid w:val="00867056"/>
    <w:rsid w:val="008732ED"/>
    <w:rsid w:val="00873498"/>
    <w:rsid w:val="008742A4"/>
    <w:rsid w:val="00874F51"/>
    <w:rsid w:val="0087663C"/>
    <w:rsid w:val="00876816"/>
    <w:rsid w:val="008772E5"/>
    <w:rsid w:val="00882853"/>
    <w:rsid w:val="00882A81"/>
    <w:rsid w:val="00886900"/>
    <w:rsid w:val="00886A03"/>
    <w:rsid w:val="0089049E"/>
    <w:rsid w:val="00892C6C"/>
    <w:rsid w:val="00892E3B"/>
    <w:rsid w:val="0089306A"/>
    <w:rsid w:val="008947AA"/>
    <w:rsid w:val="00897822"/>
    <w:rsid w:val="00897968"/>
    <w:rsid w:val="008979BF"/>
    <w:rsid w:val="008A01D4"/>
    <w:rsid w:val="008A1CE0"/>
    <w:rsid w:val="008A3539"/>
    <w:rsid w:val="008A50EA"/>
    <w:rsid w:val="008A5644"/>
    <w:rsid w:val="008A5771"/>
    <w:rsid w:val="008B131D"/>
    <w:rsid w:val="008B188E"/>
    <w:rsid w:val="008B3426"/>
    <w:rsid w:val="008B3A00"/>
    <w:rsid w:val="008B3A51"/>
    <w:rsid w:val="008B570D"/>
    <w:rsid w:val="008B5EF2"/>
    <w:rsid w:val="008B67B8"/>
    <w:rsid w:val="008B6E87"/>
    <w:rsid w:val="008C0BC1"/>
    <w:rsid w:val="008C12FC"/>
    <w:rsid w:val="008C191C"/>
    <w:rsid w:val="008C234C"/>
    <w:rsid w:val="008C23E1"/>
    <w:rsid w:val="008C267B"/>
    <w:rsid w:val="008C28E6"/>
    <w:rsid w:val="008C2E25"/>
    <w:rsid w:val="008C4D6D"/>
    <w:rsid w:val="008C52B1"/>
    <w:rsid w:val="008C7CE4"/>
    <w:rsid w:val="008D1115"/>
    <w:rsid w:val="008D3682"/>
    <w:rsid w:val="008D437A"/>
    <w:rsid w:val="008D4663"/>
    <w:rsid w:val="008D55DA"/>
    <w:rsid w:val="008D66BB"/>
    <w:rsid w:val="008D74C6"/>
    <w:rsid w:val="008E01EA"/>
    <w:rsid w:val="008E0819"/>
    <w:rsid w:val="008E2556"/>
    <w:rsid w:val="008E2560"/>
    <w:rsid w:val="008E352F"/>
    <w:rsid w:val="008E4CD8"/>
    <w:rsid w:val="008E7B92"/>
    <w:rsid w:val="008F0340"/>
    <w:rsid w:val="008F0994"/>
    <w:rsid w:val="008F09C2"/>
    <w:rsid w:val="008F251F"/>
    <w:rsid w:val="008F47C3"/>
    <w:rsid w:val="008F6169"/>
    <w:rsid w:val="008F6B9E"/>
    <w:rsid w:val="00900A41"/>
    <w:rsid w:val="0090125B"/>
    <w:rsid w:val="00901DA7"/>
    <w:rsid w:val="00903BE3"/>
    <w:rsid w:val="009040A4"/>
    <w:rsid w:val="009049E1"/>
    <w:rsid w:val="00907C04"/>
    <w:rsid w:val="009106E1"/>
    <w:rsid w:val="00910E4F"/>
    <w:rsid w:val="0091128E"/>
    <w:rsid w:val="00911FD4"/>
    <w:rsid w:val="00912636"/>
    <w:rsid w:val="009129A1"/>
    <w:rsid w:val="00913837"/>
    <w:rsid w:val="0091420E"/>
    <w:rsid w:val="00914B6F"/>
    <w:rsid w:val="00915D64"/>
    <w:rsid w:val="009172DC"/>
    <w:rsid w:val="00917A20"/>
    <w:rsid w:val="009209D3"/>
    <w:rsid w:val="00921210"/>
    <w:rsid w:val="009217C9"/>
    <w:rsid w:val="00921895"/>
    <w:rsid w:val="0092192A"/>
    <w:rsid w:val="0092192B"/>
    <w:rsid w:val="00923BDD"/>
    <w:rsid w:val="00924B12"/>
    <w:rsid w:val="0092574C"/>
    <w:rsid w:val="009273EF"/>
    <w:rsid w:val="009276A0"/>
    <w:rsid w:val="00931E26"/>
    <w:rsid w:val="00933212"/>
    <w:rsid w:val="009334E1"/>
    <w:rsid w:val="00934BC3"/>
    <w:rsid w:val="00934E55"/>
    <w:rsid w:val="009368BE"/>
    <w:rsid w:val="00936EE6"/>
    <w:rsid w:val="009407A0"/>
    <w:rsid w:val="00940917"/>
    <w:rsid w:val="00940A23"/>
    <w:rsid w:val="009411C6"/>
    <w:rsid w:val="00941509"/>
    <w:rsid w:val="009415C9"/>
    <w:rsid w:val="009424DC"/>
    <w:rsid w:val="00943C7F"/>
    <w:rsid w:val="00944E72"/>
    <w:rsid w:val="0094525F"/>
    <w:rsid w:val="00946338"/>
    <w:rsid w:val="00946569"/>
    <w:rsid w:val="00950659"/>
    <w:rsid w:val="00951781"/>
    <w:rsid w:val="009520C7"/>
    <w:rsid w:val="009533E7"/>
    <w:rsid w:val="00955650"/>
    <w:rsid w:val="00955B2F"/>
    <w:rsid w:val="00955DE2"/>
    <w:rsid w:val="009576C2"/>
    <w:rsid w:val="00957CD0"/>
    <w:rsid w:val="00957F62"/>
    <w:rsid w:val="00960840"/>
    <w:rsid w:val="00960EAD"/>
    <w:rsid w:val="00961440"/>
    <w:rsid w:val="00962B49"/>
    <w:rsid w:val="00964510"/>
    <w:rsid w:val="00965F53"/>
    <w:rsid w:val="00967A18"/>
    <w:rsid w:val="00971A00"/>
    <w:rsid w:val="009726F5"/>
    <w:rsid w:val="00972EC0"/>
    <w:rsid w:val="00973005"/>
    <w:rsid w:val="0097416D"/>
    <w:rsid w:val="00974428"/>
    <w:rsid w:val="0097513A"/>
    <w:rsid w:val="00975EB3"/>
    <w:rsid w:val="00976AC3"/>
    <w:rsid w:val="00976D96"/>
    <w:rsid w:val="0097706C"/>
    <w:rsid w:val="009805AC"/>
    <w:rsid w:val="00981409"/>
    <w:rsid w:val="00982090"/>
    <w:rsid w:val="00984E27"/>
    <w:rsid w:val="00985473"/>
    <w:rsid w:val="0098597C"/>
    <w:rsid w:val="00985BFE"/>
    <w:rsid w:val="0098714F"/>
    <w:rsid w:val="009874D8"/>
    <w:rsid w:val="00987F79"/>
    <w:rsid w:val="0099077C"/>
    <w:rsid w:val="00991056"/>
    <w:rsid w:val="0099165C"/>
    <w:rsid w:val="00991992"/>
    <w:rsid w:val="00991A25"/>
    <w:rsid w:val="00991B70"/>
    <w:rsid w:val="00993109"/>
    <w:rsid w:val="009937AF"/>
    <w:rsid w:val="00993A13"/>
    <w:rsid w:val="00993A31"/>
    <w:rsid w:val="00994760"/>
    <w:rsid w:val="00994983"/>
    <w:rsid w:val="00994CD3"/>
    <w:rsid w:val="00995D62"/>
    <w:rsid w:val="009961C3"/>
    <w:rsid w:val="00996CD4"/>
    <w:rsid w:val="00997677"/>
    <w:rsid w:val="009A08B5"/>
    <w:rsid w:val="009A1025"/>
    <w:rsid w:val="009A11C2"/>
    <w:rsid w:val="009A1863"/>
    <w:rsid w:val="009A21E2"/>
    <w:rsid w:val="009A25C5"/>
    <w:rsid w:val="009A489D"/>
    <w:rsid w:val="009A5625"/>
    <w:rsid w:val="009A5E2B"/>
    <w:rsid w:val="009A6384"/>
    <w:rsid w:val="009A6CEA"/>
    <w:rsid w:val="009A706E"/>
    <w:rsid w:val="009A7B4B"/>
    <w:rsid w:val="009B1589"/>
    <w:rsid w:val="009B19C7"/>
    <w:rsid w:val="009B1BBB"/>
    <w:rsid w:val="009B3A14"/>
    <w:rsid w:val="009B3B76"/>
    <w:rsid w:val="009B4587"/>
    <w:rsid w:val="009B4B15"/>
    <w:rsid w:val="009B55A5"/>
    <w:rsid w:val="009B58D8"/>
    <w:rsid w:val="009B74A8"/>
    <w:rsid w:val="009B78CF"/>
    <w:rsid w:val="009B791C"/>
    <w:rsid w:val="009C01B0"/>
    <w:rsid w:val="009C0F8D"/>
    <w:rsid w:val="009C2D42"/>
    <w:rsid w:val="009C6031"/>
    <w:rsid w:val="009C6736"/>
    <w:rsid w:val="009C69CF"/>
    <w:rsid w:val="009C6D93"/>
    <w:rsid w:val="009D1AC2"/>
    <w:rsid w:val="009D1F0A"/>
    <w:rsid w:val="009D639B"/>
    <w:rsid w:val="009D6CE2"/>
    <w:rsid w:val="009D6D51"/>
    <w:rsid w:val="009E01AF"/>
    <w:rsid w:val="009E1446"/>
    <w:rsid w:val="009E26B5"/>
    <w:rsid w:val="009E34A4"/>
    <w:rsid w:val="009E406D"/>
    <w:rsid w:val="009E4C80"/>
    <w:rsid w:val="009E5441"/>
    <w:rsid w:val="009E5750"/>
    <w:rsid w:val="009E5B24"/>
    <w:rsid w:val="009E6761"/>
    <w:rsid w:val="009E6F46"/>
    <w:rsid w:val="009E7F33"/>
    <w:rsid w:val="009F005A"/>
    <w:rsid w:val="009F0867"/>
    <w:rsid w:val="009F0C51"/>
    <w:rsid w:val="009F108C"/>
    <w:rsid w:val="009F1321"/>
    <w:rsid w:val="009F2890"/>
    <w:rsid w:val="009F2DF9"/>
    <w:rsid w:val="009F3D49"/>
    <w:rsid w:val="009F3DDB"/>
    <w:rsid w:val="009F6B1F"/>
    <w:rsid w:val="00A00AE7"/>
    <w:rsid w:val="00A00E0A"/>
    <w:rsid w:val="00A02B71"/>
    <w:rsid w:val="00A038F9"/>
    <w:rsid w:val="00A04A6E"/>
    <w:rsid w:val="00A05268"/>
    <w:rsid w:val="00A057B8"/>
    <w:rsid w:val="00A06524"/>
    <w:rsid w:val="00A06ABE"/>
    <w:rsid w:val="00A06CBA"/>
    <w:rsid w:val="00A07BFB"/>
    <w:rsid w:val="00A1366F"/>
    <w:rsid w:val="00A14DA1"/>
    <w:rsid w:val="00A15A99"/>
    <w:rsid w:val="00A16369"/>
    <w:rsid w:val="00A21765"/>
    <w:rsid w:val="00A22309"/>
    <w:rsid w:val="00A23125"/>
    <w:rsid w:val="00A2495D"/>
    <w:rsid w:val="00A2608C"/>
    <w:rsid w:val="00A27038"/>
    <w:rsid w:val="00A3018D"/>
    <w:rsid w:val="00A31579"/>
    <w:rsid w:val="00A33477"/>
    <w:rsid w:val="00A36781"/>
    <w:rsid w:val="00A37549"/>
    <w:rsid w:val="00A4068D"/>
    <w:rsid w:val="00A43073"/>
    <w:rsid w:val="00A434FD"/>
    <w:rsid w:val="00A43D5E"/>
    <w:rsid w:val="00A43EB7"/>
    <w:rsid w:val="00A4750D"/>
    <w:rsid w:val="00A501AD"/>
    <w:rsid w:val="00A50210"/>
    <w:rsid w:val="00A512A6"/>
    <w:rsid w:val="00A51A34"/>
    <w:rsid w:val="00A52772"/>
    <w:rsid w:val="00A52E71"/>
    <w:rsid w:val="00A53E8F"/>
    <w:rsid w:val="00A54496"/>
    <w:rsid w:val="00A546C1"/>
    <w:rsid w:val="00A54AE8"/>
    <w:rsid w:val="00A56FE9"/>
    <w:rsid w:val="00A57378"/>
    <w:rsid w:val="00A6163F"/>
    <w:rsid w:val="00A619DE"/>
    <w:rsid w:val="00A6214D"/>
    <w:rsid w:val="00A62E77"/>
    <w:rsid w:val="00A636DC"/>
    <w:rsid w:val="00A63CC4"/>
    <w:rsid w:val="00A63D04"/>
    <w:rsid w:val="00A6405E"/>
    <w:rsid w:val="00A6533E"/>
    <w:rsid w:val="00A656B6"/>
    <w:rsid w:val="00A666F9"/>
    <w:rsid w:val="00A6692D"/>
    <w:rsid w:val="00A66F15"/>
    <w:rsid w:val="00A676AE"/>
    <w:rsid w:val="00A67A2D"/>
    <w:rsid w:val="00A72399"/>
    <w:rsid w:val="00A724EF"/>
    <w:rsid w:val="00A73084"/>
    <w:rsid w:val="00A731DE"/>
    <w:rsid w:val="00A75E2B"/>
    <w:rsid w:val="00A75FF6"/>
    <w:rsid w:val="00A809E0"/>
    <w:rsid w:val="00A80B52"/>
    <w:rsid w:val="00A810C2"/>
    <w:rsid w:val="00A81298"/>
    <w:rsid w:val="00A82806"/>
    <w:rsid w:val="00A8374E"/>
    <w:rsid w:val="00A84AE9"/>
    <w:rsid w:val="00A863AB"/>
    <w:rsid w:val="00A86926"/>
    <w:rsid w:val="00A90806"/>
    <w:rsid w:val="00A90A2B"/>
    <w:rsid w:val="00A91DC0"/>
    <w:rsid w:val="00A92381"/>
    <w:rsid w:val="00A92A37"/>
    <w:rsid w:val="00A92A85"/>
    <w:rsid w:val="00A92FDD"/>
    <w:rsid w:val="00A95C16"/>
    <w:rsid w:val="00A95F87"/>
    <w:rsid w:val="00A96CFC"/>
    <w:rsid w:val="00AA01A2"/>
    <w:rsid w:val="00AA07D8"/>
    <w:rsid w:val="00AA0EDF"/>
    <w:rsid w:val="00AA14EB"/>
    <w:rsid w:val="00AA18C6"/>
    <w:rsid w:val="00AA19F7"/>
    <w:rsid w:val="00AA1D41"/>
    <w:rsid w:val="00AA1FF2"/>
    <w:rsid w:val="00AA2255"/>
    <w:rsid w:val="00AA2CEC"/>
    <w:rsid w:val="00AA36D7"/>
    <w:rsid w:val="00AA3D62"/>
    <w:rsid w:val="00AA42DB"/>
    <w:rsid w:val="00AA4A5F"/>
    <w:rsid w:val="00AA5D57"/>
    <w:rsid w:val="00AA6378"/>
    <w:rsid w:val="00AA644C"/>
    <w:rsid w:val="00AA74F3"/>
    <w:rsid w:val="00AA7C61"/>
    <w:rsid w:val="00AA7DE4"/>
    <w:rsid w:val="00AB05F3"/>
    <w:rsid w:val="00AB0739"/>
    <w:rsid w:val="00AB202B"/>
    <w:rsid w:val="00AB3F86"/>
    <w:rsid w:val="00AB46A8"/>
    <w:rsid w:val="00AB4B81"/>
    <w:rsid w:val="00AB703D"/>
    <w:rsid w:val="00AB72A4"/>
    <w:rsid w:val="00AB73B1"/>
    <w:rsid w:val="00AC03B9"/>
    <w:rsid w:val="00AC07F7"/>
    <w:rsid w:val="00AC0A41"/>
    <w:rsid w:val="00AC0B87"/>
    <w:rsid w:val="00AC145B"/>
    <w:rsid w:val="00AC18FD"/>
    <w:rsid w:val="00AC1B5C"/>
    <w:rsid w:val="00AC1EDF"/>
    <w:rsid w:val="00AC2FDC"/>
    <w:rsid w:val="00AC3494"/>
    <w:rsid w:val="00AC66A0"/>
    <w:rsid w:val="00AC6BBE"/>
    <w:rsid w:val="00AD0EC8"/>
    <w:rsid w:val="00AD1050"/>
    <w:rsid w:val="00AD111B"/>
    <w:rsid w:val="00AD157E"/>
    <w:rsid w:val="00AD1796"/>
    <w:rsid w:val="00AD3B50"/>
    <w:rsid w:val="00AD3FAC"/>
    <w:rsid w:val="00AD4D99"/>
    <w:rsid w:val="00AD4E24"/>
    <w:rsid w:val="00AD4F5B"/>
    <w:rsid w:val="00AD5250"/>
    <w:rsid w:val="00AD56B3"/>
    <w:rsid w:val="00AD58C4"/>
    <w:rsid w:val="00AD6314"/>
    <w:rsid w:val="00AD6DE4"/>
    <w:rsid w:val="00AD70C1"/>
    <w:rsid w:val="00AD72EB"/>
    <w:rsid w:val="00AD7C53"/>
    <w:rsid w:val="00AD7F10"/>
    <w:rsid w:val="00AE01FC"/>
    <w:rsid w:val="00AE02CF"/>
    <w:rsid w:val="00AE0451"/>
    <w:rsid w:val="00AE0ADB"/>
    <w:rsid w:val="00AE1170"/>
    <w:rsid w:val="00AE2FE9"/>
    <w:rsid w:val="00AE32FC"/>
    <w:rsid w:val="00AE37CA"/>
    <w:rsid w:val="00AE4CBC"/>
    <w:rsid w:val="00AE7CFF"/>
    <w:rsid w:val="00AE7D1B"/>
    <w:rsid w:val="00AE7FEC"/>
    <w:rsid w:val="00AF067B"/>
    <w:rsid w:val="00AF0DBF"/>
    <w:rsid w:val="00AF1A13"/>
    <w:rsid w:val="00AF25A5"/>
    <w:rsid w:val="00AF26DE"/>
    <w:rsid w:val="00AF278D"/>
    <w:rsid w:val="00AF2AE2"/>
    <w:rsid w:val="00AF5E4A"/>
    <w:rsid w:val="00AF62B2"/>
    <w:rsid w:val="00AF6765"/>
    <w:rsid w:val="00AF6C52"/>
    <w:rsid w:val="00AF7750"/>
    <w:rsid w:val="00B000F6"/>
    <w:rsid w:val="00B0176D"/>
    <w:rsid w:val="00B0197F"/>
    <w:rsid w:val="00B019AB"/>
    <w:rsid w:val="00B02BCC"/>
    <w:rsid w:val="00B02FB4"/>
    <w:rsid w:val="00B03633"/>
    <w:rsid w:val="00B03921"/>
    <w:rsid w:val="00B03B18"/>
    <w:rsid w:val="00B03D6A"/>
    <w:rsid w:val="00B06735"/>
    <w:rsid w:val="00B06D48"/>
    <w:rsid w:val="00B1387D"/>
    <w:rsid w:val="00B14221"/>
    <w:rsid w:val="00B153E5"/>
    <w:rsid w:val="00B155D2"/>
    <w:rsid w:val="00B16E4B"/>
    <w:rsid w:val="00B1715E"/>
    <w:rsid w:val="00B1729C"/>
    <w:rsid w:val="00B22044"/>
    <w:rsid w:val="00B23160"/>
    <w:rsid w:val="00B2321C"/>
    <w:rsid w:val="00B2392E"/>
    <w:rsid w:val="00B23E65"/>
    <w:rsid w:val="00B24668"/>
    <w:rsid w:val="00B24E5F"/>
    <w:rsid w:val="00B25635"/>
    <w:rsid w:val="00B25CE7"/>
    <w:rsid w:val="00B25CFB"/>
    <w:rsid w:val="00B25EF6"/>
    <w:rsid w:val="00B2611A"/>
    <w:rsid w:val="00B27499"/>
    <w:rsid w:val="00B27BAE"/>
    <w:rsid w:val="00B27DEA"/>
    <w:rsid w:val="00B27E37"/>
    <w:rsid w:val="00B32CB8"/>
    <w:rsid w:val="00B330BA"/>
    <w:rsid w:val="00B3345D"/>
    <w:rsid w:val="00B34D7C"/>
    <w:rsid w:val="00B34E5E"/>
    <w:rsid w:val="00B34F47"/>
    <w:rsid w:val="00B355BB"/>
    <w:rsid w:val="00B35F31"/>
    <w:rsid w:val="00B36184"/>
    <w:rsid w:val="00B36451"/>
    <w:rsid w:val="00B367B9"/>
    <w:rsid w:val="00B36A6A"/>
    <w:rsid w:val="00B40FD4"/>
    <w:rsid w:val="00B4190F"/>
    <w:rsid w:val="00B41A80"/>
    <w:rsid w:val="00B41BFF"/>
    <w:rsid w:val="00B433A1"/>
    <w:rsid w:val="00B454E7"/>
    <w:rsid w:val="00B45F1B"/>
    <w:rsid w:val="00B4635A"/>
    <w:rsid w:val="00B468A6"/>
    <w:rsid w:val="00B46FF9"/>
    <w:rsid w:val="00B50536"/>
    <w:rsid w:val="00B50B64"/>
    <w:rsid w:val="00B51EBB"/>
    <w:rsid w:val="00B51F8E"/>
    <w:rsid w:val="00B53E20"/>
    <w:rsid w:val="00B5585C"/>
    <w:rsid w:val="00B5588F"/>
    <w:rsid w:val="00B5706B"/>
    <w:rsid w:val="00B60533"/>
    <w:rsid w:val="00B63033"/>
    <w:rsid w:val="00B63CD8"/>
    <w:rsid w:val="00B63D77"/>
    <w:rsid w:val="00B645CC"/>
    <w:rsid w:val="00B64FE8"/>
    <w:rsid w:val="00B660DA"/>
    <w:rsid w:val="00B661E8"/>
    <w:rsid w:val="00B66CA8"/>
    <w:rsid w:val="00B66E19"/>
    <w:rsid w:val="00B67120"/>
    <w:rsid w:val="00B67145"/>
    <w:rsid w:val="00B71D01"/>
    <w:rsid w:val="00B725E9"/>
    <w:rsid w:val="00B7285D"/>
    <w:rsid w:val="00B73393"/>
    <w:rsid w:val="00B740B8"/>
    <w:rsid w:val="00B75878"/>
    <w:rsid w:val="00B8037C"/>
    <w:rsid w:val="00B81536"/>
    <w:rsid w:val="00B817BE"/>
    <w:rsid w:val="00B82EE0"/>
    <w:rsid w:val="00B83053"/>
    <w:rsid w:val="00B847A7"/>
    <w:rsid w:val="00B852FA"/>
    <w:rsid w:val="00B8544B"/>
    <w:rsid w:val="00B860EB"/>
    <w:rsid w:val="00B8686B"/>
    <w:rsid w:val="00B87FAA"/>
    <w:rsid w:val="00B919AC"/>
    <w:rsid w:val="00B91C70"/>
    <w:rsid w:val="00B92502"/>
    <w:rsid w:val="00B929F1"/>
    <w:rsid w:val="00B9360E"/>
    <w:rsid w:val="00B9429F"/>
    <w:rsid w:val="00B96149"/>
    <w:rsid w:val="00B96DC0"/>
    <w:rsid w:val="00B975FD"/>
    <w:rsid w:val="00BA02B5"/>
    <w:rsid w:val="00BA3452"/>
    <w:rsid w:val="00BA386B"/>
    <w:rsid w:val="00BA4097"/>
    <w:rsid w:val="00BA4269"/>
    <w:rsid w:val="00BA686D"/>
    <w:rsid w:val="00BA68D4"/>
    <w:rsid w:val="00BA6E7C"/>
    <w:rsid w:val="00BA7EB5"/>
    <w:rsid w:val="00BA7F39"/>
    <w:rsid w:val="00BB0B03"/>
    <w:rsid w:val="00BB102E"/>
    <w:rsid w:val="00BB142D"/>
    <w:rsid w:val="00BB1C5D"/>
    <w:rsid w:val="00BB2278"/>
    <w:rsid w:val="00BB2DA9"/>
    <w:rsid w:val="00BB37C7"/>
    <w:rsid w:val="00BB3C0B"/>
    <w:rsid w:val="00BB4009"/>
    <w:rsid w:val="00BB6DCC"/>
    <w:rsid w:val="00BB7C69"/>
    <w:rsid w:val="00BC1928"/>
    <w:rsid w:val="00BC19F9"/>
    <w:rsid w:val="00BC28EF"/>
    <w:rsid w:val="00BC2F6C"/>
    <w:rsid w:val="00BC4773"/>
    <w:rsid w:val="00BC616E"/>
    <w:rsid w:val="00BC6468"/>
    <w:rsid w:val="00BC6EDA"/>
    <w:rsid w:val="00BD058D"/>
    <w:rsid w:val="00BD0741"/>
    <w:rsid w:val="00BD0EEA"/>
    <w:rsid w:val="00BD1C0A"/>
    <w:rsid w:val="00BD33EA"/>
    <w:rsid w:val="00BD3B07"/>
    <w:rsid w:val="00BD53B8"/>
    <w:rsid w:val="00BD58F8"/>
    <w:rsid w:val="00BD5D26"/>
    <w:rsid w:val="00BE1674"/>
    <w:rsid w:val="00BE282A"/>
    <w:rsid w:val="00BE2D85"/>
    <w:rsid w:val="00BE364E"/>
    <w:rsid w:val="00BE3C7F"/>
    <w:rsid w:val="00BE5A33"/>
    <w:rsid w:val="00BE5E91"/>
    <w:rsid w:val="00BE6209"/>
    <w:rsid w:val="00BE6454"/>
    <w:rsid w:val="00BE6D6A"/>
    <w:rsid w:val="00BE71F8"/>
    <w:rsid w:val="00BF0182"/>
    <w:rsid w:val="00BF09C7"/>
    <w:rsid w:val="00BF1379"/>
    <w:rsid w:val="00BF155B"/>
    <w:rsid w:val="00BF3752"/>
    <w:rsid w:val="00BF3A0B"/>
    <w:rsid w:val="00BF42ED"/>
    <w:rsid w:val="00BF5151"/>
    <w:rsid w:val="00BF5996"/>
    <w:rsid w:val="00BF6B21"/>
    <w:rsid w:val="00BF7E1A"/>
    <w:rsid w:val="00C00630"/>
    <w:rsid w:val="00C00813"/>
    <w:rsid w:val="00C00935"/>
    <w:rsid w:val="00C013EF"/>
    <w:rsid w:val="00C01BFF"/>
    <w:rsid w:val="00C02FFC"/>
    <w:rsid w:val="00C040F1"/>
    <w:rsid w:val="00C04B92"/>
    <w:rsid w:val="00C06D8E"/>
    <w:rsid w:val="00C07779"/>
    <w:rsid w:val="00C07CE6"/>
    <w:rsid w:val="00C10A21"/>
    <w:rsid w:val="00C10DA1"/>
    <w:rsid w:val="00C10FD7"/>
    <w:rsid w:val="00C12F7D"/>
    <w:rsid w:val="00C13461"/>
    <w:rsid w:val="00C144F1"/>
    <w:rsid w:val="00C15A98"/>
    <w:rsid w:val="00C15B34"/>
    <w:rsid w:val="00C15B3E"/>
    <w:rsid w:val="00C15D9B"/>
    <w:rsid w:val="00C166AC"/>
    <w:rsid w:val="00C16823"/>
    <w:rsid w:val="00C17330"/>
    <w:rsid w:val="00C177CF"/>
    <w:rsid w:val="00C17D71"/>
    <w:rsid w:val="00C20943"/>
    <w:rsid w:val="00C20A6C"/>
    <w:rsid w:val="00C21832"/>
    <w:rsid w:val="00C22702"/>
    <w:rsid w:val="00C2300B"/>
    <w:rsid w:val="00C248C3"/>
    <w:rsid w:val="00C26DE9"/>
    <w:rsid w:val="00C26F35"/>
    <w:rsid w:val="00C27476"/>
    <w:rsid w:val="00C276A8"/>
    <w:rsid w:val="00C30436"/>
    <w:rsid w:val="00C3075C"/>
    <w:rsid w:val="00C30DEA"/>
    <w:rsid w:val="00C30EB9"/>
    <w:rsid w:val="00C30ED4"/>
    <w:rsid w:val="00C31D86"/>
    <w:rsid w:val="00C32577"/>
    <w:rsid w:val="00C333F1"/>
    <w:rsid w:val="00C33494"/>
    <w:rsid w:val="00C334BC"/>
    <w:rsid w:val="00C34122"/>
    <w:rsid w:val="00C34CE3"/>
    <w:rsid w:val="00C365C3"/>
    <w:rsid w:val="00C3682E"/>
    <w:rsid w:val="00C36962"/>
    <w:rsid w:val="00C36D91"/>
    <w:rsid w:val="00C36EFA"/>
    <w:rsid w:val="00C371B0"/>
    <w:rsid w:val="00C41596"/>
    <w:rsid w:val="00C417EE"/>
    <w:rsid w:val="00C42201"/>
    <w:rsid w:val="00C4277E"/>
    <w:rsid w:val="00C42FC7"/>
    <w:rsid w:val="00C436CB"/>
    <w:rsid w:val="00C4409C"/>
    <w:rsid w:val="00C44E7B"/>
    <w:rsid w:val="00C45059"/>
    <w:rsid w:val="00C45163"/>
    <w:rsid w:val="00C454F1"/>
    <w:rsid w:val="00C458A5"/>
    <w:rsid w:val="00C45AAF"/>
    <w:rsid w:val="00C4728F"/>
    <w:rsid w:val="00C509C6"/>
    <w:rsid w:val="00C51F98"/>
    <w:rsid w:val="00C52FD1"/>
    <w:rsid w:val="00C5579E"/>
    <w:rsid w:val="00C560C4"/>
    <w:rsid w:val="00C56718"/>
    <w:rsid w:val="00C5739E"/>
    <w:rsid w:val="00C576D1"/>
    <w:rsid w:val="00C60321"/>
    <w:rsid w:val="00C60465"/>
    <w:rsid w:val="00C609EC"/>
    <w:rsid w:val="00C60FB1"/>
    <w:rsid w:val="00C61448"/>
    <w:rsid w:val="00C62204"/>
    <w:rsid w:val="00C622D3"/>
    <w:rsid w:val="00C63237"/>
    <w:rsid w:val="00C63667"/>
    <w:rsid w:val="00C6433B"/>
    <w:rsid w:val="00C64C3A"/>
    <w:rsid w:val="00C64DB8"/>
    <w:rsid w:val="00C6552A"/>
    <w:rsid w:val="00C655B9"/>
    <w:rsid w:val="00C65620"/>
    <w:rsid w:val="00C65F00"/>
    <w:rsid w:val="00C6627F"/>
    <w:rsid w:val="00C671D5"/>
    <w:rsid w:val="00C67200"/>
    <w:rsid w:val="00C67403"/>
    <w:rsid w:val="00C7130E"/>
    <w:rsid w:val="00C71AF6"/>
    <w:rsid w:val="00C721A3"/>
    <w:rsid w:val="00C73C9F"/>
    <w:rsid w:val="00C73E2C"/>
    <w:rsid w:val="00C74A52"/>
    <w:rsid w:val="00C75A0E"/>
    <w:rsid w:val="00C75DC1"/>
    <w:rsid w:val="00C76670"/>
    <w:rsid w:val="00C76A4B"/>
    <w:rsid w:val="00C775FC"/>
    <w:rsid w:val="00C81E54"/>
    <w:rsid w:val="00C81FDE"/>
    <w:rsid w:val="00C8303B"/>
    <w:rsid w:val="00C83E31"/>
    <w:rsid w:val="00C876AD"/>
    <w:rsid w:val="00C877D7"/>
    <w:rsid w:val="00C904FB"/>
    <w:rsid w:val="00C91413"/>
    <w:rsid w:val="00C94851"/>
    <w:rsid w:val="00C9561B"/>
    <w:rsid w:val="00C95A6F"/>
    <w:rsid w:val="00C961CB"/>
    <w:rsid w:val="00C96241"/>
    <w:rsid w:val="00C96CE3"/>
    <w:rsid w:val="00C97265"/>
    <w:rsid w:val="00C97D7C"/>
    <w:rsid w:val="00CA0485"/>
    <w:rsid w:val="00CA0C1D"/>
    <w:rsid w:val="00CA10A0"/>
    <w:rsid w:val="00CA139E"/>
    <w:rsid w:val="00CA3A49"/>
    <w:rsid w:val="00CA4B79"/>
    <w:rsid w:val="00CA5565"/>
    <w:rsid w:val="00CA5C32"/>
    <w:rsid w:val="00CA62B5"/>
    <w:rsid w:val="00CB1158"/>
    <w:rsid w:val="00CB24EA"/>
    <w:rsid w:val="00CB2CB8"/>
    <w:rsid w:val="00CB584F"/>
    <w:rsid w:val="00CB5995"/>
    <w:rsid w:val="00CB7E78"/>
    <w:rsid w:val="00CC02C2"/>
    <w:rsid w:val="00CC03CA"/>
    <w:rsid w:val="00CC135F"/>
    <w:rsid w:val="00CC1FC5"/>
    <w:rsid w:val="00CC204C"/>
    <w:rsid w:val="00CC2A0E"/>
    <w:rsid w:val="00CC2CA1"/>
    <w:rsid w:val="00CC35DF"/>
    <w:rsid w:val="00CC3C1F"/>
    <w:rsid w:val="00CC40B0"/>
    <w:rsid w:val="00CC429F"/>
    <w:rsid w:val="00CC511A"/>
    <w:rsid w:val="00CC71BF"/>
    <w:rsid w:val="00CC7C76"/>
    <w:rsid w:val="00CC7FC4"/>
    <w:rsid w:val="00CD0746"/>
    <w:rsid w:val="00CD2C3C"/>
    <w:rsid w:val="00CD2EE1"/>
    <w:rsid w:val="00CD312D"/>
    <w:rsid w:val="00CD3F1D"/>
    <w:rsid w:val="00CD4781"/>
    <w:rsid w:val="00CD6D30"/>
    <w:rsid w:val="00CE07C2"/>
    <w:rsid w:val="00CE156B"/>
    <w:rsid w:val="00CE36A8"/>
    <w:rsid w:val="00CE40BA"/>
    <w:rsid w:val="00CE467F"/>
    <w:rsid w:val="00CE4FDD"/>
    <w:rsid w:val="00CE51C2"/>
    <w:rsid w:val="00CE56C0"/>
    <w:rsid w:val="00CE5EBD"/>
    <w:rsid w:val="00CE6004"/>
    <w:rsid w:val="00CE7617"/>
    <w:rsid w:val="00CF0FCA"/>
    <w:rsid w:val="00CF2B92"/>
    <w:rsid w:val="00CF2D8B"/>
    <w:rsid w:val="00CF2F24"/>
    <w:rsid w:val="00CF484A"/>
    <w:rsid w:val="00CF55B8"/>
    <w:rsid w:val="00CF55C6"/>
    <w:rsid w:val="00CF5FDA"/>
    <w:rsid w:val="00CF7C32"/>
    <w:rsid w:val="00D0012A"/>
    <w:rsid w:val="00D009B0"/>
    <w:rsid w:val="00D0231A"/>
    <w:rsid w:val="00D0240F"/>
    <w:rsid w:val="00D03897"/>
    <w:rsid w:val="00D03AF5"/>
    <w:rsid w:val="00D03EB5"/>
    <w:rsid w:val="00D040C7"/>
    <w:rsid w:val="00D04442"/>
    <w:rsid w:val="00D044DC"/>
    <w:rsid w:val="00D06BF6"/>
    <w:rsid w:val="00D1025C"/>
    <w:rsid w:val="00D11490"/>
    <w:rsid w:val="00D11775"/>
    <w:rsid w:val="00D1294D"/>
    <w:rsid w:val="00D13DE0"/>
    <w:rsid w:val="00D14A5F"/>
    <w:rsid w:val="00D14FA0"/>
    <w:rsid w:val="00D16089"/>
    <w:rsid w:val="00D1633F"/>
    <w:rsid w:val="00D17DA2"/>
    <w:rsid w:val="00D2193A"/>
    <w:rsid w:val="00D232FA"/>
    <w:rsid w:val="00D2463B"/>
    <w:rsid w:val="00D24D39"/>
    <w:rsid w:val="00D259BB"/>
    <w:rsid w:val="00D25BDF"/>
    <w:rsid w:val="00D26AED"/>
    <w:rsid w:val="00D27D28"/>
    <w:rsid w:val="00D3008C"/>
    <w:rsid w:val="00D30B18"/>
    <w:rsid w:val="00D314C2"/>
    <w:rsid w:val="00D31B2C"/>
    <w:rsid w:val="00D32745"/>
    <w:rsid w:val="00D32800"/>
    <w:rsid w:val="00D339C8"/>
    <w:rsid w:val="00D344C5"/>
    <w:rsid w:val="00D35B40"/>
    <w:rsid w:val="00D35E4B"/>
    <w:rsid w:val="00D364AE"/>
    <w:rsid w:val="00D36CEB"/>
    <w:rsid w:val="00D44F91"/>
    <w:rsid w:val="00D45027"/>
    <w:rsid w:val="00D45057"/>
    <w:rsid w:val="00D45339"/>
    <w:rsid w:val="00D47CB3"/>
    <w:rsid w:val="00D504E1"/>
    <w:rsid w:val="00D5077E"/>
    <w:rsid w:val="00D507E8"/>
    <w:rsid w:val="00D51F83"/>
    <w:rsid w:val="00D520D3"/>
    <w:rsid w:val="00D52214"/>
    <w:rsid w:val="00D52492"/>
    <w:rsid w:val="00D52751"/>
    <w:rsid w:val="00D52F35"/>
    <w:rsid w:val="00D53D86"/>
    <w:rsid w:val="00D53F6F"/>
    <w:rsid w:val="00D54235"/>
    <w:rsid w:val="00D55412"/>
    <w:rsid w:val="00D56327"/>
    <w:rsid w:val="00D56904"/>
    <w:rsid w:val="00D572A8"/>
    <w:rsid w:val="00D57B69"/>
    <w:rsid w:val="00D62453"/>
    <w:rsid w:val="00D6247B"/>
    <w:rsid w:val="00D627E1"/>
    <w:rsid w:val="00D64CD3"/>
    <w:rsid w:val="00D65FA3"/>
    <w:rsid w:val="00D665CC"/>
    <w:rsid w:val="00D667F3"/>
    <w:rsid w:val="00D67E7B"/>
    <w:rsid w:val="00D70EC3"/>
    <w:rsid w:val="00D70F12"/>
    <w:rsid w:val="00D742DE"/>
    <w:rsid w:val="00D7452E"/>
    <w:rsid w:val="00D74A78"/>
    <w:rsid w:val="00D804CA"/>
    <w:rsid w:val="00D8213D"/>
    <w:rsid w:val="00D8268D"/>
    <w:rsid w:val="00D8364C"/>
    <w:rsid w:val="00D849B5"/>
    <w:rsid w:val="00D85C8D"/>
    <w:rsid w:val="00D86128"/>
    <w:rsid w:val="00D8612A"/>
    <w:rsid w:val="00D8623B"/>
    <w:rsid w:val="00D866E7"/>
    <w:rsid w:val="00D868B5"/>
    <w:rsid w:val="00D87FCD"/>
    <w:rsid w:val="00D90247"/>
    <w:rsid w:val="00D90489"/>
    <w:rsid w:val="00D909C2"/>
    <w:rsid w:val="00D919A5"/>
    <w:rsid w:val="00D91C69"/>
    <w:rsid w:val="00D91ED6"/>
    <w:rsid w:val="00D92880"/>
    <w:rsid w:val="00D92DAE"/>
    <w:rsid w:val="00D932FD"/>
    <w:rsid w:val="00D93F08"/>
    <w:rsid w:val="00D941A3"/>
    <w:rsid w:val="00D95310"/>
    <w:rsid w:val="00D9666B"/>
    <w:rsid w:val="00D96DCA"/>
    <w:rsid w:val="00D97565"/>
    <w:rsid w:val="00DA1161"/>
    <w:rsid w:val="00DA14AA"/>
    <w:rsid w:val="00DA2141"/>
    <w:rsid w:val="00DA2B84"/>
    <w:rsid w:val="00DA3875"/>
    <w:rsid w:val="00DA52BD"/>
    <w:rsid w:val="00DA5301"/>
    <w:rsid w:val="00DA534B"/>
    <w:rsid w:val="00DA6751"/>
    <w:rsid w:val="00DA6A18"/>
    <w:rsid w:val="00DA7336"/>
    <w:rsid w:val="00DB0A3B"/>
    <w:rsid w:val="00DB15DE"/>
    <w:rsid w:val="00DB1DF1"/>
    <w:rsid w:val="00DB1F72"/>
    <w:rsid w:val="00DB32FF"/>
    <w:rsid w:val="00DB3315"/>
    <w:rsid w:val="00DB3363"/>
    <w:rsid w:val="00DB3B05"/>
    <w:rsid w:val="00DB3BF4"/>
    <w:rsid w:val="00DB40F5"/>
    <w:rsid w:val="00DB4EB1"/>
    <w:rsid w:val="00DB6555"/>
    <w:rsid w:val="00DB71AF"/>
    <w:rsid w:val="00DB7A3C"/>
    <w:rsid w:val="00DC0150"/>
    <w:rsid w:val="00DC019A"/>
    <w:rsid w:val="00DC12A8"/>
    <w:rsid w:val="00DC133D"/>
    <w:rsid w:val="00DC154D"/>
    <w:rsid w:val="00DC15B4"/>
    <w:rsid w:val="00DC3C32"/>
    <w:rsid w:val="00DC3C86"/>
    <w:rsid w:val="00DC52B3"/>
    <w:rsid w:val="00DC5F9B"/>
    <w:rsid w:val="00DC6798"/>
    <w:rsid w:val="00DC74F5"/>
    <w:rsid w:val="00DC7B0B"/>
    <w:rsid w:val="00DD6050"/>
    <w:rsid w:val="00DD68F0"/>
    <w:rsid w:val="00DD7FD7"/>
    <w:rsid w:val="00DE0F9C"/>
    <w:rsid w:val="00DE13AD"/>
    <w:rsid w:val="00DE14EB"/>
    <w:rsid w:val="00DE19B3"/>
    <w:rsid w:val="00DE20D6"/>
    <w:rsid w:val="00DE2327"/>
    <w:rsid w:val="00DE2596"/>
    <w:rsid w:val="00DE38EF"/>
    <w:rsid w:val="00DE390A"/>
    <w:rsid w:val="00DE4165"/>
    <w:rsid w:val="00DE4424"/>
    <w:rsid w:val="00DE4DF0"/>
    <w:rsid w:val="00DE4E38"/>
    <w:rsid w:val="00DE7EB3"/>
    <w:rsid w:val="00DF0B3D"/>
    <w:rsid w:val="00DF16B2"/>
    <w:rsid w:val="00DF1A4A"/>
    <w:rsid w:val="00DF2E26"/>
    <w:rsid w:val="00DF4111"/>
    <w:rsid w:val="00DF4F81"/>
    <w:rsid w:val="00DF5F1E"/>
    <w:rsid w:val="00DF62E6"/>
    <w:rsid w:val="00DF7F5E"/>
    <w:rsid w:val="00E0174C"/>
    <w:rsid w:val="00E020B1"/>
    <w:rsid w:val="00E0266B"/>
    <w:rsid w:val="00E02D9A"/>
    <w:rsid w:val="00E0350B"/>
    <w:rsid w:val="00E04E58"/>
    <w:rsid w:val="00E06D52"/>
    <w:rsid w:val="00E110A3"/>
    <w:rsid w:val="00E11924"/>
    <w:rsid w:val="00E11B1E"/>
    <w:rsid w:val="00E12995"/>
    <w:rsid w:val="00E132C4"/>
    <w:rsid w:val="00E13645"/>
    <w:rsid w:val="00E13ADE"/>
    <w:rsid w:val="00E13FDE"/>
    <w:rsid w:val="00E14C36"/>
    <w:rsid w:val="00E14E57"/>
    <w:rsid w:val="00E159B4"/>
    <w:rsid w:val="00E174B7"/>
    <w:rsid w:val="00E203BD"/>
    <w:rsid w:val="00E205E5"/>
    <w:rsid w:val="00E20DC0"/>
    <w:rsid w:val="00E214E8"/>
    <w:rsid w:val="00E224CA"/>
    <w:rsid w:val="00E22CD4"/>
    <w:rsid w:val="00E22F8A"/>
    <w:rsid w:val="00E2337D"/>
    <w:rsid w:val="00E25C7A"/>
    <w:rsid w:val="00E25F33"/>
    <w:rsid w:val="00E26106"/>
    <w:rsid w:val="00E2627D"/>
    <w:rsid w:val="00E2710F"/>
    <w:rsid w:val="00E277BB"/>
    <w:rsid w:val="00E27D38"/>
    <w:rsid w:val="00E30018"/>
    <w:rsid w:val="00E3009A"/>
    <w:rsid w:val="00E303CF"/>
    <w:rsid w:val="00E309EB"/>
    <w:rsid w:val="00E309FC"/>
    <w:rsid w:val="00E33F57"/>
    <w:rsid w:val="00E35CDD"/>
    <w:rsid w:val="00E366C8"/>
    <w:rsid w:val="00E36E35"/>
    <w:rsid w:val="00E36EE9"/>
    <w:rsid w:val="00E37888"/>
    <w:rsid w:val="00E37B7E"/>
    <w:rsid w:val="00E4056F"/>
    <w:rsid w:val="00E41918"/>
    <w:rsid w:val="00E43021"/>
    <w:rsid w:val="00E4466C"/>
    <w:rsid w:val="00E459F2"/>
    <w:rsid w:val="00E460A8"/>
    <w:rsid w:val="00E465C6"/>
    <w:rsid w:val="00E4697A"/>
    <w:rsid w:val="00E47D36"/>
    <w:rsid w:val="00E52CA5"/>
    <w:rsid w:val="00E54053"/>
    <w:rsid w:val="00E55017"/>
    <w:rsid w:val="00E5573E"/>
    <w:rsid w:val="00E57296"/>
    <w:rsid w:val="00E600A0"/>
    <w:rsid w:val="00E61E2C"/>
    <w:rsid w:val="00E62FF3"/>
    <w:rsid w:val="00E64689"/>
    <w:rsid w:val="00E64CD0"/>
    <w:rsid w:val="00E65DAD"/>
    <w:rsid w:val="00E65EA6"/>
    <w:rsid w:val="00E65F15"/>
    <w:rsid w:val="00E665EE"/>
    <w:rsid w:val="00E67FEB"/>
    <w:rsid w:val="00E706CB"/>
    <w:rsid w:val="00E710F3"/>
    <w:rsid w:val="00E71A33"/>
    <w:rsid w:val="00E71E39"/>
    <w:rsid w:val="00E722B1"/>
    <w:rsid w:val="00E72731"/>
    <w:rsid w:val="00E73CAF"/>
    <w:rsid w:val="00E76B81"/>
    <w:rsid w:val="00E8069E"/>
    <w:rsid w:val="00E806B7"/>
    <w:rsid w:val="00E80CE6"/>
    <w:rsid w:val="00E81F65"/>
    <w:rsid w:val="00E824C8"/>
    <w:rsid w:val="00E82D46"/>
    <w:rsid w:val="00E83B57"/>
    <w:rsid w:val="00E84013"/>
    <w:rsid w:val="00E844DA"/>
    <w:rsid w:val="00E84922"/>
    <w:rsid w:val="00E84A64"/>
    <w:rsid w:val="00E87330"/>
    <w:rsid w:val="00E874C8"/>
    <w:rsid w:val="00E876DE"/>
    <w:rsid w:val="00E90A49"/>
    <w:rsid w:val="00E91126"/>
    <w:rsid w:val="00E92681"/>
    <w:rsid w:val="00E932C1"/>
    <w:rsid w:val="00E9388D"/>
    <w:rsid w:val="00E93BA2"/>
    <w:rsid w:val="00E93E36"/>
    <w:rsid w:val="00E947EE"/>
    <w:rsid w:val="00E95BB7"/>
    <w:rsid w:val="00EA0D50"/>
    <w:rsid w:val="00EA1663"/>
    <w:rsid w:val="00EA1B6A"/>
    <w:rsid w:val="00EA1DB4"/>
    <w:rsid w:val="00EA3202"/>
    <w:rsid w:val="00EA3C4E"/>
    <w:rsid w:val="00EA3DC5"/>
    <w:rsid w:val="00EA5022"/>
    <w:rsid w:val="00EA523D"/>
    <w:rsid w:val="00EA561E"/>
    <w:rsid w:val="00EA602A"/>
    <w:rsid w:val="00EA603A"/>
    <w:rsid w:val="00EA6597"/>
    <w:rsid w:val="00EA7472"/>
    <w:rsid w:val="00EA78C7"/>
    <w:rsid w:val="00EA7A13"/>
    <w:rsid w:val="00EB15F1"/>
    <w:rsid w:val="00EB1680"/>
    <w:rsid w:val="00EB1E8E"/>
    <w:rsid w:val="00EB1F49"/>
    <w:rsid w:val="00EB3B34"/>
    <w:rsid w:val="00EB3E7C"/>
    <w:rsid w:val="00EB4141"/>
    <w:rsid w:val="00EB5295"/>
    <w:rsid w:val="00EB572A"/>
    <w:rsid w:val="00EB5FA6"/>
    <w:rsid w:val="00EB7239"/>
    <w:rsid w:val="00EC0058"/>
    <w:rsid w:val="00EC02AC"/>
    <w:rsid w:val="00EC0EA4"/>
    <w:rsid w:val="00EC2B74"/>
    <w:rsid w:val="00EC309C"/>
    <w:rsid w:val="00EC33BC"/>
    <w:rsid w:val="00EC41D2"/>
    <w:rsid w:val="00EC61EC"/>
    <w:rsid w:val="00EC6F04"/>
    <w:rsid w:val="00EC72DD"/>
    <w:rsid w:val="00ED40B1"/>
    <w:rsid w:val="00ED655F"/>
    <w:rsid w:val="00ED68B1"/>
    <w:rsid w:val="00ED7110"/>
    <w:rsid w:val="00ED72F7"/>
    <w:rsid w:val="00EE174C"/>
    <w:rsid w:val="00EE24C0"/>
    <w:rsid w:val="00EE2C68"/>
    <w:rsid w:val="00EE3B14"/>
    <w:rsid w:val="00EE3BDD"/>
    <w:rsid w:val="00EE553D"/>
    <w:rsid w:val="00EE5679"/>
    <w:rsid w:val="00EE6145"/>
    <w:rsid w:val="00EE6296"/>
    <w:rsid w:val="00EE6A19"/>
    <w:rsid w:val="00EE6AE2"/>
    <w:rsid w:val="00EE6B99"/>
    <w:rsid w:val="00EE6BB0"/>
    <w:rsid w:val="00EE75D4"/>
    <w:rsid w:val="00EE7E3A"/>
    <w:rsid w:val="00EF000B"/>
    <w:rsid w:val="00EF045E"/>
    <w:rsid w:val="00EF0716"/>
    <w:rsid w:val="00EF1BD2"/>
    <w:rsid w:val="00EF1FA5"/>
    <w:rsid w:val="00EF246D"/>
    <w:rsid w:val="00EF7731"/>
    <w:rsid w:val="00EF790A"/>
    <w:rsid w:val="00F00474"/>
    <w:rsid w:val="00F0119F"/>
    <w:rsid w:val="00F01F45"/>
    <w:rsid w:val="00F035E5"/>
    <w:rsid w:val="00F03DF1"/>
    <w:rsid w:val="00F0438D"/>
    <w:rsid w:val="00F047F3"/>
    <w:rsid w:val="00F04AF2"/>
    <w:rsid w:val="00F0669D"/>
    <w:rsid w:val="00F075B9"/>
    <w:rsid w:val="00F077E6"/>
    <w:rsid w:val="00F07AD4"/>
    <w:rsid w:val="00F07D1A"/>
    <w:rsid w:val="00F10ED8"/>
    <w:rsid w:val="00F11DF3"/>
    <w:rsid w:val="00F14116"/>
    <w:rsid w:val="00F147A1"/>
    <w:rsid w:val="00F152D4"/>
    <w:rsid w:val="00F2094F"/>
    <w:rsid w:val="00F20D4F"/>
    <w:rsid w:val="00F2241F"/>
    <w:rsid w:val="00F22943"/>
    <w:rsid w:val="00F27A18"/>
    <w:rsid w:val="00F30050"/>
    <w:rsid w:val="00F307C6"/>
    <w:rsid w:val="00F31F4A"/>
    <w:rsid w:val="00F329E6"/>
    <w:rsid w:val="00F3323C"/>
    <w:rsid w:val="00F33E66"/>
    <w:rsid w:val="00F34826"/>
    <w:rsid w:val="00F34FEF"/>
    <w:rsid w:val="00F374CB"/>
    <w:rsid w:val="00F40734"/>
    <w:rsid w:val="00F40C36"/>
    <w:rsid w:val="00F4105B"/>
    <w:rsid w:val="00F41B3E"/>
    <w:rsid w:val="00F426BF"/>
    <w:rsid w:val="00F434D6"/>
    <w:rsid w:val="00F43A52"/>
    <w:rsid w:val="00F44B23"/>
    <w:rsid w:val="00F456A5"/>
    <w:rsid w:val="00F45C5C"/>
    <w:rsid w:val="00F45F42"/>
    <w:rsid w:val="00F46036"/>
    <w:rsid w:val="00F46BA7"/>
    <w:rsid w:val="00F46BDA"/>
    <w:rsid w:val="00F4739E"/>
    <w:rsid w:val="00F51924"/>
    <w:rsid w:val="00F519A6"/>
    <w:rsid w:val="00F5356E"/>
    <w:rsid w:val="00F544AB"/>
    <w:rsid w:val="00F559A7"/>
    <w:rsid w:val="00F55FA3"/>
    <w:rsid w:val="00F56364"/>
    <w:rsid w:val="00F568D7"/>
    <w:rsid w:val="00F61325"/>
    <w:rsid w:val="00F6159A"/>
    <w:rsid w:val="00F62288"/>
    <w:rsid w:val="00F630A5"/>
    <w:rsid w:val="00F63191"/>
    <w:rsid w:val="00F635AA"/>
    <w:rsid w:val="00F6661D"/>
    <w:rsid w:val="00F66693"/>
    <w:rsid w:val="00F67345"/>
    <w:rsid w:val="00F73183"/>
    <w:rsid w:val="00F73477"/>
    <w:rsid w:val="00F7398A"/>
    <w:rsid w:val="00F73BC1"/>
    <w:rsid w:val="00F73E6C"/>
    <w:rsid w:val="00F741C1"/>
    <w:rsid w:val="00F776AA"/>
    <w:rsid w:val="00F80AFC"/>
    <w:rsid w:val="00F81BD2"/>
    <w:rsid w:val="00F82342"/>
    <w:rsid w:val="00F83325"/>
    <w:rsid w:val="00F84005"/>
    <w:rsid w:val="00F84212"/>
    <w:rsid w:val="00F8464A"/>
    <w:rsid w:val="00F85171"/>
    <w:rsid w:val="00F85578"/>
    <w:rsid w:val="00F858FD"/>
    <w:rsid w:val="00F85C53"/>
    <w:rsid w:val="00F85E22"/>
    <w:rsid w:val="00F87AD9"/>
    <w:rsid w:val="00F87D12"/>
    <w:rsid w:val="00F87EAB"/>
    <w:rsid w:val="00F90763"/>
    <w:rsid w:val="00F90FCD"/>
    <w:rsid w:val="00F9300C"/>
    <w:rsid w:val="00F93D45"/>
    <w:rsid w:val="00F94C6A"/>
    <w:rsid w:val="00F9515D"/>
    <w:rsid w:val="00F952BB"/>
    <w:rsid w:val="00F953D6"/>
    <w:rsid w:val="00F972DF"/>
    <w:rsid w:val="00FA010A"/>
    <w:rsid w:val="00FA0524"/>
    <w:rsid w:val="00FA08B1"/>
    <w:rsid w:val="00FA3A62"/>
    <w:rsid w:val="00FA54D6"/>
    <w:rsid w:val="00FA6127"/>
    <w:rsid w:val="00FA6C35"/>
    <w:rsid w:val="00FB1308"/>
    <w:rsid w:val="00FB2326"/>
    <w:rsid w:val="00FB2FC4"/>
    <w:rsid w:val="00FB3CD1"/>
    <w:rsid w:val="00FB4E77"/>
    <w:rsid w:val="00FB5F02"/>
    <w:rsid w:val="00FB7156"/>
    <w:rsid w:val="00FB7B54"/>
    <w:rsid w:val="00FC01F7"/>
    <w:rsid w:val="00FC1B26"/>
    <w:rsid w:val="00FC25DF"/>
    <w:rsid w:val="00FC29BE"/>
    <w:rsid w:val="00FC2D40"/>
    <w:rsid w:val="00FC3AB1"/>
    <w:rsid w:val="00FC4E92"/>
    <w:rsid w:val="00FC529D"/>
    <w:rsid w:val="00FC54A2"/>
    <w:rsid w:val="00FC5779"/>
    <w:rsid w:val="00FC6DD2"/>
    <w:rsid w:val="00FC7B19"/>
    <w:rsid w:val="00FD0114"/>
    <w:rsid w:val="00FD01A7"/>
    <w:rsid w:val="00FD0291"/>
    <w:rsid w:val="00FD0E86"/>
    <w:rsid w:val="00FD23D3"/>
    <w:rsid w:val="00FD5DFB"/>
    <w:rsid w:val="00FD6714"/>
    <w:rsid w:val="00FE1102"/>
    <w:rsid w:val="00FE144E"/>
    <w:rsid w:val="00FE1621"/>
    <w:rsid w:val="00FE1DF2"/>
    <w:rsid w:val="00FE57E4"/>
    <w:rsid w:val="00FE7735"/>
    <w:rsid w:val="00FF05EA"/>
    <w:rsid w:val="00FF0BDA"/>
    <w:rsid w:val="00FF0DB6"/>
    <w:rsid w:val="00FF1294"/>
    <w:rsid w:val="00FF1985"/>
    <w:rsid w:val="00FF5EFE"/>
    <w:rsid w:val="00FF656D"/>
    <w:rsid w:val="00FF7040"/>
    <w:rsid w:val="00FF74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3BA1"/>
    <w:pPr>
      <w:widowControl w:val="0"/>
    </w:pPr>
    <w:rPr>
      <w:rFonts w:ascii="Courier" w:hAnsi="Courier"/>
      <w:sz w:val="24"/>
      <w:lang w:val="nl"/>
    </w:rPr>
  </w:style>
  <w:style w:type="paragraph" w:styleId="Kop1">
    <w:name w:val="heading 1"/>
    <w:basedOn w:val="Standaard"/>
    <w:next w:val="Standaard"/>
    <w:qFormat/>
    <w:rsid w:val="00D91ED6"/>
    <w:pPr>
      <w:keepNext/>
      <w:numPr>
        <w:numId w:val="1"/>
      </w:numPr>
      <w:tabs>
        <w:tab w:val="left" w:pos="0"/>
        <w:tab w:val="left" w:pos="1588"/>
        <w:tab w:val="left" w:pos="1871"/>
      </w:tabs>
      <w:spacing w:line="240" w:lineRule="exact"/>
      <w:jc w:val="both"/>
      <w:outlineLvl w:val="0"/>
    </w:pPr>
    <w:rPr>
      <w:rFonts w:ascii="Univers" w:hAnsi="Univers"/>
      <w:b/>
      <w:spacing w:val="-2"/>
      <w:sz w:val="20"/>
      <w:lang w:val="nl-NL"/>
    </w:rPr>
  </w:style>
  <w:style w:type="paragraph" w:styleId="Kop2">
    <w:name w:val="heading 2"/>
    <w:basedOn w:val="Standaard"/>
    <w:next w:val="Standaard"/>
    <w:qFormat/>
    <w:rsid w:val="00D91ED6"/>
    <w:pPr>
      <w:keepNext/>
      <w:tabs>
        <w:tab w:val="left" w:pos="0"/>
        <w:tab w:val="left" w:pos="1134"/>
        <w:tab w:val="left" w:pos="1588"/>
        <w:tab w:val="left" w:pos="1871"/>
      </w:tabs>
      <w:spacing w:line="240" w:lineRule="exact"/>
      <w:ind w:left="1140"/>
      <w:jc w:val="both"/>
      <w:outlineLvl w:val="1"/>
    </w:pPr>
    <w:rPr>
      <w:rFonts w:ascii="Univers" w:hAnsi="Univers"/>
      <w:i/>
      <w:spacing w:val="-2"/>
      <w:sz w:val="20"/>
      <w:lang w:val="nl-NL"/>
    </w:rPr>
  </w:style>
  <w:style w:type="paragraph" w:styleId="Kop3">
    <w:name w:val="heading 3"/>
    <w:basedOn w:val="Standaard"/>
    <w:next w:val="Standaard"/>
    <w:qFormat/>
    <w:rsid w:val="00D91ED6"/>
    <w:pPr>
      <w:keepNext/>
      <w:tabs>
        <w:tab w:val="left" w:pos="0"/>
        <w:tab w:val="left" w:pos="1134"/>
        <w:tab w:val="left" w:pos="1588"/>
        <w:tab w:val="left" w:pos="1871"/>
      </w:tabs>
      <w:spacing w:line="240" w:lineRule="exact"/>
      <w:ind w:left="1134" w:hanging="1134"/>
      <w:jc w:val="both"/>
      <w:outlineLvl w:val="2"/>
    </w:pPr>
    <w:rPr>
      <w:rFonts w:ascii="Univers" w:hAnsi="Univers"/>
      <w:b/>
      <w:spacing w:val="-2"/>
      <w:sz w:val="20"/>
      <w:lang w:val="nl-NL"/>
    </w:rPr>
  </w:style>
  <w:style w:type="paragraph" w:styleId="Kop4">
    <w:name w:val="heading 4"/>
    <w:basedOn w:val="Standaard"/>
    <w:next w:val="Standaard"/>
    <w:qFormat/>
    <w:rsid w:val="00D91ED6"/>
    <w:pPr>
      <w:keepNext/>
      <w:tabs>
        <w:tab w:val="left" w:pos="0"/>
        <w:tab w:val="left" w:pos="1134"/>
        <w:tab w:val="left" w:pos="2552"/>
        <w:tab w:val="left" w:pos="5670"/>
      </w:tabs>
      <w:spacing w:line="240" w:lineRule="exact"/>
      <w:ind w:left="2552" w:hanging="2552"/>
      <w:jc w:val="both"/>
      <w:outlineLvl w:val="3"/>
    </w:pPr>
    <w:rPr>
      <w:rFonts w:ascii="Univers" w:hAnsi="Univers"/>
      <w:b/>
      <w:spacing w:val="-2"/>
      <w:sz w:val="20"/>
      <w:lang w:val="nl-NL"/>
    </w:rPr>
  </w:style>
  <w:style w:type="paragraph" w:styleId="Kop5">
    <w:name w:val="heading 5"/>
    <w:basedOn w:val="Standaard"/>
    <w:next w:val="Standaard"/>
    <w:qFormat/>
    <w:rsid w:val="00D91ED6"/>
    <w:pPr>
      <w:keepNext/>
      <w:tabs>
        <w:tab w:val="left" w:pos="0"/>
        <w:tab w:val="left" w:pos="1134"/>
        <w:tab w:val="left" w:pos="1588"/>
        <w:tab w:val="left" w:pos="1871"/>
      </w:tabs>
      <w:spacing w:line="240" w:lineRule="exact"/>
      <w:jc w:val="both"/>
      <w:outlineLvl w:val="4"/>
    </w:pPr>
    <w:rPr>
      <w:rFonts w:ascii="Univers" w:hAnsi="Univers"/>
      <w:b/>
      <w:spacing w:val="-2"/>
      <w:sz w:val="20"/>
      <w:lang w:val="nl-NL"/>
    </w:rPr>
  </w:style>
  <w:style w:type="paragraph" w:styleId="Kop6">
    <w:name w:val="heading 6"/>
    <w:basedOn w:val="Standaard"/>
    <w:next w:val="Standaard"/>
    <w:qFormat/>
    <w:rsid w:val="00D91ED6"/>
    <w:pPr>
      <w:keepNext/>
      <w:tabs>
        <w:tab w:val="left" w:pos="1134"/>
      </w:tabs>
      <w:spacing w:line="240" w:lineRule="exact"/>
      <w:ind w:left="1140"/>
      <w:jc w:val="both"/>
      <w:outlineLvl w:val="5"/>
    </w:pPr>
    <w:rPr>
      <w:rFonts w:ascii="Univers" w:hAnsi="Univers"/>
      <w:b/>
      <w:spacing w:val="-2"/>
      <w:sz w:val="20"/>
      <w:lang w:val="nl-NL"/>
    </w:rPr>
  </w:style>
  <w:style w:type="paragraph" w:styleId="Kop7">
    <w:name w:val="heading 7"/>
    <w:basedOn w:val="Standaard"/>
    <w:next w:val="Standaard"/>
    <w:qFormat/>
    <w:rsid w:val="00D91ED6"/>
    <w:pPr>
      <w:keepNext/>
      <w:tabs>
        <w:tab w:val="left" w:pos="1134"/>
      </w:tabs>
      <w:spacing w:line="240" w:lineRule="exact"/>
      <w:jc w:val="both"/>
      <w:outlineLvl w:val="6"/>
    </w:pPr>
    <w:rPr>
      <w:rFonts w:ascii="Univers" w:hAnsi="Univers"/>
      <w:i/>
      <w:spacing w:val="-2"/>
      <w:sz w:val="20"/>
      <w:lang w:val="nl-NL"/>
    </w:rPr>
  </w:style>
  <w:style w:type="paragraph" w:styleId="Kop8">
    <w:name w:val="heading 8"/>
    <w:basedOn w:val="Standaard"/>
    <w:next w:val="Standaard"/>
    <w:qFormat/>
    <w:rsid w:val="00D91ED6"/>
    <w:pPr>
      <w:keepNext/>
      <w:outlineLvl w:val="7"/>
    </w:pPr>
    <w:rPr>
      <w:rFonts w:ascii="Gozl" w:hAnsi="Gozl"/>
      <w:b/>
      <w:sz w:val="20"/>
    </w:rPr>
  </w:style>
  <w:style w:type="paragraph" w:styleId="Kop9">
    <w:name w:val="heading 9"/>
    <w:basedOn w:val="Standaard"/>
    <w:next w:val="Standaard"/>
    <w:qFormat/>
    <w:rsid w:val="00D91ED6"/>
    <w:pPr>
      <w:keepNext/>
      <w:tabs>
        <w:tab w:val="left" w:pos="1134"/>
        <w:tab w:val="left" w:pos="1701"/>
        <w:tab w:val="left" w:pos="7938"/>
      </w:tabs>
      <w:ind w:right="-1417"/>
      <w:outlineLvl w:val="8"/>
    </w:pPr>
    <w:rPr>
      <w:rFonts w:ascii="Gozl" w:hAnsi="Goz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91ED6"/>
  </w:style>
  <w:style w:type="character" w:styleId="Eindnootmarkering">
    <w:name w:val="endnote reference"/>
    <w:semiHidden/>
    <w:rsid w:val="00D91ED6"/>
    <w:rPr>
      <w:vertAlign w:val="superscript"/>
    </w:rPr>
  </w:style>
  <w:style w:type="paragraph" w:styleId="Voetnoottekst">
    <w:name w:val="footnote text"/>
    <w:basedOn w:val="Standaard"/>
    <w:semiHidden/>
    <w:rsid w:val="00D91ED6"/>
  </w:style>
  <w:style w:type="character" w:styleId="Voetnootmarkering">
    <w:name w:val="footnote reference"/>
    <w:semiHidden/>
    <w:rsid w:val="00D91ED6"/>
    <w:rPr>
      <w:vertAlign w:val="superscript"/>
    </w:rPr>
  </w:style>
  <w:style w:type="paragraph" w:customStyle="1" w:styleId="inhopg1">
    <w:name w:val="inhopg 1"/>
    <w:basedOn w:val="Standaard"/>
    <w:rsid w:val="00D91ED6"/>
    <w:pPr>
      <w:tabs>
        <w:tab w:val="right" w:leader="dot" w:pos="9360"/>
      </w:tabs>
      <w:suppressAutoHyphens/>
      <w:spacing w:before="480"/>
      <w:ind w:left="720" w:right="720" w:hanging="720"/>
    </w:pPr>
    <w:rPr>
      <w:lang w:val="en-US"/>
    </w:rPr>
  </w:style>
  <w:style w:type="paragraph" w:customStyle="1" w:styleId="inhopg2">
    <w:name w:val="inhopg 2"/>
    <w:basedOn w:val="Standaard"/>
    <w:rsid w:val="00D91ED6"/>
    <w:pPr>
      <w:tabs>
        <w:tab w:val="right" w:leader="dot" w:pos="9360"/>
      </w:tabs>
      <w:suppressAutoHyphens/>
      <w:ind w:left="1440" w:right="720" w:hanging="720"/>
    </w:pPr>
    <w:rPr>
      <w:lang w:val="en-US"/>
    </w:rPr>
  </w:style>
  <w:style w:type="paragraph" w:customStyle="1" w:styleId="inhopg3">
    <w:name w:val="inhopg 3"/>
    <w:basedOn w:val="Standaard"/>
    <w:rsid w:val="00D91ED6"/>
    <w:pPr>
      <w:tabs>
        <w:tab w:val="right" w:leader="dot" w:pos="9360"/>
      </w:tabs>
      <w:suppressAutoHyphens/>
      <w:ind w:left="2160" w:right="720" w:hanging="720"/>
    </w:pPr>
    <w:rPr>
      <w:lang w:val="en-US"/>
    </w:rPr>
  </w:style>
  <w:style w:type="paragraph" w:customStyle="1" w:styleId="inhopg4">
    <w:name w:val="inhopg 4"/>
    <w:basedOn w:val="Standaard"/>
    <w:rsid w:val="00D91ED6"/>
    <w:pPr>
      <w:tabs>
        <w:tab w:val="right" w:leader="dot" w:pos="9360"/>
      </w:tabs>
      <w:suppressAutoHyphens/>
      <w:ind w:left="2880" w:right="720" w:hanging="720"/>
    </w:pPr>
    <w:rPr>
      <w:lang w:val="en-US"/>
    </w:rPr>
  </w:style>
  <w:style w:type="paragraph" w:customStyle="1" w:styleId="inhopg5">
    <w:name w:val="inhopg 5"/>
    <w:basedOn w:val="Standaard"/>
    <w:rsid w:val="00D91ED6"/>
    <w:pPr>
      <w:tabs>
        <w:tab w:val="right" w:leader="dot" w:pos="9360"/>
      </w:tabs>
      <w:suppressAutoHyphens/>
      <w:ind w:left="3600" w:right="720" w:hanging="720"/>
    </w:pPr>
    <w:rPr>
      <w:lang w:val="en-US"/>
    </w:rPr>
  </w:style>
  <w:style w:type="paragraph" w:customStyle="1" w:styleId="inhopg6">
    <w:name w:val="inhopg 6"/>
    <w:basedOn w:val="Standaard"/>
    <w:rsid w:val="00D91ED6"/>
    <w:pPr>
      <w:tabs>
        <w:tab w:val="right" w:pos="9360"/>
      </w:tabs>
      <w:suppressAutoHyphens/>
      <w:ind w:left="720" w:hanging="720"/>
    </w:pPr>
    <w:rPr>
      <w:lang w:val="en-US"/>
    </w:rPr>
  </w:style>
  <w:style w:type="paragraph" w:customStyle="1" w:styleId="inhopg7">
    <w:name w:val="inhopg 7"/>
    <w:basedOn w:val="Standaard"/>
    <w:rsid w:val="00D91ED6"/>
    <w:pPr>
      <w:suppressAutoHyphens/>
      <w:ind w:left="720" w:hanging="720"/>
    </w:pPr>
    <w:rPr>
      <w:lang w:val="en-US"/>
    </w:rPr>
  </w:style>
  <w:style w:type="paragraph" w:customStyle="1" w:styleId="inhopg8">
    <w:name w:val="inhopg 8"/>
    <w:basedOn w:val="Standaard"/>
    <w:rsid w:val="00D91ED6"/>
    <w:pPr>
      <w:tabs>
        <w:tab w:val="right" w:pos="9360"/>
      </w:tabs>
      <w:suppressAutoHyphens/>
      <w:ind w:left="720" w:hanging="720"/>
    </w:pPr>
    <w:rPr>
      <w:lang w:val="en-US"/>
    </w:rPr>
  </w:style>
  <w:style w:type="paragraph" w:customStyle="1" w:styleId="inhopg9">
    <w:name w:val="inhopg 9"/>
    <w:basedOn w:val="Standaard"/>
    <w:rsid w:val="00D91ED6"/>
    <w:pPr>
      <w:tabs>
        <w:tab w:val="right" w:leader="dot" w:pos="9360"/>
      </w:tabs>
      <w:suppressAutoHyphens/>
      <w:ind w:left="720" w:hanging="720"/>
    </w:pPr>
    <w:rPr>
      <w:lang w:val="en-US"/>
    </w:rPr>
  </w:style>
  <w:style w:type="paragraph" w:styleId="Index1">
    <w:name w:val="index 1"/>
    <w:basedOn w:val="Standaard"/>
    <w:next w:val="Standaard"/>
    <w:semiHidden/>
    <w:rsid w:val="00D91ED6"/>
    <w:pPr>
      <w:tabs>
        <w:tab w:val="right" w:leader="dot" w:pos="9360"/>
      </w:tabs>
      <w:suppressAutoHyphens/>
      <w:ind w:left="1440" w:right="720" w:hanging="1440"/>
    </w:pPr>
    <w:rPr>
      <w:lang w:val="en-US"/>
    </w:rPr>
  </w:style>
  <w:style w:type="paragraph" w:styleId="Index2">
    <w:name w:val="index 2"/>
    <w:basedOn w:val="Standaard"/>
    <w:next w:val="Standaard"/>
    <w:semiHidden/>
    <w:rsid w:val="00D91ED6"/>
    <w:pPr>
      <w:tabs>
        <w:tab w:val="right" w:leader="dot" w:pos="9360"/>
      </w:tabs>
      <w:suppressAutoHyphens/>
      <w:ind w:left="1440" w:right="720" w:hanging="720"/>
    </w:pPr>
    <w:rPr>
      <w:lang w:val="en-US"/>
    </w:rPr>
  </w:style>
  <w:style w:type="paragraph" w:customStyle="1" w:styleId="bronvermelding">
    <w:name w:val="bronvermelding"/>
    <w:basedOn w:val="Standaard"/>
    <w:rsid w:val="00D91ED6"/>
    <w:pPr>
      <w:tabs>
        <w:tab w:val="right" w:pos="9360"/>
      </w:tabs>
      <w:suppressAutoHyphens/>
    </w:pPr>
    <w:rPr>
      <w:lang w:val="en-US"/>
    </w:rPr>
  </w:style>
  <w:style w:type="paragraph" w:customStyle="1" w:styleId="bijschrift">
    <w:name w:val="bijschrift"/>
    <w:basedOn w:val="Standaard"/>
    <w:rsid w:val="00D91ED6"/>
  </w:style>
  <w:style w:type="character" w:customStyle="1" w:styleId="EquationCaption">
    <w:name w:val="_Equation Caption"/>
    <w:rsid w:val="00D91ED6"/>
  </w:style>
  <w:style w:type="paragraph" w:styleId="Koptekst">
    <w:name w:val="header"/>
    <w:basedOn w:val="Standaard"/>
    <w:rsid w:val="00D91ED6"/>
    <w:pPr>
      <w:tabs>
        <w:tab w:val="center" w:pos="4536"/>
        <w:tab w:val="right" w:pos="9072"/>
      </w:tabs>
    </w:pPr>
  </w:style>
  <w:style w:type="paragraph" w:styleId="Voettekst">
    <w:name w:val="footer"/>
    <w:basedOn w:val="Standaard"/>
    <w:rsid w:val="00D91ED6"/>
    <w:pPr>
      <w:tabs>
        <w:tab w:val="center" w:pos="4536"/>
        <w:tab w:val="right" w:pos="9072"/>
      </w:tabs>
    </w:pPr>
  </w:style>
  <w:style w:type="character" w:styleId="Paginanummer">
    <w:name w:val="page number"/>
    <w:basedOn w:val="Standaardalinea-lettertype"/>
    <w:rsid w:val="00D91ED6"/>
  </w:style>
  <w:style w:type="paragraph" w:styleId="Plattetekstinspringen">
    <w:name w:val="Body Text Indent"/>
    <w:basedOn w:val="Standaard"/>
    <w:rsid w:val="00D91ED6"/>
    <w:pPr>
      <w:tabs>
        <w:tab w:val="left" w:pos="0"/>
        <w:tab w:val="left" w:pos="1134"/>
        <w:tab w:val="left" w:pos="1588"/>
        <w:tab w:val="left" w:pos="1871"/>
      </w:tabs>
      <w:spacing w:line="240" w:lineRule="exact"/>
      <w:ind w:left="1134" w:hanging="1134"/>
      <w:jc w:val="both"/>
    </w:pPr>
    <w:rPr>
      <w:rFonts w:ascii="Univers" w:hAnsi="Univers"/>
      <w:spacing w:val="-2"/>
      <w:sz w:val="20"/>
      <w:lang w:val="nl-NL"/>
    </w:rPr>
  </w:style>
  <w:style w:type="paragraph" w:styleId="Plattetekstinspringen2">
    <w:name w:val="Body Text Indent 2"/>
    <w:basedOn w:val="Standaard"/>
    <w:rsid w:val="00D91ED6"/>
    <w:pPr>
      <w:tabs>
        <w:tab w:val="left" w:pos="0"/>
        <w:tab w:val="left" w:pos="1134"/>
        <w:tab w:val="left" w:pos="1588"/>
        <w:tab w:val="left" w:pos="1871"/>
      </w:tabs>
      <w:spacing w:line="240" w:lineRule="exact"/>
      <w:ind w:left="1418" w:hanging="1418"/>
      <w:jc w:val="both"/>
    </w:pPr>
    <w:rPr>
      <w:rFonts w:ascii="Univers" w:hAnsi="Univers"/>
      <w:spacing w:val="-2"/>
      <w:sz w:val="20"/>
      <w:lang w:val="nl-NL"/>
    </w:rPr>
  </w:style>
  <w:style w:type="paragraph" w:styleId="Plattetekstinspringen3">
    <w:name w:val="Body Text Indent 3"/>
    <w:basedOn w:val="Standaard"/>
    <w:rsid w:val="00D91ED6"/>
    <w:pPr>
      <w:tabs>
        <w:tab w:val="left" w:pos="0"/>
        <w:tab w:val="left" w:pos="1134"/>
        <w:tab w:val="left" w:pos="1304"/>
        <w:tab w:val="left" w:pos="1588"/>
        <w:tab w:val="left" w:pos="1871"/>
      </w:tabs>
      <w:spacing w:line="240" w:lineRule="exact"/>
      <w:ind w:left="1134"/>
      <w:jc w:val="both"/>
    </w:pPr>
    <w:rPr>
      <w:rFonts w:ascii="Univers" w:hAnsi="Univers"/>
      <w:spacing w:val="-2"/>
      <w:sz w:val="20"/>
      <w:lang w:val="nl-NL"/>
    </w:rPr>
  </w:style>
  <w:style w:type="paragraph" w:styleId="Documentstructuur">
    <w:name w:val="Document Map"/>
    <w:basedOn w:val="Standaard"/>
    <w:semiHidden/>
    <w:rsid w:val="00D91ED6"/>
    <w:pPr>
      <w:shd w:val="clear" w:color="auto" w:fill="000080"/>
    </w:pPr>
    <w:rPr>
      <w:rFonts w:ascii="Tahoma" w:hAnsi="Tahoma"/>
    </w:rPr>
  </w:style>
  <w:style w:type="paragraph" w:styleId="Bijschrift0">
    <w:name w:val="caption"/>
    <w:basedOn w:val="Standaard"/>
    <w:next w:val="Standaard"/>
    <w:qFormat/>
    <w:rsid w:val="00D91ED6"/>
    <w:pPr>
      <w:tabs>
        <w:tab w:val="left" w:pos="-1414"/>
        <w:tab w:val="left" w:pos="-1355"/>
        <w:tab w:val="left" w:pos="-1132"/>
        <w:tab w:val="left" w:pos="-848"/>
        <w:tab w:val="left" w:pos="-563"/>
        <w:tab w:val="left" w:pos="-283"/>
        <w:tab w:val="left" w:pos="6"/>
        <w:tab w:val="left" w:pos="284"/>
        <w:tab w:val="left" w:pos="575"/>
        <w:tab w:val="left" w:pos="850"/>
        <w:tab w:val="left" w:pos="1361"/>
        <w:tab w:val="left" w:pos="1416"/>
        <w:tab w:val="left" w:pos="1712"/>
        <w:tab w:val="left" w:pos="1982"/>
        <w:tab w:val="left" w:pos="2281"/>
        <w:tab w:val="left" w:pos="2548"/>
        <w:tab w:val="left" w:pos="2850"/>
        <w:tab w:val="left" w:pos="3114"/>
        <w:tab w:val="left" w:pos="3419"/>
        <w:tab w:val="left" w:pos="3680"/>
        <w:tab w:val="left" w:pos="3988"/>
        <w:tab w:val="left" w:pos="4246"/>
        <w:tab w:val="left" w:pos="4556"/>
        <w:tab w:val="left" w:pos="4812"/>
        <w:tab w:val="left" w:pos="5125"/>
        <w:tab w:val="left" w:pos="5378"/>
        <w:tab w:val="left" w:pos="5694"/>
        <w:tab w:val="left" w:pos="5944"/>
        <w:tab w:val="left" w:pos="6263"/>
        <w:tab w:val="left" w:pos="6510"/>
        <w:tab w:val="left" w:pos="6832"/>
        <w:tab w:val="left" w:pos="7076"/>
        <w:tab w:val="left" w:pos="7654"/>
        <w:tab w:val="left" w:pos="7969"/>
        <w:tab w:val="left" w:pos="8208"/>
        <w:tab w:val="left" w:pos="8538"/>
        <w:tab w:val="left" w:pos="8774"/>
        <w:tab w:val="left" w:pos="9107"/>
        <w:tab w:val="left" w:pos="9340"/>
      </w:tabs>
      <w:ind w:left="1712" w:hanging="1712"/>
    </w:pPr>
    <w:rPr>
      <w:rFonts w:ascii="Gozl" w:hAnsi="Gozl"/>
      <w:b/>
      <w:color w:val="000000"/>
      <w:spacing w:val="20"/>
      <w:sz w:val="32"/>
      <w:lang w:val="nl-NL"/>
    </w:rPr>
  </w:style>
  <w:style w:type="paragraph" w:styleId="Tekstzonderopmaak">
    <w:name w:val="Plain Text"/>
    <w:basedOn w:val="Standaard"/>
    <w:rsid w:val="00D91ED6"/>
    <w:pPr>
      <w:widowControl/>
    </w:pPr>
    <w:rPr>
      <w:rFonts w:ascii="Courier New" w:hAnsi="Courier New"/>
      <w:sz w:val="20"/>
      <w:lang w:val="nl-NL"/>
    </w:rPr>
  </w:style>
  <w:style w:type="paragraph" w:styleId="Bloktekst">
    <w:name w:val="Block Text"/>
    <w:basedOn w:val="Standaard"/>
    <w:rsid w:val="00D91ED6"/>
    <w:pPr>
      <w:tabs>
        <w:tab w:val="left" w:pos="426"/>
      </w:tabs>
      <w:spacing w:line="240" w:lineRule="exact"/>
      <w:ind w:left="426" w:right="214" w:hanging="426"/>
      <w:jc w:val="both"/>
    </w:pPr>
    <w:rPr>
      <w:rFonts w:ascii="Gozl" w:hAnsi="Gozl"/>
      <w:spacing w:val="-2"/>
      <w:sz w:val="20"/>
      <w:lang w:val="nl-NL"/>
    </w:rPr>
  </w:style>
  <w:style w:type="paragraph" w:styleId="Plattetekst">
    <w:name w:val="Body Text"/>
    <w:basedOn w:val="Standaard"/>
    <w:rsid w:val="00D91ED6"/>
    <w:pPr>
      <w:tabs>
        <w:tab w:val="left" w:pos="851"/>
        <w:tab w:val="left" w:pos="1418"/>
        <w:tab w:val="left" w:pos="3686"/>
        <w:tab w:val="left" w:pos="4820"/>
      </w:tabs>
      <w:spacing w:line="240" w:lineRule="exact"/>
      <w:jc w:val="both"/>
    </w:pPr>
    <w:rPr>
      <w:rFonts w:ascii="Gozl" w:hAnsi="Gozl"/>
      <w:b/>
      <w:bCs/>
      <w:spacing w:val="-2"/>
      <w:sz w:val="20"/>
      <w:lang w:val="nl-NL"/>
    </w:rPr>
  </w:style>
  <w:style w:type="paragraph" w:styleId="Berichtkop">
    <w:name w:val="Message Header"/>
    <w:basedOn w:val="Standaard"/>
    <w:rsid w:val="00C333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allontekst">
    <w:name w:val="Balloon Text"/>
    <w:basedOn w:val="Standaard"/>
    <w:semiHidden/>
    <w:rsid w:val="007410D3"/>
    <w:rPr>
      <w:rFonts w:ascii="Tahoma" w:hAnsi="Tahoma" w:cs="Tahoma"/>
      <w:sz w:val="16"/>
      <w:szCs w:val="16"/>
    </w:rPr>
  </w:style>
  <w:style w:type="table" w:styleId="Tabelraster">
    <w:name w:val="Table Grid"/>
    <w:basedOn w:val="Standaardtabel"/>
    <w:uiPriority w:val="59"/>
    <w:rsid w:val="008D1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F31F4A"/>
    <w:rPr>
      <w:i/>
      <w:iCs/>
    </w:rPr>
  </w:style>
  <w:style w:type="character" w:styleId="Hyperlink">
    <w:name w:val="Hyperlink"/>
    <w:basedOn w:val="Standaardalinea-lettertype"/>
    <w:rsid w:val="005821A0"/>
    <w:rPr>
      <w:color w:val="0000FF" w:themeColor="hyperlink"/>
      <w:u w:val="single"/>
    </w:rPr>
  </w:style>
  <w:style w:type="paragraph" w:styleId="Lijstalinea">
    <w:name w:val="List Paragraph"/>
    <w:basedOn w:val="Standaard"/>
    <w:uiPriority w:val="34"/>
    <w:qFormat/>
    <w:rsid w:val="00FC4E92"/>
    <w:pPr>
      <w:ind w:left="708"/>
    </w:pPr>
  </w:style>
  <w:style w:type="paragraph" w:styleId="Ondertitel">
    <w:name w:val="Subtitle"/>
    <w:basedOn w:val="Standaard"/>
    <w:next w:val="Standaard"/>
    <w:link w:val="OndertitelChar"/>
    <w:uiPriority w:val="11"/>
    <w:qFormat/>
    <w:rsid w:val="00357135"/>
    <w:pPr>
      <w:widowControl/>
      <w:spacing w:after="200" w:line="276" w:lineRule="auto"/>
    </w:pPr>
    <w:rPr>
      <w:rFonts w:asciiTheme="majorHAnsi" w:eastAsiaTheme="majorEastAsia" w:hAnsiTheme="majorHAnsi" w:cstheme="majorBidi"/>
      <w:i/>
      <w:iCs/>
      <w:color w:val="4F81BD" w:themeColor="accent1"/>
      <w:spacing w:val="15"/>
      <w:szCs w:val="24"/>
      <w:lang w:val="nl-NL" w:eastAsia="en-US"/>
    </w:rPr>
  </w:style>
  <w:style w:type="character" w:customStyle="1" w:styleId="OndertitelChar">
    <w:name w:val="Ondertitel Char"/>
    <w:basedOn w:val="Standaardalinea-lettertype"/>
    <w:link w:val="Ondertitel"/>
    <w:uiPriority w:val="11"/>
    <w:rsid w:val="00357135"/>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3BA1"/>
    <w:pPr>
      <w:widowControl w:val="0"/>
    </w:pPr>
    <w:rPr>
      <w:rFonts w:ascii="Courier" w:hAnsi="Courier"/>
      <w:sz w:val="24"/>
      <w:lang w:val="nl"/>
    </w:rPr>
  </w:style>
  <w:style w:type="paragraph" w:styleId="Kop1">
    <w:name w:val="heading 1"/>
    <w:basedOn w:val="Standaard"/>
    <w:next w:val="Standaard"/>
    <w:qFormat/>
    <w:rsid w:val="00D91ED6"/>
    <w:pPr>
      <w:keepNext/>
      <w:numPr>
        <w:numId w:val="1"/>
      </w:numPr>
      <w:tabs>
        <w:tab w:val="left" w:pos="0"/>
        <w:tab w:val="left" w:pos="1588"/>
        <w:tab w:val="left" w:pos="1871"/>
      </w:tabs>
      <w:spacing w:line="240" w:lineRule="exact"/>
      <w:jc w:val="both"/>
      <w:outlineLvl w:val="0"/>
    </w:pPr>
    <w:rPr>
      <w:rFonts w:ascii="Univers" w:hAnsi="Univers"/>
      <w:b/>
      <w:spacing w:val="-2"/>
      <w:sz w:val="20"/>
      <w:lang w:val="nl-NL"/>
    </w:rPr>
  </w:style>
  <w:style w:type="paragraph" w:styleId="Kop2">
    <w:name w:val="heading 2"/>
    <w:basedOn w:val="Standaard"/>
    <w:next w:val="Standaard"/>
    <w:qFormat/>
    <w:rsid w:val="00D91ED6"/>
    <w:pPr>
      <w:keepNext/>
      <w:tabs>
        <w:tab w:val="left" w:pos="0"/>
        <w:tab w:val="left" w:pos="1134"/>
        <w:tab w:val="left" w:pos="1588"/>
        <w:tab w:val="left" w:pos="1871"/>
      </w:tabs>
      <w:spacing w:line="240" w:lineRule="exact"/>
      <w:ind w:left="1140"/>
      <w:jc w:val="both"/>
      <w:outlineLvl w:val="1"/>
    </w:pPr>
    <w:rPr>
      <w:rFonts w:ascii="Univers" w:hAnsi="Univers"/>
      <w:i/>
      <w:spacing w:val="-2"/>
      <w:sz w:val="20"/>
      <w:lang w:val="nl-NL"/>
    </w:rPr>
  </w:style>
  <w:style w:type="paragraph" w:styleId="Kop3">
    <w:name w:val="heading 3"/>
    <w:basedOn w:val="Standaard"/>
    <w:next w:val="Standaard"/>
    <w:qFormat/>
    <w:rsid w:val="00D91ED6"/>
    <w:pPr>
      <w:keepNext/>
      <w:tabs>
        <w:tab w:val="left" w:pos="0"/>
        <w:tab w:val="left" w:pos="1134"/>
        <w:tab w:val="left" w:pos="1588"/>
        <w:tab w:val="left" w:pos="1871"/>
      </w:tabs>
      <w:spacing w:line="240" w:lineRule="exact"/>
      <w:ind w:left="1134" w:hanging="1134"/>
      <w:jc w:val="both"/>
      <w:outlineLvl w:val="2"/>
    </w:pPr>
    <w:rPr>
      <w:rFonts w:ascii="Univers" w:hAnsi="Univers"/>
      <w:b/>
      <w:spacing w:val="-2"/>
      <w:sz w:val="20"/>
      <w:lang w:val="nl-NL"/>
    </w:rPr>
  </w:style>
  <w:style w:type="paragraph" w:styleId="Kop4">
    <w:name w:val="heading 4"/>
    <w:basedOn w:val="Standaard"/>
    <w:next w:val="Standaard"/>
    <w:qFormat/>
    <w:rsid w:val="00D91ED6"/>
    <w:pPr>
      <w:keepNext/>
      <w:tabs>
        <w:tab w:val="left" w:pos="0"/>
        <w:tab w:val="left" w:pos="1134"/>
        <w:tab w:val="left" w:pos="2552"/>
        <w:tab w:val="left" w:pos="5670"/>
      </w:tabs>
      <w:spacing w:line="240" w:lineRule="exact"/>
      <w:ind w:left="2552" w:hanging="2552"/>
      <w:jc w:val="both"/>
      <w:outlineLvl w:val="3"/>
    </w:pPr>
    <w:rPr>
      <w:rFonts w:ascii="Univers" w:hAnsi="Univers"/>
      <w:b/>
      <w:spacing w:val="-2"/>
      <w:sz w:val="20"/>
      <w:lang w:val="nl-NL"/>
    </w:rPr>
  </w:style>
  <w:style w:type="paragraph" w:styleId="Kop5">
    <w:name w:val="heading 5"/>
    <w:basedOn w:val="Standaard"/>
    <w:next w:val="Standaard"/>
    <w:qFormat/>
    <w:rsid w:val="00D91ED6"/>
    <w:pPr>
      <w:keepNext/>
      <w:tabs>
        <w:tab w:val="left" w:pos="0"/>
        <w:tab w:val="left" w:pos="1134"/>
        <w:tab w:val="left" w:pos="1588"/>
        <w:tab w:val="left" w:pos="1871"/>
      </w:tabs>
      <w:spacing w:line="240" w:lineRule="exact"/>
      <w:jc w:val="both"/>
      <w:outlineLvl w:val="4"/>
    </w:pPr>
    <w:rPr>
      <w:rFonts w:ascii="Univers" w:hAnsi="Univers"/>
      <w:b/>
      <w:spacing w:val="-2"/>
      <w:sz w:val="20"/>
      <w:lang w:val="nl-NL"/>
    </w:rPr>
  </w:style>
  <w:style w:type="paragraph" w:styleId="Kop6">
    <w:name w:val="heading 6"/>
    <w:basedOn w:val="Standaard"/>
    <w:next w:val="Standaard"/>
    <w:qFormat/>
    <w:rsid w:val="00D91ED6"/>
    <w:pPr>
      <w:keepNext/>
      <w:tabs>
        <w:tab w:val="left" w:pos="1134"/>
      </w:tabs>
      <w:spacing w:line="240" w:lineRule="exact"/>
      <w:ind w:left="1140"/>
      <w:jc w:val="both"/>
      <w:outlineLvl w:val="5"/>
    </w:pPr>
    <w:rPr>
      <w:rFonts w:ascii="Univers" w:hAnsi="Univers"/>
      <w:b/>
      <w:spacing w:val="-2"/>
      <w:sz w:val="20"/>
      <w:lang w:val="nl-NL"/>
    </w:rPr>
  </w:style>
  <w:style w:type="paragraph" w:styleId="Kop7">
    <w:name w:val="heading 7"/>
    <w:basedOn w:val="Standaard"/>
    <w:next w:val="Standaard"/>
    <w:qFormat/>
    <w:rsid w:val="00D91ED6"/>
    <w:pPr>
      <w:keepNext/>
      <w:tabs>
        <w:tab w:val="left" w:pos="1134"/>
      </w:tabs>
      <w:spacing w:line="240" w:lineRule="exact"/>
      <w:jc w:val="both"/>
      <w:outlineLvl w:val="6"/>
    </w:pPr>
    <w:rPr>
      <w:rFonts w:ascii="Univers" w:hAnsi="Univers"/>
      <w:i/>
      <w:spacing w:val="-2"/>
      <w:sz w:val="20"/>
      <w:lang w:val="nl-NL"/>
    </w:rPr>
  </w:style>
  <w:style w:type="paragraph" w:styleId="Kop8">
    <w:name w:val="heading 8"/>
    <w:basedOn w:val="Standaard"/>
    <w:next w:val="Standaard"/>
    <w:qFormat/>
    <w:rsid w:val="00D91ED6"/>
    <w:pPr>
      <w:keepNext/>
      <w:outlineLvl w:val="7"/>
    </w:pPr>
    <w:rPr>
      <w:rFonts w:ascii="Gozl" w:hAnsi="Gozl"/>
      <w:b/>
      <w:sz w:val="20"/>
    </w:rPr>
  </w:style>
  <w:style w:type="paragraph" w:styleId="Kop9">
    <w:name w:val="heading 9"/>
    <w:basedOn w:val="Standaard"/>
    <w:next w:val="Standaard"/>
    <w:qFormat/>
    <w:rsid w:val="00D91ED6"/>
    <w:pPr>
      <w:keepNext/>
      <w:tabs>
        <w:tab w:val="left" w:pos="1134"/>
        <w:tab w:val="left" w:pos="1701"/>
        <w:tab w:val="left" w:pos="7938"/>
      </w:tabs>
      <w:ind w:right="-1417"/>
      <w:outlineLvl w:val="8"/>
    </w:pPr>
    <w:rPr>
      <w:rFonts w:ascii="Gozl" w:hAnsi="Goz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D91ED6"/>
  </w:style>
  <w:style w:type="character" w:styleId="Eindnootmarkering">
    <w:name w:val="endnote reference"/>
    <w:semiHidden/>
    <w:rsid w:val="00D91ED6"/>
    <w:rPr>
      <w:vertAlign w:val="superscript"/>
    </w:rPr>
  </w:style>
  <w:style w:type="paragraph" w:styleId="Voetnoottekst">
    <w:name w:val="footnote text"/>
    <w:basedOn w:val="Standaard"/>
    <w:semiHidden/>
    <w:rsid w:val="00D91ED6"/>
  </w:style>
  <w:style w:type="character" w:styleId="Voetnootmarkering">
    <w:name w:val="footnote reference"/>
    <w:semiHidden/>
    <w:rsid w:val="00D91ED6"/>
    <w:rPr>
      <w:vertAlign w:val="superscript"/>
    </w:rPr>
  </w:style>
  <w:style w:type="paragraph" w:customStyle="1" w:styleId="inhopg1">
    <w:name w:val="inhopg 1"/>
    <w:basedOn w:val="Standaard"/>
    <w:rsid w:val="00D91ED6"/>
    <w:pPr>
      <w:tabs>
        <w:tab w:val="right" w:leader="dot" w:pos="9360"/>
      </w:tabs>
      <w:suppressAutoHyphens/>
      <w:spacing w:before="480"/>
      <w:ind w:left="720" w:right="720" w:hanging="720"/>
    </w:pPr>
    <w:rPr>
      <w:lang w:val="en-US"/>
    </w:rPr>
  </w:style>
  <w:style w:type="paragraph" w:customStyle="1" w:styleId="inhopg2">
    <w:name w:val="inhopg 2"/>
    <w:basedOn w:val="Standaard"/>
    <w:rsid w:val="00D91ED6"/>
    <w:pPr>
      <w:tabs>
        <w:tab w:val="right" w:leader="dot" w:pos="9360"/>
      </w:tabs>
      <w:suppressAutoHyphens/>
      <w:ind w:left="1440" w:right="720" w:hanging="720"/>
    </w:pPr>
    <w:rPr>
      <w:lang w:val="en-US"/>
    </w:rPr>
  </w:style>
  <w:style w:type="paragraph" w:customStyle="1" w:styleId="inhopg3">
    <w:name w:val="inhopg 3"/>
    <w:basedOn w:val="Standaard"/>
    <w:rsid w:val="00D91ED6"/>
    <w:pPr>
      <w:tabs>
        <w:tab w:val="right" w:leader="dot" w:pos="9360"/>
      </w:tabs>
      <w:suppressAutoHyphens/>
      <w:ind w:left="2160" w:right="720" w:hanging="720"/>
    </w:pPr>
    <w:rPr>
      <w:lang w:val="en-US"/>
    </w:rPr>
  </w:style>
  <w:style w:type="paragraph" w:customStyle="1" w:styleId="inhopg4">
    <w:name w:val="inhopg 4"/>
    <w:basedOn w:val="Standaard"/>
    <w:rsid w:val="00D91ED6"/>
    <w:pPr>
      <w:tabs>
        <w:tab w:val="right" w:leader="dot" w:pos="9360"/>
      </w:tabs>
      <w:suppressAutoHyphens/>
      <w:ind w:left="2880" w:right="720" w:hanging="720"/>
    </w:pPr>
    <w:rPr>
      <w:lang w:val="en-US"/>
    </w:rPr>
  </w:style>
  <w:style w:type="paragraph" w:customStyle="1" w:styleId="inhopg5">
    <w:name w:val="inhopg 5"/>
    <w:basedOn w:val="Standaard"/>
    <w:rsid w:val="00D91ED6"/>
    <w:pPr>
      <w:tabs>
        <w:tab w:val="right" w:leader="dot" w:pos="9360"/>
      </w:tabs>
      <w:suppressAutoHyphens/>
      <w:ind w:left="3600" w:right="720" w:hanging="720"/>
    </w:pPr>
    <w:rPr>
      <w:lang w:val="en-US"/>
    </w:rPr>
  </w:style>
  <w:style w:type="paragraph" w:customStyle="1" w:styleId="inhopg6">
    <w:name w:val="inhopg 6"/>
    <w:basedOn w:val="Standaard"/>
    <w:rsid w:val="00D91ED6"/>
    <w:pPr>
      <w:tabs>
        <w:tab w:val="right" w:pos="9360"/>
      </w:tabs>
      <w:suppressAutoHyphens/>
      <w:ind w:left="720" w:hanging="720"/>
    </w:pPr>
    <w:rPr>
      <w:lang w:val="en-US"/>
    </w:rPr>
  </w:style>
  <w:style w:type="paragraph" w:customStyle="1" w:styleId="inhopg7">
    <w:name w:val="inhopg 7"/>
    <w:basedOn w:val="Standaard"/>
    <w:rsid w:val="00D91ED6"/>
    <w:pPr>
      <w:suppressAutoHyphens/>
      <w:ind w:left="720" w:hanging="720"/>
    </w:pPr>
    <w:rPr>
      <w:lang w:val="en-US"/>
    </w:rPr>
  </w:style>
  <w:style w:type="paragraph" w:customStyle="1" w:styleId="inhopg8">
    <w:name w:val="inhopg 8"/>
    <w:basedOn w:val="Standaard"/>
    <w:rsid w:val="00D91ED6"/>
    <w:pPr>
      <w:tabs>
        <w:tab w:val="right" w:pos="9360"/>
      </w:tabs>
      <w:suppressAutoHyphens/>
      <w:ind w:left="720" w:hanging="720"/>
    </w:pPr>
    <w:rPr>
      <w:lang w:val="en-US"/>
    </w:rPr>
  </w:style>
  <w:style w:type="paragraph" w:customStyle="1" w:styleId="inhopg9">
    <w:name w:val="inhopg 9"/>
    <w:basedOn w:val="Standaard"/>
    <w:rsid w:val="00D91ED6"/>
    <w:pPr>
      <w:tabs>
        <w:tab w:val="right" w:leader="dot" w:pos="9360"/>
      </w:tabs>
      <w:suppressAutoHyphens/>
      <w:ind w:left="720" w:hanging="720"/>
    </w:pPr>
    <w:rPr>
      <w:lang w:val="en-US"/>
    </w:rPr>
  </w:style>
  <w:style w:type="paragraph" w:styleId="Index1">
    <w:name w:val="index 1"/>
    <w:basedOn w:val="Standaard"/>
    <w:next w:val="Standaard"/>
    <w:semiHidden/>
    <w:rsid w:val="00D91ED6"/>
    <w:pPr>
      <w:tabs>
        <w:tab w:val="right" w:leader="dot" w:pos="9360"/>
      </w:tabs>
      <w:suppressAutoHyphens/>
      <w:ind w:left="1440" w:right="720" w:hanging="1440"/>
    </w:pPr>
    <w:rPr>
      <w:lang w:val="en-US"/>
    </w:rPr>
  </w:style>
  <w:style w:type="paragraph" w:styleId="Index2">
    <w:name w:val="index 2"/>
    <w:basedOn w:val="Standaard"/>
    <w:next w:val="Standaard"/>
    <w:semiHidden/>
    <w:rsid w:val="00D91ED6"/>
    <w:pPr>
      <w:tabs>
        <w:tab w:val="right" w:leader="dot" w:pos="9360"/>
      </w:tabs>
      <w:suppressAutoHyphens/>
      <w:ind w:left="1440" w:right="720" w:hanging="720"/>
    </w:pPr>
    <w:rPr>
      <w:lang w:val="en-US"/>
    </w:rPr>
  </w:style>
  <w:style w:type="paragraph" w:customStyle="1" w:styleId="bronvermelding">
    <w:name w:val="bronvermelding"/>
    <w:basedOn w:val="Standaard"/>
    <w:rsid w:val="00D91ED6"/>
    <w:pPr>
      <w:tabs>
        <w:tab w:val="right" w:pos="9360"/>
      </w:tabs>
      <w:suppressAutoHyphens/>
    </w:pPr>
    <w:rPr>
      <w:lang w:val="en-US"/>
    </w:rPr>
  </w:style>
  <w:style w:type="paragraph" w:customStyle="1" w:styleId="bijschrift">
    <w:name w:val="bijschrift"/>
    <w:basedOn w:val="Standaard"/>
    <w:rsid w:val="00D91ED6"/>
  </w:style>
  <w:style w:type="character" w:customStyle="1" w:styleId="EquationCaption">
    <w:name w:val="_Equation Caption"/>
    <w:rsid w:val="00D91ED6"/>
  </w:style>
  <w:style w:type="paragraph" w:styleId="Koptekst">
    <w:name w:val="header"/>
    <w:basedOn w:val="Standaard"/>
    <w:rsid w:val="00D91ED6"/>
    <w:pPr>
      <w:tabs>
        <w:tab w:val="center" w:pos="4536"/>
        <w:tab w:val="right" w:pos="9072"/>
      </w:tabs>
    </w:pPr>
  </w:style>
  <w:style w:type="paragraph" w:styleId="Voettekst">
    <w:name w:val="footer"/>
    <w:basedOn w:val="Standaard"/>
    <w:rsid w:val="00D91ED6"/>
    <w:pPr>
      <w:tabs>
        <w:tab w:val="center" w:pos="4536"/>
        <w:tab w:val="right" w:pos="9072"/>
      </w:tabs>
    </w:pPr>
  </w:style>
  <w:style w:type="character" w:styleId="Paginanummer">
    <w:name w:val="page number"/>
    <w:basedOn w:val="Standaardalinea-lettertype"/>
    <w:rsid w:val="00D91ED6"/>
  </w:style>
  <w:style w:type="paragraph" w:styleId="Plattetekstinspringen">
    <w:name w:val="Body Text Indent"/>
    <w:basedOn w:val="Standaard"/>
    <w:rsid w:val="00D91ED6"/>
    <w:pPr>
      <w:tabs>
        <w:tab w:val="left" w:pos="0"/>
        <w:tab w:val="left" w:pos="1134"/>
        <w:tab w:val="left" w:pos="1588"/>
        <w:tab w:val="left" w:pos="1871"/>
      </w:tabs>
      <w:spacing w:line="240" w:lineRule="exact"/>
      <w:ind w:left="1134" w:hanging="1134"/>
      <w:jc w:val="both"/>
    </w:pPr>
    <w:rPr>
      <w:rFonts w:ascii="Univers" w:hAnsi="Univers"/>
      <w:spacing w:val="-2"/>
      <w:sz w:val="20"/>
      <w:lang w:val="nl-NL"/>
    </w:rPr>
  </w:style>
  <w:style w:type="paragraph" w:styleId="Plattetekstinspringen2">
    <w:name w:val="Body Text Indent 2"/>
    <w:basedOn w:val="Standaard"/>
    <w:rsid w:val="00D91ED6"/>
    <w:pPr>
      <w:tabs>
        <w:tab w:val="left" w:pos="0"/>
        <w:tab w:val="left" w:pos="1134"/>
        <w:tab w:val="left" w:pos="1588"/>
        <w:tab w:val="left" w:pos="1871"/>
      </w:tabs>
      <w:spacing w:line="240" w:lineRule="exact"/>
      <w:ind w:left="1418" w:hanging="1418"/>
      <w:jc w:val="both"/>
    </w:pPr>
    <w:rPr>
      <w:rFonts w:ascii="Univers" w:hAnsi="Univers"/>
      <w:spacing w:val="-2"/>
      <w:sz w:val="20"/>
      <w:lang w:val="nl-NL"/>
    </w:rPr>
  </w:style>
  <w:style w:type="paragraph" w:styleId="Plattetekstinspringen3">
    <w:name w:val="Body Text Indent 3"/>
    <w:basedOn w:val="Standaard"/>
    <w:rsid w:val="00D91ED6"/>
    <w:pPr>
      <w:tabs>
        <w:tab w:val="left" w:pos="0"/>
        <w:tab w:val="left" w:pos="1134"/>
        <w:tab w:val="left" w:pos="1304"/>
        <w:tab w:val="left" w:pos="1588"/>
        <w:tab w:val="left" w:pos="1871"/>
      </w:tabs>
      <w:spacing w:line="240" w:lineRule="exact"/>
      <w:ind w:left="1134"/>
      <w:jc w:val="both"/>
    </w:pPr>
    <w:rPr>
      <w:rFonts w:ascii="Univers" w:hAnsi="Univers"/>
      <w:spacing w:val="-2"/>
      <w:sz w:val="20"/>
      <w:lang w:val="nl-NL"/>
    </w:rPr>
  </w:style>
  <w:style w:type="paragraph" w:styleId="Documentstructuur">
    <w:name w:val="Document Map"/>
    <w:basedOn w:val="Standaard"/>
    <w:semiHidden/>
    <w:rsid w:val="00D91ED6"/>
    <w:pPr>
      <w:shd w:val="clear" w:color="auto" w:fill="000080"/>
    </w:pPr>
    <w:rPr>
      <w:rFonts w:ascii="Tahoma" w:hAnsi="Tahoma"/>
    </w:rPr>
  </w:style>
  <w:style w:type="paragraph" w:styleId="Bijschrift0">
    <w:name w:val="caption"/>
    <w:basedOn w:val="Standaard"/>
    <w:next w:val="Standaard"/>
    <w:qFormat/>
    <w:rsid w:val="00D91ED6"/>
    <w:pPr>
      <w:tabs>
        <w:tab w:val="left" w:pos="-1414"/>
        <w:tab w:val="left" w:pos="-1355"/>
        <w:tab w:val="left" w:pos="-1132"/>
        <w:tab w:val="left" w:pos="-848"/>
        <w:tab w:val="left" w:pos="-563"/>
        <w:tab w:val="left" w:pos="-283"/>
        <w:tab w:val="left" w:pos="6"/>
        <w:tab w:val="left" w:pos="284"/>
        <w:tab w:val="left" w:pos="575"/>
        <w:tab w:val="left" w:pos="850"/>
        <w:tab w:val="left" w:pos="1361"/>
        <w:tab w:val="left" w:pos="1416"/>
        <w:tab w:val="left" w:pos="1712"/>
        <w:tab w:val="left" w:pos="1982"/>
        <w:tab w:val="left" w:pos="2281"/>
        <w:tab w:val="left" w:pos="2548"/>
        <w:tab w:val="left" w:pos="2850"/>
        <w:tab w:val="left" w:pos="3114"/>
        <w:tab w:val="left" w:pos="3419"/>
        <w:tab w:val="left" w:pos="3680"/>
        <w:tab w:val="left" w:pos="3988"/>
        <w:tab w:val="left" w:pos="4246"/>
        <w:tab w:val="left" w:pos="4556"/>
        <w:tab w:val="left" w:pos="4812"/>
        <w:tab w:val="left" w:pos="5125"/>
        <w:tab w:val="left" w:pos="5378"/>
        <w:tab w:val="left" w:pos="5694"/>
        <w:tab w:val="left" w:pos="5944"/>
        <w:tab w:val="left" w:pos="6263"/>
        <w:tab w:val="left" w:pos="6510"/>
        <w:tab w:val="left" w:pos="6832"/>
        <w:tab w:val="left" w:pos="7076"/>
        <w:tab w:val="left" w:pos="7654"/>
        <w:tab w:val="left" w:pos="7969"/>
        <w:tab w:val="left" w:pos="8208"/>
        <w:tab w:val="left" w:pos="8538"/>
        <w:tab w:val="left" w:pos="8774"/>
        <w:tab w:val="left" w:pos="9107"/>
        <w:tab w:val="left" w:pos="9340"/>
      </w:tabs>
      <w:ind w:left="1712" w:hanging="1712"/>
    </w:pPr>
    <w:rPr>
      <w:rFonts w:ascii="Gozl" w:hAnsi="Gozl"/>
      <w:b/>
      <w:color w:val="000000"/>
      <w:spacing w:val="20"/>
      <w:sz w:val="32"/>
      <w:lang w:val="nl-NL"/>
    </w:rPr>
  </w:style>
  <w:style w:type="paragraph" w:styleId="Tekstzonderopmaak">
    <w:name w:val="Plain Text"/>
    <w:basedOn w:val="Standaard"/>
    <w:rsid w:val="00D91ED6"/>
    <w:pPr>
      <w:widowControl/>
    </w:pPr>
    <w:rPr>
      <w:rFonts w:ascii="Courier New" w:hAnsi="Courier New"/>
      <w:sz w:val="20"/>
      <w:lang w:val="nl-NL"/>
    </w:rPr>
  </w:style>
  <w:style w:type="paragraph" w:styleId="Bloktekst">
    <w:name w:val="Block Text"/>
    <w:basedOn w:val="Standaard"/>
    <w:rsid w:val="00D91ED6"/>
    <w:pPr>
      <w:tabs>
        <w:tab w:val="left" w:pos="426"/>
      </w:tabs>
      <w:spacing w:line="240" w:lineRule="exact"/>
      <w:ind w:left="426" w:right="214" w:hanging="426"/>
      <w:jc w:val="both"/>
    </w:pPr>
    <w:rPr>
      <w:rFonts w:ascii="Gozl" w:hAnsi="Gozl"/>
      <w:spacing w:val="-2"/>
      <w:sz w:val="20"/>
      <w:lang w:val="nl-NL"/>
    </w:rPr>
  </w:style>
  <w:style w:type="paragraph" w:styleId="Plattetekst">
    <w:name w:val="Body Text"/>
    <w:basedOn w:val="Standaard"/>
    <w:rsid w:val="00D91ED6"/>
    <w:pPr>
      <w:tabs>
        <w:tab w:val="left" w:pos="851"/>
        <w:tab w:val="left" w:pos="1418"/>
        <w:tab w:val="left" w:pos="3686"/>
        <w:tab w:val="left" w:pos="4820"/>
      </w:tabs>
      <w:spacing w:line="240" w:lineRule="exact"/>
      <w:jc w:val="both"/>
    </w:pPr>
    <w:rPr>
      <w:rFonts w:ascii="Gozl" w:hAnsi="Gozl"/>
      <w:b/>
      <w:bCs/>
      <w:spacing w:val="-2"/>
      <w:sz w:val="20"/>
      <w:lang w:val="nl-NL"/>
    </w:rPr>
  </w:style>
  <w:style w:type="paragraph" w:styleId="Berichtkop">
    <w:name w:val="Message Header"/>
    <w:basedOn w:val="Standaard"/>
    <w:rsid w:val="00C333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Ballontekst">
    <w:name w:val="Balloon Text"/>
    <w:basedOn w:val="Standaard"/>
    <w:semiHidden/>
    <w:rsid w:val="007410D3"/>
    <w:rPr>
      <w:rFonts w:ascii="Tahoma" w:hAnsi="Tahoma" w:cs="Tahoma"/>
      <w:sz w:val="16"/>
      <w:szCs w:val="16"/>
    </w:rPr>
  </w:style>
  <w:style w:type="table" w:styleId="Tabelraster">
    <w:name w:val="Table Grid"/>
    <w:basedOn w:val="Standaardtabel"/>
    <w:uiPriority w:val="59"/>
    <w:rsid w:val="008D1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F31F4A"/>
    <w:rPr>
      <w:i/>
      <w:iCs/>
    </w:rPr>
  </w:style>
  <w:style w:type="character" w:styleId="Hyperlink">
    <w:name w:val="Hyperlink"/>
    <w:basedOn w:val="Standaardalinea-lettertype"/>
    <w:rsid w:val="005821A0"/>
    <w:rPr>
      <w:color w:val="0000FF" w:themeColor="hyperlink"/>
      <w:u w:val="single"/>
    </w:rPr>
  </w:style>
  <w:style w:type="paragraph" w:styleId="Lijstalinea">
    <w:name w:val="List Paragraph"/>
    <w:basedOn w:val="Standaard"/>
    <w:uiPriority w:val="34"/>
    <w:qFormat/>
    <w:rsid w:val="00FC4E92"/>
    <w:pPr>
      <w:ind w:left="708"/>
    </w:pPr>
  </w:style>
  <w:style w:type="paragraph" w:styleId="Ondertitel">
    <w:name w:val="Subtitle"/>
    <w:basedOn w:val="Standaard"/>
    <w:next w:val="Standaard"/>
    <w:link w:val="OndertitelChar"/>
    <w:uiPriority w:val="11"/>
    <w:qFormat/>
    <w:rsid w:val="00357135"/>
    <w:pPr>
      <w:widowControl/>
      <w:spacing w:after="200" w:line="276" w:lineRule="auto"/>
    </w:pPr>
    <w:rPr>
      <w:rFonts w:asciiTheme="majorHAnsi" w:eastAsiaTheme="majorEastAsia" w:hAnsiTheme="majorHAnsi" w:cstheme="majorBidi"/>
      <w:i/>
      <w:iCs/>
      <w:color w:val="4F81BD" w:themeColor="accent1"/>
      <w:spacing w:val="15"/>
      <w:szCs w:val="24"/>
      <w:lang w:val="nl-NL" w:eastAsia="en-US"/>
    </w:rPr>
  </w:style>
  <w:style w:type="character" w:customStyle="1" w:styleId="OndertitelChar">
    <w:name w:val="Ondertitel Char"/>
    <w:basedOn w:val="Standaardalinea-lettertype"/>
    <w:link w:val="Ondertitel"/>
    <w:uiPriority w:val="11"/>
    <w:rsid w:val="00357135"/>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2484">
      <w:bodyDiv w:val="1"/>
      <w:marLeft w:val="0"/>
      <w:marRight w:val="0"/>
      <w:marTop w:val="0"/>
      <w:marBottom w:val="0"/>
      <w:divBdr>
        <w:top w:val="none" w:sz="0" w:space="0" w:color="auto"/>
        <w:left w:val="none" w:sz="0" w:space="0" w:color="auto"/>
        <w:bottom w:val="none" w:sz="0" w:space="0" w:color="auto"/>
        <w:right w:val="none" w:sz="0" w:space="0" w:color="auto"/>
      </w:divBdr>
    </w:div>
    <w:div w:id="441341859">
      <w:bodyDiv w:val="1"/>
      <w:marLeft w:val="0"/>
      <w:marRight w:val="0"/>
      <w:marTop w:val="0"/>
      <w:marBottom w:val="0"/>
      <w:divBdr>
        <w:top w:val="none" w:sz="0" w:space="0" w:color="auto"/>
        <w:left w:val="none" w:sz="0" w:space="0" w:color="auto"/>
        <w:bottom w:val="none" w:sz="0" w:space="0" w:color="auto"/>
        <w:right w:val="none" w:sz="0" w:space="0" w:color="auto"/>
      </w:divBdr>
    </w:div>
    <w:div w:id="865605451">
      <w:bodyDiv w:val="1"/>
      <w:marLeft w:val="60"/>
      <w:marRight w:val="60"/>
      <w:marTop w:val="60"/>
      <w:marBottom w:val="15"/>
      <w:divBdr>
        <w:top w:val="none" w:sz="0" w:space="0" w:color="auto"/>
        <w:left w:val="none" w:sz="0" w:space="0" w:color="auto"/>
        <w:bottom w:val="none" w:sz="0" w:space="0" w:color="auto"/>
        <w:right w:val="none" w:sz="0" w:space="0" w:color="auto"/>
      </w:divBdr>
      <w:divsChild>
        <w:div w:id="18119866">
          <w:marLeft w:val="0"/>
          <w:marRight w:val="0"/>
          <w:marTop w:val="0"/>
          <w:marBottom w:val="0"/>
          <w:divBdr>
            <w:top w:val="none" w:sz="0" w:space="0" w:color="auto"/>
            <w:left w:val="none" w:sz="0" w:space="0" w:color="auto"/>
            <w:bottom w:val="none" w:sz="0" w:space="0" w:color="auto"/>
            <w:right w:val="none" w:sz="0" w:space="0" w:color="auto"/>
          </w:divBdr>
        </w:div>
        <w:div w:id="235629363">
          <w:marLeft w:val="0"/>
          <w:marRight w:val="0"/>
          <w:marTop w:val="0"/>
          <w:marBottom w:val="0"/>
          <w:divBdr>
            <w:top w:val="none" w:sz="0" w:space="0" w:color="auto"/>
            <w:left w:val="none" w:sz="0" w:space="0" w:color="auto"/>
            <w:bottom w:val="none" w:sz="0" w:space="0" w:color="auto"/>
            <w:right w:val="none" w:sz="0" w:space="0" w:color="auto"/>
          </w:divBdr>
        </w:div>
        <w:div w:id="986056299">
          <w:marLeft w:val="0"/>
          <w:marRight w:val="0"/>
          <w:marTop w:val="0"/>
          <w:marBottom w:val="0"/>
          <w:divBdr>
            <w:top w:val="none" w:sz="0" w:space="0" w:color="auto"/>
            <w:left w:val="none" w:sz="0" w:space="0" w:color="auto"/>
            <w:bottom w:val="none" w:sz="0" w:space="0" w:color="auto"/>
            <w:right w:val="none" w:sz="0" w:space="0" w:color="auto"/>
          </w:divBdr>
        </w:div>
      </w:divsChild>
    </w:div>
    <w:div w:id="1286962157">
      <w:bodyDiv w:val="1"/>
      <w:marLeft w:val="52"/>
      <w:marRight w:val="52"/>
      <w:marTop w:val="52"/>
      <w:marBottom w:val="13"/>
      <w:divBdr>
        <w:top w:val="none" w:sz="0" w:space="0" w:color="auto"/>
        <w:left w:val="none" w:sz="0" w:space="0" w:color="auto"/>
        <w:bottom w:val="none" w:sz="0" w:space="0" w:color="auto"/>
        <w:right w:val="none" w:sz="0" w:space="0" w:color="auto"/>
      </w:divBdr>
      <w:divsChild>
        <w:div w:id="1708094020">
          <w:marLeft w:val="0"/>
          <w:marRight w:val="0"/>
          <w:marTop w:val="0"/>
          <w:marBottom w:val="0"/>
          <w:divBdr>
            <w:top w:val="none" w:sz="0" w:space="0" w:color="auto"/>
            <w:left w:val="none" w:sz="0" w:space="0" w:color="auto"/>
            <w:bottom w:val="none" w:sz="0" w:space="0" w:color="auto"/>
            <w:right w:val="none" w:sz="0" w:space="0" w:color="auto"/>
          </w:divBdr>
        </w:div>
      </w:divsChild>
    </w:div>
    <w:div w:id="1568950842">
      <w:bodyDiv w:val="1"/>
      <w:marLeft w:val="52"/>
      <w:marRight w:val="52"/>
      <w:marTop w:val="52"/>
      <w:marBottom w:val="13"/>
      <w:divBdr>
        <w:top w:val="none" w:sz="0" w:space="0" w:color="auto"/>
        <w:left w:val="none" w:sz="0" w:space="0" w:color="auto"/>
        <w:bottom w:val="none" w:sz="0" w:space="0" w:color="auto"/>
        <w:right w:val="none" w:sz="0" w:space="0" w:color="auto"/>
      </w:divBdr>
      <w:divsChild>
        <w:div w:id="1662730137">
          <w:marLeft w:val="0"/>
          <w:marRight w:val="0"/>
          <w:marTop w:val="0"/>
          <w:marBottom w:val="0"/>
          <w:divBdr>
            <w:top w:val="none" w:sz="0" w:space="0" w:color="auto"/>
            <w:left w:val="none" w:sz="0" w:space="0" w:color="auto"/>
            <w:bottom w:val="none" w:sz="0" w:space="0" w:color="auto"/>
            <w:right w:val="none" w:sz="0" w:space="0" w:color="auto"/>
          </w:divBdr>
        </w:div>
        <w:div w:id="1760563554">
          <w:marLeft w:val="0"/>
          <w:marRight w:val="0"/>
          <w:marTop w:val="0"/>
          <w:marBottom w:val="0"/>
          <w:divBdr>
            <w:top w:val="none" w:sz="0" w:space="0" w:color="auto"/>
            <w:left w:val="none" w:sz="0" w:space="0" w:color="auto"/>
            <w:bottom w:val="none" w:sz="0" w:space="0" w:color="auto"/>
            <w:right w:val="none" w:sz="0" w:space="0" w:color="auto"/>
          </w:divBdr>
        </w:div>
        <w:div w:id="1954046185">
          <w:marLeft w:val="0"/>
          <w:marRight w:val="0"/>
          <w:marTop w:val="0"/>
          <w:marBottom w:val="0"/>
          <w:divBdr>
            <w:top w:val="none" w:sz="0" w:space="0" w:color="auto"/>
            <w:left w:val="none" w:sz="0" w:space="0" w:color="auto"/>
            <w:bottom w:val="none" w:sz="0" w:space="0" w:color="auto"/>
            <w:right w:val="none" w:sz="0" w:space="0" w:color="auto"/>
          </w:divBdr>
        </w:div>
      </w:divsChild>
    </w:div>
    <w:div w:id="1599364563">
      <w:bodyDiv w:val="1"/>
      <w:marLeft w:val="0"/>
      <w:marRight w:val="0"/>
      <w:marTop w:val="0"/>
      <w:marBottom w:val="0"/>
      <w:divBdr>
        <w:top w:val="none" w:sz="0" w:space="0" w:color="auto"/>
        <w:left w:val="none" w:sz="0" w:space="0" w:color="auto"/>
        <w:bottom w:val="none" w:sz="0" w:space="0" w:color="auto"/>
        <w:right w:val="none" w:sz="0" w:space="0" w:color="auto"/>
      </w:divBdr>
      <w:divsChild>
        <w:div w:id="172037697">
          <w:marLeft w:val="0"/>
          <w:marRight w:val="0"/>
          <w:marTop w:val="0"/>
          <w:marBottom w:val="0"/>
          <w:divBdr>
            <w:top w:val="none" w:sz="0" w:space="0" w:color="auto"/>
            <w:left w:val="none" w:sz="0" w:space="0" w:color="auto"/>
            <w:bottom w:val="none" w:sz="0" w:space="0" w:color="auto"/>
            <w:right w:val="none" w:sz="0" w:space="0" w:color="auto"/>
          </w:divBdr>
        </w:div>
        <w:div w:id="1179733695">
          <w:marLeft w:val="0"/>
          <w:marRight w:val="0"/>
          <w:marTop w:val="0"/>
          <w:marBottom w:val="0"/>
          <w:divBdr>
            <w:top w:val="none" w:sz="0" w:space="0" w:color="auto"/>
            <w:left w:val="none" w:sz="0" w:space="0" w:color="auto"/>
            <w:bottom w:val="none" w:sz="0" w:space="0" w:color="auto"/>
            <w:right w:val="none" w:sz="0" w:space="0" w:color="auto"/>
          </w:divBdr>
        </w:div>
        <w:div w:id="427896094">
          <w:marLeft w:val="0"/>
          <w:marRight w:val="0"/>
          <w:marTop w:val="0"/>
          <w:marBottom w:val="0"/>
          <w:divBdr>
            <w:top w:val="none" w:sz="0" w:space="0" w:color="auto"/>
            <w:left w:val="none" w:sz="0" w:space="0" w:color="auto"/>
            <w:bottom w:val="none" w:sz="0" w:space="0" w:color="auto"/>
            <w:right w:val="none" w:sz="0" w:space="0" w:color="auto"/>
          </w:divBdr>
        </w:div>
        <w:div w:id="1538471239">
          <w:marLeft w:val="0"/>
          <w:marRight w:val="0"/>
          <w:marTop w:val="0"/>
          <w:marBottom w:val="0"/>
          <w:divBdr>
            <w:top w:val="none" w:sz="0" w:space="0" w:color="auto"/>
            <w:left w:val="none" w:sz="0" w:space="0" w:color="auto"/>
            <w:bottom w:val="none" w:sz="0" w:space="0" w:color="auto"/>
            <w:right w:val="none" w:sz="0" w:space="0" w:color="auto"/>
          </w:divBdr>
        </w:div>
        <w:div w:id="1876842148">
          <w:marLeft w:val="0"/>
          <w:marRight w:val="0"/>
          <w:marTop w:val="0"/>
          <w:marBottom w:val="0"/>
          <w:divBdr>
            <w:top w:val="none" w:sz="0" w:space="0" w:color="auto"/>
            <w:left w:val="none" w:sz="0" w:space="0" w:color="auto"/>
            <w:bottom w:val="none" w:sz="0" w:space="0" w:color="auto"/>
            <w:right w:val="none" w:sz="0" w:space="0" w:color="auto"/>
          </w:divBdr>
        </w:div>
        <w:div w:id="594215602">
          <w:marLeft w:val="0"/>
          <w:marRight w:val="0"/>
          <w:marTop w:val="0"/>
          <w:marBottom w:val="0"/>
          <w:divBdr>
            <w:top w:val="none" w:sz="0" w:space="0" w:color="auto"/>
            <w:left w:val="none" w:sz="0" w:space="0" w:color="auto"/>
            <w:bottom w:val="none" w:sz="0" w:space="0" w:color="auto"/>
            <w:right w:val="none" w:sz="0" w:space="0" w:color="auto"/>
          </w:divBdr>
          <w:divsChild>
            <w:div w:id="21066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5F5704B5</Template>
  <TotalTime>11</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Referentie	:</vt:lpstr>
    </vt:vector>
  </TitlesOfParts>
  <Company>Stichting G.O.Z.L.</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Referentie	:</dc:title>
  <dc:creator>Secretariaat Bouwzaken</dc:creator>
  <cp:lastModifiedBy>Bisschop, Peggy</cp:lastModifiedBy>
  <cp:revision>9</cp:revision>
  <cp:lastPrinted>2015-04-15T11:40:00Z</cp:lastPrinted>
  <dcterms:created xsi:type="dcterms:W3CDTF">2016-11-02T15:23:00Z</dcterms:created>
  <dcterms:modified xsi:type="dcterms:W3CDTF">2016-11-03T15:15:00Z</dcterms:modified>
</cp:coreProperties>
</file>