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85" w:rsidRPr="00BB7B6E" w:rsidRDefault="002444A1" w:rsidP="00BB7B6E">
      <w:pPr>
        <w:pStyle w:val="Berichtkop"/>
        <w:pBdr>
          <w:top w:val="none" w:sz="0" w:space="0" w:color="auto"/>
          <w:left w:val="none" w:sz="0" w:space="0" w:color="auto"/>
          <w:bottom w:val="none" w:sz="0" w:space="0" w:color="auto"/>
          <w:right w:val="none" w:sz="0" w:space="0" w:color="auto"/>
        </w:pBdr>
        <w:shd w:val="clear" w:color="auto" w:fill="auto"/>
        <w:tabs>
          <w:tab w:val="left" w:pos="851"/>
        </w:tabs>
        <w:spacing w:line="276" w:lineRule="auto"/>
        <w:ind w:left="851" w:hanging="851"/>
        <w:jc w:val="both"/>
        <w:rPr>
          <w:rFonts w:asciiTheme="minorHAnsi" w:hAnsiTheme="minorHAnsi"/>
          <w:b/>
          <w:sz w:val="22"/>
          <w:szCs w:val="22"/>
          <w:lang w:val="nl-NL"/>
        </w:rPr>
      </w:pPr>
      <w:r>
        <w:rPr>
          <w:rFonts w:asciiTheme="minorHAnsi" w:hAnsiTheme="minorHAnsi"/>
          <w:noProof/>
          <w:sz w:val="22"/>
          <w:szCs w:val="22"/>
          <w:lang w:val="nl-NL"/>
        </w:rPr>
        <mc:AlternateContent>
          <mc:Choice Requires="wps">
            <w:drawing>
              <wp:anchor distT="0" distB="0" distL="114300" distR="114300" simplePos="0" relativeHeight="251659264" behindDoc="0" locked="0" layoutInCell="1" allowOverlap="1" wp14:anchorId="117D9387" wp14:editId="19914A35">
                <wp:simplePos x="0" y="0"/>
                <wp:positionH relativeFrom="column">
                  <wp:posOffset>5102860</wp:posOffset>
                </wp:positionH>
                <wp:positionV relativeFrom="paragraph">
                  <wp:posOffset>-1064260</wp:posOffset>
                </wp:positionV>
                <wp:extent cx="1104900" cy="1445260"/>
                <wp:effectExtent l="0" t="0" r="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44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444A1" w:rsidRDefault="002444A1" w:rsidP="002444A1">
                            <w:pPr>
                              <w:pStyle w:val="Kop1"/>
                              <w:numPr>
                                <w:ilvl w:val="0"/>
                                <w:numId w:val="0"/>
                              </w:numPr>
                              <w:tabs>
                                <w:tab w:val="clear" w:pos="0"/>
                                <w:tab w:val="clear" w:pos="1588"/>
                                <w:tab w:val="clear" w:pos="1871"/>
                              </w:tabs>
                              <w:spacing w:line="240" w:lineRule="auto"/>
                              <w:rPr>
                                <w:rFonts w:ascii="Gozl" w:hAnsi="Gozl"/>
                                <w:sz w:val="18"/>
                              </w:rPr>
                            </w:pPr>
                          </w:p>
                          <w:p w:rsidR="002444A1" w:rsidRPr="0060626C" w:rsidRDefault="002444A1" w:rsidP="002444A1">
                            <w:pPr>
                              <w:pStyle w:val="Kop1"/>
                              <w:numPr>
                                <w:ilvl w:val="0"/>
                                <w:numId w:val="0"/>
                              </w:numPr>
                              <w:tabs>
                                <w:tab w:val="clear" w:pos="0"/>
                                <w:tab w:val="clear" w:pos="1588"/>
                                <w:tab w:val="clear" w:pos="1871"/>
                              </w:tabs>
                              <w:rPr>
                                <w:rFonts w:asciiTheme="minorHAnsi" w:hAnsiTheme="minorHAnsi" w:cs="Arial"/>
                              </w:rPr>
                            </w:pPr>
                            <w:r w:rsidRPr="0060626C">
                              <w:rPr>
                                <w:rFonts w:asciiTheme="minorHAnsi" w:hAnsiTheme="minorHAnsi" w:cs="Arial"/>
                              </w:rPr>
                              <w:t>Communicatie &amp;</w:t>
                            </w:r>
                          </w:p>
                          <w:p w:rsidR="002444A1" w:rsidRPr="0060626C" w:rsidRDefault="002444A1" w:rsidP="002444A1">
                            <w:pPr>
                              <w:rPr>
                                <w:rFonts w:asciiTheme="minorHAnsi" w:hAnsiTheme="minorHAnsi" w:cs="Arial"/>
                                <w:b/>
                                <w:sz w:val="20"/>
                                <w:lang w:val="nl-NL"/>
                              </w:rPr>
                            </w:pPr>
                            <w:r w:rsidRPr="0060626C">
                              <w:rPr>
                                <w:rFonts w:asciiTheme="minorHAnsi" w:hAnsiTheme="minorHAnsi" w:cs="Arial"/>
                                <w:b/>
                                <w:sz w:val="20"/>
                                <w:lang w:val="nl-NL"/>
                              </w:rPr>
                              <w:t>Marketing</w:t>
                            </w:r>
                          </w:p>
                          <w:p w:rsidR="002444A1" w:rsidRPr="0060626C" w:rsidRDefault="002444A1" w:rsidP="002444A1">
                            <w:pPr>
                              <w:ind w:right="-567"/>
                              <w:rPr>
                                <w:rFonts w:asciiTheme="minorHAnsi" w:hAnsiTheme="minorHAnsi" w:cs="Arial"/>
                                <w:sz w:val="20"/>
                                <w:lang w:val="nl-NL"/>
                              </w:rPr>
                            </w:pPr>
                          </w:p>
                          <w:p w:rsidR="002444A1" w:rsidRPr="0060626C" w:rsidRDefault="002444A1" w:rsidP="002444A1">
                            <w:pPr>
                              <w:ind w:right="-567"/>
                              <w:rPr>
                                <w:rFonts w:asciiTheme="minorHAnsi" w:hAnsiTheme="minorHAnsi" w:cs="Arial"/>
                                <w:sz w:val="20"/>
                                <w:lang w:val="nl-NL"/>
                              </w:rPr>
                            </w:pPr>
                            <w:r w:rsidRPr="0060626C">
                              <w:rPr>
                                <w:rFonts w:asciiTheme="minorHAnsi" w:hAnsiTheme="minorHAnsi" w:cs="Arial"/>
                                <w:sz w:val="20"/>
                                <w:lang w:val="nl-NL"/>
                              </w:rPr>
                              <w:t>Postbus 4446</w:t>
                            </w:r>
                          </w:p>
                          <w:p w:rsidR="002444A1" w:rsidRPr="0060626C" w:rsidRDefault="002444A1" w:rsidP="002444A1">
                            <w:pPr>
                              <w:ind w:right="-567"/>
                              <w:rPr>
                                <w:rFonts w:asciiTheme="minorHAnsi" w:hAnsiTheme="minorHAnsi" w:cs="Arial"/>
                                <w:sz w:val="20"/>
                                <w:lang w:val="nl-NL"/>
                              </w:rPr>
                            </w:pPr>
                            <w:r w:rsidRPr="0060626C">
                              <w:rPr>
                                <w:rFonts w:asciiTheme="minorHAnsi" w:hAnsiTheme="minorHAnsi" w:cs="Arial"/>
                                <w:sz w:val="20"/>
                                <w:lang w:val="nl-NL"/>
                              </w:rPr>
                              <w:t>6401 CX  HEERLEN</w:t>
                            </w:r>
                          </w:p>
                          <w:p w:rsidR="002444A1" w:rsidRPr="0060626C" w:rsidRDefault="002444A1" w:rsidP="002444A1">
                            <w:pPr>
                              <w:ind w:right="-567"/>
                              <w:rPr>
                                <w:rFonts w:asciiTheme="minorHAnsi" w:hAnsiTheme="minorHAnsi" w:cs="Arial"/>
                                <w:sz w:val="20"/>
                                <w:lang w:val="nl-NL"/>
                              </w:rPr>
                            </w:pPr>
                            <w:r w:rsidRPr="0060626C">
                              <w:rPr>
                                <w:rFonts w:asciiTheme="minorHAnsi" w:hAnsiTheme="minorHAnsi" w:cs="Arial"/>
                                <w:sz w:val="20"/>
                                <w:lang w:val="nl-NL"/>
                              </w:rPr>
                              <w:t>tel: (045) 5766197</w:t>
                            </w:r>
                          </w:p>
                          <w:p w:rsidR="002444A1" w:rsidRPr="00370411" w:rsidRDefault="002444A1" w:rsidP="002444A1">
                            <w:pPr>
                              <w:ind w:right="-851"/>
                              <w:rPr>
                                <w:rFonts w:ascii="Arial" w:hAnsi="Arial" w:cs="Arial"/>
                                <w:sz w:val="18"/>
                                <w:szCs w:val="18"/>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1.8pt;margin-top:-83.8pt;width:87pt;height:1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" filled="f" stroked="f" strokeweight="0">
                <v:textbox inset="0,0,0,0">
                  <w:txbxContent>
                    <w:p w:rsidR="002444A1" w:rsidRDefault="002444A1" w:rsidP="002444A1">
                      <w:pPr>
                        <w:pStyle w:val="Kop1"/>
                        <w:numPr>
                          <w:ilvl w:val="0"/>
                          <w:numId w:val="0"/>
                        </w:numPr>
                        <w:tabs>
                          <w:tab w:val="clear" w:pos="0"/>
                          <w:tab w:val="clear" w:pos="1588"/>
                          <w:tab w:val="clear" w:pos="1871"/>
                        </w:tabs>
                        <w:spacing w:line="240" w:lineRule="auto"/>
                        <w:rPr>
                          <w:rFonts w:ascii="Gozl" w:hAnsi="Gozl"/>
                          <w:sz w:val="18"/>
                        </w:rPr>
                      </w:pPr>
                    </w:p>
                    <w:p w:rsidR="002444A1" w:rsidRPr="0060626C" w:rsidRDefault="002444A1" w:rsidP="002444A1">
                      <w:pPr>
                        <w:pStyle w:val="Kop1"/>
                        <w:numPr>
                          <w:ilvl w:val="0"/>
                          <w:numId w:val="0"/>
                        </w:numPr>
                        <w:tabs>
                          <w:tab w:val="clear" w:pos="0"/>
                          <w:tab w:val="clear" w:pos="1588"/>
                          <w:tab w:val="clear" w:pos="1871"/>
                        </w:tabs>
                        <w:rPr>
                          <w:rFonts w:asciiTheme="minorHAnsi" w:hAnsiTheme="minorHAnsi" w:cs="Arial"/>
                        </w:rPr>
                      </w:pPr>
                      <w:r w:rsidRPr="0060626C">
                        <w:rPr>
                          <w:rFonts w:asciiTheme="minorHAnsi" w:hAnsiTheme="minorHAnsi" w:cs="Arial"/>
                        </w:rPr>
                        <w:t>Communicatie &amp;</w:t>
                      </w:r>
                    </w:p>
                    <w:p w:rsidR="002444A1" w:rsidRPr="0060626C" w:rsidRDefault="002444A1" w:rsidP="002444A1">
                      <w:pPr>
                        <w:rPr>
                          <w:rFonts w:asciiTheme="minorHAnsi" w:hAnsiTheme="minorHAnsi" w:cs="Arial"/>
                          <w:b/>
                          <w:sz w:val="20"/>
                          <w:lang w:val="nl-NL"/>
                        </w:rPr>
                      </w:pPr>
                      <w:r w:rsidRPr="0060626C">
                        <w:rPr>
                          <w:rFonts w:asciiTheme="minorHAnsi" w:hAnsiTheme="minorHAnsi" w:cs="Arial"/>
                          <w:b/>
                          <w:sz w:val="20"/>
                          <w:lang w:val="nl-NL"/>
                        </w:rPr>
                        <w:t>Marketing</w:t>
                      </w:r>
                    </w:p>
                    <w:p w:rsidR="002444A1" w:rsidRPr="0060626C" w:rsidRDefault="002444A1" w:rsidP="002444A1">
                      <w:pPr>
                        <w:ind w:right="-567"/>
                        <w:rPr>
                          <w:rFonts w:asciiTheme="minorHAnsi" w:hAnsiTheme="minorHAnsi" w:cs="Arial"/>
                          <w:sz w:val="20"/>
                          <w:lang w:val="nl-NL"/>
                        </w:rPr>
                      </w:pPr>
                    </w:p>
                    <w:p w:rsidR="002444A1" w:rsidRPr="0060626C" w:rsidRDefault="002444A1" w:rsidP="002444A1">
                      <w:pPr>
                        <w:ind w:right="-567"/>
                        <w:rPr>
                          <w:rFonts w:asciiTheme="minorHAnsi" w:hAnsiTheme="minorHAnsi" w:cs="Arial"/>
                          <w:sz w:val="20"/>
                          <w:lang w:val="nl-NL"/>
                        </w:rPr>
                      </w:pPr>
                      <w:r w:rsidRPr="0060626C">
                        <w:rPr>
                          <w:rFonts w:asciiTheme="minorHAnsi" w:hAnsiTheme="minorHAnsi" w:cs="Arial"/>
                          <w:sz w:val="20"/>
                          <w:lang w:val="nl-NL"/>
                        </w:rPr>
                        <w:t>Postbus 4446</w:t>
                      </w:r>
                    </w:p>
                    <w:p w:rsidR="002444A1" w:rsidRPr="0060626C" w:rsidRDefault="002444A1" w:rsidP="002444A1">
                      <w:pPr>
                        <w:ind w:right="-567"/>
                        <w:rPr>
                          <w:rFonts w:asciiTheme="minorHAnsi" w:hAnsiTheme="minorHAnsi" w:cs="Arial"/>
                          <w:sz w:val="20"/>
                          <w:lang w:val="nl-NL"/>
                        </w:rPr>
                      </w:pPr>
                      <w:r w:rsidRPr="0060626C">
                        <w:rPr>
                          <w:rFonts w:asciiTheme="minorHAnsi" w:hAnsiTheme="minorHAnsi" w:cs="Arial"/>
                          <w:sz w:val="20"/>
                          <w:lang w:val="nl-NL"/>
                        </w:rPr>
                        <w:t>6401 CX  HEERLEN</w:t>
                      </w:r>
                    </w:p>
                    <w:p w:rsidR="002444A1" w:rsidRPr="0060626C" w:rsidRDefault="002444A1" w:rsidP="002444A1">
                      <w:pPr>
                        <w:ind w:right="-567"/>
                        <w:rPr>
                          <w:rFonts w:asciiTheme="minorHAnsi" w:hAnsiTheme="minorHAnsi" w:cs="Arial"/>
                          <w:sz w:val="20"/>
                          <w:lang w:val="nl-NL"/>
                        </w:rPr>
                      </w:pPr>
                      <w:r w:rsidRPr="0060626C">
                        <w:rPr>
                          <w:rFonts w:asciiTheme="minorHAnsi" w:hAnsiTheme="minorHAnsi" w:cs="Arial"/>
                          <w:sz w:val="20"/>
                          <w:lang w:val="nl-NL"/>
                        </w:rPr>
                        <w:t>tel: (045) 5766197</w:t>
                      </w:r>
                    </w:p>
                    <w:p w:rsidR="002444A1" w:rsidRPr="00370411" w:rsidRDefault="002444A1" w:rsidP="002444A1">
                      <w:pPr>
                        <w:ind w:right="-851"/>
                        <w:rPr>
                          <w:rFonts w:ascii="Arial" w:hAnsi="Arial" w:cs="Arial"/>
                          <w:sz w:val="18"/>
                          <w:szCs w:val="18"/>
                          <w:lang w:val="nl-NL"/>
                        </w:rPr>
                      </w:pPr>
                    </w:p>
                  </w:txbxContent>
                </v:textbox>
              </v:rect>
            </w:pict>
          </mc:Fallback>
        </mc:AlternateContent>
      </w:r>
      <w:r w:rsidR="00C97D7C" w:rsidRPr="00427EEB">
        <w:rPr>
          <w:rFonts w:asciiTheme="minorHAnsi" w:hAnsiTheme="minorHAnsi"/>
          <w:sz w:val="22"/>
          <w:szCs w:val="22"/>
          <w:lang w:val="nl-NL"/>
        </w:rPr>
        <w:t>betreft</w:t>
      </w:r>
      <w:r w:rsidR="00C97D7C" w:rsidRPr="00427EEB">
        <w:rPr>
          <w:rFonts w:asciiTheme="minorHAnsi" w:hAnsiTheme="minorHAnsi"/>
          <w:sz w:val="22"/>
          <w:szCs w:val="22"/>
          <w:lang w:val="nl-NL"/>
        </w:rPr>
        <w:tab/>
        <w:t>:</w:t>
      </w:r>
      <w:r w:rsidR="00C97D7C" w:rsidRPr="00427EEB">
        <w:rPr>
          <w:rFonts w:asciiTheme="minorHAnsi" w:hAnsiTheme="minorHAnsi"/>
          <w:sz w:val="22"/>
          <w:szCs w:val="22"/>
          <w:lang w:val="nl-NL"/>
        </w:rPr>
        <w:tab/>
      </w:r>
      <w:r w:rsidR="0060626C" w:rsidRPr="00427EEB">
        <w:rPr>
          <w:rFonts w:asciiTheme="minorHAnsi" w:hAnsiTheme="minorHAnsi"/>
          <w:sz w:val="22"/>
          <w:szCs w:val="22"/>
          <w:lang w:val="nl-NL"/>
        </w:rPr>
        <w:t xml:space="preserve"> </w:t>
      </w:r>
      <w:r w:rsidR="00E33D75">
        <w:rPr>
          <w:rFonts w:asciiTheme="minorHAnsi" w:hAnsiTheme="minorHAnsi"/>
          <w:sz w:val="22"/>
          <w:szCs w:val="22"/>
          <w:lang w:val="nl-NL"/>
        </w:rPr>
        <w:t xml:space="preserve">gestart met bouw </w:t>
      </w:r>
      <w:r w:rsidR="00427EEB" w:rsidRPr="00427EEB">
        <w:rPr>
          <w:rFonts w:asciiTheme="minorHAnsi" w:hAnsiTheme="minorHAnsi"/>
          <w:sz w:val="22"/>
          <w:szCs w:val="22"/>
          <w:lang w:val="nl-NL"/>
        </w:rPr>
        <w:t>Mammacentrum</w:t>
      </w:r>
      <w:r w:rsidR="00E33D75">
        <w:rPr>
          <w:rFonts w:asciiTheme="minorHAnsi" w:hAnsiTheme="minorHAnsi"/>
          <w:sz w:val="22"/>
          <w:szCs w:val="22"/>
          <w:lang w:val="nl-NL"/>
        </w:rPr>
        <w:t xml:space="preserve"> </w:t>
      </w:r>
      <w:proofErr w:type="spellStart"/>
      <w:r w:rsidR="00E33D75">
        <w:rPr>
          <w:rFonts w:asciiTheme="minorHAnsi" w:hAnsiTheme="minorHAnsi"/>
          <w:sz w:val="22"/>
          <w:szCs w:val="22"/>
          <w:lang w:val="nl-NL"/>
        </w:rPr>
        <w:t>Zuyderland</w:t>
      </w:r>
      <w:proofErr w:type="spellEnd"/>
    </w:p>
    <w:p w:rsidR="00357135" w:rsidRPr="00427EEB" w:rsidRDefault="00357135" w:rsidP="00427EEB">
      <w:pPr>
        <w:pBdr>
          <w:bottom w:val="single" w:sz="6" w:space="1" w:color="auto"/>
        </w:pBdr>
        <w:tabs>
          <w:tab w:val="left" w:pos="851"/>
          <w:tab w:val="left" w:pos="1418"/>
          <w:tab w:val="left" w:pos="3686"/>
          <w:tab w:val="left" w:pos="4820"/>
        </w:tabs>
        <w:spacing w:line="276" w:lineRule="auto"/>
        <w:jc w:val="both"/>
        <w:rPr>
          <w:rFonts w:asciiTheme="minorHAnsi" w:hAnsiTheme="minorHAnsi" w:cs="Arial"/>
          <w:i/>
          <w:spacing w:val="-2"/>
          <w:sz w:val="22"/>
          <w:szCs w:val="22"/>
          <w:lang w:val="nl-NL"/>
        </w:rPr>
      </w:pPr>
    </w:p>
    <w:p w:rsidR="00427EEB" w:rsidRDefault="00427EEB" w:rsidP="00427EEB">
      <w:pPr>
        <w:spacing w:line="276" w:lineRule="auto"/>
        <w:rPr>
          <w:rFonts w:asciiTheme="minorHAnsi" w:hAnsiTheme="minorHAnsi"/>
          <w:b/>
          <w:sz w:val="22"/>
          <w:szCs w:val="22"/>
        </w:rPr>
      </w:pPr>
    </w:p>
    <w:p w:rsidR="00BB7B6E" w:rsidRPr="00BB7B6E" w:rsidRDefault="00BB7B6E" w:rsidP="00427EEB">
      <w:pPr>
        <w:spacing w:line="276" w:lineRule="auto"/>
        <w:rPr>
          <w:rFonts w:asciiTheme="minorHAnsi" w:hAnsiTheme="minorHAnsi"/>
          <w:sz w:val="22"/>
          <w:szCs w:val="22"/>
        </w:rPr>
      </w:pPr>
      <w:r w:rsidRPr="00BB7B6E">
        <w:rPr>
          <w:rFonts w:asciiTheme="minorHAnsi" w:hAnsiTheme="minorHAnsi"/>
          <w:sz w:val="22"/>
          <w:szCs w:val="22"/>
        </w:rPr>
        <w:t>Geachte collega’s,</w:t>
      </w:r>
    </w:p>
    <w:p w:rsidR="00BB7B6E" w:rsidRDefault="00BB7B6E" w:rsidP="00427EEB">
      <w:pPr>
        <w:spacing w:line="276" w:lineRule="auto"/>
        <w:rPr>
          <w:rFonts w:asciiTheme="minorHAnsi" w:hAnsiTheme="minorHAnsi"/>
          <w:sz w:val="22"/>
          <w:szCs w:val="22"/>
        </w:rPr>
      </w:pPr>
    </w:p>
    <w:p w:rsidR="00F90DE3" w:rsidRPr="00427EEB" w:rsidRDefault="00F90DE3" w:rsidP="00427EEB">
      <w:pPr>
        <w:spacing w:line="276" w:lineRule="auto"/>
        <w:rPr>
          <w:rFonts w:asciiTheme="minorHAnsi" w:hAnsiTheme="minorHAnsi"/>
          <w:sz w:val="22"/>
          <w:szCs w:val="22"/>
        </w:rPr>
      </w:pPr>
      <w:r w:rsidRPr="00427EEB">
        <w:rPr>
          <w:rFonts w:asciiTheme="minorHAnsi" w:hAnsiTheme="minorHAnsi"/>
          <w:sz w:val="22"/>
          <w:szCs w:val="22"/>
        </w:rPr>
        <w:t>In september is de bouw van het Mammacentrum Zuyderland op locatie Sittard-Geleen gestart. Hier worden op termijn alle 2</w:t>
      </w:r>
      <w:r w:rsidRPr="00427EEB">
        <w:rPr>
          <w:rFonts w:asciiTheme="minorHAnsi" w:hAnsiTheme="minorHAnsi"/>
          <w:sz w:val="22"/>
          <w:szCs w:val="22"/>
          <w:vertAlign w:val="superscript"/>
        </w:rPr>
        <w:t>e</w:t>
      </w:r>
      <w:r w:rsidRPr="00427EEB">
        <w:rPr>
          <w:rFonts w:asciiTheme="minorHAnsi" w:hAnsiTheme="minorHAnsi"/>
          <w:sz w:val="22"/>
          <w:szCs w:val="22"/>
        </w:rPr>
        <w:t xml:space="preserve"> lijns mamma-specifieke diagnostiek en poliklinieken van betreffende disciplines geconcentreerd. De 1</w:t>
      </w:r>
      <w:r w:rsidRPr="00427EEB">
        <w:rPr>
          <w:rFonts w:asciiTheme="minorHAnsi" w:hAnsiTheme="minorHAnsi"/>
          <w:sz w:val="22"/>
          <w:szCs w:val="22"/>
          <w:vertAlign w:val="superscript"/>
        </w:rPr>
        <w:t>e</w:t>
      </w:r>
      <w:r w:rsidRPr="00427EEB">
        <w:rPr>
          <w:rFonts w:asciiTheme="minorHAnsi" w:hAnsiTheme="minorHAnsi"/>
          <w:sz w:val="22"/>
          <w:szCs w:val="22"/>
        </w:rPr>
        <w:t xml:space="preserve"> lijns diagnostiek blijft in de regio Parkstad beschikbaar (Mitralis). In de regio Sittard-Geleen blijft deze binnen het ziekenhuis uitgevoerd conform de afspraken met MCC Omnes. </w:t>
      </w:r>
    </w:p>
    <w:p w:rsidR="00596676" w:rsidRDefault="00596676" w:rsidP="00427EEB">
      <w:pPr>
        <w:spacing w:line="276" w:lineRule="auto"/>
        <w:rPr>
          <w:rFonts w:asciiTheme="minorHAnsi" w:hAnsiTheme="minorHAnsi"/>
          <w:sz w:val="22"/>
          <w:szCs w:val="22"/>
        </w:rPr>
      </w:pPr>
    </w:p>
    <w:p w:rsidR="00F90DE3" w:rsidRPr="00427EEB" w:rsidRDefault="00F90DE3" w:rsidP="00427EEB">
      <w:pPr>
        <w:spacing w:line="276" w:lineRule="auto"/>
        <w:rPr>
          <w:rFonts w:asciiTheme="minorHAnsi" w:hAnsiTheme="minorHAnsi"/>
          <w:sz w:val="22"/>
          <w:szCs w:val="22"/>
        </w:rPr>
      </w:pPr>
      <w:r w:rsidRPr="00427EEB">
        <w:rPr>
          <w:rFonts w:asciiTheme="minorHAnsi" w:hAnsiTheme="minorHAnsi"/>
          <w:sz w:val="22"/>
          <w:szCs w:val="22"/>
        </w:rPr>
        <w:t>In aanloop naar de opening van het Mammacentrum in maart 2017, vinden al diverse organi</w:t>
      </w:r>
      <w:r w:rsidRPr="00427EEB">
        <w:rPr>
          <w:rFonts w:asciiTheme="minorHAnsi" w:hAnsiTheme="minorHAnsi"/>
          <w:sz w:val="22"/>
          <w:szCs w:val="22"/>
        </w:rPr>
        <w:softHyphen/>
        <w:t xml:space="preserve">satorische wijzigingen plaats. De behandelingen zijn reeds geconcentreerd in Sittard-Geleen. Eind oktober volgt de concentratie poliklinische begeleiding door de chirurgie van patiënten waarbij tijdens het echografisch onderzoek een biopt is afgenomen. Na beoordeling van het biopt door de pathologie wordt dit multidisciplinair besproken, waarna patiënt de uitslag (en eventuele verdere begeleiding) krijgt tijdens een poliklinisch bezoek in Sittard-Geleen. Patiënten waarbij de beeldvorming geen aanleiding geeft voor het afnemen van een biopt, krijgen de uitslag meteen op de locatie van het onderzoek. </w:t>
      </w:r>
    </w:p>
    <w:p w:rsidR="00596676" w:rsidRDefault="00596676" w:rsidP="00427EEB">
      <w:pPr>
        <w:spacing w:line="276" w:lineRule="auto"/>
        <w:rPr>
          <w:rFonts w:asciiTheme="minorHAnsi" w:hAnsiTheme="minorHAnsi"/>
          <w:sz w:val="22"/>
          <w:szCs w:val="22"/>
        </w:rPr>
      </w:pPr>
    </w:p>
    <w:p w:rsidR="00F90DE3" w:rsidRDefault="00F90DE3" w:rsidP="00427EEB">
      <w:pPr>
        <w:spacing w:line="276" w:lineRule="auto"/>
        <w:rPr>
          <w:rFonts w:asciiTheme="minorHAnsi" w:hAnsiTheme="minorHAnsi"/>
          <w:sz w:val="22"/>
          <w:szCs w:val="22"/>
        </w:rPr>
      </w:pPr>
      <w:r w:rsidRPr="00427EEB">
        <w:rPr>
          <w:rFonts w:asciiTheme="minorHAnsi" w:hAnsiTheme="minorHAnsi"/>
          <w:sz w:val="22"/>
          <w:szCs w:val="22"/>
        </w:rPr>
        <w:t>Met het openen van het Mammacentrum in maart 2017 zal ook de radiodiagnostiek en poliklinische zorg van alle betrokken disciplines bij borstkankerzorg (chirurgie, interne geneeskunde, plastische chirurgie, radiotherapie Maastro, klinische genetica enz.) niet alleen geconcentreerd in Sittard-Geleen, maar ook geïntegreerd aangeboden worden.</w:t>
      </w:r>
    </w:p>
    <w:p w:rsidR="00427EEB" w:rsidRPr="00427EEB" w:rsidRDefault="00427EEB" w:rsidP="00427EEB">
      <w:pPr>
        <w:spacing w:line="276" w:lineRule="auto"/>
        <w:rPr>
          <w:rFonts w:asciiTheme="minorHAnsi" w:hAnsiTheme="minorHAnsi"/>
          <w:sz w:val="22"/>
          <w:szCs w:val="22"/>
        </w:rPr>
      </w:pPr>
    </w:p>
    <w:p w:rsidR="00F90DE3" w:rsidRDefault="00F90DE3" w:rsidP="00427EEB">
      <w:pPr>
        <w:spacing w:line="276" w:lineRule="auto"/>
        <w:rPr>
          <w:rFonts w:asciiTheme="minorHAnsi" w:hAnsiTheme="minorHAnsi"/>
          <w:sz w:val="22"/>
          <w:szCs w:val="22"/>
        </w:rPr>
      </w:pPr>
      <w:r w:rsidRPr="00427EEB">
        <w:rPr>
          <w:rFonts w:asciiTheme="minorHAnsi" w:hAnsiTheme="minorHAnsi"/>
          <w:sz w:val="22"/>
          <w:szCs w:val="22"/>
        </w:rPr>
        <w:t>De diagnostische mogelijkheden blijven tot de opening van het Mammacentrum in maart 2017 zowel in Heerlen als in Sittard-Geleen gehandhaafd. Huisartsen kunnen dus naar beide locaties blijven verwijzen zoals gebruikelijk. Over de nieuwe situatie bij ingebruikname van het Mammacentrum zult u tijdig geïnformeerd worden.</w:t>
      </w:r>
    </w:p>
    <w:p w:rsidR="00427EEB" w:rsidRPr="00427EEB" w:rsidRDefault="00427EEB" w:rsidP="00427EEB">
      <w:pPr>
        <w:spacing w:line="276" w:lineRule="auto"/>
        <w:rPr>
          <w:rFonts w:asciiTheme="minorHAnsi" w:hAnsiTheme="minorHAnsi"/>
          <w:sz w:val="22"/>
          <w:szCs w:val="22"/>
        </w:rPr>
      </w:pPr>
    </w:p>
    <w:p w:rsidR="00F90DE3" w:rsidRPr="00E33D75" w:rsidRDefault="00F90DE3" w:rsidP="00427EEB">
      <w:pPr>
        <w:spacing w:line="276" w:lineRule="auto"/>
        <w:rPr>
          <w:rFonts w:asciiTheme="minorHAnsi" w:hAnsiTheme="minorHAnsi"/>
          <w:i/>
          <w:sz w:val="22"/>
          <w:szCs w:val="22"/>
        </w:rPr>
      </w:pPr>
      <w:r w:rsidRPr="00E33D75">
        <w:rPr>
          <w:rFonts w:asciiTheme="minorHAnsi" w:hAnsiTheme="minorHAnsi"/>
          <w:i/>
          <w:sz w:val="22"/>
          <w:szCs w:val="22"/>
        </w:rPr>
        <w:t>Borstkankerzorg op één locatie</w:t>
      </w:r>
    </w:p>
    <w:p w:rsidR="00F90DE3" w:rsidRDefault="00F90DE3" w:rsidP="00427EEB">
      <w:pPr>
        <w:spacing w:line="276" w:lineRule="auto"/>
        <w:rPr>
          <w:rFonts w:asciiTheme="minorHAnsi" w:hAnsiTheme="minorHAnsi"/>
          <w:sz w:val="22"/>
          <w:szCs w:val="22"/>
        </w:rPr>
      </w:pPr>
      <w:r w:rsidRPr="00427EEB">
        <w:rPr>
          <w:rFonts w:asciiTheme="minorHAnsi" w:hAnsiTheme="minorHAnsi"/>
          <w:sz w:val="22"/>
          <w:szCs w:val="22"/>
        </w:rPr>
        <w:t>De opdracht voor het nieuwe Mammacentrum is het leveren van topzorg voor patiënten met (verdenking) op borstkanker. Zuyderland Medisch Centrum wil kwalitatief goede zorg leveren met een korte doorlooptijd in een patiëntvriendelijke omgeving.</w:t>
      </w:r>
    </w:p>
    <w:p w:rsidR="00427EEB" w:rsidRPr="00427EEB" w:rsidRDefault="00427EEB" w:rsidP="00427EEB">
      <w:pPr>
        <w:spacing w:line="276" w:lineRule="auto"/>
        <w:rPr>
          <w:rFonts w:asciiTheme="minorHAnsi" w:hAnsiTheme="minorHAnsi"/>
          <w:sz w:val="22"/>
          <w:szCs w:val="22"/>
        </w:rPr>
      </w:pPr>
    </w:p>
    <w:p w:rsidR="00F90DE3" w:rsidRPr="00427EEB" w:rsidRDefault="00F90DE3" w:rsidP="00427EEB">
      <w:pPr>
        <w:spacing w:line="276" w:lineRule="auto"/>
        <w:rPr>
          <w:rFonts w:asciiTheme="minorHAnsi" w:hAnsiTheme="minorHAnsi"/>
          <w:sz w:val="22"/>
          <w:szCs w:val="22"/>
        </w:rPr>
      </w:pPr>
      <w:r w:rsidRPr="00427EEB">
        <w:rPr>
          <w:rFonts w:asciiTheme="minorHAnsi" w:hAnsiTheme="minorHAnsi"/>
          <w:sz w:val="22"/>
          <w:szCs w:val="22"/>
        </w:rPr>
        <w:t xml:space="preserve">Als een patiënt wordt doorverwezen naar het ziekenhuis, omdat er een verdenking is op borstkanker, is snelle duidelijkheid over de diagnose belangrijk. Na een snelle toegang worden de meeste onderzoeken op één dag uitgevoerd. Het merendeel van de patiënten krijgt een werkdag later de uitslag en een behandelvoorstel voorgelegd. Dit is dan al besproken door alle relevante behandelaars in de multidisciplinaire oncologiebespreking. De onzekerheid over de diagnose en over de behandelopties wordt dus zo kort mogelijk gehouden. Door de concentratie van de borstkankerzorg op één locatie kan snel en veelvuldig overleg plaatsvinden en biedt Zuyderland de patiënt optimale zorg. </w:t>
      </w:r>
    </w:p>
    <w:p w:rsidR="00BB7B6E" w:rsidRDefault="00BB7B6E">
      <w:pPr>
        <w:widowControl/>
        <w:rPr>
          <w:rFonts w:asciiTheme="minorHAnsi" w:hAnsiTheme="minorHAnsi"/>
          <w:b/>
          <w:color w:val="1F497D"/>
          <w:sz w:val="22"/>
          <w:szCs w:val="22"/>
        </w:rPr>
      </w:pPr>
      <w:r>
        <w:rPr>
          <w:rFonts w:asciiTheme="minorHAnsi" w:hAnsiTheme="minorHAnsi"/>
          <w:b/>
          <w:color w:val="1F497D"/>
          <w:sz w:val="22"/>
          <w:szCs w:val="22"/>
        </w:rPr>
        <w:br w:type="page"/>
      </w:r>
    </w:p>
    <w:p w:rsidR="00F90DE3" w:rsidRPr="00E33D75" w:rsidRDefault="00F90DE3" w:rsidP="00427EEB">
      <w:pPr>
        <w:spacing w:line="276" w:lineRule="auto"/>
        <w:rPr>
          <w:rFonts w:asciiTheme="minorHAnsi" w:hAnsiTheme="minorHAnsi"/>
          <w:i/>
          <w:color w:val="1F497D"/>
          <w:sz w:val="22"/>
          <w:szCs w:val="22"/>
        </w:rPr>
      </w:pPr>
      <w:r w:rsidRPr="00E33D75">
        <w:rPr>
          <w:rFonts w:asciiTheme="minorHAnsi" w:hAnsiTheme="minorHAnsi"/>
          <w:i/>
          <w:sz w:val="22"/>
          <w:szCs w:val="22"/>
        </w:rPr>
        <w:lastRenderedPageBreak/>
        <w:t xml:space="preserve">Samengevat </w:t>
      </w:r>
    </w:p>
    <w:p w:rsidR="00F90DE3" w:rsidRPr="00427EEB" w:rsidRDefault="00F90DE3" w:rsidP="00427EEB">
      <w:pPr>
        <w:pStyle w:val="Lijstalinea"/>
        <w:widowControl/>
        <w:numPr>
          <w:ilvl w:val="0"/>
          <w:numId w:val="38"/>
        </w:numPr>
        <w:spacing w:after="200" w:line="276" w:lineRule="auto"/>
        <w:contextualSpacing/>
        <w:rPr>
          <w:rFonts w:asciiTheme="minorHAnsi" w:hAnsiTheme="minorHAnsi"/>
          <w:sz w:val="22"/>
          <w:szCs w:val="22"/>
        </w:rPr>
      </w:pPr>
      <w:r w:rsidRPr="00427EEB">
        <w:rPr>
          <w:rFonts w:asciiTheme="minorHAnsi" w:hAnsiTheme="minorHAnsi"/>
          <w:sz w:val="22"/>
          <w:szCs w:val="22"/>
        </w:rPr>
        <w:t>1e lijns mammadiagnostiek blijft op beide locaties gehandhaafd (Mitralis Heerlen en Zuyderland Sittard-Geleen).</w:t>
      </w:r>
    </w:p>
    <w:p w:rsidR="00F90DE3" w:rsidRPr="00427EEB" w:rsidRDefault="00F90DE3" w:rsidP="00427EEB">
      <w:pPr>
        <w:pStyle w:val="Lijstalinea"/>
        <w:widowControl/>
        <w:numPr>
          <w:ilvl w:val="0"/>
          <w:numId w:val="38"/>
        </w:numPr>
        <w:spacing w:after="200" w:line="276" w:lineRule="auto"/>
        <w:contextualSpacing/>
        <w:rPr>
          <w:rFonts w:asciiTheme="minorHAnsi" w:hAnsiTheme="minorHAnsi"/>
          <w:sz w:val="22"/>
          <w:szCs w:val="22"/>
        </w:rPr>
      </w:pPr>
      <w:r w:rsidRPr="00427EEB">
        <w:rPr>
          <w:rFonts w:asciiTheme="minorHAnsi" w:hAnsiTheme="minorHAnsi"/>
          <w:sz w:val="22"/>
          <w:szCs w:val="22"/>
        </w:rPr>
        <w:t>Vanaf 31 oktober krijgen patiënten de uitslag van de biopten medegedeeld in Sittard-Geleen. In Heerlen blijven mogelijkheden voor 2</w:t>
      </w:r>
      <w:r w:rsidRPr="00427EEB">
        <w:rPr>
          <w:rFonts w:asciiTheme="minorHAnsi" w:hAnsiTheme="minorHAnsi"/>
          <w:sz w:val="22"/>
          <w:szCs w:val="22"/>
          <w:vertAlign w:val="superscript"/>
        </w:rPr>
        <w:t>e</w:t>
      </w:r>
      <w:r w:rsidRPr="00427EEB">
        <w:rPr>
          <w:rFonts w:asciiTheme="minorHAnsi" w:hAnsiTheme="minorHAnsi"/>
          <w:sz w:val="22"/>
          <w:szCs w:val="22"/>
        </w:rPr>
        <w:t xml:space="preserve"> lijns diagnostiek beschikbaar. Verwijzingen voor nieuwe patiënten voor 2</w:t>
      </w:r>
      <w:r w:rsidRPr="00427EEB">
        <w:rPr>
          <w:rFonts w:asciiTheme="minorHAnsi" w:hAnsiTheme="minorHAnsi"/>
          <w:sz w:val="22"/>
          <w:szCs w:val="22"/>
          <w:vertAlign w:val="superscript"/>
        </w:rPr>
        <w:t>e</w:t>
      </w:r>
      <w:r w:rsidRPr="00427EEB">
        <w:rPr>
          <w:rFonts w:asciiTheme="minorHAnsi" w:hAnsiTheme="minorHAnsi"/>
          <w:sz w:val="22"/>
          <w:szCs w:val="22"/>
        </w:rPr>
        <w:t xml:space="preserve"> lijns zorg kunnen naar beide locaties plaatsvinden.</w:t>
      </w:r>
    </w:p>
    <w:p w:rsidR="00F90DE3" w:rsidRPr="00427EEB" w:rsidRDefault="00F90DE3" w:rsidP="00427EEB">
      <w:pPr>
        <w:pStyle w:val="Lijstalinea"/>
        <w:widowControl/>
        <w:numPr>
          <w:ilvl w:val="0"/>
          <w:numId w:val="38"/>
        </w:numPr>
        <w:spacing w:after="200" w:line="276" w:lineRule="auto"/>
        <w:contextualSpacing/>
        <w:rPr>
          <w:rFonts w:asciiTheme="minorHAnsi" w:hAnsiTheme="minorHAnsi"/>
          <w:sz w:val="22"/>
          <w:szCs w:val="22"/>
        </w:rPr>
      </w:pPr>
      <w:r w:rsidRPr="00427EEB">
        <w:rPr>
          <w:rFonts w:asciiTheme="minorHAnsi" w:hAnsiTheme="minorHAnsi"/>
          <w:sz w:val="22"/>
          <w:szCs w:val="22"/>
        </w:rPr>
        <w:t>Vanaf 1 maart vindt de gehele 2e lijns mammadiagnostiek, poliklinische zorg en behandeling plaats in Zuyderland Medisch Centrum Sittard-Geleen. U wordt hier nog nader over geïnformeerd.</w:t>
      </w:r>
    </w:p>
    <w:p w:rsidR="00F90DE3" w:rsidRPr="00427EEB" w:rsidRDefault="00F90DE3" w:rsidP="00427EEB">
      <w:pPr>
        <w:spacing w:line="276" w:lineRule="auto"/>
        <w:rPr>
          <w:rFonts w:asciiTheme="minorHAnsi" w:hAnsiTheme="minorHAnsi"/>
          <w:sz w:val="22"/>
          <w:szCs w:val="22"/>
        </w:rPr>
      </w:pPr>
      <w:r w:rsidRPr="00427EEB">
        <w:rPr>
          <w:rFonts w:asciiTheme="minorHAnsi" w:hAnsiTheme="minorHAnsi"/>
          <w:sz w:val="22"/>
          <w:szCs w:val="22"/>
        </w:rPr>
        <w:t xml:space="preserve">  </w:t>
      </w:r>
    </w:p>
    <w:p w:rsidR="00F90DE3" w:rsidRPr="00427EEB" w:rsidRDefault="00F90DE3" w:rsidP="00427EEB">
      <w:pPr>
        <w:spacing w:line="276" w:lineRule="auto"/>
        <w:rPr>
          <w:rFonts w:asciiTheme="minorHAnsi" w:hAnsiTheme="minorHAnsi" w:cs="Arial"/>
          <w:sz w:val="22"/>
          <w:szCs w:val="22"/>
          <w:lang w:val="nl-NL"/>
        </w:rPr>
      </w:pPr>
    </w:p>
    <w:sectPr w:rsidR="00F90DE3" w:rsidRPr="00427EEB" w:rsidSect="00AE117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567" w:right="851" w:bottom="567" w:left="1418" w:header="567" w:footer="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58" w:rsidRDefault="00751358">
      <w:pPr>
        <w:spacing w:line="20" w:lineRule="exact"/>
      </w:pPr>
    </w:p>
  </w:endnote>
  <w:endnote w:type="continuationSeparator" w:id="0">
    <w:p w:rsidR="00751358" w:rsidRDefault="00751358"/>
  </w:endnote>
  <w:endnote w:type="continuationNotice" w:id="1">
    <w:p w:rsidR="00751358" w:rsidRDefault="00751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zl">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58" w:rsidRDefault="0075135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rsidR="00751358" w:rsidRDefault="00751358">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58" w:rsidRDefault="00751358">
    <w:pPr>
      <w:pStyle w:val="Voettekst"/>
      <w:framePr w:h="175" w:hRule="exact" w:wrap="around" w:vAnchor="text" w:hAnchor="page" w:x="1522" w:y="-273"/>
      <w:spacing w:line="100" w:lineRule="exact"/>
      <w:ind w:right="357"/>
      <w:rPr>
        <w:rStyle w:val="Paginanummer"/>
      </w:rPr>
    </w:pPr>
  </w:p>
  <w:p w:rsidR="00751358" w:rsidRDefault="00751358" w:rsidP="00D868B5">
    <w:pPr>
      <w:pBdr>
        <w:top w:val="single" w:sz="4" w:space="1" w:color="auto"/>
      </w:pBdr>
      <w:tabs>
        <w:tab w:val="left" w:pos="5895"/>
      </w:tabs>
      <w:spacing w:line="100" w:lineRule="exact"/>
      <w:ind w:right="-1"/>
      <w:rPr>
        <w:rFonts w:ascii="Gozl" w:hAnsi="Gozl"/>
        <w:sz w:val="17"/>
      </w:rPr>
    </w:pPr>
    <w:r>
      <w:rPr>
        <w:rFonts w:ascii="Gozl" w:hAnsi="Gozl"/>
        <w:sz w:val="17"/>
      </w:rPr>
      <w:tab/>
    </w:r>
  </w:p>
  <w:p w:rsidR="00751358" w:rsidRPr="0060626C" w:rsidRDefault="00427EEB" w:rsidP="00BA7EB5">
    <w:pPr>
      <w:pBdr>
        <w:top w:val="single" w:sz="4" w:space="1" w:color="auto"/>
      </w:pBdr>
      <w:tabs>
        <w:tab w:val="left" w:pos="3686"/>
        <w:tab w:val="right" w:pos="9639"/>
      </w:tabs>
      <w:ind w:right="-1"/>
      <w:rPr>
        <w:rFonts w:asciiTheme="minorHAnsi" w:hAnsiTheme="minorHAnsi"/>
        <w:color w:val="FF0000"/>
        <w:sz w:val="18"/>
        <w:szCs w:val="18"/>
      </w:rPr>
    </w:pPr>
    <w:r>
      <w:rPr>
        <w:rFonts w:asciiTheme="minorHAnsi" w:hAnsiTheme="minorHAnsi"/>
        <w:color w:val="FF0000"/>
        <w:sz w:val="18"/>
        <w:szCs w:val="18"/>
      </w:rPr>
      <w:t xml:space="preserve">30 september </w:t>
    </w:r>
    <w:r>
      <w:rPr>
        <w:rFonts w:asciiTheme="minorHAnsi" w:hAnsiTheme="minorHAnsi"/>
        <w:color w:val="FF0000"/>
        <w:sz w:val="18"/>
        <w:szCs w:val="18"/>
      </w:rPr>
      <w:t>2016</w:t>
    </w:r>
    <w:r w:rsidR="00751358" w:rsidRPr="0060626C">
      <w:rPr>
        <w:rFonts w:asciiTheme="minorHAnsi" w:hAnsiTheme="minorHAnsi"/>
        <w:sz w:val="18"/>
        <w:szCs w:val="18"/>
      </w:rPr>
      <w:tab/>
      <w:t xml:space="preserve">referentie: </w:t>
    </w:r>
    <w:r w:rsidR="002444A1">
      <w:rPr>
        <w:rFonts w:asciiTheme="minorHAnsi" w:hAnsiTheme="minorHAnsi"/>
        <w:color w:val="FF0000"/>
        <w:sz w:val="18"/>
        <w:szCs w:val="18"/>
      </w:rPr>
      <w:t>RVE 2</w:t>
    </w:r>
    <w:bookmarkStart w:id="0" w:name="_GoBack"/>
    <w:bookmarkEnd w:id="0"/>
    <w:r w:rsidR="00751358" w:rsidRPr="0060626C">
      <w:rPr>
        <w:rFonts w:asciiTheme="minorHAnsi" w:hAnsiTheme="minorHAnsi"/>
        <w:sz w:val="18"/>
        <w:szCs w:val="18"/>
      </w:rPr>
      <w:tab/>
    </w:r>
    <w:r w:rsidR="00751358" w:rsidRPr="0060626C">
      <w:rPr>
        <w:rFonts w:asciiTheme="minorHAnsi" w:hAnsiTheme="minorHAnsi"/>
        <w:color w:val="FF0000"/>
        <w:sz w:val="18"/>
        <w:szCs w:val="18"/>
      </w:rPr>
      <w:t xml:space="preserve">Pagina </w:t>
    </w:r>
    <w:r w:rsidR="00751358" w:rsidRPr="0060626C">
      <w:rPr>
        <w:rFonts w:asciiTheme="minorHAnsi" w:hAnsiTheme="minorHAnsi"/>
        <w:color w:val="FF0000"/>
        <w:sz w:val="18"/>
        <w:szCs w:val="18"/>
      </w:rPr>
      <w:fldChar w:fldCharType="begin"/>
    </w:r>
    <w:r w:rsidR="00751358" w:rsidRPr="0060626C">
      <w:rPr>
        <w:rFonts w:asciiTheme="minorHAnsi" w:hAnsiTheme="minorHAnsi"/>
        <w:color w:val="FF0000"/>
        <w:sz w:val="18"/>
        <w:szCs w:val="18"/>
      </w:rPr>
      <w:instrText xml:space="preserve"> PAGE </w:instrText>
    </w:r>
    <w:r w:rsidR="00751358" w:rsidRPr="0060626C">
      <w:rPr>
        <w:rFonts w:asciiTheme="minorHAnsi" w:hAnsiTheme="minorHAnsi"/>
        <w:color w:val="FF0000"/>
        <w:sz w:val="18"/>
        <w:szCs w:val="18"/>
      </w:rPr>
      <w:fldChar w:fldCharType="separate"/>
    </w:r>
    <w:r w:rsidR="002444A1">
      <w:rPr>
        <w:rFonts w:asciiTheme="minorHAnsi" w:hAnsiTheme="minorHAnsi"/>
        <w:noProof/>
        <w:color w:val="FF0000"/>
        <w:sz w:val="18"/>
        <w:szCs w:val="18"/>
      </w:rPr>
      <w:t>1</w:t>
    </w:r>
    <w:r w:rsidR="00751358" w:rsidRPr="0060626C">
      <w:rPr>
        <w:rFonts w:asciiTheme="minorHAnsi" w:hAnsiTheme="minorHAnsi"/>
        <w:color w:val="FF0000"/>
        <w:sz w:val="18"/>
        <w:szCs w:val="18"/>
      </w:rPr>
      <w:fldChar w:fldCharType="end"/>
    </w:r>
    <w:r w:rsidR="00751358" w:rsidRPr="0060626C">
      <w:rPr>
        <w:rFonts w:asciiTheme="minorHAnsi" w:hAnsiTheme="minorHAnsi"/>
        <w:color w:val="FF0000"/>
        <w:sz w:val="18"/>
        <w:szCs w:val="18"/>
      </w:rPr>
      <w:t xml:space="preserve"> van </w:t>
    </w:r>
    <w:r w:rsidR="0060626C" w:rsidRPr="0060626C">
      <w:rPr>
        <w:rFonts w:asciiTheme="minorHAnsi" w:hAnsiTheme="minorHAnsi"/>
        <w:color w:val="FF0000"/>
        <w:sz w:val="18"/>
        <w:szCs w:val="18"/>
      </w:rPr>
      <w:t>1</w:t>
    </w:r>
  </w:p>
  <w:p w:rsidR="00751358" w:rsidRDefault="00751358"/>
  <w:p w:rsidR="00751358" w:rsidRDefault="007513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A1" w:rsidRDefault="002444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58" w:rsidRDefault="00751358">
      <w:r>
        <w:separator/>
      </w:r>
    </w:p>
  </w:footnote>
  <w:footnote w:type="continuationSeparator" w:id="0">
    <w:p w:rsidR="00751358" w:rsidRDefault="00751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A1" w:rsidRDefault="002444A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58" w:rsidRDefault="00751358" w:rsidP="00751358">
    <w:pPr>
      <w:pStyle w:val="Bijschrift0"/>
      <w:tabs>
        <w:tab w:val="clear" w:pos="-1414"/>
        <w:tab w:val="clear" w:pos="-1355"/>
        <w:tab w:val="clear" w:pos="-1132"/>
        <w:tab w:val="clear" w:pos="-848"/>
        <w:tab w:val="clear" w:pos="-563"/>
        <w:tab w:val="clear" w:pos="-283"/>
        <w:tab w:val="clear" w:pos="6"/>
        <w:tab w:val="clear" w:pos="284"/>
        <w:tab w:val="clear" w:pos="575"/>
        <w:tab w:val="clear" w:pos="850"/>
        <w:tab w:val="clear" w:pos="1361"/>
        <w:tab w:val="clear" w:pos="1416"/>
        <w:tab w:val="clear" w:pos="1712"/>
        <w:tab w:val="clear" w:pos="1982"/>
        <w:tab w:val="clear" w:pos="2281"/>
        <w:tab w:val="clear" w:pos="2548"/>
        <w:tab w:val="clear" w:pos="2850"/>
        <w:tab w:val="clear" w:pos="3114"/>
        <w:tab w:val="clear" w:pos="3419"/>
        <w:tab w:val="clear" w:pos="3680"/>
        <w:tab w:val="clear" w:pos="3988"/>
        <w:tab w:val="clear" w:pos="4246"/>
        <w:tab w:val="clear" w:pos="4556"/>
        <w:tab w:val="clear" w:pos="4812"/>
        <w:tab w:val="clear" w:pos="5125"/>
        <w:tab w:val="clear" w:pos="5378"/>
        <w:tab w:val="clear" w:pos="5694"/>
        <w:tab w:val="clear" w:pos="5944"/>
        <w:tab w:val="clear" w:pos="6263"/>
        <w:tab w:val="clear" w:pos="6510"/>
        <w:tab w:val="clear" w:pos="6832"/>
        <w:tab w:val="clear" w:pos="7076"/>
        <w:tab w:val="clear" w:pos="7654"/>
        <w:tab w:val="clear" w:pos="7969"/>
        <w:tab w:val="clear" w:pos="8208"/>
        <w:tab w:val="clear" w:pos="8538"/>
        <w:tab w:val="clear" w:pos="8774"/>
        <w:tab w:val="clear" w:pos="9107"/>
        <w:tab w:val="clear" w:pos="9340"/>
      </w:tabs>
      <w:ind w:right="-427"/>
    </w:pPr>
    <w:r>
      <w:rPr>
        <w:noProof/>
      </w:rPr>
      <w:drawing>
        <wp:inline distT="0" distB="0" distL="0" distR="0" wp14:anchorId="29760A74" wp14:editId="307BC867">
          <wp:extent cx="1200150" cy="885825"/>
          <wp:effectExtent l="0" t="0" r="0" b="0"/>
          <wp:docPr id="1" name="Afbeelding 1" descr="094_Zuy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4_Zuyder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85825"/>
                  </a:xfrm>
                  <a:prstGeom prst="rect">
                    <a:avLst/>
                  </a:prstGeom>
                  <a:noFill/>
                  <a:ln>
                    <a:noFill/>
                  </a:ln>
                </pic:spPr>
              </pic:pic>
            </a:graphicData>
          </a:graphic>
        </wp:inline>
      </w:drawing>
    </w:r>
  </w:p>
  <w:p w:rsidR="00751358" w:rsidRDefault="00751358" w:rsidP="0053206F">
    <w:pPr>
      <w:spacing w:line="240" w:lineRule="exact"/>
      <w:rPr>
        <w:lang w:val="nl-NL"/>
      </w:rPr>
    </w:pPr>
  </w:p>
  <w:p w:rsidR="00751358" w:rsidRDefault="00751358" w:rsidP="0053206F">
    <w:pPr>
      <w:spacing w:line="240" w:lineRule="exact"/>
      <w:rPr>
        <w:lang w:val="nl-NL"/>
      </w:rPr>
    </w:pPr>
  </w:p>
  <w:p w:rsidR="00751358" w:rsidRPr="0053206F" w:rsidRDefault="00751358" w:rsidP="0053206F">
    <w:pPr>
      <w:spacing w:line="240" w:lineRule="exact"/>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A1" w:rsidRDefault="002444A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457"/>
    <w:multiLevelType w:val="hybridMultilevel"/>
    <w:tmpl w:val="C420BBFC"/>
    <w:lvl w:ilvl="0" w:tplc="01C89F24">
      <w:start w:val="10"/>
      <w:numFmt w:val="bullet"/>
      <w:lvlText w:val="-"/>
      <w:lvlJc w:val="left"/>
      <w:pPr>
        <w:ind w:left="930" w:hanging="360"/>
      </w:pPr>
      <w:rPr>
        <w:rFonts w:ascii="Arial" w:eastAsia="Times New Roman" w:hAnsi="Aria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
    <w:nsid w:val="042A5F11"/>
    <w:multiLevelType w:val="hybridMultilevel"/>
    <w:tmpl w:val="A94A2B0E"/>
    <w:lvl w:ilvl="0" w:tplc="76D0AA16">
      <w:start w:val="1"/>
      <w:numFmt w:val="upperLetter"/>
      <w:lvlText w:val="%1."/>
      <w:lvlJc w:val="left"/>
      <w:pPr>
        <w:ind w:left="1785" w:hanging="360"/>
      </w:pPr>
      <w:rPr>
        <w:rFonts w:hint="default"/>
      </w:r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2">
    <w:nsid w:val="06F87770"/>
    <w:multiLevelType w:val="multilevel"/>
    <w:tmpl w:val="8A9026B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560"/>
        </w:tabs>
        <w:ind w:left="1560" w:hanging="570"/>
      </w:pPr>
      <w:rPr>
        <w:rFonts w:hint="default"/>
      </w:rPr>
    </w:lvl>
    <w:lvl w:ilvl="2">
      <w:start w:val="1"/>
      <w:numFmt w:val="decimalZero"/>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nsid w:val="08920220"/>
    <w:multiLevelType w:val="hybridMultilevel"/>
    <w:tmpl w:val="FBD023A2"/>
    <w:lvl w:ilvl="0" w:tplc="0784ABB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nsid w:val="0E0A5821"/>
    <w:multiLevelType w:val="hybridMultilevel"/>
    <w:tmpl w:val="20687954"/>
    <w:lvl w:ilvl="0" w:tplc="F6D02D5A">
      <w:start w:val="15"/>
      <w:numFmt w:val="bullet"/>
      <w:lvlText w:val="-"/>
      <w:lvlJc w:val="left"/>
      <w:pPr>
        <w:ind w:left="1778" w:hanging="360"/>
      </w:pPr>
      <w:rPr>
        <w:rFonts w:ascii="Arial" w:eastAsia="Times New Roman" w:hAnsi="Arial" w:cs="Aria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5">
    <w:nsid w:val="0E2551DE"/>
    <w:multiLevelType w:val="hybridMultilevel"/>
    <w:tmpl w:val="DA0A6324"/>
    <w:lvl w:ilvl="0" w:tplc="CE74C7A6">
      <w:start w:val="1"/>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6">
    <w:nsid w:val="1258724F"/>
    <w:multiLevelType w:val="hybridMultilevel"/>
    <w:tmpl w:val="F104C430"/>
    <w:lvl w:ilvl="0" w:tplc="9B883E72">
      <w:start w:val="1"/>
      <w:numFmt w:val="upperLetter"/>
      <w:lvlText w:val="%1."/>
      <w:lvlJc w:val="left"/>
      <w:pPr>
        <w:ind w:left="1785" w:hanging="360"/>
      </w:pPr>
      <w:rPr>
        <w:rFonts w:hint="default"/>
      </w:r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7">
    <w:nsid w:val="13376949"/>
    <w:multiLevelType w:val="singleLevel"/>
    <w:tmpl w:val="58EA5A3C"/>
    <w:lvl w:ilvl="0">
      <w:start w:val="2"/>
      <w:numFmt w:val="decimal"/>
      <w:pStyle w:val="Kop1"/>
      <w:lvlText w:val="%1"/>
      <w:lvlJc w:val="left"/>
      <w:pPr>
        <w:tabs>
          <w:tab w:val="num" w:pos="1140"/>
        </w:tabs>
        <w:ind w:left="1140" w:hanging="1140"/>
      </w:pPr>
      <w:rPr>
        <w:rFonts w:hint="default"/>
      </w:rPr>
    </w:lvl>
  </w:abstractNum>
  <w:abstractNum w:abstractNumId="8">
    <w:nsid w:val="153F5448"/>
    <w:multiLevelType w:val="multilevel"/>
    <w:tmpl w:val="1EFC25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6294FB0"/>
    <w:multiLevelType w:val="multilevel"/>
    <w:tmpl w:val="A86E19A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0241A9"/>
    <w:multiLevelType w:val="hybridMultilevel"/>
    <w:tmpl w:val="7DFED682"/>
    <w:lvl w:ilvl="0" w:tplc="04130001">
      <w:start w:val="1"/>
      <w:numFmt w:val="bullet"/>
      <w:lvlText w:val=""/>
      <w:lvlJc w:val="left"/>
      <w:pPr>
        <w:tabs>
          <w:tab w:val="num" w:pos="2138"/>
        </w:tabs>
        <w:ind w:left="2138" w:hanging="360"/>
      </w:pPr>
      <w:rPr>
        <w:rFonts w:ascii="Symbol" w:hAnsi="Symbol" w:hint="default"/>
      </w:rPr>
    </w:lvl>
    <w:lvl w:ilvl="1" w:tplc="04130003" w:tentative="1">
      <w:start w:val="1"/>
      <w:numFmt w:val="bullet"/>
      <w:lvlText w:val="o"/>
      <w:lvlJc w:val="left"/>
      <w:pPr>
        <w:tabs>
          <w:tab w:val="num" w:pos="2858"/>
        </w:tabs>
        <w:ind w:left="2858" w:hanging="360"/>
      </w:pPr>
      <w:rPr>
        <w:rFonts w:ascii="Courier New" w:hAnsi="Courier New" w:cs="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cs="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cs="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11">
    <w:nsid w:val="19033D64"/>
    <w:multiLevelType w:val="hybridMultilevel"/>
    <w:tmpl w:val="E9E69C18"/>
    <w:lvl w:ilvl="0" w:tplc="B282C386">
      <w:start w:val="1"/>
      <w:numFmt w:val="decimal"/>
      <w:lvlText w:val="%1."/>
      <w:lvlJc w:val="left"/>
      <w:pPr>
        <w:ind w:left="1421" w:hanging="570"/>
      </w:pPr>
      <w:rPr>
        <w:rFonts w:hint="default"/>
      </w:rPr>
    </w:lvl>
    <w:lvl w:ilvl="1" w:tplc="04130019">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2">
    <w:nsid w:val="1C91222D"/>
    <w:multiLevelType w:val="hybridMultilevel"/>
    <w:tmpl w:val="99F6F194"/>
    <w:lvl w:ilvl="0" w:tplc="EA4C0030">
      <w:start w:val="6"/>
      <w:numFmt w:val="decimal"/>
      <w:lvlText w:val="%1"/>
      <w:lvlJc w:val="left"/>
      <w:pPr>
        <w:tabs>
          <w:tab w:val="num" w:pos="1428"/>
        </w:tabs>
        <w:ind w:left="1428" w:hanging="435"/>
      </w:pPr>
      <w:rPr>
        <w:rFonts w:hint="default"/>
      </w:rPr>
    </w:lvl>
    <w:lvl w:ilvl="1" w:tplc="04130019" w:tentative="1">
      <w:start w:val="1"/>
      <w:numFmt w:val="lowerLetter"/>
      <w:lvlText w:val="%2."/>
      <w:lvlJc w:val="left"/>
      <w:pPr>
        <w:tabs>
          <w:tab w:val="num" w:pos="2073"/>
        </w:tabs>
        <w:ind w:left="2073" w:hanging="360"/>
      </w:pPr>
    </w:lvl>
    <w:lvl w:ilvl="2" w:tplc="0413001B" w:tentative="1">
      <w:start w:val="1"/>
      <w:numFmt w:val="lowerRoman"/>
      <w:lvlText w:val="%3."/>
      <w:lvlJc w:val="right"/>
      <w:pPr>
        <w:tabs>
          <w:tab w:val="num" w:pos="2793"/>
        </w:tabs>
        <w:ind w:left="2793" w:hanging="180"/>
      </w:pPr>
    </w:lvl>
    <w:lvl w:ilvl="3" w:tplc="0413000F" w:tentative="1">
      <w:start w:val="1"/>
      <w:numFmt w:val="decimal"/>
      <w:lvlText w:val="%4."/>
      <w:lvlJc w:val="left"/>
      <w:pPr>
        <w:tabs>
          <w:tab w:val="num" w:pos="3513"/>
        </w:tabs>
        <w:ind w:left="3513" w:hanging="360"/>
      </w:pPr>
    </w:lvl>
    <w:lvl w:ilvl="4" w:tplc="04130019" w:tentative="1">
      <w:start w:val="1"/>
      <w:numFmt w:val="lowerLetter"/>
      <w:lvlText w:val="%5."/>
      <w:lvlJc w:val="left"/>
      <w:pPr>
        <w:tabs>
          <w:tab w:val="num" w:pos="4233"/>
        </w:tabs>
        <w:ind w:left="4233" w:hanging="360"/>
      </w:pPr>
    </w:lvl>
    <w:lvl w:ilvl="5" w:tplc="0413001B" w:tentative="1">
      <w:start w:val="1"/>
      <w:numFmt w:val="lowerRoman"/>
      <w:lvlText w:val="%6."/>
      <w:lvlJc w:val="right"/>
      <w:pPr>
        <w:tabs>
          <w:tab w:val="num" w:pos="4953"/>
        </w:tabs>
        <w:ind w:left="4953" w:hanging="180"/>
      </w:pPr>
    </w:lvl>
    <w:lvl w:ilvl="6" w:tplc="0413000F" w:tentative="1">
      <w:start w:val="1"/>
      <w:numFmt w:val="decimal"/>
      <w:lvlText w:val="%7."/>
      <w:lvlJc w:val="left"/>
      <w:pPr>
        <w:tabs>
          <w:tab w:val="num" w:pos="5673"/>
        </w:tabs>
        <w:ind w:left="5673" w:hanging="360"/>
      </w:pPr>
    </w:lvl>
    <w:lvl w:ilvl="7" w:tplc="04130019" w:tentative="1">
      <w:start w:val="1"/>
      <w:numFmt w:val="lowerLetter"/>
      <w:lvlText w:val="%8."/>
      <w:lvlJc w:val="left"/>
      <w:pPr>
        <w:tabs>
          <w:tab w:val="num" w:pos="6393"/>
        </w:tabs>
        <w:ind w:left="6393" w:hanging="360"/>
      </w:pPr>
    </w:lvl>
    <w:lvl w:ilvl="8" w:tplc="0413001B" w:tentative="1">
      <w:start w:val="1"/>
      <w:numFmt w:val="lowerRoman"/>
      <w:lvlText w:val="%9."/>
      <w:lvlJc w:val="right"/>
      <w:pPr>
        <w:tabs>
          <w:tab w:val="num" w:pos="7113"/>
        </w:tabs>
        <w:ind w:left="7113" w:hanging="180"/>
      </w:pPr>
    </w:lvl>
  </w:abstractNum>
  <w:abstractNum w:abstractNumId="13">
    <w:nsid w:val="2A2E7201"/>
    <w:multiLevelType w:val="hybridMultilevel"/>
    <w:tmpl w:val="990CCD80"/>
    <w:lvl w:ilvl="0" w:tplc="C7E65372">
      <w:numFmt w:val="bullet"/>
      <w:lvlText w:val="-"/>
      <w:lvlJc w:val="left"/>
      <w:pPr>
        <w:ind w:left="1781" w:hanging="360"/>
      </w:pPr>
      <w:rPr>
        <w:rFonts w:ascii="Arial" w:eastAsia="Times New Roman" w:hAnsi="Arial" w:cs="Arial" w:hint="default"/>
      </w:rPr>
    </w:lvl>
    <w:lvl w:ilvl="1" w:tplc="04130003" w:tentative="1">
      <w:start w:val="1"/>
      <w:numFmt w:val="bullet"/>
      <w:lvlText w:val="o"/>
      <w:lvlJc w:val="left"/>
      <w:pPr>
        <w:ind w:left="2501" w:hanging="360"/>
      </w:pPr>
      <w:rPr>
        <w:rFonts w:ascii="Courier New" w:hAnsi="Courier New" w:cs="Courier New" w:hint="default"/>
      </w:rPr>
    </w:lvl>
    <w:lvl w:ilvl="2" w:tplc="04130005" w:tentative="1">
      <w:start w:val="1"/>
      <w:numFmt w:val="bullet"/>
      <w:lvlText w:val=""/>
      <w:lvlJc w:val="left"/>
      <w:pPr>
        <w:ind w:left="3221" w:hanging="360"/>
      </w:pPr>
      <w:rPr>
        <w:rFonts w:ascii="Wingdings" w:hAnsi="Wingdings" w:hint="default"/>
      </w:rPr>
    </w:lvl>
    <w:lvl w:ilvl="3" w:tplc="04130001" w:tentative="1">
      <w:start w:val="1"/>
      <w:numFmt w:val="bullet"/>
      <w:lvlText w:val=""/>
      <w:lvlJc w:val="left"/>
      <w:pPr>
        <w:ind w:left="3941" w:hanging="360"/>
      </w:pPr>
      <w:rPr>
        <w:rFonts w:ascii="Symbol" w:hAnsi="Symbol" w:hint="default"/>
      </w:rPr>
    </w:lvl>
    <w:lvl w:ilvl="4" w:tplc="04130003" w:tentative="1">
      <w:start w:val="1"/>
      <w:numFmt w:val="bullet"/>
      <w:lvlText w:val="o"/>
      <w:lvlJc w:val="left"/>
      <w:pPr>
        <w:ind w:left="4661" w:hanging="360"/>
      </w:pPr>
      <w:rPr>
        <w:rFonts w:ascii="Courier New" w:hAnsi="Courier New" w:cs="Courier New" w:hint="default"/>
      </w:rPr>
    </w:lvl>
    <w:lvl w:ilvl="5" w:tplc="04130005" w:tentative="1">
      <w:start w:val="1"/>
      <w:numFmt w:val="bullet"/>
      <w:lvlText w:val=""/>
      <w:lvlJc w:val="left"/>
      <w:pPr>
        <w:ind w:left="5381" w:hanging="360"/>
      </w:pPr>
      <w:rPr>
        <w:rFonts w:ascii="Wingdings" w:hAnsi="Wingdings" w:hint="default"/>
      </w:rPr>
    </w:lvl>
    <w:lvl w:ilvl="6" w:tplc="04130001" w:tentative="1">
      <w:start w:val="1"/>
      <w:numFmt w:val="bullet"/>
      <w:lvlText w:val=""/>
      <w:lvlJc w:val="left"/>
      <w:pPr>
        <w:ind w:left="6101" w:hanging="360"/>
      </w:pPr>
      <w:rPr>
        <w:rFonts w:ascii="Symbol" w:hAnsi="Symbol" w:hint="default"/>
      </w:rPr>
    </w:lvl>
    <w:lvl w:ilvl="7" w:tplc="04130003" w:tentative="1">
      <w:start w:val="1"/>
      <w:numFmt w:val="bullet"/>
      <w:lvlText w:val="o"/>
      <w:lvlJc w:val="left"/>
      <w:pPr>
        <w:ind w:left="6821" w:hanging="360"/>
      </w:pPr>
      <w:rPr>
        <w:rFonts w:ascii="Courier New" w:hAnsi="Courier New" w:cs="Courier New" w:hint="default"/>
      </w:rPr>
    </w:lvl>
    <w:lvl w:ilvl="8" w:tplc="04130005" w:tentative="1">
      <w:start w:val="1"/>
      <w:numFmt w:val="bullet"/>
      <w:lvlText w:val=""/>
      <w:lvlJc w:val="left"/>
      <w:pPr>
        <w:ind w:left="7541" w:hanging="360"/>
      </w:pPr>
      <w:rPr>
        <w:rFonts w:ascii="Wingdings" w:hAnsi="Wingdings" w:hint="default"/>
      </w:rPr>
    </w:lvl>
  </w:abstractNum>
  <w:abstractNum w:abstractNumId="14">
    <w:nsid w:val="329E02BE"/>
    <w:multiLevelType w:val="hybridMultilevel"/>
    <w:tmpl w:val="60F4E856"/>
    <w:lvl w:ilvl="0" w:tplc="2D4AE978">
      <w:start w:val="4"/>
      <w:numFmt w:val="bullet"/>
      <w:lvlText w:val="-"/>
      <w:lvlJc w:val="left"/>
      <w:pPr>
        <w:ind w:left="1211" w:hanging="360"/>
      </w:pPr>
      <w:rPr>
        <w:rFonts w:ascii="Arial" w:eastAsia="Times New Roman" w:hAnsi="Arial" w:cs="Aria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5">
    <w:nsid w:val="332F56B4"/>
    <w:multiLevelType w:val="hybridMultilevel"/>
    <w:tmpl w:val="DE002FDC"/>
    <w:lvl w:ilvl="0" w:tplc="9AC274B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38C4E7B"/>
    <w:multiLevelType w:val="hybridMultilevel"/>
    <w:tmpl w:val="5FC47862"/>
    <w:lvl w:ilvl="0" w:tplc="F3AA475C">
      <w:start w:val="1"/>
      <w:numFmt w:val="decimal"/>
      <w:lvlText w:val="%1"/>
      <w:lvlJc w:val="left"/>
      <w:pPr>
        <w:tabs>
          <w:tab w:val="num" w:pos="1440"/>
        </w:tabs>
        <w:ind w:left="1440" w:hanging="720"/>
      </w:pPr>
      <w:rPr>
        <w:rFonts w:hint="default"/>
      </w:rPr>
    </w:lvl>
    <w:lvl w:ilvl="1" w:tplc="C6C880C0">
      <w:start w:val="1"/>
      <w:numFmt w:val="bullet"/>
      <w:lvlText w:val="-"/>
      <w:lvlJc w:val="left"/>
      <w:pPr>
        <w:tabs>
          <w:tab w:val="num" w:pos="1800"/>
        </w:tabs>
        <w:ind w:left="1800" w:hanging="360"/>
      </w:pPr>
      <w:rPr>
        <w:rFonts w:ascii="Gozl" w:eastAsia="Times New Roman" w:hAnsi="Gozl" w:cs="Times New Roman" w:hint="default"/>
      </w:rPr>
    </w:lvl>
    <w:lvl w:ilvl="2" w:tplc="0413001B">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7">
    <w:nsid w:val="33AF7887"/>
    <w:multiLevelType w:val="hybridMultilevel"/>
    <w:tmpl w:val="9DF66B60"/>
    <w:lvl w:ilvl="0" w:tplc="885E052A">
      <w:numFmt w:val="bullet"/>
      <w:lvlText w:val="-"/>
      <w:lvlJc w:val="left"/>
      <w:pPr>
        <w:ind w:left="1781" w:hanging="360"/>
      </w:pPr>
      <w:rPr>
        <w:rFonts w:ascii="Arial" w:eastAsia="Times New Roman" w:hAnsi="Arial" w:cs="Arial" w:hint="default"/>
      </w:rPr>
    </w:lvl>
    <w:lvl w:ilvl="1" w:tplc="04130003" w:tentative="1">
      <w:start w:val="1"/>
      <w:numFmt w:val="bullet"/>
      <w:lvlText w:val="o"/>
      <w:lvlJc w:val="left"/>
      <w:pPr>
        <w:ind w:left="2501" w:hanging="360"/>
      </w:pPr>
      <w:rPr>
        <w:rFonts w:ascii="Courier New" w:hAnsi="Courier New" w:cs="Courier New" w:hint="default"/>
      </w:rPr>
    </w:lvl>
    <w:lvl w:ilvl="2" w:tplc="04130005" w:tentative="1">
      <w:start w:val="1"/>
      <w:numFmt w:val="bullet"/>
      <w:lvlText w:val=""/>
      <w:lvlJc w:val="left"/>
      <w:pPr>
        <w:ind w:left="3221" w:hanging="360"/>
      </w:pPr>
      <w:rPr>
        <w:rFonts w:ascii="Wingdings" w:hAnsi="Wingdings" w:hint="default"/>
      </w:rPr>
    </w:lvl>
    <w:lvl w:ilvl="3" w:tplc="04130001" w:tentative="1">
      <w:start w:val="1"/>
      <w:numFmt w:val="bullet"/>
      <w:lvlText w:val=""/>
      <w:lvlJc w:val="left"/>
      <w:pPr>
        <w:ind w:left="3941" w:hanging="360"/>
      </w:pPr>
      <w:rPr>
        <w:rFonts w:ascii="Symbol" w:hAnsi="Symbol" w:hint="default"/>
      </w:rPr>
    </w:lvl>
    <w:lvl w:ilvl="4" w:tplc="04130003" w:tentative="1">
      <w:start w:val="1"/>
      <w:numFmt w:val="bullet"/>
      <w:lvlText w:val="o"/>
      <w:lvlJc w:val="left"/>
      <w:pPr>
        <w:ind w:left="4661" w:hanging="360"/>
      </w:pPr>
      <w:rPr>
        <w:rFonts w:ascii="Courier New" w:hAnsi="Courier New" w:cs="Courier New" w:hint="default"/>
      </w:rPr>
    </w:lvl>
    <w:lvl w:ilvl="5" w:tplc="04130005" w:tentative="1">
      <w:start w:val="1"/>
      <w:numFmt w:val="bullet"/>
      <w:lvlText w:val=""/>
      <w:lvlJc w:val="left"/>
      <w:pPr>
        <w:ind w:left="5381" w:hanging="360"/>
      </w:pPr>
      <w:rPr>
        <w:rFonts w:ascii="Wingdings" w:hAnsi="Wingdings" w:hint="default"/>
      </w:rPr>
    </w:lvl>
    <w:lvl w:ilvl="6" w:tplc="04130001" w:tentative="1">
      <w:start w:val="1"/>
      <w:numFmt w:val="bullet"/>
      <w:lvlText w:val=""/>
      <w:lvlJc w:val="left"/>
      <w:pPr>
        <w:ind w:left="6101" w:hanging="360"/>
      </w:pPr>
      <w:rPr>
        <w:rFonts w:ascii="Symbol" w:hAnsi="Symbol" w:hint="default"/>
      </w:rPr>
    </w:lvl>
    <w:lvl w:ilvl="7" w:tplc="04130003" w:tentative="1">
      <w:start w:val="1"/>
      <w:numFmt w:val="bullet"/>
      <w:lvlText w:val="o"/>
      <w:lvlJc w:val="left"/>
      <w:pPr>
        <w:ind w:left="6821" w:hanging="360"/>
      </w:pPr>
      <w:rPr>
        <w:rFonts w:ascii="Courier New" w:hAnsi="Courier New" w:cs="Courier New" w:hint="default"/>
      </w:rPr>
    </w:lvl>
    <w:lvl w:ilvl="8" w:tplc="04130005" w:tentative="1">
      <w:start w:val="1"/>
      <w:numFmt w:val="bullet"/>
      <w:lvlText w:val=""/>
      <w:lvlJc w:val="left"/>
      <w:pPr>
        <w:ind w:left="7541" w:hanging="360"/>
      </w:pPr>
      <w:rPr>
        <w:rFonts w:ascii="Wingdings" w:hAnsi="Wingdings" w:hint="default"/>
      </w:rPr>
    </w:lvl>
  </w:abstractNum>
  <w:abstractNum w:abstractNumId="18">
    <w:nsid w:val="37DD5DB8"/>
    <w:multiLevelType w:val="hybridMultilevel"/>
    <w:tmpl w:val="4C26AEEE"/>
    <w:lvl w:ilvl="0" w:tplc="C6AC294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4F81D5A"/>
    <w:multiLevelType w:val="hybridMultilevel"/>
    <w:tmpl w:val="BF3839E6"/>
    <w:lvl w:ilvl="0" w:tplc="40FA1A2E">
      <w:start w:val="3"/>
      <w:numFmt w:val="bullet"/>
      <w:lvlText w:val="-"/>
      <w:lvlJc w:val="left"/>
      <w:pPr>
        <w:tabs>
          <w:tab w:val="num" w:pos="927"/>
        </w:tabs>
        <w:ind w:left="927" w:hanging="360"/>
      </w:pPr>
      <w:rPr>
        <w:rFonts w:ascii="Gozl" w:eastAsia="Times New Roman" w:hAnsi="Gozl" w:cs="Times New Roman"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0">
    <w:nsid w:val="47085340"/>
    <w:multiLevelType w:val="hybridMultilevel"/>
    <w:tmpl w:val="3936400E"/>
    <w:lvl w:ilvl="0" w:tplc="C26E7678">
      <w:start w:val="4"/>
      <w:numFmt w:val="bullet"/>
      <w:lvlText w:val="-"/>
      <w:lvlJc w:val="left"/>
      <w:pPr>
        <w:tabs>
          <w:tab w:val="num" w:pos="1785"/>
        </w:tabs>
        <w:ind w:left="1785" w:hanging="360"/>
      </w:pPr>
      <w:rPr>
        <w:rFonts w:ascii="Gozl" w:eastAsia="Times New Roman" w:hAnsi="Gozl" w:cs="Times New Roman" w:hint="default"/>
      </w:rPr>
    </w:lvl>
    <w:lvl w:ilvl="1" w:tplc="04130003" w:tentative="1">
      <w:start w:val="1"/>
      <w:numFmt w:val="bullet"/>
      <w:lvlText w:val="o"/>
      <w:lvlJc w:val="left"/>
      <w:pPr>
        <w:tabs>
          <w:tab w:val="num" w:pos="2505"/>
        </w:tabs>
        <w:ind w:left="2505" w:hanging="360"/>
      </w:pPr>
      <w:rPr>
        <w:rFonts w:ascii="Courier New" w:hAnsi="Courier New" w:cs="Courier New" w:hint="default"/>
      </w:rPr>
    </w:lvl>
    <w:lvl w:ilvl="2" w:tplc="04130005" w:tentative="1">
      <w:start w:val="1"/>
      <w:numFmt w:val="bullet"/>
      <w:lvlText w:val=""/>
      <w:lvlJc w:val="left"/>
      <w:pPr>
        <w:tabs>
          <w:tab w:val="num" w:pos="3225"/>
        </w:tabs>
        <w:ind w:left="3225" w:hanging="360"/>
      </w:pPr>
      <w:rPr>
        <w:rFonts w:ascii="Wingdings" w:hAnsi="Wingdings" w:hint="default"/>
      </w:rPr>
    </w:lvl>
    <w:lvl w:ilvl="3" w:tplc="04130001" w:tentative="1">
      <w:start w:val="1"/>
      <w:numFmt w:val="bullet"/>
      <w:lvlText w:val=""/>
      <w:lvlJc w:val="left"/>
      <w:pPr>
        <w:tabs>
          <w:tab w:val="num" w:pos="3945"/>
        </w:tabs>
        <w:ind w:left="3945" w:hanging="360"/>
      </w:pPr>
      <w:rPr>
        <w:rFonts w:ascii="Symbol" w:hAnsi="Symbol" w:hint="default"/>
      </w:rPr>
    </w:lvl>
    <w:lvl w:ilvl="4" w:tplc="04130003" w:tentative="1">
      <w:start w:val="1"/>
      <w:numFmt w:val="bullet"/>
      <w:lvlText w:val="o"/>
      <w:lvlJc w:val="left"/>
      <w:pPr>
        <w:tabs>
          <w:tab w:val="num" w:pos="4665"/>
        </w:tabs>
        <w:ind w:left="4665" w:hanging="360"/>
      </w:pPr>
      <w:rPr>
        <w:rFonts w:ascii="Courier New" w:hAnsi="Courier New" w:cs="Courier New" w:hint="default"/>
      </w:rPr>
    </w:lvl>
    <w:lvl w:ilvl="5" w:tplc="04130005" w:tentative="1">
      <w:start w:val="1"/>
      <w:numFmt w:val="bullet"/>
      <w:lvlText w:val=""/>
      <w:lvlJc w:val="left"/>
      <w:pPr>
        <w:tabs>
          <w:tab w:val="num" w:pos="5385"/>
        </w:tabs>
        <w:ind w:left="5385" w:hanging="360"/>
      </w:pPr>
      <w:rPr>
        <w:rFonts w:ascii="Wingdings" w:hAnsi="Wingdings" w:hint="default"/>
      </w:rPr>
    </w:lvl>
    <w:lvl w:ilvl="6" w:tplc="04130001" w:tentative="1">
      <w:start w:val="1"/>
      <w:numFmt w:val="bullet"/>
      <w:lvlText w:val=""/>
      <w:lvlJc w:val="left"/>
      <w:pPr>
        <w:tabs>
          <w:tab w:val="num" w:pos="6105"/>
        </w:tabs>
        <w:ind w:left="6105" w:hanging="360"/>
      </w:pPr>
      <w:rPr>
        <w:rFonts w:ascii="Symbol" w:hAnsi="Symbol" w:hint="default"/>
      </w:rPr>
    </w:lvl>
    <w:lvl w:ilvl="7" w:tplc="04130003" w:tentative="1">
      <w:start w:val="1"/>
      <w:numFmt w:val="bullet"/>
      <w:lvlText w:val="o"/>
      <w:lvlJc w:val="left"/>
      <w:pPr>
        <w:tabs>
          <w:tab w:val="num" w:pos="6825"/>
        </w:tabs>
        <w:ind w:left="6825" w:hanging="360"/>
      </w:pPr>
      <w:rPr>
        <w:rFonts w:ascii="Courier New" w:hAnsi="Courier New" w:cs="Courier New" w:hint="default"/>
      </w:rPr>
    </w:lvl>
    <w:lvl w:ilvl="8" w:tplc="04130005" w:tentative="1">
      <w:start w:val="1"/>
      <w:numFmt w:val="bullet"/>
      <w:lvlText w:val=""/>
      <w:lvlJc w:val="left"/>
      <w:pPr>
        <w:tabs>
          <w:tab w:val="num" w:pos="7545"/>
        </w:tabs>
        <w:ind w:left="7545" w:hanging="360"/>
      </w:pPr>
      <w:rPr>
        <w:rFonts w:ascii="Wingdings" w:hAnsi="Wingdings" w:hint="default"/>
      </w:rPr>
    </w:lvl>
  </w:abstractNum>
  <w:abstractNum w:abstractNumId="21">
    <w:nsid w:val="4FA11886"/>
    <w:multiLevelType w:val="hybridMultilevel"/>
    <w:tmpl w:val="7ADA71CA"/>
    <w:lvl w:ilvl="0" w:tplc="ACC237A0">
      <w:start w:val="1"/>
      <w:numFmt w:val="upp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2">
    <w:nsid w:val="4FA3784A"/>
    <w:multiLevelType w:val="hybridMultilevel"/>
    <w:tmpl w:val="C04824C4"/>
    <w:lvl w:ilvl="0" w:tplc="1584BDBE">
      <w:start w:val="10"/>
      <w:numFmt w:val="bullet"/>
      <w:lvlText w:val="-"/>
      <w:lvlJc w:val="left"/>
      <w:pPr>
        <w:ind w:left="930" w:hanging="360"/>
      </w:pPr>
      <w:rPr>
        <w:rFonts w:ascii="Arial" w:eastAsia="Times New Roman" w:hAnsi="Aria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3">
    <w:nsid w:val="50772B30"/>
    <w:multiLevelType w:val="hybridMultilevel"/>
    <w:tmpl w:val="B1164A00"/>
    <w:lvl w:ilvl="0" w:tplc="315CE75E">
      <w:start w:val="14"/>
      <w:numFmt w:val="bullet"/>
      <w:lvlText w:val="-"/>
      <w:lvlJc w:val="left"/>
      <w:pPr>
        <w:tabs>
          <w:tab w:val="num" w:pos="1080"/>
        </w:tabs>
        <w:ind w:left="1080" w:hanging="360"/>
      </w:pPr>
      <w:rPr>
        <w:rFonts w:ascii="Gozl" w:eastAsia="Times New Roman" w:hAnsi="Gozl"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4">
    <w:nsid w:val="50A8102C"/>
    <w:multiLevelType w:val="hybridMultilevel"/>
    <w:tmpl w:val="8F007A24"/>
    <w:lvl w:ilvl="0" w:tplc="B282C386">
      <w:start w:val="1"/>
      <w:numFmt w:val="decimal"/>
      <w:lvlText w:val="%1."/>
      <w:lvlJc w:val="left"/>
      <w:pPr>
        <w:ind w:left="1421" w:hanging="570"/>
      </w:pPr>
      <w:rPr>
        <w:rFonts w:hint="default"/>
      </w:rPr>
    </w:lvl>
    <w:lvl w:ilvl="1" w:tplc="04130019">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5">
    <w:nsid w:val="565A71B3"/>
    <w:multiLevelType w:val="hybridMultilevel"/>
    <w:tmpl w:val="3ECC84B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9641ADA"/>
    <w:multiLevelType w:val="hybridMultilevel"/>
    <w:tmpl w:val="CB70FD58"/>
    <w:lvl w:ilvl="0" w:tplc="5D726128">
      <w:numFmt w:val="bullet"/>
      <w:lvlText w:val="-"/>
      <w:lvlJc w:val="left"/>
      <w:pPr>
        <w:ind w:left="1803" w:hanging="360"/>
      </w:pPr>
      <w:rPr>
        <w:rFonts w:ascii="Arial" w:eastAsia="Times New Roman" w:hAnsi="Arial" w:cs="Arial" w:hint="default"/>
        <w:b/>
      </w:rPr>
    </w:lvl>
    <w:lvl w:ilvl="1" w:tplc="04130003" w:tentative="1">
      <w:start w:val="1"/>
      <w:numFmt w:val="bullet"/>
      <w:lvlText w:val="o"/>
      <w:lvlJc w:val="left"/>
      <w:pPr>
        <w:ind w:left="2523" w:hanging="360"/>
      </w:pPr>
      <w:rPr>
        <w:rFonts w:ascii="Courier New" w:hAnsi="Courier New" w:cs="Courier New" w:hint="default"/>
      </w:rPr>
    </w:lvl>
    <w:lvl w:ilvl="2" w:tplc="04130005" w:tentative="1">
      <w:start w:val="1"/>
      <w:numFmt w:val="bullet"/>
      <w:lvlText w:val=""/>
      <w:lvlJc w:val="left"/>
      <w:pPr>
        <w:ind w:left="3243" w:hanging="360"/>
      </w:pPr>
      <w:rPr>
        <w:rFonts w:ascii="Wingdings" w:hAnsi="Wingdings" w:hint="default"/>
      </w:rPr>
    </w:lvl>
    <w:lvl w:ilvl="3" w:tplc="04130001" w:tentative="1">
      <w:start w:val="1"/>
      <w:numFmt w:val="bullet"/>
      <w:lvlText w:val=""/>
      <w:lvlJc w:val="left"/>
      <w:pPr>
        <w:ind w:left="3963" w:hanging="360"/>
      </w:pPr>
      <w:rPr>
        <w:rFonts w:ascii="Symbol" w:hAnsi="Symbol" w:hint="default"/>
      </w:rPr>
    </w:lvl>
    <w:lvl w:ilvl="4" w:tplc="04130003" w:tentative="1">
      <w:start w:val="1"/>
      <w:numFmt w:val="bullet"/>
      <w:lvlText w:val="o"/>
      <w:lvlJc w:val="left"/>
      <w:pPr>
        <w:ind w:left="4683" w:hanging="360"/>
      </w:pPr>
      <w:rPr>
        <w:rFonts w:ascii="Courier New" w:hAnsi="Courier New" w:cs="Courier New" w:hint="default"/>
      </w:rPr>
    </w:lvl>
    <w:lvl w:ilvl="5" w:tplc="04130005" w:tentative="1">
      <w:start w:val="1"/>
      <w:numFmt w:val="bullet"/>
      <w:lvlText w:val=""/>
      <w:lvlJc w:val="left"/>
      <w:pPr>
        <w:ind w:left="5403" w:hanging="360"/>
      </w:pPr>
      <w:rPr>
        <w:rFonts w:ascii="Wingdings" w:hAnsi="Wingdings" w:hint="default"/>
      </w:rPr>
    </w:lvl>
    <w:lvl w:ilvl="6" w:tplc="04130001" w:tentative="1">
      <w:start w:val="1"/>
      <w:numFmt w:val="bullet"/>
      <w:lvlText w:val=""/>
      <w:lvlJc w:val="left"/>
      <w:pPr>
        <w:ind w:left="6123" w:hanging="360"/>
      </w:pPr>
      <w:rPr>
        <w:rFonts w:ascii="Symbol" w:hAnsi="Symbol" w:hint="default"/>
      </w:rPr>
    </w:lvl>
    <w:lvl w:ilvl="7" w:tplc="04130003" w:tentative="1">
      <w:start w:val="1"/>
      <w:numFmt w:val="bullet"/>
      <w:lvlText w:val="o"/>
      <w:lvlJc w:val="left"/>
      <w:pPr>
        <w:ind w:left="6843" w:hanging="360"/>
      </w:pPr>
      <w:rPr>
        <w:rFonts w:ascii="Courier New" w:hAnsi="Courier New" w:cs="Courier New" w:hint="default"/>
      </w:rPr>
    </w:lvl>
    <w:lvl w:ilvl="8" w:tplc="04130005" w:tentative="1">
      <w:start w:val="1"/>
      <w:numFmt w:val="bullet"/>
      <w:lvlText w:val=""/>
      <w:lvlJc w:val="left"/>
      <w:pPr>
        <w:ind w:left="7563" w:hanging="360"/>
      </w:pPr>
      <w:rPr>
        <w:rFonts w:ascii="Wingdings" w:hAnsi="Wingdings" w:hint="default"/>
      </w:rPr>
    </w:lvl>
  </w:abstractNum>
  <w:abstractNum w:abstractNumId="27">
    <w:nsid w:val="5C782AF4"/>
    <w:multiLevelType w:val="hybridMultilevel"/>
    <w:tmpl w:val="5FD4E224"/>
    <w:lvl w:ilvl="0" w:tplc="2B222CA0">
      <w:start w:val="8"/>
      <w:numFmt w:val="decimal"/>
      <w:lvlText w:val="%1"/>
      <w:lvlJc w:val="left"/>
      <w:pPr>
        <w:tabs>
          <w:tab w:val="num" w:pos="1353"/>
        </w:tabs>
        <w:ind w:left="1353" w:hanging="360"/>
      </w:pPr>
      <w:rPr>
        <w:rFonts w:hint="default"/>
      </w:rPr>
    </w:lvl>
    <w:lvl w:ilvl="1" w:tplc="04130019" w:tentative="1">
      <w:start w:val="1"/>
      <w:numFmt w:val="lowerLetter"/>
      <w:lvlText w:val="%2."/>
      <w:lvlJc w:val="left"/>
      <w:pPr>
        <w:tabs>
          <w:tab w:val="num" w:pos="2073"/>
        </w:tabs>
        <w:ind w:left="2073" w:hanging="360"/>
      </w:pPr>
    </w:lvl>
    <w:lvl w:ilvl="2" w:tplc="0413001B" w:tentative="1">
      <w:start w:val="1"/>
      <w:numFmt w:val="lowerRoman"/>
      <w:lvlText w:val="%3."/>
      <w:lvlJc w:val="right"/>
      <w:pPr>
        <w:tabs>
          <w:tab w:val="num" w:pos="2793"/>
        </w:tabs>
        <w:ind w:left="2793" w:hanging="180"/>
      </w:pPr>
    </w:lvl>
    <w:lvl w:ilvl="3" w:tplc="0413000F" w:tentative="1">
      <w:start w:val="1"/>
      <w:numFmt w:val="decimal"/>
      <w:lvlText w:val="%4."/>
      <w:lvlJc w:val="left"/>
      <w:pPr>
        <w:tabs>
          <w:tab w:val="num" w:pos="3513"/>
        </w:tabs>
        <w:ind w:left="3513" w:hanging="360"/>
      </w:pPr>
    </w:lvl>
    <w:lvl w:ilvl="4" w:tplc="04130019" w:tentative="1">
      <w:start w:val="1"/>
      <w:numFmt w:val="lowerLetter"/>
      <w:lvlText w:val="%5."/>
      <w:lvlJc w:val="left"/>
      <w:pPr>
        <w:tabs>
          <w:tab w:val="num" w:pos="4233"/>
        </w:tabs>
        <w:ind w:left="4233" w:hanging="360"/>
      </w:pPr>
    </w:lvl>
    <w:lvl w:ilvl="5" w:tplc="0413001B" w:tentative="1">
      <w:start w:val="1"/>
      <w:numFmt w:val="lowerRoman"/>
      <w:lvlText w:val="%6."/>
      <w:lvlJc w:val="right"/>
      <w:pPr>
        <w:tabs>
          <w:tab w:val="num" w:pos="4953"/>
        </w:tabs>
        <w:ind w:left="4953" w:hanging="180"/>
      </w:pPr>
    </w:lvl>
    <w:lvl w:ilvl="6" w:tplc="0413000F" w:tentative="1">
      <w:start w:val="1"/>
      <w:numFmt w:val="decimal"/>
      <w:lvlText w:val="%7."/>
      <w:lvlJc w:val="left"/>
      <w:pPr>
        <w:tabs>
          <w:tab w:val="num" w:pos="5673"/>
        </w:tabs>
        <w:ind w:left="5673" w:hanging="360"/>
      </w:pPr>
    </w:lvl>
    <w:lvl w:ilvl="7" w:tplc="04130019" w:tentative="1">
      <w:start w:val="1"/>
      <w:numFmt w:val="lowerLetter"/>
      <w:lvlText w:val="%8."/>
      <w:lvlJc w:val="left"/>
      <w:pPr>
        <w:tabs>
          <w:tab w:val="num" w:pos="6393"/>
        </w:tabs>
        <w:ind w:left="6393" w:hanging="360"/>
      </w:pPr>
    </w:lvl>
    <w:lvl w:ilvl="8" w:tplc="0413001B" w:tentative="1">
      <w:start w:val="1"/>
      <w:numFmt w:val="lowerRoman"/>
      <w:lvlText w:val="%9."/>
      <w:lvlJc w:val="right"/>
      <w:pPr>
        <w:tabs>
          <w:tab w:val="num" w:pos="7113"/>
        </w:tabs>
        <w:ind w:left="7113" w:hanging="180"/>
      </w:pPr>
    </w:lvl>
  </w:abstractNum>
  <w:abstractNum w:abstractNumId="28">
    <w:nsid w:val="633378AA"/>
    <w:multiLevelType w:val="hybridMultilevel"/>
    <w:tmpl w:val="556EB490"/>
    <w:lvl w:ilvl="0" w:tplc="C54EF69C">
      <w:start w:val="1"/>
      <w:numFmt w:val="upp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9">
    <w:nsid w:val="63CD0B74"/>
    <w:multiLevelType w:val="hybridMultilevel"/>
    <w:tmpl w:val="72FA403A"/>
    <w:lvl w:ilvl="0" w:tplc="1E6A2714">
      <w:start w:val="5"/>
      <w:numFmt w:val="decimal"/>
      <w:lvlText w:val="%1"/>
      <w:lvlJc w:val="left"/>
      <w:pPr>
        <w:tabs>
          <w:tab w:val="num" w:pos="1421"/>
        </w:tabs>
        <w:ind w:left="1421" w:hanging="570"/>
      </w:pPr>
      <w:rPr>
        <w:rFonts w:hint="default"/>
      </w:rPr>
    </w:lvl>
    <w:lvl w:ilvl="1" w:tplc="04130019" w:tentative="1">
      <w:start w:val="1"/>
      <w:numFmt w:val="lowerLetter"/>
      <w:lvlText w:val="%2."/>
      <w:lvlJc w:val="left"/>
      <w:pPr>
        <w:tabs>
          <w:tab w:val="num" w:pos="1931"/>
        </w:tabs>
        <w:ind w:left="1931" w:hanging="360"/>
      </w:pPr>
    </w:lvl>
    <w:lvl w:ilvl="2" w:tplc="0413001B" w:tentative="1">
      <w:start w:val="1"/>
      <w:numFmt w:val="lowerRoman"/>
      <w:lvlText w:val="%3."/>
      <w:lvlJc w:val="right"/>
      <w:pPr>
        <w:tabs>
          <w:tab w:val="num" w:pos="2651"/>
        </w:tabs>
        <w:ind w:left="2651" w:hanging="180"/>
      </w:pPr>
    </w:lvl>
    <w:lvl w:ilvl="3" w:tplc="0413000F" w:tentative="1">
      <w:start w:val="1"/>
      <w:numFmt w:val="decimal"/>
      <w:lvlText w:val="%4."/>
      <w:lvlJc w:val="left"/>
      <w:pPr>
        <w:tabs>
          <w:tab w:val="num" w:pos="3371"/>
        </w:tabs>
        <w:ind w:left="3371" w:hanging="360"/>
      </w:pPr>
    </w:lvl>
    <w:lvl w:ilvl="4" w:tplc="04130019" w:tentative="1">
      <w:start w:val="1"/>
      <w:numFmt w:val="lowerLetter"/>
      <w:lvlText w:val="%5."/>
      <w:lvlJc w:val="left"/>
      <w:pPr>
        <w:tabs>
          <w:tab w:val="num" w:pos="4091"/>
        </w:tabs>
        <w:ind w:left="4091" w:hanging="360"/>
      </w:pPr>
    </w:lvl>
    <w:lvl w:ilvl="5" w:tplc="0413001B" w:tentative="1">
      <w:start w:val="1"/>
      <w:numFmt w:val="lowerRoman"/>
      <w:lvlText w:val="%6."/>
      <w:lvlJc w:val="right"/>
      <w:pPr>
        <w:tabs>
          <w:tab w:val="num" w:pos="4811"/>
        </w:tabs>
        <w:ind w:left="4811" w:hanging="180"/>
      </w:pPr>
    </w:lvl>
    <w:lvl w:ilvl="6" w:tplc="0413000F" w:tentative="1">
      <w:start w:val="1"/>
      <w:numFmt w:val="decimal"/>
      <w:lvlText w:val="%7."/>
      <w:lvlJc w:val="left"/>
      <w:pPr>
        <w:tabs>
          <w:tab w:val="num" w:pos="5531"/>
        </w:tabs>
        <w:ind w:left="5531" w:hanging="360"/>
      </w:pPr>
    </w:lvl>
    <w:lvl w:ilvl="7" w:tplc="04130019" w:tentative="1">
      <w:start w:val="1"/>
      <w:numFmt w:val="lowerLetter"/>
      <w:lvlText w:val="%8."/>
      <w:lvlJc w:val="left"/>
      <w:pPr>
        <w:tabs>
          <w:tab w:val="num" w:pos="6251"/>
        </w:tabs>
        <w:ind w:left="6251" w:hanging="360"/>
      </w:pPr>
    </w:lvl>
    <w:lvl w:ilvl="8" w:tplc="0413001B" w:tentative="1">
      <w:start w:val="1"/>
      <w:numFmt w:val="lowerRoman"/>
      <w:lvlText w:val="%9."/>
      <w:lvlJc w:val="right"/>
      <w:pPr>
        <w:tabs>
          <w:tab w:val="num" w:pos="6971"/>
        </w:tabs>
        <w:ind w:left="6971" w:hanging="180"/>
      </w:pPr>
    </w:lvl>
  </w:abstractNum>
  <w:abstractNum w:abstractNumId="30">
    <w:nsid w:val="652760A1"/>
    <w:multiLevelType w:val="multilevel"/>
    <w:tmpl w:val="1EFC25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7526FC6"/>
    <w:multiLevelType w:val="hybridMultilevel"/>
    <w:tmpl w:val="BDEA4732"/>
    <w:lvl w:ilvl="0" w:tplc="F9840234">
      <w:numFmt w:val="bullet"/>
      <w:lvlText w:val="-"/>
      <w:lvlJc w:val="left"/>
      <w:pPr>
        <w:ind w:left="1781" w:hanging="360"/>
      </w:pPr>
      <w:rPr>
        <w:rFonts w:ascii="Arial" w:eastAsia="Times New Roman" w:hAnsi="Arial" w:cs="Arial" w:hint="default"/>
      </w:rPr>
    </w:lvl>
    <w:lvl w:ilvl="1" w:tplc="04130003" w:tentative="1">
      <w:start w:val="1"/>
      <w:numFmt w:val="bullet"/>
      <w:lvlText w:val="o"/>
      <w:lvlJc w:val="left"/>
      <w:pPr>
        <w:ind w:left="2501" w:hanging="360"/>
      </w:pPr>
      <w:rPr>
        <w:rFonts w:ascii="Courier New" w:hAnsi="Courier New" w:cs="Courier New" w:hint="default"/>
      </w:rPr>
    </w:lvl>
    <w:lvl w:ilvl="2" w:tplc="04130005" w:tentative="1">
      <w:start w:val="1"/>
      <w:numFmt w:val="bullet"/>
      <w:lvlText w:val=""/>
      <w:lvlJc w:val="left"/>
      <w:pPr>
        <w:ind w:left="3221" w:hanging="360"/>
      </w:pPr>
      <w:rPr>
        <w:rFonts w:ascii="Wingdings" w:hAnsi="Wingdings" w:hint="default"/>
      </w:rPr>
    </w:lvl>
    <w:lvl w:ilvl="3" w:tplc="04130001" w:tentative="1">
      <w:start w:val="1"/>
      <w:numFmt w:val="bullet"/>
      <w:lvlText w:val=""/>
      <w:lvlJc w:val="left"/>
      <w:pPr>
        <w:ind w:left="3941" w:hanging="360"/>
      </w:pPr>
      <w:rPr>
        <w:rFonts w:ascii="Symbol" w:hAnsi="Symbol" w:hint="default"/>
      </w:rPr>
    </w:lvl>
    <w:lvl w:ilvl="4" w:tplc="04130003" w:tentative="1">
      <w:start w:val="1"/>
      <w:numFmt w:val="bullet"/>
      <w:lvlText w:val="o"/>
      <w:lvlJc w:val="left"/>
      <w:pPr>
        <w:ind w:left="4661" w:hanging="360"/>
      </w:pPr>
      <w:rPr>
        <w:rFonts w:ascii="Courier New" w:hAnsi="Courier New" w:cs="Courier New" w:hint="default"/>
      </w:rPr>
    </w:lvl>
    <w:lvl w:ilvl="5" w:tplc="04130005" w:tentative="1">
      <w:start w:val="1"/>
      <w:numFmt w:val="bullet"/>
      <w:lvlText w:val=""/>
      <w:lvlJc w:val="left"/>
      <w:pPr>
        <w:ind w:left="5381" w:hanging="360"/>
      </w:pPr>
      <w:rPr>
        <w:rFonts w:ascii="Wingdings" w:hAnsi="Wingdings" w:hint="default"/>
      </w:rPr>
    </w:lvl>
    <w:lvl w:ilvl="6" w:tplc="04130001" w:tentative="1">
      <w:start w:val="1"/>
      <w:numFmt w:val="bullet"/>
      <w:lvlText w:val=""/>
      <w:lvlJc w:val="left"/>
      <w:pPr>
        <w:ind w:left="6101" w:hanging="360"/>
      </w:pPr>
      <w:rPr>
        <w:rFonts w:ascii="Symbol" w:hAnsi="Symbol" w:hint="default"/>
      </w:rPr>
    </w:lvl>
    <w:lvl w:ilvl="7" w:tplc="04130003" w:tentative="1">
      <w:start w:val="1"/>
      <w:numFmt w:val="bullet"/>
      <w:lvlText w:val="o"/>
      <w:lvlJc w:val="left"/>
      <w:pPr>
        <w:ind w:left="6821" w:hanging="360"/>
      </w:pPr>
      <w:rPr>
        <w:rFonts w:ascii="Courier New" w:hAnsi="Courier New" w:cs="Courier New" w:hint="default"/>
      </w:rPr>
    </w:lvl>
    <w:lvl w:ilvl="8" w:tplc="04130005" w:tentative="1">
      <w:start w:val="1"/>
      <w:numFmt w:val="bullet"/>
      <w:lvlText w:val=""/>
      <w:lvlJc w:val="left"/>
      <w:pPr>
        <w:ind w:left="7541" w:hanging="360"/>
      </w:pPr>
      <w:rPr>
        <w:rFonts w:ascii="Wingdings" w:hAnsi="Wingdings" w:hint="default"/>
      </w:rPr>
    </w:lvl>
  </w:abstractNum>
  <w:abstractNum w:abstractNumId="32">
    <w:nsid w:val="6BAD1990"/>
    <w:multiLevelType w:val="hybridMultilevel"/>
    <w:tmpl w:val="B144FAA8"/>
    <w:lvl w:ilvl="0" w:tplc="342CF3A6">
      <w:start w:val="9"/>
      <w:numFmt w:val="bullet"/>
      <w:lvlText w:val="-"/>
      <w:lvlJc w:val="left"/>
      <w:pPr>
        <w:tabs>
          <w:tab w:val="num" w:pos="927"/>
        </w:tabs>
        <w:ind w:left="927" w:hanging="360"/>
      </w:pPr>
      <w:rPr>
        <w:rFonts w:ascii="Gozl" w:eastAsia="Times New Roman" w:hAnsi="Gozl" w:cs="Times New Roman"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3">
    <w:nsid w:val="6D7D10C5"/>
    <w:multiLevelType w:val="hybridMultilevel"/>
    <w:tmpl w:val="06F2D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F9B59B0"/>
    <w:multiLevelType w:val="hybridMultilevel"/>
    <w:tmpl w:val="66B80C90"/>
    <w:lvl w:ilvl="0" w:tplc="F1FA8596">
      <w:start w:val="1"/>
      <w:numFmt w:val="upp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5">
    <w:nsid w:val="71807BD3"/>
    <w:multiLevelType w:val="hybridMultilevel"/>
    <w:tmpl w:val="5D6EB28C"/>
    <w:lvl w:ilvl="0" w:tplc="B794539E">
      <w:start w:val="29"/>
      <w:numFmt w:val="bullet"/>
      <w:lvlText w:val="-"/>
      <w:lvlJc w:val="left"/>
      <w:pPr>
        <w:ind w:left="1778" w:hanging="360"/>
      </w:pPr>
      <w:rPr>
        <w:rFonts w:ascii="Calibri" w:eastAsia="Times New Roman" w:hAnsi="Calibri" w:cs="Times New Roman"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36">
    <w:nsid w:val="785F2213"/>
    <w:multiLevelType w:val="hybridMultilevel"/>
    <w:tmpl w:val="A86E19AA"/>
    <w:lvl w:ilvl="0" w:tplc="7CB46706">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7B95524F"/>
    <w:multiLevelType w:val="hybridMultilevel"/>
    <w:tmpl w:val="C8A631E4"/>
    <w:lvl w:ilvl="0" w:tplc="04130001">
      <w:start w:val="1"/>
      <w:numFmt w:val="bullet"/>
      <w:lvlText w:val=""/>
      <w:lvlJc w:val="left"/>
      <w:pPr>
        <w:tabs>
          <w:tab w:val="num" w:pos="1287"/>
        </w:tabs>
        <w:ind w:left="1287" w:hanging="360"/>
      </w:pPr>
      <w:rPr>
        <w:rFonts w:ascii="Symbol" w:hAnsi="Symbol" w:hint="default"/>
      </w:rPr>
    </w:lvl>
    <w:lvl w:ilvl="1" w:tplc="04130003" w:tentative="1">
      <w:start w:val="1"/>
      <w:numFmt w:val="bullet"/>
      <w:lvlText w:val="o"/>
      <w:lvlJc w:val="left"/>
      <w:pPr>
        <w:tabs>
          <w:tab w:val="num" w:pos="2007"/>
        </w:tabs>
        <w:ind w:left="2007" w:hanging="360"/>
      </w:pPr>
      <w:rPr>
        <w:rFonts w:ascii="Courier New" w:hAnsi="Courier New" w:cs="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cs="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cs="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num w:numId="1">
    <w:abstractNumId w:val="7"/>
  </w:num>
  <w:num w:numId="2">
    <w:abstractNumId w:val="16"/>
  </w:num>
  <w:num w:numId="3">
    <w:abstractNumId w:val="8"/>
  </w:num>
  <w:num w:numId="4">
    <w:abstractNumId w:val="36"/>
  </w:num>
  <w:num w:numId="5">
    <w:abstractNumId w:val="2"/>
  </w:num>
  <w:num w:numId="6">
    <w:abstractNumId w:val="12"/>
  </w:num>
  <w:num w:numId="7">
    <w:abstractNumId w:val="20"/>
  </w:num>
  <w:num w:numId="8">
    <w:abstractNumId w:val="9"/>
  </w:num>
  <w:num w:numId="9">
    <w:abstractNumId w:val="27"/>
  </w:num>
  <w:num w:numId="10">
    <w:abstractNumId w:val="30"/>
  </w:num>
  <w:num w:numId="11">
    <w:abstractNumId w:val="25"/>
  </w:num>
  <w:num w:numId="12">
    <w:abstractNumId w:val="15"/>
  </w:num>
  <w:num w:numId="13">
    <w:abstractNumId w:val="10"/>
  </w:num>
  <w:num w:numId="14">
    <w:abstractNumId w:val="29"/>
  </w:num>
  <w:num w:numId="15">
    <w:abstractNumId w:val="23"/>
  </w:num>
  <w:num w:numId="16">
    <w:abstractNumId w:val="19"/>
  </w:num>
  <w:num w:numId="17">
    <w:abstractNumId w:val="37"/>
  </w:num>
  <w:num w:numId="18">
    <w:abstractNumId w:val="32"/>
  </w:num>
  <w:num w:numId="19">
    <w:abstractNumId w:val="3"/>
  </w:num>
  <w:num w:numId="20">
    <w:abstractNumId w:val="34"/>
  </w:num>
  <w:num w:numId="21">
    <w:abstractNumId w:val="0"/>
  </w:num>
  <w:num w:numId="22">
    <w:abstractNumId w:val="22"/>
  </w:num>
  <w:num w:numId="23">
    <w:abstractNumId w:val="11"/>
  </w:num>
  <w:num w:numId="24">
    <w:abstractNumId w:val="4"/>
  </w:num>
  <w:num w:numId="25">
    <w:abstractNumId w:val="1"/>
  </w:num>
  <w:num w:numId="26">
    <w:abstractNumId w:val="28"/>
  </w:num>
  <w:num w:numId="27">
    <w:abstractNumId w:val="21"/>
  </w:num>
  <w:num w:numId="28">
    <w:abstractNumId w:val="6"/>
  </w:num>
  <w:num w:numId="29">
    <w:abstractNumId w:val="24"/>
  </w:num>
  <w:num w:numId="30">
    <w:abstractNumId w:val="26"/>
  </w:num>
  <w:num w:numId="31">
    <w:abstractNumId w:val="17"/>
  </w:num>
  <w:num w:numId="32">
    <w:abstractNumId w:val="13"/>
  </w:num>
  <w:num w:numId="33">
    <w:abstractNumId w:val="14"/>
  </w:num>
  <w:num w:numId="34">
    <w:abstractNumId w:val="31"/>
  </w:num>
  <w:num w:numId="35">
    <w:abstractNumId w:val="5"/>
  </w:num>
  <w:num w:numId="36">
    <w:abstractNumId w:val="35"/>
  </w:num>
  <w:num w:numId="37">
    <w:abstractNumId w:val="33"/>
  </w:num>
  <w:num w:numId="3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7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FC"/>
    <w:rsid w:val="000001E6"/>
    <w:rsid w:val="0000115C"/>
    <w:rsid w:val="000017EF"/>
    <w:rsid w:val="000022C0"/>
    <w:rsid w:val="0000628B"/>
    <w:rsid w:val="00007176"/>
    <w:rsid w:val="00007356"/>
    <w:rsid w:val="00007D9C"/>
    <w:rsid w:val="000123AA"/>
    <w:rsid w:val="00012801"/>
    <w:rsid w:val="00013422"/>
    <w:rsid w:val="0001598E"/>
    <w:rsid w:val="000165BC"/>
    <w:rsid w:val="00017969"/>
    <w:rsid w:val="00017D46"/>
    <w:rsid w:val="00020454"/>
    <w:rsid w:val="00020A63"/>
    <w:rsid w:val="00021B22"/>
    <w:rsid w:val="0002544D"/>
    <w:rsid w:val="0002637D"/>
    <w:rsid w:val="000269C3"/>
    <w:rsid w:val="00026B53"/>
    <w:rsid w:val="000272A9"/>
    <w:rsid w:val="00027848"/>
    <w:rsid w:val="00027EAB"/>
    <w:rsid w:val="00030685"/>
    <w:rsid w:val="00031E54"/>
    <w:rsid w:val="00032004"/>
    <w:rsid w:val="000321D0"/>
    <w:rsid w:val="0003361A"/>
    <w:rsid w:val="0003376F"/>
    <w:rsid w:val="00033E75"/>
    <w:rsid w:val="000360FE"/>
    <w:rsid w:val="0003687C"/>
    <w:rsid w:val="00037379"/>
    <w:rsid w:val="00037510"/>
    <w:rsid w:val="00037569"/>
    <w:rsid w:val="00037ACB"/>
    <w:rsid w:val="0004045C"/>
    <w:rsid w:val="00041248"/>
    <w:rsid w:val="00041C06"/>
    <w:rsid w:val="00041F62"/>
    <w:rsid w:val="00041FD5"/>
    <w:rsid w:val="00042BF3"/>
    <w:rsid w:val="000450E2"/>
    <w:rsid w:val="00046A10"/>
    <w:rsid w:val="00046E9A"/>
    <w:rsid w:val="00047EAF"/>
    <w:rsid w:val="00051D4C"/>
    <w:rsid w:val="00052155"/>
    <w:rsid w:val="0005361E"/>
    <w:rsid w:val="00053639"/>
    <w:rsid w:val="00053DD4"/>
    <w:rsid w:val="00055112"/>
    <w:rsid w:val="00057016"/>
    <w:rsid w:val="0005742D"/>
    <w:rsid w:val="000605C0"/>
    <w:rsid w:val="00061498"/>
    <w:rsid w:val="000616DE"/>
    <w:rsid w:val="00061868"/>
    <w:rsid w:val="00062113"/>
    <w:rsid w:val="00064E5F"/>
    <w:rsid w:val="00064F47"/>
    <w:rsid w:val="00066FDC"/>
    <w:rsid w:val="00067803"/>
    <w:rsid w:val="00067FE7"/>
    <w:rsid w:val="00070375"/>
    <w:rsid w:val="000706B8"/>
    <w:rsid w:val="00070F4D"/>
    <w:rsid w:val="0007230D"/>
    <w:rsid w:val="00073059"/>
    <w:rsid w:val="00073BE9"/>
    <w:rsid w:val="00074ED1"/>
    <w:rsid w:val="00075546"/>
    <w:rsid w:val="00077A5B"/>
    <w:rsid w:val="000800FE"/>
    <w:rsid w:val="00081130"/>
    <w:rsid w:val="000819AF"/>
    <w:rsid w:val="00082E30"/>
    <w:rsid w:val="00083068"/>
    <w:rsid w:val="000830FF"/>
    <w:rsid w:val="00084B4A"/>
    <w:rsid w:val="00085E00"/>
    <w:rsid w:val="0009055F"/>
    <w:rsid w:val="00092F42"/>
    <w:rsid w:val="00093BE0"/>
    <w:rsid w:val="0009456B"/>
    <w:rsid w:val="00094BAA"/>
    <w:rsid w:val="00097DF9"/>
    <w:rsid w:val="000A0073"/>
    <w:rsid w:val="000A0153"/>
    <w:rsid w:val="000A098B"/>
    <w:rsid w:val="000A0DE8"/>
    <w:rsid w:val="000A118F"/>
    <w:rsid w:val="000A1D74"/>
    <w:rsid w:val="000A23CF"/>
    <w:rsid w:val="000A2801"/>
    <w:rsid w:val="000A29D1"/>
    <w:rsid w:val="000A2E0A"/>
    <w:rsid w:val="000A2E27"/>
    <w:rsid w:val="000A3C10"/>
    <w:rsid w:val="000A3C4E"/>
    <w:rsid w:val="000A3D02"/>
    <w:rsid w:val="000A458A"/>
    <w:rsid w:val="000A5443"/>
    <w:rsid w:val="000A6641"/>
    <w:rsid w:val="000A704A"/>
    <w:rsid w:val="000B0150"/>
    <w:rsid w:val="000B032F"/>
    <w:rsid w:val="000B0523"/>
    <w:rsid w:val="000B2A4D"/>
    <w:rsid w:val="000B35DB"/>
    <w:rsid w:val="000B3A35"/>
    <w:rsid w:val="000B4831"/>
    <w:rsid w:val="000B4F33"/>
    <w:rsid w:val="000B5553"/>
    <w:rsid w:val="000B58B5"/>
    <w:rsid w:val="000C0FFD"/>
    <w:rsid w:val="000C2455"/>
    <w:rsid w:val="000C37EA"/>
    <w:rsid w:val="000C53DB"/>
    <w:rsid w:val="000C5DB6"/>
    <w:rsid w:val="000D0B2C"/>
    <w:rsid w:val="000D1AA6"/>
    <w:rsid w:val="000D28A4"/>
    <w:rsid w:val="000D3238"/>
    <w:rsid w:val="000D42DD"/>
    <w:rsid w:val="000D5517"/>
    <w:rsid w:val="000D73A5"/>
    <w:rsid w:val="000E0AD9"/>
    <w:rsid w:val="000E0DB5"/>
    <w:rsid w:val="000E1CB3"/>
    <w:rsid w:val="000E1E8C"/>
    <w:rsid w:val="000E2A2E"/>
    <w:rsid w:val="000E3565"/>
    <w:rsid w:val="000E45E3"/>
    <w:rsid w:val="000E461C"/>
    <w:rsid w:val="000E480F"/>
    <w:rsid w:val="000E4A67"/>
    <w:rsid w:val="000E5398"/>
    <w:rsid w:val="000E54C6"/>
    <w:rsid w:val="000E6C5A"/>
    <w:rsid w:val="000E720E"/>
    <w:rsid w:val="000F0CFC"/>
    <w:rsid w:val="000F1319"/>
    <w:rsid w:val="000F1495"/>
    <w:rsid w:val="000F239A"/>
    <w:rsid w:val="000F27D2"/>
    <w:rsid w:val="000F4A3B"/>
    <w:rsid w:val="000F4D2F"/>
    <w:rsid w:val="000F607E"/>
    <w:rsid w:val="000F646F"/>
    <w:rsid w:val="000F67EA"/>
    <w:rsid w:val="000F7EF1"/>
    <w:rsid w:val="00100702"/>
    <w:rsid w:val="0010104B"/>
    <w:rsid w:val="001020B7"/>
    <w:rsid w:val="001023C4"/>
    <w:rsid w:val="0010353E"/>
    <w:rsid w:val="001044AF"/>
    <w:rsid w:val="001067BF"/>
    <w:rsid w:val="00107D80"/>
    <w:rsid w:val="00110A36"/>
    <w:rsid w:val="00110AF0"/>
    <w:rsid w:val="001117AB"/>
    <w:rsid w:val="0011301D"/>
    <w:rsid w:val="00113628"/>
    <w:rsid w:val="0011426E"/>
    <w:rsid w:val="001142CC"/>
    <w:rsid w:val="00114D7B"/>
    <w:rsid w:val="00120901"/>
    <w:rsid w:val="001211FD"/>
    <w:rsid w:val="0012264A"/>
    <w:rsid w:val="001245DE"/>
    <w:rsid w:val="00124B60"/>
    <w:rsid w:val="00124C5E"/>
    <w:rsid w:val="00124EE6"/>
    <w:rsid w:val="00124F7F"/>
    <w:rsid w:val="001259FB"/>
    <w:rsid w:val="00126A44"/>
    <w:rsid w:val="0012706A"/>
    <w:rsid w:val="00130FA6"/>
    <w:rsid w:val="00133625"/>
    <w:rsid w:val="00134989"/>
    <w:rsid w:val="001360F6"/>
    <w:rsid w:val="00136CD5"/>
    <w:rsid w:val="001376C7"/>
    <w:rsid w:val="00137ACF"/>
    <w:rsid w:val="00140824"/>
    <w:rsid w:val="0014372A"/>
    <w:rsid w:val="0014395A"/>
    <w:rsid w:val="00143D5A"/>
    <w:rsid w:val="00144845"/>
    <w:rsid w:val="00144F82"/>
    <w:rsid w:val="00150761"/>
    <w:rsid w:val="00150F0D"/>
    <w:rsid w:val="001512F0"/>
    <w:rsid w:val="00151BF5"/>
    <w:rsid w:val="001527CF"/>
    <w:rsid w:val="001538C8"/>
    <w:rsid w:val="00153BA1"/>
    <w:rsid w:val="001559A8"/>
    <w:rsid w:val="001565A1"/>
    <w:rsid w:val="0015692D"/>
    <w:rsid w:val="00160E46"/>
    <w:rsid w:val="00162651"/>
    <w:rsid w:val="001630B6"/>
    <w:rsid w:val="00163A04"/>
    <w:rsid w:val="00163D31"/>
    <w:rsid w:val="00164137"/>
    <w:rsid w:val="00164B3A"/>
    <w:rsid w:val="00165B67"/>
    <w:rsid w:val="00165D1F"/>
    <w:rsid w:val="0016688E"/>
    <w:rsid w:val="00166E9F"/>
    <w:rsid w:val="00167450"/>
    <w:rsid w:val="001677C4"/>
    <w:rsid w:val="00167AB9"/>
    <w:rsid w:val="00170678"/>
    <w:rsid w:val="00173043"/>
    <w:rsid w:val="001731CC"/>
    <w:rsid w:val="0017364F"/>
    <w:rsid w:val="00173831"/>
    <w:rsid w:val="00174138"/>
    <w:rsid w:val="00174992"/>
    <w:rsid w:val="0017510F"/>
    <w:rsid w:val="00180883"/>
    <w:rsid w:val="00181DB4"/>
    <w:rsid w:val="001820FA"/>
    <w:rsid w:val="001837D7"/>
    <w:rsid w:val="00184018"/>
    <w:rsid w:val="001846CA"/>
    <w:rsid w:val="0018553C"/>
    <w:rsid w:val="00187567"/>
    <w:rsid w:val="0018794C"/>
    <w:rsid w:val="00187C08"/>
    <w:rsid w:val="00190AF5"/>
    <w:rsid w:val="0019106D"/>
    <w:rsid w:val="001912FC"/>
    <w:rsid w:val="00192D51"/>
    <w:rsid w:val="001935A4"/>
    <w:rsid w:val="001936F9"/>
    <w:rsid w:val="001954F4"/>
    <w:rsid w:val="00195878"/>
    <w:rsid w:val="00195A00"/>
    <w:rsid w:val="00195F23"/>
    <w:rsid w:val="00196A93"/>
    <w:rsid w:val="00196F23"/>
    <w:rsid w:val="001A0226"/>
    <w:rsid w:val="001A0B1B"/>
    <w:rsid w:val="001A0B1D"/>
    <w:rsid w:val="001A1132"/>
    <w:rsid w:val="001A1E9B"/>
    <w:rsid w:val="001A3387"/>
    <w:rsid w:val="001A4F69"/>
    <w:rsid w:val="001A52EE"/>
    <w:rsid w:val="001A58A2"/>
    <w:rsid w:val="001A6D79"/>
    <w:rsid w:val="001A6F21"/>
    <w:rsid w:val="001A720E"/>
    <w:rsid w:val="001B0C6B"/>
    <w:rsid w:val="001B1026"/>
    <w:rsid w:val="001B3A66"/>
    <w:rsid w:val="001B4783"/>
    <w:rsid w:val="001B58F0"/>
    <w:rsid w:val="001B5AEB"/>
    <w:rsid w:val="001B6040"/>
    <w:rsid w:val="001B6485"/>
    <w:rsid w:val="001B6731"/>
    <w:rsid w:val="001B6C76"/>
    <w:rsid w:val="001C0048"/>
    <w:rsid w:val="001C0E2A"/>
    <w:rsid w:val="001C15F5"/>
    <w:rsid w:val="001C3D09"/>
    <w:rsid w:val="001C3E80"/>
    <w:rsid w:val="001C617B"/>
    <w:rsid w:val="001C65FE"/>
    <w:rsid w:val="001D25F4"/>
    <w:rsid w:val="001D2B46"/>
    <w:rsid w:val="001D4659"/>
    <w:rsid w:val="001D4F7E"/>
    <w:rsid w:val="001D5116"/>
    <w:rsid w:val="001D5565"/>
    <w:rsid w:val="001D5C91"/>
    <w:rsid w:val="001D701D"/>
    <w:rsid w:val="001D70A2"/>
    <w:rsid w:val="001D718D"/>
    <w:rsid w:val="001E16CE"/>
    <w:rsid w:val="001E2F35"/>
    <w:rsid w:val="001E3DEE"/>
    <w:rsid w:val="001E4211"/>
    <w:rsid w:val="001E559A"/>
    <w:rsid w:val="001E6F75"/>
    <w:rsid w:val="001E75B1"/>
    <w:rsid w:val="001E7801"/>
    <w:rsid w:val="001E7CF6"/>
    <w:rsid w:val="001F07E4"/>
    <w:rsid w:val="001F1078"/>
    <w:rsid w:val="001F2057"/>
    <w:rsid w:val="001F221B"/>
    <w:rsid w:val="001F27E9"/>
    <w:rsid w:val="001F2B40"/>
    <w:rsid w:val="001F2C7D"/>
    <w:rsid w:val="001F3600"/>
    <w:rsid w:val="001F5517"/>
    <w:rsid w:val="001F582B"/>
    <w:rsid w:val="001F63D8"/>
    <w:rsid w:val="0020001D"/>
    <w:rsid w:val="002007E4"/>
    <w:rsid w:val="00200802"/>
    <w:rsid w:val="002012D8"/>
    <w:rsid w:val="002014D6"/>
    <w:rsid w:val="0020168E"/>
    <w:rsid w:val="00201A99"/>
    <w:rsid w:val="00202A31"/>
    <w:rsid w:val="00203B1B"/>
    <w:rsid w:val="002043A3"/>
    <w:rsid w:val="0020441D"/>
    <w:rsid w:val="0020512F"/>
    <w:rsid w:val="00205184"/>
    <w:rsid w:val="00205957"/>
    <w:rsid w:val="002064E2"/>
    <w:rsid w:val="00210492"/>
    <w:rsid w:val="002116EF"/>
    <w:rsid w:val="00212625"/>
    <w:rsid w:val="00212A98"/>
    <w:rsid w:val="00212AC4"/>
    <w:rsid w:val="00213182"/>
    <w:rsid w:val="0021473B"/>
    <w:rsid w:val="0021685D"/>
    <w:rsid w:val="00216C4B"/>
    <w:rsid w:val="002202C7"/>
    <w:rsid w:val="00222BAA"/>
    <w:rsid w:val="00225E2D"/>
    <w:rsid w:val="002263C4"/>
    <w:rsid w:val="00226B8D"/>
    <w:rsid w:val="002273F3"/>
    <w:rsid w:val="002316EB"/>
    <w:rsid w:val="0023192D"/>
    <w:rsid w:val="002335C6"/>
    <w:rsid w:val="0023368D"/>
    <w:rsid w:val="00233777"/>
    <w:rsid w:val="00234C37"/>
    <w:rsid w:val="00235332"/>
    <w:rsid w:val="0023594C"/>
    <w:rsid w:val="00236725"/>
    <w:rsid w:val="00237432"/>
    <w:rsid w:val="002376E6"/>
    <w:rsid w:val="00237F42"/>
    <w:rsid w:val="00240B7F"/>
    <w:rsid w:val="00240B96"/>
    <w:rsid w:val="00240C21"/>
    <w:rsid w:val="00240E5F"/>
    <w:rsid w:val="00241037"/>
    <w:rsid w:val="002412BC"/>
    <w:rsid w:val="0024136E"/>
    <w:rsid w:val="0024139B"/>
    <w:rsid w:val="002416CC"/>
    <w:rsid w:val="00242363"/>
    <w:rsid w:val="00242CE6"/>
    <w:rsid w:val="002432BC"/>
    <w:rsid w:val="00243445"/>
    <w:rsid w:val="00243684"/>
    <w:rsid w:val="002444A1"/>
    <w:rsid w:val="00244EE6"/>
    <w:rsid w:val="0024568F"/>
    <w:rsid w:val="00246210"/>
    <w:rsid w:val="00246875"/>
    <w:rsid w:val="00246AED"/>
    <w:rsid w:val="002502F9"/>
    <w:rsid w:val="0025110C"/>
    <w:rsid w:val="0025161F"/>
    <w:rsid w:val="002533AD"/>
    <w:rsid w:val="0025398B"/>
    <w:rsid w:val="0025494B"/>
    <w:rsid w:val="00254B63"/>
    <w:rsid w:val="00257284"/>
    <w:rsid w:val="0025789D"/>
    <w:rsid w:val="00257E40"/>
    <w:rsid w:val="002601E3"/>
    <w:rsid w:val="00260E57"/>
    <w:rsid w:val="00261782"/>
    <w:rsid w:val="00261C0A"/>
    <w:rsid w:val="00262223"/>
    <w:rsid w:val="0026461F"/>
    <w:rsid w:val="0026548C"/>
    <w:rsid w:val="00265C84"/>
    <w:rsid w:val="002664FE"/>
    <w:rsid w:val="00267283"/>
    <w:rsid w:val="002672A7"/>
    <w:rsid w:val="0026761E"/>
    <w:rsid w:val="00270BB3"/>
    <w:rsid w:val="002710DB"/>
    <w:rsid w:val="00271B61"/>
    <w:rsid w:val="00271D6C"/>
    <w:rsid w:val="00271F10"/>
    <w:rsid w:val="002745F8"/>
    <w:rsid w:val="00274C97"/>
    <w:rsid w:val="00275EC2"/>
    <w:rsid w:val="002761D9"/>
    <w:rsid w:val="0027624D"/>
    <w:rsid w:val="00280AB4"/>
    <w:rsid w:val="00280B6D"/>
    <w:rsid w:val="00282E5A"/>
    <w:rsid w:val="002846C4"/>
    <w:rsid w:val="0028485D"/>
    <w:rsid w:val="0028541D"/>
    <w:rsid w:val="00285D8D"/>
    <w:rsid w:val="00286366"/>
    <w:rsid w:val="0028697F"/>
    <w:rsid w:val="00286F30"/>
    <w:rsid w:val="002877EF"/>
    <w:rsid w:val="00287DE3"/>
    <w:rsid w:val="00287E63"/>
    <w:rsid w:val="0029165C"/>
    <w:rsid w:val="00291DCA"/>
    <w:rsid w:val="0029257A"/>
    <w:rsid w:val="002927DB"/>
    <w:rsid w:val="00292DDB"/>
    <w:rsid w:val="00293849"/>
    <w:rsid w:val="00293FD5"/>
    <w:rsid w:val="00294C9D"/>
    <w:rsid w:val="002950EA"/>
    <w:rsid w:val="002956FF"/>
    <w:rsid w:val="00295872"/>
    <w:rsid w:val="00295BB8"/>
    <w:rsid w:val="00295CB3"/>
    <w:rsid w:val="00295D78"/>
    <w:rsid w:val="00296C48"/>
    <w:rsid w:val="00297324"/>
    <w:rsid w:val="0029782B"/>
    <w:rsid w:val="00297EF3"/>
    <w:rsid w:val="002A09C1"/>
    <w:rsid w:val="002A1649"/>
    <w:rsid w:val="002A177E"/>
    <w:rsid w:val="002A2124"/>
    <w:rsid w:val="002A2541"/>
    <w:rsid w:val="002A295E"/>
    <w:rsid w:val="002A2DD2"/>
    <w:rsid w:val="002A4269"/>
    <w:rsid w:val="002A4886"/>
    <w:rsid w:val="002A4D52"/>
    <w:rsid w:val="002A4E4D"/>
    <w:rsid w:val="002A555E"/>
    <w:rsid w:val="002A7668"/>
    <w:rsid w:val="002A7A49"/>
    <w:rsid w:val="002A7FE3"/>
    <w:rsid w:val="002B059C"/>
    <w:rsid w:val="002B1550"/>
    <w:rsid w:val="002B56CA"/>
    <w:rsid w:val="002B5785"/>
    <w:rsid w:val="002B64C2"/>
    <w:rsid w:val="002C02BC"/>
    <w:rsid w:val="002C1E83"/>
    <w:rsid w:val="002C210B"/>
    <w:rsid w:val="002C3104"/>
    <w:rsid w:val="002C47DC"/>
    <w:rsid w:val="002C5D76"/>
    <w:rsid w:val="002C6168"/>
    <w:rsid w:val="002C7774"/>
    <w:rsid w:val="002C7AC9"/>
    <w:rsid w:val="002D0206"/>
    <w:rsid w:val="002D25C0"/>
    <w:rsid w:val="002D3671"/>
    <w:rsid w:val="002D4B19"/>
    <w:rsid w:val="002D5952"/>
    <w:rsid w:val="002D6396"/>
    <w:rsid w:val="002D69F2"/>
    <w:rsid w:val="002D7AA7"/>
    <w:rsid w:val="002E0D2F"/>
    <w:rsid w:val="002E1837"/>
    <w:rsid w:val="002E1E42"/>
    <w:rsid w:val="002E2697"/>
    <w:rsid w:val="002E34B8"/>
    <w:rsid w:val="002E4F55"/>
    <w:rsid w:val="002E5271"/>
    <w:rsid w:val="002E5933"/>
    <w:rsid w:val="002E75CE"/>
    <w:rsid w:val="002E7CF6"/>
    <w:rsid w:val="002F0291"/>
    <w:rsid w:val="002F0409"/>
    <w:rsid w:val="002F08C2"/>
    <w:rsid w:val="002F095D"/>
    <w:rsid w:val="002F1238"/>
    <w:rsid w:val="002F2952"/>
    <w:rsid w:val="002F43EA"/>
    <w:rsid w:val="002F4B07"/>
    <w:rsid w:val="002F4E63"/>
    <w:rsid w:val="002F564C"/>
    <w:rsid w:val="002F6C8B"/>
    <w:rsid w:val="002F6EAB"/>
    <w:rsid w:val="002F700A"/>
    <w:rsid w:val="00300088"/>
    <w:rsid w:val="00300312"/>
    <w:rsid w:val="00300453"/>
    <w:rsid w:val="00301E21"/>
    <w:rsid w:val="00304178"/>
    <w:rsid w:val="003045B9"/>
    <w:rsid w:val="00304925"/>
    <w:rsid w:val="00306AB1"/>
    <w:rsid w:val="00307496"/>
    <w:rsid w:val="00307BA6"/>
    <w:rsid w:val="00310CC0"/>
    <w:rsid w:val="00311347"/>
    <w:rsid w:val="003119DD"/>
    <w:rsid w:val="00312542"/>
    <w:rsid w:val="00314BB8"/>
    <w:rsid w:val="00316563"/>
    <w:rsid w:val="003174F3"/>
    <w:rsid w:val="0032154E"/>
    <w:rsid w:val="003232E4"/>
    <w:rsid w:val="00323784"/>
    <w:rsid w:val="00323DBD"/>
    <w:rsid w:val="00325D5A"/>
    <w:rsid w:val="00326652"/>
    <w:rsid w:val="00326734"/>
    <w:rsid w:val="00327400"/>
    <w:rsid w:val="00327488"/>
    <w:rsid w:val="00327808"/>
    <w:rsid w:val="003307AF"/>
    <w:rsid w:val="003316BA"/>
    <w:rsid w:val="003326F3"/>
    <w:rsid w:val="00332E23"/>
    <w:rsid w:val="00336173"/>
    <w:rsid w:val="00336840"/>
    <w:rsid w:val="00336C03"/>
    <w:rsid w:val="00337DE2"/>
    <w:rsid w:val="00337FE4"/>
    <w:rsid w:val="00341725"/>
    <w:rsid w:val="00343283"/>
    <w:rsid w:val="00345C41"/>
    <w:rsid w:val="00345D30"/>
    <w:rsid w:val="00346744"/>
    <w:rsid w:val="00347C8E"/>
    <w:rsid w:val="003512B4"/>
    <w:rsid w:val="0035180A"/>
    <w:rsid w:val="00353355"/>
    <w:rsid w:val="00353C51"/>
    <w:rsid w:val="0035565C"/>
    <w:rsid w:val="00357135"/>
    <w:rsid w:val="00357450"/>
    <w:rsid w:val="00360BFB"/>
    <w:rsid w:val="00361112"/>
    <w:rsid w:val="00361A81"/>
    <w:rsid w:val="00361C2E"/>
    <w:rsid w:val="00362DDA"/>
    <w:rsid w:val="0036465E"/>
    <w:rsid w:val="00366263"/>
    <w:rsid w:val="00366397"/>
    <w:rsid w:val="003664F9"/>
    <w:rsid w:val="0037029C"/>
    <w:rsid w:val="00370411"/>
    <w:rsid w:val="0037282B"/>
    <w:rsid w:val="0037319A"/>
    <w:rsid w:val="00373C5D"/>
    <w:rsid w:val="00374518"/>
    <w:rsid w:val="0037540D"/>
    <w:rsid w:val="003755F9"/>
    <w:rsid w:val="003757DD"/>
    <w:rsid w:val="00375999"/>
    <w:rsid w:val="00375B1F"/>
    <w:rsid w:val="00375C5D"/>
    <w:rsid w:val="00377FD9"/>
    <w:rsid w:val="00382A40"/>
    <w:rsid w:val="0038348A"/>
    <w:rsid w:val="003837BD"/>
    <w:rsid w:val="00383CBD"/>
    <w:rsid w:val="00383D7F"/>
    <w:rsid w:val="0038404D"/>
    <w:rsid w:val="003845DC"/>
    <w:rsid w:val="00384DCF"/>
    <w:rsid w:val="00385D38"/>
    <w:rsid w:val="003865D0"/>
    <w:rsid w:val="0038673C"/>
    <w:rsid w:val="0038694D"/>
    <w:rsid w:val="00386D5D"/>
    <w:rsid w:val="003902E7"/>
    <w:rsid w:val="003915CD"/>
    <w:rsid w:val="00391628"/>
    <w:rsid w:val="00391DEB"/>
    <w:rsid w:val="00392531"/>
    <w:rsid w:val="00392E8D"/>
    <w:rsid w:val="00392FC6"/>
    <w:rsid w:val="003953CC"/>
    <w:rsid w:val="003955CE"/>
    <w:rsid w:val="00395EAF"/>
    <w:rsid w:val="0039770A"/>
    <w:rsid w:val="0039792F"/>
    <w:rsid w:val="00397B77"/>
    <w:rsid w:val="003A05B0"/>
    <w:rsid w:val="003A0E26"/>
    <w:rsid w:val="003A1E95"/>
    <w:rsid w:val="003A231D"/>
    <w:rsid w:val="003A289F"/>
    <w:rsid w:val="003A2CA8"/>
    <w:rsid w:val="003A3951"/>
    <w:rsid w:val="003A58B0"/>
    <w:rsid w:val="003A5B27"/>
    <w:rsid w:val="003A6FAE"/>
    <w:rsid w:val="003B02F0"/>
    <w:rsid w:val="003B0539"/>
    <w:rsid w:val="003B1D02"/>
    <w:rsid w:val="003B2392"/>
    <w:rsid w:val="003B24C5"/>
    <w:rsid w:val="003B6CF9"/>
    <w:rsid w:val="003B6DDA"/>
    <w:rsid w:val="003B7547"/>
    <w:rsid w:val="003C0891"/>
    <w:rsid w:val="003C09D8"/>
    <w:rsid w:val="003C0EAA"/>
    <w:rsid w:val="003C1987"/>
    <w:rsid w:val="003C2414"/>
    <w:rsid w:val="003C3A93"/>
    <w:rsid w:val="003C4502"/>
    <w:rsid w:val="003C685C"/>
    <w:rsid w:val="003C6F91"/>
    <w:rsid w:val="003D0742"/>
    <w:rsid w:val="003D108A"/>
    <w:rsid w:val="003D190A"/>
    <w:rsid w:val="003D1B12"/>
    <w:rsid w:val="003D23AA"/>
    <w:rsid w:val="003D2B18"/>
    <w:rsid w:val="003D398E"/>
    <w:rsid w:val="003D3CF4"/>
    <w:rsid w:val="003D40D0"/>
    <w:rsid w:val="003D438C"/>
    <w:rsid w:val="003D5540"/>
    <w:rsid w:val="003D5752"/>
    <w:rsid w:val="003D58E0"/>
    <w:rsid w:val="003D723F"/>
    <w:rsid w:val="003D7E2A"/>
    <w:rsid w:val="003E201B"/>
    <w:rsid w:val="003E299E"/>
    <w:rsid w:val="003E2AD6"/>
    <w:rsid w:val="003E38FD"/>
    <w:rsid w:val="003E48EE"/>
    <w:rsid w:val="003E54B4"/>
    <w:rsid w:val="003E5A56"/>
    <w:rsid w:val="003E6A33"/>
    <w:rsid w:val="003F0B16"/>
    <w:rsid w:val="003F15AC"/>
    <w:rsid w:val="003F3525"/>
    <w:rsid w:val="003F6554"/>
    <w:rsid w:val="003F6BC3"/>
    <w:rsid w:val="004004ED"/>
    <w:rsid w:val="00400618"/>
    <w:rsid w:val="00400EAC"/>
    <w:rsid w:val="0040118B"/>
    <w:rsid w:val="00402215"/>
    <w:rsid w:val="0040242B"/>
    <w:rsid w:val="00402B49"/>
    <w:rsid w:val="004037C3"/>
    <w:rsid w:val="00403D1B"/>
    <w:rsid w:val="00405C41"/>
    <w:rsid w:val="00412E9A"/>
    <w:rsid w:val="00414D1D"/>
    <w:rsid w:val="00416286"/>
    <w:rsid w:val="004164A0"/>
    <w:rsid w:val="00416A38"/>
    <w:rsid w:val="0041717B"/>
    <w:rsid w:val="00417770"/>
    <w:rsid w:val="00417B60"/>
    <w:rsid w:val="0042082F"/>
    <w:rsid w:val="0042134B"/>
    <w:rsid w:val="00421AC3"/>
    <w:rsid w:val="00421CB8"/>
    <w:rsid w:val="0042206F"/>
    <w:rsid w:val="0042307B"/>
    <w:rsid w:val="0042337B"/>
    <w:rsid w:val="00423B4A"/>
    <w:rsid w:val="00424BEA"/>
    <w:rsid w:val="00425AA8"/>
    <w:rsid w:val="00425B6C"/>
    <w:rsid w:val="00426051"/>
    <w:rsid w:val="0042720C"/>
    <w:rsid w:val="00427860"/>
    <w:rsid w:val="00427EEB"/>
    <w:rsid w:val="00427F50"/>
    <w:rsid w:val="004301B7"/>
    <w:rsid w:val="00432A94"/>
    <w:rsid w:val="00433155"/>
    <w:rsid w:val="00433B3D"/>
    <w:rsid w:val="004355A0"/>
    <w:rsid w:val="00436BDB"/>
    <w:rsid w:val="00436C07"/>
    <w:rsid w:val="00436FE7"/>
    <w:rsid w:val="00437E0C"/>
    <w:rsid w:val="004401B6"/>
    <w:rsid w:val="00440C98"/>
    <w:rsid w:val="00441462"/>
    <w:rsid w:val="00441647"/>
    <w:rsid w:val="004421B1"/>
    <w:rsid w:val="00442DB9"/>
    <w:rsid w:val="004437F5"/>
    <w:rsid w:val="0044390E"/>
    <w:rsid w:val="004462ED"/>
    <w:rsid w:val="004465D3"/>
    <w:rsid w:val="00446E79"/>
    <w:rsid w:val="00447977"/>
    <w:rsid w:val="004507A4"/>
    <w:rsid w:val="00450AA3"/>
    <w:rsid w:val="00451D40"/>
    <w:rsid w:val="00452142"/>
    <w:rsid w:val="0045328B"/>
    <w:rsid w:val="00453931"/>
    <w:rsid w:val="0045405F"/>
    <w:rsid w:val="004544FA"/>
    <w:rsid w:val="0045576A"/>
    <w:rsid w:val="00456502"/>
    <w:rsid w:val="00456AA5"/>
    <w:rsid w:val="00461467"/>
    <w:rsid w:val="00461FA2"/>
    <w:rsid w:val="00463058"/>
    <w:rsid w:val="0046374F"/>
    <w:rsid w:val="00463881"/>
    <w:rsid w:val="00464A2F"/>
    <w:rsid w:val="00464BF9"/>
    <w:rsid w:val="004669DC"/>
    <w:rsid w:val="0046797A"/>
    <w:rsid w:val="00467C6E"/>
    <w:rsid w:val="0047068C"/>
    <w:rsid w:val="004709C9"/>
    <w:rsid w:val="00470A37"/>
    <w:rsid w:val="004713B9"/>
    <w:rsid w:val="004721E8"/>
    <w:rsid w:val="00472978"/>
    <w:rsid w:val="00475901"/>
    <w:rsid w:val="00475CBB"/>
    <w:rsid w:val="00476226"/>
    <w:rsid w:val="00476486"/>
    <w:rsid w:val="0048058B"/>
    <w:rsid w:val="00481003"/>
    <w:rsid w:val="004850AD"/>
    <w:rsid w:val="0048547C"/>
    <w:rsid w:val="004860EC"/>
    <w:rsid w:val="004869C2"/>
    <w:rsid w:val="00486E94"/>
    <w:rsid w:val="00492EA7"/>
    <w:rsid w:val="0049320A"/>
    <w:rsid w:val="004936C6"/>
    <w:rsid w:val="00494FF0"/>
    <w:rsid w:val="004974CC"/>
    <w:rsid w:val="004A00AF"/>
    <w:rsid w:val="004A027A"/>
    <w:rsid w:val="004A02F6"/>
    <w:rsid w:val="004A1B96"/>
    <w:rsid w:val="004A2588"/>
    <w:rsid w:val="004A2ED2"/>
    <w:rsid w:val="004A34B2"/>
    <w:rsid w:val="004A528C"/>
    <w:rsid w:val="004A5A53"/>
    <w:rsid w:val="004A6548"/>
    <w:rsid w:val="004A672A"/>
    <w:rsid w:val="004B070D"/>
    <w:rsid w:val="004B27F2"/>
    <w:rsid w:val="004B28A7"/>
    <w:rsid w:val="004B2C9A"/>
    <w:rsid w:val="004B49C9"/>
    <w:rsid w:val="004B4EF7"/>
    <w:rsid w:val="004B515D"/>
    <w:rsid w:val="004B62FB"/>
    <w:rsid w:val="004B75A6"/>
    <w:rsid w:val="004C048A"/>
    <w:rsid w:val="004C0D5C"/>
    <w:rsid w:val="004C0F30"/>
    <w:rsid w:val="004C0F92"/>
    <w:rsid w:val="004C15E7"/>
    <w:rsid w:val="004C17B5"/>
    <w:rsid w:val="004C3AA7"/>
    <w:rsid w:val="004C3B49"/>
    <w:rsid w:val="004C565E"/>
    <w:rsid w:val="004C5F0C"/>
    <w:rsid w:val="004C634E"/>
    <w:rsid w:val="004C6BAB"/>
    <w:rsid w:val="004C71A8"/>
    <w:rsid w:val="004D1648"/>
    <w:rsid w:val="004D2598"/>
    <w:rsid w:val="004D3223"/>
    <w:rsid w:val="004D7168"/>
    <w:rsid w:val="004D7712"/>
    <w:rsid w:val="004E0486"/>
    <w:rsid w:val="004E087E"/>
    <w:rsid w:val="004E196D"/>
    <w:rsid w:val="004E436A"/>
    <w:rsid w:val="004E4CFF"/>
    <w:rsid w:val="004E5058"/>
    <w:rsid w:val="004E5DE8"/>
    <w:rsid w:val="004F0401"/>
    <w:rsid w:val="004F05C2"/>
    <w:rsid w:val="004F127B"/>
    <w:rsid w:val="004F1A0B"/>
    <w:rsid w:val="004F4D1F"/>
    <w:rsid w:val="004F4D31"/>
    <w:rsid w:val="004F5B6C"/>
    <w:rsid w:val="004F5D28"/>
    <w:rsid w:val="004F7CC1"/>
    <w:rsid w:val="005000B8"/>
    <w:rsid w:val="005004A8"/>
    <w:rsid w:val="005025C7"/>
    <w:rsid w:val="00502B3E"/>
    <w:rsid w:val="0050339E"/>
    <w:rsid w:val="00503541"/>
    <w:rsid w:val="00504291"/>
    <w:rsid w:val="0050438C"/>
    <w:rsid w:val="00505D57"/>
    <w:rsid w:val="00506120"/>
    <w:rsid w:val="00506E7D"/>
    <w:rsid w:val="005078DE"/>
    <w:rsid w:val="00507A68"/>
    <w:rsid w:val="00511156"/>
    <w:rsid w:val="00511E82"/>
    <w:rsid w:val="00511F5C"/>
    <w:rsid w:val="00512DF8"/>
    <w:rsid w:val="00514E85"/>
    <w:rsid w:val="005152DE"/>
    <w:rsid w:val="00517215"/>
    <w:rsid w:val="00517650"/>
    <w:rsid w:val="0052047B"/>
    <w:rsid w:val="00521D3F"/>
    <w:rsid w:val="0052212E"/>
    <w:rsid w:val="00522698"/>
    <w:rsid w:val="00522765"/>
    <w:rsid w:val="00522D17"/>
    <w:rsid w:val="00524972"/>
    <w:rsid w:val="00525B67"/>
    <w:rsid w:val="005267D0"/>
    <w:rsid w:val="00527BCF"/>
    <w:rsid w:val="0053018E"/>
    <w:rsid w:val="00530272"/>
    <w:rsid w:val="00530380"/>
    <w:rsid w:val="0053049E"/>
    <w:rsid w:val="0053206F"/>
    <w:rsid w:val="0053221B"/>
    <w:rsid w:val="00532F83"/>
    <w:rsid w:val="005332BA"/>
    <w:rsid w:val="0053359D"/>
    <w:rsid w:val="00534B90"/>
    <w:rsid w:val="00534D90"/>
    <w:rsid w:val="005351D8"/>
    <w:rsid w:val="00535250"/>
    <w:rsid w:val="00535CF4"/>
    <w:rsid w:val="005361C0"/>
    <w:rsid w:val="005362A6"/>
    <w:rsid w:val="00536305"/>
    <w:rsid w:val="005371A9"/>
    <w:rsid w:val="005371ED"/>
    <w:rsid w:val="00537A28"/>
    <w:rsid w:val="00540057"/>
    <w:rsid w:val="00540D09"/>
    <w:rsid w:val="0054253B"/>
    <w:rsid w:val="00542BA8"/>
    <w:rsid w:val="005430D1"/>
    <w:rsid w:val="005455C7"/>
    <w:rsid w:val="00546522"/>
    <w:rsid w:val="00546EAC"/>
    <w:rsid w:val="00550A08"/>
    <w:rsid w:val="00550D54"/>
    <w:rsid w:val="00550FB8"/>
    <w:rsid w:val="005513E5"/>
    <w:rsid w:val="0055175C"/>
    <w:rsid w:val="005537FD"/>
    <w:rsid w:val="0055408F"/>
    <w:rsid w:val="00560485"/>
    <w:rsid w:val="00560896"/>
    <w:rsid w:val="005612B1"/>
    <w:rsid w:val="00561320"/>
    <w:rsid w:val="005629AA"/>
    <w:rsid w:val="00563702"/>
    <w:rsid w:val="005641A5"/>
    <w:rsid w:val="00564726"/>
    <w:rsid w:val="00565AAC"/>
    <w:rsid w:val="00566D8D"/>
    <w:rsid w:val="00567CE5"/>
    <w:rsid w:val="00567E54"/>
    <w:rsid w:val="0057190C"/>
    <w:rsid w:val="00571D16"/>
    <w:rsid w:val="00572004"/>
    <w:rsid w:val="005727B8"/>
    <w:rsid w:val="00573037"/>
    <w:rsid w:val="00573660"/>
    <w:rsid w:val="00573D08"/>
    <w:rsid w:val="005744CA"/>
    <w:rsid w:val="005749F3"/>
    <w:rsid w:val="00576BF0"/>
    <w:rsid w:val="00577659"/>
    <w:rsid w:val="00580093"/>
    <w:rsid w:val="0058031C"/>
    <w:rsid w:val="00580541"/>
    <w:rsid w:val="005805DE"/>
    <w:rsid w:val="00580ABC"/>
    <w:rsid w:val="00580D84"/>
    <w:rsid w:val="005814B3"/>
    <w:rsid w:val="005815C0"/>
    <w:rsid w:val="005821A0"/>
    <w:rsid w:val="005827F3"/>
    <w:rsid w:val="00583817"/>
    <w:rsid w:val="0058469F"/>
    <w:rsid w:val="00586802"/>
    <w:rsid w:val="00587616"/>
    <w:rsid w:val="005876DD"/>
    <w:rsid w:val="0059351B"/>
    <w:rsid w:val="00593CAB"/>
    <w:rsid w:val="005945C6"/>
    <w:rsid w:val="00594DD7"/>
    <w:rsid w:val="00595948"/>
    <w:rsid w:val="00595C39"/>
    <w:rsid w:val="005960A2"/>
    <w:rsid w:val="00596676"/>
    <w:rsid w:val="00596AF2"/>
    <w:rsid w:val="005978B2"/>
    <w:rsid w:val="005A0191"/>
    <w:rsid w:val="005A129F"/>
    <w:rsid w:val="005A1ACB"/>
    <w:rsid w:val="005A31B8"/>
    <w:rsid w:val="005A4616"/>
    <w:rsid w:val="005A4815"/>
    <w:rsid w:val="005A51F9"/>
    <w:rsid w:val="005A5BE5"/>
    <w:rsid w:val="005A5C91"/>
    <w:rsid w:val="005A6149"/>
    <w:rsid w:val="005A6788"/>
    <w:rsid w:val="005A6C7C"/>
    <w:rsid w:val="005A74B2"/>
    <w:rsid w:val="005A7876"/>
    <w:rsid w:val="005B0085"/>
    <w:rsid w:val="005B073B"/>
    <w:rsid w:val="005B1CF0"/>
    <w:rsid w:val="005B28D4"/>
    <w:rsid w:val="005B2C30"/>
    <w:rsid w:val="005B3A3A"/>
    <w:rsid w:val="005B3D39"/>
    <w:rsid w:val="005C036B"/>
    <w:rsid w:val="005C2175"/>
    <w:rsid w:val="005C21B7"/>
    <w:rsid w:val="005C2241"/>
    <w:rsid w:val="005C28D1"/>
    <w:rsid w:val="005C404D"/>
    <w:rsid w:val="005C40EB"/>
    <w:rsid w:val="005C6919"/>
    <w:rsid w:val="005C6CCA"/>
    <w:rsid w:val="005C70E8"/>
    <w:rsid w:val="005D08DC"/>
    <w:rsid w:val="005D2C09"/>
    <w:rsid w:val="005D3052"/>
    <w:rsid w:val="005D40BE"/>
    <w:rsid w:val="005D48E7"/>
    <w:rsid w:val="005D58DF"/>
    <w:rsid w:val="005D5AF3"/>
    <w:rsid w:val="005D5FE1"/>
    <w:rsid w:val="005D6BC0"/>
    <w:rsid w:val="005D6FAF"/>
    <w:rsid w:val="005D7AF3"/>
    <w:rsid w:val="005D7CB4"/>
    <w:rsid w:val="005E04F3"/>
    <w:rsid w:val="005E2662"/>
    <w:rsid w:val="005E3496"/>
    <w:rsid w:val="005E3B8C"/>
    <w:rsid w:val="005E5FE3"/>
    <w:rsid w:val="005E631C"/>
    <w:rsid w:val="005E6533"/>
    <w:rsid w:val="005F06E7"/>
    <w:rsid w:val="005F78D5"/>
    <w:rsid w:val="006001B4"/>
    <w:rsid w:val="006014D2"/>
    <w:rsid w:val="00601A02"/>
    <w:rsid w:val="00601D50"/>
    <w:rsid w:val="00604817"/>
    <w:rsid w:val="00604821"/>
    <w:rsid w:val="00604A10"/>
    <w:rsid w:val="00604DB0"/>
    <w:rsid w:val="0060626C"/>
    <w:rsid w:val="00606B2F"/>
    <w:rsid w:val="006108F0"/>
    <w:rsid w:val="00611B21"/>
    <w:rsid w:val="0061232D"/>
    <w:rsid w:val="006145F3"/>
    <w:rsid w:val="006161B3"/>
    <w:rsid w:val="006173C5"/>
    <w:rsid w:val="00620510"/>
    <w:rsid w:val="006211C4"/>
    <w:rsid w:val="00621BD0"/>
    <w:rsid w:val="006231AF"/>
    <w:rsid w:val="006231D7"/>
    <w:rsid w:val="00623343"/>
    <w:rsid w:val="00623BE1"/>
    <w:rsid w:val="0062465B"/>
    <w:rsid w:val="0062597A"/>
    <w:rsid w:val="00625E22"/>
    <w:rsid w:val="006261C1"/>
    <w:rsid w:val="00626AAF"/>
    <w:rsid w:val="00631A57"/>
    <w:rsid w:val="00631AC1"/>
    <w:rsid w:val="00633F8D"/>
    <w:rsid w:val="00637700"/>
    <w:rsid w:val="00637D28"/>
    <w:rsid w:val="00637DA3"/>
    <w:rsid w:val="006419D5"/>
    <w:rsid w:val="00642876"/>
    <w:rsid w:val="00642EDF"/>
    <w:rsid w:val="00643021"/>
    <w:rsid w:val="006433B7"/>
    <w:rsid w:val="006436A4"/>
    <w:rsid w:val="00645973"/>
    <w:rsid w:val="0064718F"/>
    <w:rsid w:val="0064771A"/>
    <w:rsid w:val="00647E47"/>
    <w:rsid w:val="00647F42"/>
    <w:rsid w:val="00650286"/>
    <w:rsid w:val="00650A95"/>
    <w:rsid w:val="006529F7"/>
    <w:rsid w:val="00652A82"/>
    <w:rsid w:val="0065349F"/>
    <w:rsid w:val="00655B79"/>
    <w:rsid w:val="00655E6F"/>
    <w:rsid w:val="00656D1B"/>
    <w:rsid w:val="006576D1"/>
    <w:rsid w:val="0066010D"/>
    <w:rsid w:val="006602F6"/>
    <w:rsid w:val="0066034E"/>
    <w:rsid w:val="0066053D"/>
    <w:rsid w:val="00661538"/>
    <w:rsid w:val="00661E43"/>
    <w:rsid w:val="00663067"/>
    <w:rsid w:val="00665109"/>
    <w:rsid w:val="006656CA"/>
    <w:rsid w:val="006668FB"/>
    <w:rsid w:val="0066705F"/>
    <w:rsid w:val="00667823"/>
    <w:rsid w:val="00667AA7"/>
    <w:rsid w:val="00667E07"/>
    <w:rsid w:val="0067108C"/>
    <w:rsid w:val="0067225B"/>
    <w:rsid w:val="00673859"/>
    <w:rsid w:val="0067391A"/>
    <w:rsid w:val="00673B25"/>
    <w:rsid w:val="00674094"/>
    <w:rsid w:val="00674956"/>
    <w:rsid w:val="00675634"/>
    <w:rsid w:val="00676338"/>
    <w:rsid w:val="00680A33"/>
    <w:rsid w:val="00682DEF"/>
    <w:rsid w:val="00682F22"/>
    <w:rsid w:val="0068318A"/>
    <w:rsid w:val="00685310"/>
    <w:rsid w:val="0068605B"/>
    <w:rsid w:val="00687354"/>
    <w:rsid w:val="00687597"/>
    <w:rsid w:val="00690722"/>
    <w:rsid w:val="006923A5"/>
    <w:rsid w:val="00693043"/>
    <w:rsid w:val="006940A3"/>
    <w:rsid w:val="0069457D"/>
    <w:rsid w:val="006963FD"/>
    <w:rsid w:val="00696BFA"/>
    <w:rsid w:val="006A1985"/>
    <w:rsid w:val="006A2CB7"/>
    <w:rsid w:val="006A3002"/>
    <w:rsid w:val="006A4303"/>
    <w:rsid w:val="006A44C1"/>
    <w:rsid w:val="006A65AB"/>
    <w:rsid w:val="006A73AB"/>
    <w:rsid w:val="006A7D20"/>
    <w:rsid w:val="006A7EA5"/>
    <w:rsid w:val="006B1C71"/>
    <w:rsid w:val="006B2381"/>
    <w:rsid w:val="006B2F23"/>
    <w:rsid w:val="006B3E7D"/>
    <w:rsid w:val="006B40BB"/>
    <w:rsid w:val="006B445D"/>
    <w:rsid w:val="006B5097"/>
    <w:rsid w:val="006B5DFB"/>
    <w:rsid w:val="006B646E"/>
    <w:rsid w:val="006B6913"/>
    <w:rsid w:val="006B6E59"/>
    <w:rsid w:val="006B6EBD"/>
    <w:rsid w:val="006B748A"/>
    <w:rsid w:val="006B7C64"/>
    <w:rsid w:val="006C0313"/>
    <w:rsid w:val="006C04A9"/>
    <w:rsid w:val="006C091F"/>
    <w:rsid w:val="006C0F70"/>
    <w:rsid w:val="006C3FD5"/>
    <w:rsid w:val="006C42E2"/>
    <w:rsid w:val="006C4579"/>
    <w:rsid w:val="006C72E9"/>
    <w:rsid w:val="006C7CC6"/>
    <w:rsid w:val="006D09AD"/>
    <w:rsid w:val="006D30D2"/>
    <w:rsid w:val="006D36B6"/>
    <w:rsid w:val="006D413A"/>
    <w:rsid w:val="006D44D9"/>
    <w:rsid w:val="006D4BA5"/>
    <w:rsid w:val="006D57EC"/>
    <w:rsid w:val="006D63D1"/>
    <w:rsid w:val="006D6F8C"/>
    <w:rsid w:val="006E03C1"/>
    <w:rsid w:val="006E0513"/>
    <w:rsid w:val="006E1219"/>
    <w:rsid w:val="006E29B0"/>
    <w:rsid w:val="006E33B8"/>
    <w:rsid w:val="006E43D0"/>
    <w:rsid w:val="006E5953"/>
    <w:rsid w:val="006E66F1"/>
    <w:rsid w:val="006E6ED3"/>
    <w:rsid w:val="006E6F8A"/>
    <w:rsid w:val="006E7F6F"/>
    <w:rsid w:val="006F056C"/>
    <w:rsid w:val="006F0CA7"/>
    <w:rsid w:val="006F0CD1"/>
    <w:rsid w:val="006F1140"/>
    <w:rsid w:val="006F2968"/>
    <w:rsid w:val="006F3B73"/>
    <w:rsid w:val="006F4584"/>
    <w:rsid w:val="006F5FB3"/>
    <w:rsid w:val="006F5FC6"/>
    <w:rsid w:val="007001ED"/>
    <w:rsid w:val="007005A8"/>
    <w:rsid w:val="00701322"/>
    <w:rsid w:val="007028DB"/>
    <w:rsid w:val="007033AE"/>
    <w:rsid w:val="00711B8F"/>
    <w:rsid w:val="00711BA4"/>
    <w:rsid w:val="00711D98"/>
    <w:rsid w:val="00711F01"/>
    <w:rsid w:val="00713EAA"/>
    <w:rsid w:val="007167E7"/>
    <w:rsid w:val="00716E0B"/>
    <w:rsid w:val="00716ECC"/>
    <w:rsid w:val="00721136"/>
    <w:rsid w:val="00721140"/>
    <w:rsid w:val="00721A7D"/>
    <w:rsid w:val="00722C8C"/>
    <w:rsid w:val="00724A8F"/>
    <w:rsid w:val="00724F05"/>
    <w:rsid w:val="00724FA9"/>
    <w:rsid w:val="00725E0E"/>
    <w:rsid w:val="007268D6"/>
    <w:rsid w:val="00726D29"/>
    <w:rsid w:val="00726DA2"/>
    <w:rsid w:val="007272C9"/>
    <w:rsid w:val="0072787F"/>
    <w:rsid w:val="007301B5"/>
    <w:rsid w:val="00730469"/>
    <w:rsid w:val="00730F0B"/>
    <w:rsid w:val="007311A9"/>
    <w:rsid w:val="007311FE"/>
    <w:rsid w:val="007323F6"/>
    <w:rsid w:val="007339FD"/>
    <w:rsid w:val="007345D2"/>
    <w:rsid w:val="0073461D"/>
    <w:rsid w:val="0073489E"/>
    <w:rsid w:val="00735635"/>
    <w:rsid w:val="007367AB"/>
    <w:rsid w:val="00737661"/>
    <w:rsid w:val="00737798"/>
    <w:rsid w:val="007379F4"/>
    <w:rsid w:val="00740A5F"/>
    <w:rsid w:val="007410D3"/>
    <w:rsid w:val="00741AA4"/>
    <w:rsid w:val="00742331"/>
    <w:rsid w:val="00742AE7"/>
    <w:rsid w:val="00742EAB"/>
    <w:rsid w:val="00744ACE"/>
    <w:rsid w:val="00745153"/>
    <w:rsid w:val="00750C4D"/>
    <w:rsid w:val="007511C1"/>
    <w:rsid w:val="00751358"/>
    <w:rsid w:val="00752265"/>
    <w:rsid w:val="007534C4"/>
    <w:rsid w:val="00753655"/>
    <w:rsid w:val="00754692"/>
    <w:rsid w:val="00754CF7"/>
    <w:rsid w:val="00755C75"/>
    <w:rsid w:val="00755EAD"/>
    <w:rsid w:val="007563E3"/>
    <w:rsid w:val="00757C47"/>
    <w:rsid w:val="007609D2"/>
    <w:rsid w:val="007618F2"/>
    <w:rsid w:val="00764801"/>
    <w:rsid w:val="007648A6"/>
    <w:rsid w:val="00765B2F"/>
    <w:rsid w:val="0076711B"/>
    <w:rsid w:val="0077105C"/>
    <w:rsid w:val="0077197D"/>
    <w:rsid w:val="00771B81"/>
    <w:rsid w:val="00771E61"/>
    <w:rsid w:val="00772D41"/>
    <w:rsid w:val="00772FA5"/>
    <w:rsid w:val="00773079"/>
    <w:rsid w:val="00773A92"/>
    <w:rsid w:val="00773E6A"/>
    <w:rsid w:val="00775555"/>
    <w:rsid w:val="0077567D"/>
    <w:rsid w:val="00775924"/>
    <w:rsid w:val="00775B6C"/>
    <w:rsid w:val="00776802"/>
    <w:rsid w:val="00776C62"/>
    <w:rsid w:val="00780721"/>
    <w:rsid w:val="00780FD5"/>
    <w:rsid w:val="00780FE0"/>
    <w:rsid w:val="00781EFC"/>
    <w:rsid w:val="00781FB7"/>
    <w:rsid w:val="007827C9"/>
    <w:rsid w:val="00782AC8"/>
    <w:rsid w:val="00784C9E"/>
    <w:rsid w:val="00784FCD"/>
    <w:rsid w:val="007853E5"/>
    <w:rsid w:val="007865DD"/>
    <w:rsid w:val="00787312"/>
    <w:rsid w:val="00787E12"/>
    <w:rsid w:val="00787EFE"/>
    <w:rsid w:val="00793121"/>
    <w:rsid w:val="0079335B"/>
    <w:rsid w:val="00793F70"/>
    <w:rsid w:val="00794AB6"/>
    <w:rsid w:val="00795CEF"/>
    <w:rsid w:val="00796733"/>
    <w:rsid w:val="007A1978"/>
    <w:rsid w:val="007A19BD"/>
    <w:rsid w:val="007A1AC5"/>
    <w:rsid w:val="007A1C35"/>
    <w:rsid w:val="007A24C2"/>
    <w:rsid w:val="007A36FB"/>
    <w:rsid w:val="007A62F5"/>
    <w:rsid w:val="007A716C"/>
    <w:rsid w:val="007A7B09"/>
    <w:rsid w:val="007B0E28"/>
    <w:rsid w:val="007B1D58"/>
    <w:rsid w:val="007B2985"/>
    <w:rsid w:val="007B2B4C"/>
    <w:rsid w:val="007B2D03"/>
    <w:rsid w:val="007B4EEC"/>
    <w:rsid w:val="007B53CE"/>
    <w:rsid w:val="007B5C43"/>
    <w:rsid w:val="007C011A"/>
    <w:rsid w:val="007C03E5"/>
    <w:rsid w:val="007C124B"/>
    <w:rsid w:val="007C161D"/>
    <w:rsid w:val="007C234B"/>
    <w:rsid w:val="007C2B23"/>
    <w:rsid w:val="007C5553"/>
    <w:rsid w:val="007C564B"/>
    <w:rsid w:val="007C57F0"/>
    <w:rsid w:val="007C5BB0"/>
    <w:rsid w:val="007C6414"/>
    <w:rsid w:val="007D08BF"/>
    <w:rsid w:val="007D0CC4"/>
    <w:rsid w:val="007D37B4"/>
    <w:rsid w:val="007D4408"/>
    <w:rsid w:val="007D5F17"/>
    <w:rsid w:val="007D61DB"/>
    <w:rsid w:val="007D64F7"/>
    <w:rsid w:val="007D6661"/>
    <w:rsid w:val="007D6BCD"/>
    <w:rsid w:val="007E069F"/>
    <w:rsid w:val="007E0C4C"/>
    <w:rsid w:val="007E1D7C"/>
    <w:rsid w:val="007E21CA"/>
    <w:rsid w:val="007E2810"/>
    <w:rsid w:val="007E2E65"/>
    <w:rsid w:val="007E30F9"/>
    <w:rsid w:val="007E4546"/>
    <w:rsid w:val="007E715F"/>
    <w:rsid w:val="007E7BED"/>
    <w:rsid w:val="007F01DD"/>
    <w:rsid w:val="007F18B2"/>
    <w:rsid w:val="007F2A44"/>
    <w:rsid w:val="007F3B5D"/>
    <w:rsid w:val="007F3F59"/>
    <w:rsid w:val="007F466A"/>
    <w:rsid w:val="007F4E54"/>
    <w:rsid w:val="007F6489"/>
    <w:rsid w:val="00800011"/>
    <w:rsid w:val="008000E8"/>
    <w:rsid w:val="0080152D"/>
    <w:rsid w:val="0080195D"/>
    <w:rsid w:val="008027E8"/>
    <w:rsid w:val="00802EF9"/>
    <w:rsid w:val="00805722"/>
    <w:rsid w:val="00805CC0"/>
    <w:rsid w:val="008104C9"/>
    <w:rsid w:val="00811461"/>
    <w:rsid w:val="00812243"/>
    <w:rsid w:val="0081273E"/>
    <w:rsid w:val="00813260"/>
    <w:rsid w:val="00815A2C"/>
    <w:rsid w:val="0081634B"/>
    <w:rsid w:val="00817681"/>
    <w:rsid w:val="008176BB"/>
    <w:rsid w:val="00817A84"/>
    <w:rsid w:val="00817BCF"/>
    <w:rsid w:val="008200D3"/>
    <w:rsid w:val="0082011B"/>
    <w:rsid w:val="008202FA"/>
    <w:rsid w:val="008208E2"/>
    <w:rsid w:val="008218B8"/>
    <w:rsid w:val="008229AB"/>
    <w:rsid w:val="00823AAB"/>
    <w:rsid w:val="00824843"/>
    <w:rsid w:val="008255FB"/>
    <w:rsid w:val="0082772F"/>
    <w:rsid w:val="008306C4"/>
    <w:rsid w:val="008313EC"/>
    <w:rsid w:val="008318FD"/>
    <w:rsid w:val="00832D14"/>
    <w:rsid w:val="00834F88"/>
    <w:rsid w:val="0083727C"/>
    <w:rsid w:val="008374A1"/>
    <w:rsid w:val="00840777"/>
    <w:rsid w:val="00841020"/>
    <w:rsid w:val="0084113F"/>
    <w:rsid w:val="0084168F"/>
    <w:rsid w:val="008426E3"/>
    <w:rsid w:val="00842831"/>
    <w:rsid w:val="00842F38"/>
    <w:rsid w:val="00843D4D"/>
    <w:rsid w:val="00843FD2"/>
    <w:rsid w:val="008450AD"/>
    <w:rsid w:val="008456DD"/>
    <w:rsid w:val="008466B1"/>
    <w:rsid w:val="008472AF"/>
    <w:rsid w:val="008473F3"/>
    <w:rsid w:val="00847B91"/>
    <w:rsid w:val="008502DC"/>
    <w:rsid w:val="00851B3E"/>
    <w:rsid w:val="00851B42"/>
    <w:rsid w:val="0085236D"/>
    <w:rsid w:val="0085342C"/>
    <w:rsid w:val="0085373B"/>
    <w:rsid w:val="0085416A"/>
    <w:rsid w:val="00855A20"/>
    <w:rsid w:val="00855F2F"/>
    <w:rsid w:val="0085629F"/>
    <w:rsid w:val="0085710F"/>
    <w:rsid w:val="00857740"/>
    <w:rsid w:val="00857EC7"/>
    <w:rsid w:val="00857FC5"/>
    <w:rsid w:val="00860390"/>
    <w:rsid w:val="008603D0"/>
    <w:rsid w:val="008621C1"/>
    <w:rsid w:val="00862506"/>
    <w:rsid w:val="00863058"/>
    <w:rsid w:val="00863F5C"/>
    <w:rsid w:val="008645BF"/>
    <w:rsid w:val="0086472D"/>
    <w:rsid w:val="00865D36"/>
    <w:rsid w:val="0086624B"/>
    <w:rsid w:val="00866261"/>
    <w:rsid w:val="00867056"/>
    <w:rsid w:val="008732ED"/>
    <w:rsid w:val="00873498"/>
    <w:rsid w:val="008742A4"/>
    <w:rsid w:val="00874F51"/>
    <w:rsid w:val="0087663C"/>
    <w:rsid w:val="00876816"/>
    <w:rsid w:val="008772E5"/>
    <w:rsid w:val="00882853"/>
    <w:rsid w:val="00882A81"/>
    <w:rsid w:val="00886900"/>
    <w:rsid w:val="00886A03"/>
    <w:rsid w:val="0089049E"/>
    <w:rsid w:val="00892C6C"/>
    <w:rsid w:val="00892E3B"/>
    <w:rsid w:val="0089306A"/>
    <w:rsid w:val="008947AA"/>
    <w:rsid w:val="00897822"/>
    <w:rsid w:val="00897968"/>
    <w:rsid w:val="008979BF"/>
    <w:rsid w:val="008A01D4"/>
    <w:rsid w:val="008A1CE0"/>
    <w:rsid w:val="008A3539"/>
    <w:rsid w:val="008A50EA"/>
    <w:rsid w:val="008A5644"/>
    <w:rsid w:val="008A5771"/>
    <w:rsid w:val="008B131D"/>
    <w:rsid w:val="008B188E"/>
    <w:rsid w:val="008B3426"/>
    <w:rsid w:val="008B3A00"/>
    <w:rsid w:val="008B3A51"/>
    <w:rsid w:val="008B570D"/>
    <w:rsid w:val="008B5EF2"/>
    <w:rsid w:val="008B67B8"/>
    <w:rsid w:val="008B6E87"/>
    <w:rsid w:val="008C0BC1"/>
    <w:rsid w:val="008C12FC"/>
    <w:rsid w:val="008C191C"/>
    <w:rsid w:val="008C234C"/>
    <w:rsid w:val="008C23E1"/>
    <w:rsid w:val="008C267B"/>
    <w:rsid w:val="008C28E6"/>
    <w:rsid w:val="008C2E25"/>
    <w:rsid w:val="008C4D6D"/>
    <w:rsid w:val="008C52B1"/>
    <w:rsid w:val="008C7CE4"/>
    <w:rsid w:val="008D1115"/>
    <w:rsid w:val="008D3682"/>
    <w:rsid w:val="008D437A"/>
    <w:rsid w:val="008D4663"/>
    <w:rsid w:val="008D55DA"/>
    <w:rsid w:val="008D66BB"/>
    <w:rsid w:val="008D74C6"/>
    <w:rsid w:val="008E01EA"/>
    <w:rsid w:val="008E0819"/>
    <w:rsid w:val="008E2556"/>
    <w:rsid w:val="008E2560"/>
    <w:rsid w:val="008E352F"/>
    <w:rsid w:val="008E4CD8"/>
    <w:rsid w:val="008E7B92"/>
    <w:rsid w:val="008F0340"/>
    <w:rsid w:val="008F0994"/>
    <w:rsid w:val="008F09C2"/>
    <w:rsid w:val="008F251F"/>
    <w:rsid w:val="008F47C3"/>
    <w:rsid w:val="008F6169"/>
    <w:rsid w:val="008F6B9E"/>
    <w:rsid w:val="00900A41"/>
    <w:rsid w:val="0090125B"/>
    <w:rsid w:val="00901DA7"/>
    <w:rsid w:val="00903BE3"/>
    <w:rsid w:val="009040A4"/>
    <w:rsid w:val="009049E1"/>
    <w:rsid w:val="00907C04"/>
    <w:rsid w:val="009106E1"/>
    <w:rsid w:val="00910E4F"/>
    <w:rsid w:val="0091128E"/>
    <w:rsid w:val="00911FD4"/>
    <w:rsid w:val="00912636"/>
    <w:rsid w:val="009129A1"/>
    <w:rsid w:val="00913837"/>
    <w:rsid w:val="0091420E"/>
    <w:rsid w:val="00914B6F"/>
    <w:rsid w:val="00915D64"/>
    <w:rsid w:val="009172DC"/>
    <w:rsid w:val="00917A20"/>
    <w:rsid w:val="009209D3"/>
    <w:rsid w:val="00921210"/>
    <w:rsid w:val="009217C9"/>
    <w:rsid w:val="00921895"/>
    <w:rsid w:val="0092192A"/>
    <w:rsid w:val="0092192B"/>
    <w:rsid w:val="00923BDD"/>
    <w:rsid w:val="00924B12"/>
    <w:rsid w:val="0092574C"/>
    <w:rsid w:val="009273EF"/>
    <w:rsid w:val="009276A0"/>
    <w:rsid w:val="00931E26"/>
    <w:rsid w:val="00933212"/>
    <w:rsid w:val="009334E1"/>
    <w:rsid w:val="00934BC3"/>
    <w:rsid w:val="00934E55"/>
    <w:rsid w:val="009368BE"/>
    <w:rsid w:val="00936EE6"/>
    <w:rsid w:val="009407A0"/>
    <w:rsid w:val="00940917"/>
    <w:rsid w:val="00940A23"/>
    <w:rsid w:val="009411C6"/>
    <w:rsid w:val="00941509"/>
    <w:rsid w:val="009415C9"/>
    <w:rsid w:val="009424DC"/>
    <w:rsid w:val="00943C7F"/>
    <w:rsid w:val="00944E72"/>
    <w:rsid w:val="0094525F"/>
    <w:rsid w:val="00946338"/>
    <w:rsid w:val="00946569"/>
    <w:rsid w:val="00950659"/>
    <w:rsid w:val="00951781"/>
    <w:rsid w:val="009520C7"/>
    <w:rsid w:val="009533E7"/>
    <w:rsid w:val="00955650"/>
    <w:rsid w:val="00955B2F"/>
    <w:rsid w:val="00955DE2"/>
    <w:rsid w:val="009576C2"/>
    <w:rsid w:val="00957CD0"/>
    <w:rsid w:val="00957F62"/>
    <w:rsid w:val="00960840"/>
    <w:rsid w:val="00960EAD"/>
    <w:rsid w:val="00961440"/>
    <w:rsid w:val="00962B49"/>
    <w:rsid w:val="00964510"/>
    <w:rsid w:val="00965F53"/>
    <w:rsid w:val="00967A18"/>
    <w:rsid w:val="00971A00"/>
    <w:rsid w:val="009726F5"/>
    <w:rsid w:val="00972EC0"/>
    <w:rsid w:val="00973005"/>
    <w:rsid w:val="0097416D"/>
    <w:rsid w:val="00974428"/>
    <w:rsid w:val="0097513A"/>
    <w:rsid w:val="00975EB3"/>
    <w:rsid w:val="00976AC3"/>
    <w:rsid w:val="00976D96"/>
    <w:rsid w:val="0097706C"/>
    <w:rsid w:val="009805AC"/>
    <w:rsid w:val="00981409"/>
    <w:rsid w:val="00982090"/>
    <w:rsid w:val="00984E27"/>
    <w:rsid w:val="00985473"/>
    <w:rsid w:val="0098597C"/>
    <w:rsid w:val="00985BFE"/>
    <w:rsid w:val="0098714F"/>
    <w:rsid w:val="009874D8"/>
    <w:rsid w:val="00987F79"/>
    <w:rsid w:val="0099077C"/>
    <w:rsid w:val="00991056"/>
    <w:rsid w:val="0099165C"/>
    <w:rsid w:val="00991992"/>
    <w:rsid w:val="00991A25"/>
    <w:rsid w:val="00991B70"/>
    <w:rsid w:val="00993109"/>
    <w:rsid w:val="009937AF"/>
    <w:rsid w:val="00993A13"/>
    <w:rsid w:val="00993A31"/>
    <w:rsid w:val="00994760"/>
    <w:rsid w:val="00994983"/>
    <w:rsid w:val="00994CD3"/>
    <w:rsid w:val="00995D62"/>
    <w:rsid w:val="009961C3"/>
    <w:rsid w:val="00996CD4"/>
    <w:rsid w:val="00997677"/>
    <w:rsid w:val="009A08B5"/>
    <w:rsid w:val="009A1025"/>
    <w:rsid w:val="009A11C2"/>
    <w:rsid w:val="009A1863"/>
    <w:rsid w:val="009A21E2"/>
    <w:rsid w:val="009A25C5"/>
    <w:rsid w:val="009A489D"/>
    <w:rsid w:val="009A5625"/>
    <w:rsid w:val="009A5E2B"/>
    <w:rsid w:val="009A6384"/>
    <w:rsid w:val="009A6CEA"/>
    <w:rsid w:val="009A706E"/>
    <w:rsid w:val="009A7B4B"/>
    <w:rsid w:val="009B1589"/>
    <w:rsid w:val="009B19C7"/>
    <w:rsid w:val="009B1BBB"/>
    <w:rsid w:val="009B3A14"/>
    <w:rsid w:val="009B3B76"/>
    <w:rsid w:val="009B4587"/>
    <w:rsid w:val="009B4B15"/>
    <w:rsid w:val="009B55A5"/>
    <w:rsid w:val="009B58D8"/>
    <w:rsid w:val="009B74A8"/>
    <w:rsid w:val="009B78CF"/>
    <w:rsid w:val="009B791C"/>
    <w:rsid w:val="009C01B0"/>
    <w:rsid w:val="009C0F8D"/>
    <w:rsid w:val="009C2D42"/>
    <w:rsid w:val="009C6031"/>
    <w:rsid w:val="009C6736"/>
    <w:rsid w:val="009C69CF"/>
    <w:rsid w:val="009C6D93"/>
    <w:rsid w:val="009D1AC2"/>
    <w:rsid w:val="009D1F0A"/>
    <w:rsid w:val="009D639B"/>
    <w:rsid w:val="009D6CE2"/>
    <w:rsid w:val="009D6D51"/>
    <w:rsid w:val="009E01AF"/>
    <w:rsid w:val="009E1446"/>
    <w:rsid w:val="009E26B5"/>
    <w:rsid w:val="009E34A4"/>
    <w:rsid w:val="009E406D"/>
    <w:rsid w:val="009E4C80"/>
    <w:rsid w:val="009E5441"/>
    <w:rsid w:val="009E5750"/>
    <w:rsid w:val="009E5B24"/>
    <w:rsid w:val="009E6761"/>
    <w:rsid w:val="009E6F46"/>
    <w:rsid w:val="009E7F33"/>
    <w:rsid w:val="009F005A"/>
    <w:rsid w:val="009F0867"/>
    <w:rsid w:val="009F0C51"/>
    <w:rsid w:val="009F108C"/>
    <w:rsid w:val="009F1321"/>
    <w:rsid w:val="009F2890"/>
    <w:rsid w:val="009F2DF9"/>
    <w:rsid w:val="009F3D49"/>
    <w:rsid w:val="009F3DDB"/>
    <w:rsid w:val="009F6B1F"/>
    <w:rsid w:val="00A00AE7"/>
    <w:rsid w:val="00A00E0A"/>
    <w:rsid w:val="00A02B71"/>
    <w:rsid w:val="00A038F9"/>
    <w:rsid w:val="00A04A6E"/>
    <w:rsid w:val="00A05268"/>
    <w:rsid w:val="00A057B8"/>
    <w:rsid w:val="00A06524"/>
    <w:rsid w:val="00A06ABE"/>
    <w:rsid w:val="00A06CBA"/>
    <w:rsid w:val="00A07BFB"/>
    <w:rsid w:val="00A1366F"/>
    <w:rsid w:val="00A14DA1"/>
    <w:rsid w:val="00A15A99"/>
    <w:rsid w:val="00A16369"/>
    <w:rsid w:val="00A21765"/>
    <w:rsid w:val="00A22309"/>
    <w:rsid w:val="00A23125"/>
    <w:rsid w:val="00A2495D"/>
    <w:rsid w:val="00A2608C"/>
    <w:rsid w:val="00A27038"/>
    <w:rsid w:val="00A3018D"/>
    <w:rsid w:val="00A31579"/>
    <w:rsid w:val="00A33477"/>
    <w:rsid w:val="00A36781"/>
    <w:rsid w:val="00A37549"/>
    <w:rsid w:val="00A4068D"/>
    <w:rsid w:val="00A43073"/>
    <w:rsid w:val="00A434FD"/>
    <w:rsid w:val="00A43D5E"/>
    <w:rsid w:val="00A43EB7"/>
    <w:rsid w:val="00A4750D"/>
    <w:rsid w:val="00A501AD"/>
    <w:rsid w:val="00A50210"/>
    <w:rsid w:val="00A512A6"/>
    <w:rsid w:val="00A51A34"/>
    <w:rsid w:val="00A52772"/>
    <w:rsid w:val="00A52E71"/>
    <w:rsid w:val="00A53E8F"/>
    <w:rsid w:val="00A54496"/>
    <w:rsid w:val="00A546C1"/>
    <w:rsid w:val="00A54AE8"/>
    <w:rsid w:val="00A56FE9"/>
    <w:rsid w:val="00A57378"/>
    <w:rsid w:val="00A6163F"/>
    <w:rsid w:val="00A619DE"/>
    <w:rsid w:val="00A6214D"/>
    <w:rsid w:val="00A62E77"/>
    <w:rsid w:val="00A636DC"/>
    <w:rsid w:val="00A63CC4"/>
    <w:rsid w:val="00A63D04"/>
    <w:rsid w:val="00A6405E"/>
    <w:rsid w:val="00A6533E"/>
    <w:rsid w:val="00A656B6"/>
    <w:rsid w:val="00A666F9"/>
    <w:rsid w:val="00A6692D"/>
    <w:rsid w:val="00A66F15"/>
    <w:rsid w:val="00A676AE"/>
    <w:rsid w:val="00A67A2D"/>
    <w:rsid w:val="00A72399"/>
    <w:rsid w:val="00A724EF"/>
    <w:rsid w:val="00A73084"/>
    <w:rsid w:val="00A731DE"/>
    <w:rsid w:val="00A75E2B"/>
    <w:rsid w:val="00A75FF6"/>
    <w:rsid w:val="00A809E0"/>
    <w:rsid w:val="00A80B52"/>
    <w:rsid w:val="00A810C2"/>
    <w:rsid w:val="00A81298"/>
    <w:rsid w:val="00A82806"/>
    <w:rsid w:val="00A8374E"/>
    <w:rsid w:val="00A84AE9"/>
    <w:rsid w:val="00A863AB"/>
    <w:rsid w:val="00A86926"/>
    <w:rsid w:val="00A90806"/>
    <w:rsid w:val="00A90A2B"/>
    <w:rsid w:val="00A91DC0"/>
    <w:rsid w:val="00A92381"/>
    <w:rsid w:val="00A92A37"/>
    <w:rsid w:val="00A92A85"/>
    <w:rsid w:val="00A92FDD"/>
    <w:rsid w:val="00A95C16"/>
    <w:rsid w:val="00A95F87"/>
    <w:rsid w:val="00A96CFC"/>
    <w:rsid w:val="00AA01A2"/>
    <w:rsid w:val="00AA07D8"/>
    <w:rsid w:val="00AA0EDF"/>
    <w:rsid w:val="00AA14EB"/>
    <w:rsid w:val="00AA18C6"/>
    <w:rsid w:val="00AA19F7"/>
    <w:rsid w:val="00AA1D41"/>
    <w:rsid w:val="00AA1FF2"/>
    <w:rsid w:val="00AA2255"/>
    <w:rsid w:val="00AA2CEC"/>
    <w:rsid w:val="00AA36D7"/>
    <w:rsid w:val="00AA3D62"/>
    <w:rsid w:val="00AA42DB"/>
    <w:rsid w:val="00AA4A5F"/>
    <w:rsid w:val="00AA5D57"/>
    <w:rsid w:val="00AA6378"/>
    <w:rsid w:val="00AA644C"/>
    <w:rsid w:val="00AA74F3"/>
    <w:rsid w:val="00AA7C61"/>
    <w:rsid w:val="00AA7DE4"/>
    <w:rsid w:val="00AB05F3"/>
    <w:rsid w:val="00AB0739"/>
    <w:rsid w:val="00AB202B"/>
    <w:rsid w:val="00AB3F86"/>
    <w:rsid w:val="00AB46A8"/>
    <w:rsid w:val="00AB4B81"/>
    <w:rsid w:val="00AB703D"/>
    <w:rsid w:val="00AB72A4"/>
    <w:rsid w:val="00AB73B1"/>
    <w:rsid w:val="00AC03B9"/>
    <w:rsid w:val="00AC07F7"/>
    <w:rsid w:val="00AC0A41"/>
    <w:rsid w:val="00AC0B87"/>
    <w:rsid w:val="00AC145B"/>
    <w:rsid w:val="00AC18FD"/>
    <w:rsid w:val="00AC1B5C"/>
    <w:rsid w:val="00AC1EDF"/>
    <w:rsid w:val="00AC2FDC"/>
    <w:rsid w:val="00AC3494"/>
    <w:rsid w:val="00AC66A0"/>
    <w:rsid w:val="00AC6BBE"/>
    <w:rsid w:val="00AD0EC8"/>
    <w:rsid w:val="00AD1050"/>
    <w:rsid w:val="00AD111B"/>
    <w:rsid w:val="00AD157E"/>
    <w:rsid w:val="00AD1796"/>
    <w:rsid w:val="00AD3B50"/>
    <w:rsid w:val="00AD3FAC"/>
    <w:rsid w:val="00AD4D99"/>
    <w:rsid w:val="00AD4E24"/>
    <w:rsid w:val="00AD4F5B"/>
    <w:rsid w:val="00AD5250"/>
    <w:rsid w:val="00AD56B3"/>
    <w:rsid w:val="00AD58C4"/>
    <w:rsid w:val="00AD6314"/>
    <w:rsid w:val="00AD6DE4"/>
    <w:rsid w:val="00AD70C1"/>
    <w:rsid w:val="00AD72EB"/>
    <w:rsid w:val="00AD7C53"/>
    <w:rsid w:val="00AD7F10"/>
    <w:rsid w:val="00AE01FC"/>
    <w:rsid w:val="00AE02CF"/>
    <w:rsid w:val="00AE0451"/>
    <w:rsid w:val="00AE0ADB"/>
    <w:rsid w:val="00AE1170"/>
    <w:rsid w:val="00AE2FE9"/>
    <w:rsid w:val="00AE32FC"/>
    <w:rsid w:val="00AE37CA"/>
    <w:rsid w:val="00AE4CBC"/>
    <w:rsid w:val="00AE7CFF"/>
    <w:rsid w:val="00AE7D1B"/>
    <w:rsid w:val="00AE7FEC"/>
    <w:rsid w:val="00AF067B"/>
    <w:rsid w:val="00AF0DBF"/>
    <w:rsid w:val="00AF1A13"/>
    <w:rsid w:val="00AF25A5"/>
    <w:rsid w:val="00AF26DE"/>
    <w:rsid w:val="00AF278D"/>
    <w:rsid w:val="00AF2AE2"/>
    <w:rsid w:val="00AF5E4A"/>
    <w:rsid w:val="00AF62B2"/>
    <w:rsid w:val="00AF6765"/>
    <w:rsid w:val="00AF6C52"/>
    <w:rsid w:val="00AF7750"/>
    <w:rsid w:val="00B000F6"/>
    <w:rsid w:val="00B0176D"/>
    <w:rsid w:val="00B0197F"/>
    <w:rsid w:val="00B019AB"/>
    <w:rsid w:val="00B02BCC"/>
    <w:rsid w:val="00B02FB4"/>
    <w:rsid w:val="00B03633"/>
    <w:rsid w:val="00B03921"/>
    <w:rsid w:val="00B03B18"/>
    <w:rsid w:val="00B03D6A"/>
    <w:rsid w:val="00B06735"/>
    <w:rsid w:val="00B06D48"/>
    <w:rsid w:val="00B1387D"/>
    <w:rsid w:val="00B14221"/>
    <w:rsid w:val="00B153E5"/>
    <w:rsid w:val="00B155D2"/>
    <w:rsid w:val="00B16E4B"/>
    <w:rsid w:val="00B1715E"/>
    <w:rsid w:val="00B1729C"/>
    <w:rsid w:val="00B22044"/>
    <w:rsid w:val="00B23160"/>
    <w:rsid w:val="00B2321C"/>
    <w:rsid w:val="00B23E65"/>
    <w:rsid w:val="00B24668"/>
    <w:rsid w:val="00B24E5F"/>
    <w:rsid w:val="00B25635"/>
    <w:rsid w:val="00B25CE7"/>
    <w:rsid w:val="00B25CFB"/>
    <w:rsid w:val="00B25EF6"/>
    <w:rsid w:val="00B2611A"/>
    <w:rsid w:val="00B27499"/>
    <w:rsid w:val="00B27BAE"/>
    <w:rsid w:val="00B27DEA"/>
    <w:rsid w:val="00B27E37"/>
    <w:rsid w:val="00B32CB8"/>
    <w:rsid w:val="00B330BA"/>
    <w:rsid w:val="00B3345D"/>
    <w:rsid w:val="00B34D7C"/>
    <w:rsid w:val="00B34E5E"/>
    <w:rsid w:val="00B34F47"/>
    <w:rsid w:val="00B355BB"/>
    <w:rsid w:val="00B35F31"/>
    <w:rsid w:val="00B36184"/>
    <w:rsid w:val="00B36451"/>
    <w:rsid w:val="00B367B9"/>
    <w:rsid w:val="00B36A6A"/>
    <w:rsid w:val="00B40FD4"/>
    <w:rsid w:val="00B4190F"/>
    <w:rsid w:val="00B41A80"/>
    <w:rsid w:val="00B41BFF"/>
    <w:rsid w:val="00B433A1"/>
    <w:rsid w:val="00B454E7"/>
    <w:rsid w:val="00B45F1B"/>
    <w:rsid w:val="00B4635A"/>
    <w:rsid w:val="00B468A6"/>
    <w:rsid w:val="00B46FF9"/>
    <w:rsid w:val="00B50536"/>
    <w:rsid w:val="00B50B64"/>
    <w:rsid w:val="00B51EBB"/>
    <w:rsid w:val="00B51F8E"/>
    <w:rsid w:val="00B53E20"/>
    <w:rsid w:val="00B5585C"/>
    <w:rsid w:val="00B5588F"/>
    <w:rsid w:val="00B5706B"/>
    <w:rsid w:val="00B60533"/>
    <w:rsid w:val="00B63033"/>
    <w:rsid w:val="00B63CD8"/>
    <w:rsid w:val="00B63D77"/>
    <w:rsid w:val="00B645CC"/>
    <w:rsid w:val="00B64FE8"/>
    <w:rsid w:val="00B660DA"/>
    <w:rsid w:val="00B661E8"/>
    <w:rsid w:val="00B66CA8"/>
    <w:rsid w:val="00B66E19"/>
    <w:rsid w:val="00B67120"/>
    <w:rsid w:val="00B67145"/>
    <w:rsid w:val="00B71D01"/>
    <w:rsid w:val="00B725E9"/>
    <w:rsid w:val="00B7285D"/>
    <w:rsid w:val="00B73393"/>
    <w:rsid w:val="00B740B8"/>
    <w:rsid w:val="00B75878"/>
    <w:rsid w:val="00B8037C"/>
    <w:rsid w:val="00B81536"/>
    <w:rsid w:val="00B817BE"/>
    <w:rsid w:val="00B82EE0"/>
    <w:rsid w:val="00B83053"/>
    <w:rsid w:val="00B847A7"/>
    <w:rsid w:val="00B852FA"/>
    <w:rsid w:val="00B8544B"/>
    <w:rsid w:val="00B860EB"/>
    <w:rsid w:val="00B8686B"/>
    <w:rsid w:val="00B87FAA"/>
    <w:rsid w:val="00B919AC"/>
    <w:rsid w:val="00B91C70"/>
    <w:rsid w:val="00B92502"/>
    <w:rsid w:val="00B929F1"/>
    <w:rsid w:val="00B9360E"/>
    <w:rsid w:val="00B9429F"/>
    <w:rsid w:val="00B96149"/>
    <w:rsid w:val="00B96DC0"/>
    <w:rsid w:val="00B975FD"/>
    <w:rsid w:val="00BA02B5"/>
    <w:rsid w:val="00BA3452"/>
    <w:rsid w:val="00BA386B"/>
    <w:rsid w:val="00BA4097"/>
    <w:rsid w:val="00BA4269"/>
    <w:rsid w:val="00BA686D"/>
    <w:rsid w:val="00BA68D4"/>
    <w:rsid w:val="00BA6E7C"/>
    <w:rsid w:val="00BA7EB5"/>
    <w:rsid w:val="00BA7F39"/>
    <w:rsid w:val="00BB0B03"/>
    <w:rsid w:val="00BB102E"/>
    <w:rsid w:val="00BB142D"/>
    <w:rsid w:val="00BB1C5D"/>
    <w:rsid w:val="00BB2278"/>
    <w:rsid w:val="00BB2DA9"/>
    <w:rsid w:val="00BB37C7"/>
    <w:rsid w:val="00BB3C0B"/>
    <w:rsid w:val="00BB4009"/>
    <w:rsid w:val="00BB6DCC"/>
    <w:rsid w:val="00BB7B6E"/>
    <w:rsid w:val="00BB7C69"/>
    <w:rsid w:val="00BC1928"/>
    <w:rsid w:val="00BC19F9"/>
    <w:rsid w:val="00BC28EF"/>
    <w:rsid w:val="00BC2F6C"/>
    <w:rsid w:val="00BC4773"/>
    <w:rsid w:val="00BC616E"/>
    <w:rsid w:val="00BC6468"/>
    <w:rsid w:val="00BC6EDA"/>
    <w:rsid w:val="00BD058D"/>
    <w:rsid w:val="00BD0741"/>
    <w:rsid w:val="00BD0EEA"/>
    <w:rsid w:val="00BD1C0A"/>
    <w:rsid w:val="00BD33EA"/>
    <w:rsid w:val="00BD3B07"/>
    <w:rsid w:val="00BD53B8"/>
    <w:rsid w:val="00BD58F8"/>
    <w:rsid w:val="00BD5D26"/>
    <w:rsid w:val="00BE1674"/>
    <w:rsid w:val="00BE282A"/>
    <w:rsid w:val="00BE2D85"/>
    <w:rsid w:val="00BE364E"/>
    <w:rsid w:val="00BE3C7F"/>
    <w:rsid w:val="00BE5A33"/>
    <w:rsid w:val="00BE5E91"/>
    <w:rsid w:val="00BE6209"/>
    <w:rsid w:val="00BE6454"/>
    <w:rsid w:val="00BE6D6A"/>
    <w:rsid w:val="00BE71F8"/>
    <w:rsid w:val="00BF0182"/>
    <w:rsid w:val="00BF09C7"/>
    <w:rsid w:val="00BF1379"/>
    <w:rsid w:val="00BF155B"/>
    <w:rsid w:val="00BF3752"/>
    <w:rsid w:val="00BF3A0B"/>
    <w:rsid w:val="00BF42ED"/>
    <w:rsid w:val="00BF5151"/>
    <w:rsid w:val="00BF5996"/>
    <w:rsid w:val="00BF6B21"/>
    <w:rsid w:val="00BF7E1A"/>
    <w:rsid w:val="00C00630"/>
    <w:rsid w:val="00C00813"/>
    <w:rsid w:val="00C00935"/>
    <w:rsid w:val="00C013EF"/>
    <w:rsid w:val="00C01BFF"/>
    <w:rsid w:val="00C02FFC"/>
    <w:rsid w:val="00C040F1"/>
    <w:rsid w:val="00C04B92"/>
    <w:rsid w:val="00C06D8E"/>
    <w:rsid w:val="00C07779"/>
    <w:rsid w:val="00C07CE6"/>
    <w:rsid w:val="00C10A21"/>
    <w:rsid w:val="00C10DA1"/>
    <w:rsid w:val="00C10FD7"/>
    <w:rsid w:val="00C12F7D"/>
    <w:rsid w:val="00C13461"/>
    <w:rsid w:val="00C144F1"/>
    <w:rsid w:val="00C15A98"/>
    <w:rsid w:val="00C15B34"/>
    <w:rsid w:val="00C15B3E"/>
    <w:rsid w:val="00C15D9B"/>
    <w:rsid w:val="00C166AC"/>
    <w:rsid w:val="00C16823"/>
    <w:rsid w:val="00C17330"/>
    <w:rsid w:val="00C177CF"/>
    <w:rsid w:val="00C17D71"/>
    <w:rsid w:val="00C20943"/>
    <w:rsid w:val="00C20A6C"/>
    <w:rsid w:val="00C21832"/>
    <w:rsid w:val="00C22702"/>
    <w:rsid w:val="00C2300B"/>
    <w:rsid w:val="00C248C3"/>
    <w:rsid w:val="00C26DE9"/>
    <w:rsid w:val="00C26F35"/>
    <w:rsid w:val="00C27476"/>
    <w:rsid w:val="00C276A8"/>
    <w:rsid w:val="00C30436"/>
    <w:rsid w:val="00C3075C"/>
    <w:rsid w:val="00C30DEA"/>
    <w:rsid w:val="00C30EB9"/>
    <w:rsid w:val="00C30ED4"/>
    <w:rsid w:val="00C31D86"/>
    <w:rsid w:val="00C32577"/>
    <w:rsid w:val="00C333F1"/>
    <w:rsid w:val="00C33494"/>
    <w:rsid w:val="00C334BC"/>
    <w:rsid w:val="00C34122"/>
    <w:rsid w:val="00C34CE3"/>
    <w:rsid w:val="00C365C3"/>
    <w:rsid w:val="00C3682E"/>
    <w:rsid w:val="00C36962"/>
    <w:rsid w:val="00C36D91"/>
    <w:rsid w:val="00C36EFA"/>
    <w:rsid w:val="00C371B0"/>
    <w:rsid w:val="00C41596"/>
    <w:rsid w:val="00C417EE"/>
    <w:rsid w:val="00C42201"/>
    <w:rsid w:val="00C4277E"/>
    <w:rsid w:val="00C42FC7"/>
    <w:rsid w:val="00C436CB"/>
    <w:rsid w:val="00C4409C"/>
    <w:rsid w:val="00C44E7B"/>
    <w:rsid w:val="00C45059"/>
    <w:rsid w:val="00C45163"/>
    <w:rsid w:val="00C454F1"/>
    <w:rsid w:val="00C458A5"/>
    <w:rsid w:val="00C45AAF"/>
    <w:rsid w:val="00C4728F"/>
    <w:rsid w:val="00C509C6"/>
    <w:rsid w:val="00C51F98"/>
    <w:rsid w:val="00C52FD1"/>
    <w:rsid w:val="00C5579E"/>
    <w:rsid w:val="00C560C4"/>
    <w:rsid w:val="00C56718"/>
    <w:rsid w:val="00C5739E"/>
    <w:rsid w:val="00C576D1"/>
    <w:rsid w:val="00C60321"/>
    <w:rsid w:val="00C609EC"/>
    <w:rsid w:val="00C60FB1"/>
    <w:rsid w:val="00C61448"/>
    <w:rsid w:val="00C62204"/>
    <w:rsid w:val="00C622D3"/>
    <w:rsid w:val="00C63237"/>
    <w:rsid w:val="00C63667"/>
    <w:rsid w:val="00C6433B"/>
    <w:rsid w:val="00C64C3A"/>
    <w:rsid w:val="00C64DB8"/>
    <w:rsid w:val="00C6552A"/>
    <w:rsid w:val="00C655B9"/>
    <w:rsid w:val="00C65620"/>
    <w:rsid w:val="00C65F00"/>
    <w:rsid w:val="00C6627F"/>
    <w:rsid w:val="00C671D5"/>
    <w:rsid w:val="00C67200"/>
    <w:rsid w:val="00C67403"/>
    <w:rsid w:val="00C7130E"/>
    <w:rsid w:val="00C71AF6"/>
    <w:rsid w:val="00C721A3"/>
    <w:rsid w:val="00C73C9F"/>
    <w:rsid w:val="00C73E2C"/>
    <w:rsid w:val="00C74A52"/>
    <w:rsid w:val="00C75A0E"/>
    <w:rsid w:val="00C75DC1"/>
    <w:rsid w:val="00C76670"/>
    <w:rsid w:val="00C76A4B"/>
    <w:rsid w:val="00C775FC"/>
    <w:rsid w:val="00C81E54"/>
    <w:rsid w:val="00C81FDE"/>
    <w:rsid w:val="00C8303B"/>
    <w:rsid w:val="00C83E31"/>
    <w:rsid w:val="00C876AD"/>
    <w:rsid w:val="00C877D7"/>
    <w:rsid w:val="00C904FB"/>
    <w:rsid w:val="00C91413"/>
    <w:rsid w:val="00C94851"/>
    <w:rsid w:val="00C9561B"/>
    <w:rsid w:val="00C95A6F"/>
    <w:rsid w:val="00C961CB"/>
    <w:rsid w:val="00C96241"/>
    <w:rsid w:val="00C96CE3"/>
    <w:rsid w:val="00C97265"/>
    <w:rsid w:val="00C97D7C"/>
    <w:rsid w:val="00CA0485"/>
    <w:rsid w:val="00CA0C1D"/>
    <w:rsid w:val="00CA10A0"/>
    <w:rsid w:val="00CA139E"/>
    <w:rsid w:val="00CA3A49"/>
    <w:rsid w:val="00CA4B79"/>
    <w:rsid w:val="00CA5565"/>
    <w:rsid w:val="00CA5C32"/>
    <w:rsid w:val="00CA62B5"/>
    <w:rsid w:val="00CB1158"/>
    <w:rsid w:val="00CB24EA"/>
    <w:rsid w:val="00CB2CB8"/>
    <w:rsid w:val="00CB584F"/>
    <w:rsid w:val="00CB5995"/>
    <w:rsid w:val="00CB7E78"/>
    <w:rsid w:val="00CC02C2"/>
    <w:rsid w:val="00CC03CA"/>
    <w:rsid w:val="00CC135F"/>
    <w:rsid w:val="00CC1FC5"/>
    <w:rsid w:val="00CC204C"/>
    <w:rsid w:val="00CC2A0E"/>
    <w:rsid w:val="00CC2CA1"/>
    <w:rsid w:val="00CC35DF"/>
    <w:rsid w:val="00CC3C1F"/>
    <w:rsid w:val="00CC40B0"/>
    <w:rsid w:val="00CC429F"/>
    <w:rsid w:val="00CC511A"/>
    <w:rsid w:val="00CC71BF"/>
    <w:rsid w:val="00CC7C76"/>
    <w:rsid w:val="00CC7FC4"/>
    <w:rsid w:val="00CD0746"/>
    <w:rsid w:val="00CD2C3C"/>
    <w:rsid w:val="00CD2EE1"/>
    <w:rsid w:val="00CD312D"/>
    <w:rsid w:val="00CD3F1D"/>
    <w:rsid w:val="00CD4781"/>
    <w:rsid w:val="00CD6D30"/>
    <w:rsid w:val="00CE07C2"/>
    <w:rsid w:val="00CE156B"/>
    <w:rsid w:val="00CE36A8"/>
    <w:rsid w:val="00CE40BA"/>
    <w:rsid w:val="00CE467F"/>
    <w:rsid w:val="00CE4FDD"/>
    <w:rsid w:val="00CE51C2"/>
    <w:rsid w:val="00CE56C0"/>
    <w:rsid w:val="00CE5EBD"/>
    <w:rsid w:val="00CE6004"/>
    <w:rsid w:val="00CE7617"/>
    <w:rsid w:val="00CF0FCA"/>
    <w:rsid w:val="00CF2B92"/>
    <w:rsid w:val="00CF2D8B"/>
    <w:rsid w:val="00CF2F24"/>
    <w:rsid w:val="00CF484A"/>
    <w:rsid w:val="00CF55B8"/>
    <w:rsid w:val="00CF55C6"/>
    <w:rsid w:val="00CF5FDA"/>
    <w:rsid w:val="00CF7C32"/>
    <w:rsid w:val="00D0012A"/>
    <w:rsid w:val="00D009B0"/>
    <w:rsid w:val="00D0231A"/>
    <w:rsid w:val="00D0240F"/>
    <w:rsid w:val="00D03897"/>
    <w:rsid w:val="00D03AF5"/>
    <w:rsid w:val="00D03EB5"/>
    <w:rsid w:val="00D040C7"/>
    <w:rsid w:val="00D04442"/>
    <w:rsid w:val="00D044DC"/>
    <w:rsid w:val="00D06BF6"/>
    <w:rsid w:val="00D1025C"/>
    <w:rsid w:val="00D11490"/>
    <w:rsid w:val="00D11775"/>
    <w:rsid w:val="00D1294D"/>
    <w:rsid w:val="00D13DE0"/>
    <w:rsid w:val="00D14A5F"/>
    <w:rsid w:val="00D14FA0"/>
    <w:rsid w:val="00D16089"/>
    <w:rsid w:val="00D1633F"/>
    <w:rsid w:val="00D17DA2"/>
    <w:rsid w:val="00D2193A"/>
    <w:rsid w:val="00D232FA"/>
    <w:rsid w:val="00D2463B"/>
    <w:rsid w:val="00D24D39"/>
    <w:rsid w:val="00D25BDF"/>
    <w:rsid w:val="00D26AED"/>
    <w:rsid w:val="00D27D28"/>
    <w:rsid w:val="00D3008C"/>
    <w:rsid w:val="00D30B18"/>
    <w:rsid w:val="00D314C2"/>
    <w:rsid w:val="00D31B2C"/>
    <w:rsid w:val="00D32745"/>
    <w:rsid w:val="00D32800"/>
    <w:rsid w:val="00D339C8"/>
    <w:rsid w:val="00D344C5"/>
    <w:rsid w:val="00D35B40"/>
    <w:rsid w:val="00D35E4B"/>
    <w:rsid w:val="00D364AE"/>
    <w:rsid w:val="00D36CEB"/>
    <w:rsid w:val="00D44F91"/>
    <w:rsid w:val="00D45027"/>
    <w:rsid w:val="00D45057"/>
    <w:rsid w:val="00D45339"/>
    <w:rsid w:val="00D47CB3"/>
    <w:rsid w:val="00D504E1"/>
    <w:rsid w:val="00D5077E"/>
    <w:rsid w:val="00D507E8"/>
    <w:rsid w:val="00D51F83"/>
    <w:rsid w:val="00D520D3"/>
    <w:rsid w:val="00D52214"/>
    <w:rsid w:val="00D52492"/>
    <w:rsid w:val="00D52751"/>
    <w:rsid w:val="00D52F35"/>
    <w:rsid w:val="00D53D86"/>
    <w:rsid w:val="00D53F6F"/>
    <w:rsid w:val="00D54235"/>
    <w:rsid w:val="00D55412"/>
    <w:rsid w:val="00D56327"/>
    <w:rsid w:val="00D56904"/>
    <w:rsid w:val="00D572A8"/>
    <w:rsid w:val="00D57B69"/>
    <w:rsid w:val="00D62453"/>
    <w:rsid w:val="00D6247B"/>
    <w:rsid w:val="00D627E1"/>
    <w:rsid w:val="00D64CD3"/>
    <w:rsid w:val="00D65FA3"/>
    <w:rsid w:val="00D665CC"/>
    <w:rsid w:val="00D667F3"/>
    <w:rsid w:val="00D67E7B"/>
    <w:rsid w:val="00D70EC3"/>
    <w:rsid w:val="00D70F12"/>
    <w:rsid w:val="00D742DE"/>
    <w:rsid w:val="00D7452E"/>
    <w:rsid w:val="00D74A78"/>
    <w:rsid w:val="00D804CA"/>
    <w:rsid w:val="00D8213D"/>
    <w:rsid w:val="00D8268D"/>
    <w:rsid w:val="00D8364C"/>
    <w:rsid w:val="00D849B5"/>
    <w:rsid w:val="00D85C8D"/>
    <w:rsid w:val="00D86128"/>
    <w:rsid w:val="00D8612A"/>
    <w:rsid w:val="00D8623B"/>
    <w:rsid w:val="00D866E7"/>
    <w:rsid w:val="00D868B5"/>
    <w:rsid w:val="00D87FCD"/>
    <w:rsid w:val="00D90247"/>
    <w:rsid w:val="00D90489"/>
    <w:rsid w:val="00D909C2"/>
    <w:rsid w:val="00D919A5"/>
    <w:rsid w:val="00D91C69"/>
    <w:rsid w:val="00D91ED6"/>
    <w:rsid w:val="00D92880"/>
    <w:rsid w:val="00D92DAE"/>
    <w:rsid w:val="00D932FD"/>
    <w:rsid w:val="00D93F08"/>
    <w:rsid w:val="00D941A3"/>
    <w:rsid w:val="00D95310"/>
    <w:rsid w:val="00D9666B"/>
    <w:rsid w:val="00D96DCA"/>
    <w:rsid w:val="00D97565"/>
    <w:rsid w:val="00DA1161"/>
    <w:rsid w:val="00DA14AA"/>
    <w:rsid w:val="00DA2141"/>
    <w:rsid w:val="00DA2B84"/>
    <w:rsid w:val="00DA3875"/>
    <w:rsid w:val="00DA52BD"/>
    <w:rsid w:val="00DA5301"/>
    <w:rsid w:val="00DA534B"/>
    <w:rsid w:val="00DA6751"/>
    <w:rsid w:val="00DA6A18"/>
    <w:rsid w:val="00DA7336"/>
    <w:rsid w:val="00DB0A3B"/>
    <w:rsid w:val="00DB15DE"/>
    <w:rsid w:val="00DB1DF1"/>
    <w:rsid w:val="00DB1F72"/>
    <w:rsid w:val="00DB32FF"/>
    <w:rsid w:val="00DB3315"/>
    <w:rsid w:val="00DB3363"/>
    <w:rsid w:val="00DB3B05"/>
    <w:rsid w:val="00DB3BF4"/>
    <w:rsid w:val="00DB40F5"/>
    <w:rsid w:val="00DB4EB1"/>
    <w:rsid w:val="00DB6555"/>
    <w:rsid w:val="00DB71AF"/>
    <w:rsid w:val="00DB7A3C"/>
    <w:rsid w:val="00DC0150"/>
    <w:rsid w:val="00DC019A"/>
    <w:rsid w:val="00DC12A8"/>
    <w:rsid w:val="00DC133D"/>
    <w:rsid w:val="00DC154D"/>
    <w:rsid w:val="00DC15B4"/>
    <w:rsid w:val="00DC3C32"/>
    <w:rsid w:val="00DC3C86"/>
    <w:rsid w:val="00DC52B3"/>
    <w:rsid w:val="00DC5F9B"/>
    <w:rsid w:val="00DC6798"/>
    <w:rsid w:val="00DC74F5"/>
    <w:rsid w:val="00DC7B0B"/>
    <w:rsid w:val="00DD6050"/>
    <w:rsid w:val="00DD68F0"/>
    <w:rsid w:val="00DD7FD7"/>
    <w:rsid w:val="00DE0F9C"/>
    <w:rsid w:val="00DE13AD"/>
    <w:rsid w:val="00DE14EB"/>
    <w:rsid w:val="00DE19B3"/>
    <w:rsid w:val="00DE20D6"/>
    <w:rsid w:val="00DE2327"/>
    <w:rsid w:val="00DE2596"/>
    <w:rsid w:val="00DE38EF"/>
    <w:rsid w:val="00DE390A"/>
    <w:rsid w:val="00DE4165"/>
    <w:rsid w:val="00DE4424"/>
    <w:rsid w:val="00DE4DF0"/>
    <w:rsid w:val="00DE4E38"/>
    <w:rsid w:val="00DE7EB3"/>
    <w:rsid w:val="00DF0B3D"/>
    <w:rsid w:val="00DF16B2"/>
    <w:rsid w:val="00DF1A4A"/>
    <w:rsid w:val="00DF2E26"/>
    <w:rsid w:val="00DF4111"/>
    <w:rsid w:val="00DF4F81"/>
    <w:rsid w:val="00DF5F1E"/>
    <w:rsid w:val="00DF62E6"/>
    <w:rsid w:val="00DF7F5E"/>
    <w:rsid w:val="00E0174C"/>
    <w:rsid w:val="00E020B1"/>
    <w:rsid w:val="00E0266B"/>
    <w:rsid w:val="00E02D9A"/>
    <w:rsid w:val="00E0350B"/>
    <w:rsid w:val="00E04E58"/>
    <w:rsid w:val="00E06D52"/>
    <w:rsid w:val="00E110A3"/>
    <w:rsid w:val="00E11924"/>
    <w:rsid w:val="00E11B1E"/>
    <w:rsid w:val="00E12995"/>
    <w:rsid w:val="00E132C4"/>
    <w:rsid w:val="00E13645"/>
    <w:rsid w:val="00E13ADE"/>
    <w:rsid w:val="00E13FDE"/>
    <w:rsid w:val="00E14C36"/>
    <w:rsid w:val="00E14E57"/>
    <w:rsid w:val="00E159B4"/>
    <w:rsid w:val="00E174B7"/>
    <w:rsid w:val="00E203BD"/>
    <w:rsid w:val="00E205E5"/>
    <w:rsid w:val="00E20DC0"/>
    <w:rsid w:val="00E214E8"/>
    <w:rsid w:val="00E224CA"/>
    <w:rsid w:val="00E22CD4"/>
    <w:rsid w:val="00E22F8A"/>
    <w:rsid w:val="00E2337D"/>
    <w:rsid w:val="00E25C7A"/>
    <w:rsid w:val="00E25F33"/>
    <w:rsid w:val="00E26106"/>
    <w:rsid w:val="00E2627D"/>
    <w:rsid w:val="00E2710F"/>
    <w:rsid w:val="00E277BB"/>
    <w:rsid w:val="00E27D38"/>
    <w:rsid w:val="00E30018"/>
    <w:rsid w:val="00E3009A"/>
    <w:rsid w:val="00E303CF"/>
    <w:rsid w:val="00E309EB"/>
    <w:rsid w:val="00E309FC"/>
    <w:rsid w:val="00E33D75"/>
    <w:rsid w:val="00E33F57"/>
    <w:rsid w:val="00E35CDD"/>
    <w:rsid w:val="00E366C8"/>
    <w:rsid w:val="00E36E35"/>
    <w:rsid w:val="00E36EE9"/>
    <w:rsid w:val="00E37888"/>
    <w:rsid w:val="00E37B7E"/>
    <w:rsid w:val="00E4056F"/>
    <w:rsid w:val="00E41918"/>
    <w:rsid w:val="00E4466C"/>
    <w:rsid w:val="00E459F2"/>
    <w:rsid w:val="00E460A8"/>
    <w:rsid w:val="00E465C6"/>
    <w:rsid w:val="00E4697A"/>
    <w:rsid w:val="00E47D36"/>
    <w:rsid w:val="00E52CA5"/>
    <w:rsid w:val="00E54053"/>
    <w:rsid w:val="00E55017"/>
    <w:rsid w:val="00E5573E"/>
    <w:rsid w:val="00E57296"/>
    <w:rsid w:val="00E600A0"/>
    <w:rsid w:val="00E61E2C"/>
    <w:rsid w:val="00E62FF3"/>
    <w:rsid w:val="00E64689"/>
    <w:rsid w:val="00E64CD0"/>
    <w:rsid w:val="00E65DAD"/>
    <w:rsid w:val="00E65EA6"/>
    <w:rsid w:val="00E65F15"/>
    <w:rsid w:val="00E665EE"/>
    <w:rsid w:val="00E67FEB"/>
    <w:rsid w:val="00E706CB"/>
    <w:rsid w:val="00E710F3"/>
    <w:rsid w:val="00E71A33"/>
    <w:rsid w:val="00E71E39"/>
    <w:rsid w:val="00E722B1"/>
    <w:rsid w:val="00E72731"/>
    <w:rsid w:val="00E73CAF"/>
    <w:rsid w:val="00E76B81"/>
    <w:rsid w:val="00E8069E"/>
    <w:rsid w:val="00E806B7"/>
    <w:rsid w:val="00E80CE6"/>
    <w:rsid w:val="00E81F65"/>
    <w:rsid w:val="00E824C8"/>
    <w:rsid w:val="00E82D46"/>
    <w:rsid w:val="00E83B57"/>
    <w:rsid w:val="00E84013"/>
    <w:rsid w:val="00E844DA"/>
    <w:rsid w:val="00E84922"/>
    <w:rsid w:val="00E84A64"/>
    <w:rsid w:val="00E87330"/>
    <w:rsid w:val="00E874C8"/>
    <w:rsid w:val="00E876DE"/>
    <w:rsid w:val="00E90A49"/>
    <w:rsid w:val="00E91126"/>
    <w:rsid w:val="00E92681"/>
    <w:rsid w:val="00E932C1"/>
    <w:rsid w:val="00E9388D"/>
    <w:rsid w:val="00E93BA2"/>
    <w:rsid w:val="00E93E36"/>
    <w:rsid w:val="00E947EE"/>
    <w:rsid w:val="00E95BB7"/>
    <w:rsid w:val="00EA0D50"/>
    <w:rsid w:val="00EA1663"/>
    <w:rsid w:val="00EA1B6A"/>
    <w:rsid w:val="00EA1DB4"/>
    <w:rsid w:val="00EA3202"/>
    <w:rsid w:val="00EA3C4E"/>
    <w:rsid w:val="00EA3DC5"/>
    <w:rsid w:val="00EA5022"/>
    <w:rsid w:val="00EA523D"/>
    <w:rsid w:val="00EA561E"/>
    <w:rsid w:val="00EA602A"/>
    <w:rsid w:val="00EA603A"/>
    <w:rsid w:val="00EA6597"/>
    <w:rsid w:val="00EA7472"/>
    <w:rsid w:val="00EA78C7"/>
    <w:rsid w:val="00EA7A13"/>
    <w:rsid w:val="00EB15F1"/>
    <w:rsid w:val="00EB1680"/>
    <w:rsid w:val="00EB1E8E"/>
    <w:rsid w:val="00EB1F49"/>
    <w:rsid w:val="00EB3B34"/>
    <w:rsid w:val="00EB3E7C"/>
    <w:rsid w:val="00EB4141"/>
    <w:rsid w:val="00EB5295"/>
    <w:rsid w:val="00EB572A"/>
    <w:rsid w:val="00EB5FA6"/>
    <w:rsid w:val="00EB7239"/>
    <w:rsid w:val="00EC0058"/>
    <w:rsid w:val="00EC02AC"/>
    <w:rsid w:val="00EC0EA4"/>
    <w:rsid w:val="00EC2B74"/>
    <w:rsid w:val="00EC309C"/>
    <w:rsid w:val="00EC33BC"/>
    <w:rsid w:val="00EC41D2"/>
    <w:rsid w:val="00EC61EC"/>
    <w:rsid w:val="00EC6F04"/>
    <w:rsid w:val="00EC72DD"/>
    <w:rsid w:val="00ED40B1"/>
    <w:rsid w:val="00ED655F"/>
    <w:rsid w:val="00ED68B1"/>
    <w:rsid w:val="00ED7110"/>
    <w:rsid w:val="00ED72F7"/>
    <w:rsid w:val="00EE174C"/>
    <w:rsid w:val="00EE24C0"/>
    <w:rsid w:val="00EE2C68"/>
    <w:rsid w:val="00EE3B14"/>
    <w:rsid w:val="00EE3BDD"/>
    <w:rsid w:val="00EE553D"/>
    <w:rsid w:val="00EE5679"/>
    <w:rsid w:val="00EE6145"/>
    <w:rsid w:val="00EE6296"/>
    <w:rsid w:val="00EE6A19"/>
    <w:rsid w:val="00EE6AE2"/>
    <w:rsid w:val="00EE6B99"/>
    <w:rsid w:val="00EE6BB0"/>
    <w:rsid w:val="00EE75D4"/>
    <w:rsid w:val="00EE7E3A"/>
    <w:rsid w:val="00EF000B"/>
    <w:rsid w:val="00EF045E"/>
    <w:rsid w:val="00EF0716"/>
    <w:rsid w:val="00EF1BD2"/>
    <w:rsid w:val="00EF1FA5"/>
    <w:rsid w:val="00EF246D"/>
    <w:rsid w:val="00EF7731"/>
    <w:rsid w:val="00EF790A"/>
    <w:rsid w:val="00F00474"/>
    <w:rsid w:val="00F0119F"/>
    <w:rsid w:val="00F01F45"/>
    <w:rsid w:val="00F035E5"/>
    <w:rsid w:val="00F03DF1"/>
    <w:rsid w:val="00F0438D"/>
    <w:rsid w:val="00F047F3"/>
    <w:rsid w:val="00F04AF2"/>
    <w:rsid w:val="00F0669D"/>
    <w:rsid w:val="00F075B9"/>
    <w:rsid w:val="00F077E6"/>
    <w:rsid w:val="00F07AD4"/>
    <w:rsid w:val="00F07D1A"/>
    <w:rsid w:val="00F10ED8"/>
    <w:rsid w:val="00F11DF3"/>
    <w:rsid w:val="00F14116"/>
    <w:rsid w:val="00F147A1"/>
    <w:rsid w:val="00F152D4"/>
    <w:rsid w:val="00F2094F"/>
    <w:rsid w:val="00F20D4F"/>
    <w:rsid w:val="00F2241F"/>
    <w:rsid w:val="00F22943"/>
    <w:rsid w:val="00F27A18"/>
    <w:rsid w:val="00F30050"/>
    <w:rsid w:val="00F307C6"/>
    <w:rsid w:val="00F31F4A"/>
    <w:rsid w:val="00F329E6"/>
    <w:rsid w:val="00F3323C"/>
    <w:rsid w:val="00F33E66"/>
    <w:rsid w:val="00F34826"/>
    <w:rsid w:val="00F34FEF"/>
    <w:rsid w:val="00F374CB"/>
    <w:rsid w:val="00F40734"/>
    <w:rsid w:val="00F40C36"/>
    <w:rsid w:val="00F4105B"/>
    <w:rsid w:val="00F41B3E"/>
    <w:rsid w:val="00F426BF"/>
    <w:rsid w:val="00F434D6"/>
    <w:rsid w:val="00F43A52"/>
    <w:rsid w:val="00F44B23"/>
    <w:rsid w:val="00F456A5"/>
    <w:rsid w:val="00F45C5C"/>
    <w:rsid w:val="00F45F42"/>
    <w:rsid w:val="00F46036"/>
    <w:rsid w:val="00F46BA7"/>
    <w:rsid w:val="00F46BDA"/>
    <w:rsid w:val="00F4739E"/>
    <w:rsid w:val="00F51924"/>
    <w:rsid w:val="00F519A6"/>
    <w:rsid w:val="00F5356E"/>
    <w:rsid w:val="00F544AB"/>
    <w:rsid w:val="00F559A7"/>
    <w:rsid w:val="00F55FA3"/>
    <w:rsid w:val="00F56364"/>
    <w:rsid w:val="00F568D7"/>
    <w:rsid w:val="00F61325"/>
    <w:rsid w:val="00F6159A"/>
    <w:rsid w:val="00F62288"/>
    <w:rsid w:val="00F630A5"/>
    <w:rsid w:val="00F63191"/>
    <w:rsid w:val="00F635AA"/>
    <w:rsid w:val="00F6661D"/>
    <w:rsid w:val="00F66693"/>
    <w:rsid w:val="00F67345"/>
    <w:rsid w:val="00F73183"/>
    <w:rsid w:val="00F73477"/>
    <w:rsid w:val="00F7398A"/>
    <w:rsid w:val="00F73BC1"/>
    <w:rsid w:val="00F73E6C"/>
    <w:rsid w:val="00F741C1"/>
    <w:rsid w:val="00F776AA"/>
    <w:rsid w:val="00F80AFC"/>
    <w:rsid w:val="00F81BD2"/>
    <w:rsid w:val="00F82342"/>
    <w:rsid w:val="00F83325"/>
    <w:rsid w:val="00F84005"/>
    <w:rsid w:val="00F84212"/>
    <w:rsid w:val="00F8464A"/>
    <w:rsid w:val="00F85171"/>
    <w:rsid w:val="00F85578"/>
    <w:rsid w:val="00F858FD"/>
    <w:rsid w:val="00F85C53"/>
    <w:rsid w:val="00F85E22"/>
    <w:rsid w:val="00F87AD9"/>
    <w:rsid w:val="00F87D12"/>
    <w:rsid w:val="00F87EAB"/>
    <w:rsid w:val="00F90763"/>
    <w:rsid w:val="00F90DE3"/>
    <w:rsid w:val="00F90FCD"/>
    <w:rsid w:val="00F9300C"/>
    <w:rsid w:val="00F93D45"/>
    <w:rsid w:val="00F94C6A"/>
    <w:rsid w:val="00F9515D"/>
    <w:rsid w:val="00F952BB"/>
    <w:rsid w:val="00F953D6"/>
    <w:rsid w:val="00F972DF"/>
    <w:rsid w:val="00FA010A"/>
    <w:rsid w:val="00FA0524"/>
    <w:rsid w:val="00FA08B1"/>
    <w:rsid w:val="00FA3A62"/>
    <w:rsid w:val="00FA54D6"/>
    <w:rsid w:val="00FA6127"/>
    <w:rsid w:val="00FA6C35"/>
    <w:rsid w:val="00FB1308"/>
    <w:rsid w:val="00FB2326"/>
    <w:rsid w:val="00FB2FC4"/>
    <w:rsid w:val="00FB3CD1"/>
    <w:rsid w:val="00FB4E77"/>
    <w:rsid w:val="00FB5F02"/>
    <w:rsid w:val="00FB7156"/>
    <w:rsid w:val="00FB7B54"/>
    <w:rsid w:val="00FC01F7"/>
    <w:rsid w:val="00FC1B26"/>
    <w:rsid w:val="00FC25DF"/>
    <w:rsid w:val="00FC29BE"/>
    <w:rsid w:val="00FC2D40"/>
    <w:rsid w:val="00FC3AB1"/>
    <w:rsid w:val="00FC4E92"/>
    <w:rsid w:val="00FC529D"/>
    <w:rsid w:val="00FC54A2"/>
    <w:rsid w:val="00FC5779"/>
    <w:rsid w:val="00FC6DD2"/>
    <w:rsid w:val="00FC7B19"/>
    <w:rsid w:val="00FD0114"/>
    <w:rsid w:val="00FD01A7"/>
    <w:rsid w:val="00FD0291"/>
    <w:rsid w:val="00FD0E86"/>
    <w:rsid w:val="00FD23D3"/>
    <w:rsid w:val="00FD5DFB"/>
    <w:rsid w:val="00FD6714"/>
    <w:rsid w:val="00FE1102"/>
    <w:rsid w:val="00FE144E"/>
    <w:rsid w:val="00FE1621"/>
    <w:rsid w:val="00FE1DF2"/>
    <w:rsid w:val="00FE57E4"/>
    <w:rsid w:val="00FE7735"/>
    <w:rsid w:val="00FF05EA"/>
    <w:rsid w:val="00FF0BDA"/>
    <w:rsid w:val="00FF0DB6"/>
    <w:rsid w:val="00FF1294"/>
    <w:rsid w:val="00FF1985"/>
    <w:rsid w:val="00FF5EFE"/>
    <w:rsid w:val="00FF656D"/>
    <w:rsid w:val="00FF7040"/>
    <w:rsid w:val="00FF74D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53BA1"/>
    <w:pPr>
      <w:widowControl w:val="0"/>
    </w:pPr>
    <w:rPr>
      <w:rFonts w:ascii="Courier" w:hAnsi="Courier"/>
      <w:sz w:val="24"/>
      <w:lang w:val="nl"/>
    </w:rPr>
  </w:style>
  <w:style w:type="paragraph" w:styleId="Kop1">
    <w:name w:val="heading 1"/>
    <w:basedOn w:val="Standaard"/>
    <w:next w:val="Standaard"/>
    <w:link w:val="Kop1Char"/>
    <w:qFormat/>
    <w:rsid w:val="00D91ED6"/>
    <w:pPr>
      <w:keepNext/>
      <w:numPr>
        <w:numId w:val="1"/>
      </w:numPr>
      <w:tabs>
        <w:tab w:val="left" w:pos="0"/>
        <w:tab w:val="left" w:pos="1588"/>
        <w:tab w:val="left" w:pos="1871"/>
      </w:tabs>
      <w:spacing w:line="240" w:lineRule="exact"/>
      <w:jc w:val="both"/>
      <w:outlineLvl w:val="0"/>
    </w:pPr>
    <w:rPr>
      <w:rFonts w:ascii="Univers" w:hAnsi="Univers"/>
      <w:b/>
      <w:spacing w:val="-2"/>
      <w:sz w:val="20"/>
      <w:lang w:val="nl-NL"/>
    </w:rPr>
  </w:style>
  <w:style w:type="paragraph" w:styleId="Kop2">
    <w:name w:val="heading 2"/>
    <w:basedOn w:val="Standaard"/>
    <w:next w:val="Standaard"/>
    <w:qFormat/>
    <w:rsid w:val="00D91ED6"/>
    <w:pPr>
      <w:keepNext/>
      <w:tabs>
        <w:tab w:val="left" w:pos="0"/>
        <w:tab w:val="left" w:pos="1134"/>
        <w:tab w:val="left" w:pos="1588"/>
        <w:tab w:val="left" w:pos="1871"/>
      </w:tabs>
      <w:spacing w:line="240" w:lineRule="exact"/>
      <w:ind w:left="1140"/>
      <w:jc w:val="both"/>
      <w:outlineLvl w:val="1"/>
    </w:pPr>
    <w:rPr>
      <w:rFonts w:ascii="Univers" w:hAnsi="Univers"/>
      <w:i/>
      <w:spacing w:val="-2"/>
      <w:sz w:val="20"/>
      <w:lang w:val="nl-NL"/>
    </w:rPr>
  </w:style>
  <w:style w:type="paragraph" w:styleId="Kop3">
    <w:name w:val="heading 3"/>
    <w:basedOn w:val="Standaard"/>
    <w:next w:val="Standaard"/>
    <w:qFormat/>
    <w:rsid w:val="00D91ED6"/>
    <w:pPr>
      <w:keepNext/>
      <w:tabs>
        <w:tab w:val="left" w:pos="0"/>
        <w:tab w:val="left" w:pos="1134"/>
        <w:tab w:val="left" w:pos="1588"/>
        <w:tab w:val="left" w:pos="1871"/>
      </w:tabs>
      <w:spacing w:line="240" w:lineRule="exact"/>
      <w:ind w:left="1134" w:hanging="1134"/>
      <w:jc w:val="both"/>
      <w:outlineLvl w:val="2"/>
    </w:pPr>
    <w:rPr>
      <w:rFonts w:ascii="Univers" w:hAnsi="Univers"/>
      <w:b/>
      <w:spacing w:val="-2"/>
      <w:sz w:val="20"/>
      <w:lang w:val="nl-NL"/>
    </w:rPr>
  </w:style>
  <w:style w:type="paragraph" w:styleId="Kop4">
    <w:name w:val="heading 4"/>
    <w:basedOn w:val="Standaard"/>
    <w:next w:val="Standaard"/>
    <w:qFormat/>
    <w:rsid w:val="00D91ED6"/>
    <w:pPr>
      <w:keepNext/>
      <w:tabs>
        <w:tab w:val="left" w:pos="0"/>
        <w:tab w:val="left" w:pos="1134"/>
        <w:tab w:val="left" w:pos="2552"/>
        <w:tab w:val="left" w:pos="5670"/>
      </w:tabs>
      <w:spacing w:line="240" w:lineRule="exact"/>
      <w:ind w:left="2552" w:hanging="2552"/>
      <w:jc w:val="both"/>
      <w:outlineLvl w:val="3"/>
    </w:pPr>
    <w:rPr>
      <w:rFonts w:ascii="Univers" w:hAnsi="Univers"/>
      <w:b/>
      <w:spacing w:val="-2"/>
      <w:sz w:val="20"/>
      <w:lang w:val="nl-NL"/>
    </w:rPr>
  </w:style>
  <w:style w:type="paragraph" w:styleId="Kop5">
    <w:name w:val="heading 5"/>
    <w:basedOn w:val="Standaard"/>
    <w:next w:val="Standaard"/>
    <w:qFormat/>
    <w:rsid w:val="00D91ED6"/>
    <w:pPr>
      <w:keepNext/>
      <w:tabs>
        <w:tab w:val="left" w:pos="0"/>
        <w:tab w:val="left" w:pos="1134"/>
        <w:tab w:val="left" w:pos="1588"/>
        <w:tab w:val="left" w:pos="1871"/>
      </w:tabs>
      <w:spacing w:line="240" w:lineRule="exact"/>
      <w:jc w:val="both"/>
      <w:outlineLvl w:val="4"/>
    </w:pPr>
    <w:rPr>
      <w:rFonts w:ascii="Univers" w:hAnsi="Univers"/>
      <w:b/>
      <w:spacing w:val="-2"/>
      <w:sz w:val="20"/>
      <w:lang w:val="nl-NL"/>
    </w:rPr>
  </w:style>
  <w:style w:type="paragraph" w:styleId="Kop6">
    <w:name w:val="heading 6"/>
    <w:basedOn w:val="Standaard"/>
    <w:next w:val="Standaard"/>
    <w:qFormat/>
    <w:rsid w:val="00D91ED6"/>
    <w:pPr>
      <w:keepNext/>
      <w:tabs>
        <w:tab w:val="left" w:pos="1134"/>
      </w:tabs>
      <w:spacing w:line="240" w:lineRule="exact"/>
      <w:ind w:left="1140"/>
      <w:jc w:val="both"/>
      <w:outlineLvl w:val="5"/>
    </w:pPr>
    <w:rPr>
      <w:rFonts w:ascii="Univers" w:hAnsi="Univers"/>
      <w:b/>
      <w:spacing w:val="-2"/>
      <w:sz w:val="20"/>
      <w:lang w:val="nl-NL"/>
    </w:rPr>
  </w:style>
  <w:style w:type="paragraph" w:styleId="Kop7">
    <w:name w:val="heading 7"/>
    <w:basedOn w:val="Standaard"/>
    <w:next w:val="Standaard"/>
    <w:qFormat/>
    <w:rsid w:val="00D91ED6"/>
    <w:pPr>
      <w:keepNext/>
      <w:tabs>
        <w:tab w:val="left" w:pos="1134"/>
      </w:tabs>
      <w:spacing w:line="240" w:lineRule="exact"/>
      <w:jc w:val="both"/>
      <w:outlineLvl w:val="6"/>
    </w:pPr>
    <w:rPr>
      <w:rFonts w:ascii="Univers" w:hAnsi="Univers"/>
      <w:i/>
      <w:spacing w:val="-2"/>
      <w:sz w:val="20"/>
      <w:lang w:val="nl-NL"/>
    </w:rPr>
  </w:style>
  <w:style w:type="paragraph" w:styleId="Kop8">
    <w:name w:val="heading 8"/>
    <w:basedOn w:val="Standaard"/>
    <w:next w:val="Standaard"/>
    <w:qFormat/>
    <w:rsid w:val="00D91ED6"/>
    <w:pPr>
      <w:keepNext/>
      <w:outlineLvl w:val="7"/>
    </w:pPr>
    <w:rPr>
      <w:rFonts w:ascii="Gozl" w:hAnsi="Gozl"/>
      <w:b/>
      <w:sz w:val="20"/>
    </w:rPr>
  </w:style>
  <w:style w:type="paragraph" w:styleId="Kop9">
    <w:name w:val="heading 9"/>
    <w:basedOn w:val="Standaard"/>
    <w:next w:val="Standaard"/>
    <w:qFormat/>
    <w:rsid w:val="00D91ED6"/>
    <w:pPr>
      <w:keepNext/>
      <w:tabs>
        <w:tab w:val="left" w:pos="1134"/>
        <w:tab w:val="left" w:pos="1701"/>
        <w:tab w:val="left" w:pos="7938"/>
      </w:tabs>
      <w:ind w:right="-1417"/>
      <w:outlineLvl w:val="8"/>
    </w:pPr>
    <w:rPr>
      <w:rFonts w:ascii="Gozl" w:hAnsi="Goz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D91ED6"/>
  </w:style>
  <w:style w:type="character" w:styleId="Eindnootmarkering">
    <w:name w:val="endnote reference"/>
    <w:semiHidden/>
    <w:rsid w:val="00D91ED6"/>
    <w:rPr>
      <w:vertAlign w:val="superscript"/>
    </w:rPr>
  </w:style>
  <w:style w:type="paragraph" w:styleId="Voetnoottekst">
    <w:name w:val="footnote text"/>
    <w:basedOn w:val="Standaard"/>
    <w:semiHidden/>
    <w:rsid w:val="00D91ED6"/>
  </w:style>
  <w:style w:type="character" w:styleId="Voetnootmarkering">
    <w:name w:val="footnote reference"/>
    <w:semiHidden/>
    <w:rsid w:val="00D91ED6"/>
    <w:rPr>
      <w:vertAlign w:val="superscript"/>
    </w:rPr>
  </w:style>
  <w:style w:type="paragraph" w:customStyle="1" w:styleId="inhopg1">
    <w:name w:val="inhopg 1"/>
    <w:basedOn w:val="Standaard"/>
    <w:rsid w:val="00D91ED6"/>
    <w:pPr>
      <w:tabs>
        <w:tab w:val="right" w:leader="dot" w:pos="9360"/>
      </w:tabs>
      <w:suppressAutoHyphens/>
      <w:spacing w:before="480"/>
      <w:ind w:left="720" w:right="720" w:hanging="720"/>
    </w:pPr>
    <w:rPr>
      <w:lang w:val="en-US"/>
    </w:rPr>
  </w:style>
  <w:style w:type="paragraph" w:customStyle="1" w:styleId="inhopg2">
    <w:name w:val="inhopg 2"/>
    <w:basedOn w:val="Standaard"/>
    <w:rsid w:val="00D91ED6"/>
    <w:pPr>
      <w:tabs>
        <w:tab w:val="right" w:leader="dot" w:pos="9360"/>
      </w:tabs>
      <w:suppressAutoHyphens/>
      <w:ind w:left="1440" w:right="720" w:hanging="720"/>
    </w:pPr>
    <w:rPr>
      <w:lang w:val="en-US"/>
    </w:rPr>
  </w:style>
  <w:style w:type="paragraph" w:customStyle="1" w:styleId="inhopg3">
    <w:name w:val="inhopg 3"/>
    <w:basedOn w:val="Standaard"/>
    <w:rsid w:val="00D91ED6"/>
    <w:pPr>
      <w:tabs>
        <w:tab w:val="right" w:leader="dot" w:pos="9360"/>
      </w:tabs>
      <w:suppressAutoHyphens/>
      <w:ind w:left="2160" w:right="720" w:hanging="720"/>
    </w:pPr>
    <w:rPr>
      <w:lang w:val="en-US"/>
    </w:rPr>
  </w:style>
  <w:style w:type="paragraph" w:customStyle="1" w:styleId="inhopg4">
    <w:name w:val="inhopg 4"/>
    <w:basedOn w:val="Standaard"/>
    <w:rsid w:val="00D91ED6"/>
    <w:pPr>
      <w:tabs>
        <w:tab w:val="right" w:leader="dot" w:pos="9360"/>
      </w:tabs>
      <w:suppressAutoHyphens/>
      <w:ind w:left="2880" w:right="720" w:hanging="720"/>
    </w:pPr>
    <w:rPr>
      <w:lang w:val="en-US"/>
    </w:rPr>
  </w:style>
  <w:style w:type="paragraph" w:customStyle="1" w:styleId="inhopg5">
    <w:name w:val="inhopg 5"/>
    <w:basedOn w:val="Standaard"/>
    <w:rsid w:val="00D91ED6"/>
    <w:pPr>
      <w:tabs>
        <w:tab w:val="right" w:leader="dot" w:pos="9360"/>
      </w:tabs>
      <w:suppressAutoHyphens/>
      <w:ind w:left="3600" w:right="720" w:hanging="720"/>
    </w:pPr>
    <w:rPr>
      <w:lang w:val="en-US"/>
    </w:rPr>
  </w:style>
  <w:style w:type="paragraph" w:customStyle="1" w:styleId="inhopg6">
    <w:name w:val="inhopg 6"/>
    <w:basedOn w:val="Standaard"/>
    <w:rsid w:val="00D91ED6"/>
    <w:pPr>
      <w:tabs>
        <w:tab w:val="right" w:pos="9360"/>
      </w:tabs>
      <w:suppressAutoHyphens/>
      <w:ind w:left="720" w:hanging="720"/>
    </w:pPr>
    <w:rPr>
      <w:lang w:val="en-US"/>
    </w:rPr>
  </w:style>
  <w:style w:type="paragraph" w:customStyle="1" w:styleId="inhopg7">
    <w:name w:val="inhopg 7"/>
    <w:basedOn w:val="Standaard"/>
    <w:rsid w:val="00D91ED6"/>
    <w:pPr>
      <w:suppressAutoHyphens/>
      <w:ind w:left="720" w:hanging="720"/>
    </w:pPr>
    <w:rPr>
      <w:lang w:val="en-US"/>
    </w:rPr>
  </w:style>
  <w:style w:type="paragraph" w:customStyle="1" w:styleId="inhopg8">
    <w:name w:val="inhopg 8"/>
    <w:basedOn w:val="Standaard"/>
    <w:rsid w:val="00D91ED6"/>
    <w:pPr>
      <w:tabs>
        <w:tab w:val="right" w:pos="9360"/>
      </w:tabs>
      <w:suppressAutoHyphens/>
      <w:ind w:left="720" w:hanging="720"/>
    </w:pPr>
    <w:rPr>
      <w:lang w:val="en-US"/>
    </w:rPr>
  </w:style>
  <w:style w:type="paragraph" w:customStyle="1" w:styleId="inhopg9">
    <w:name w:val="inhopg 9"/>
    <w:basedOn w:val="Standaard"/>
    <w:rsid w:val="00D91ED6"/>
    <w:pPr>
      <w:tabs>
        <w:tab w:val="right" w:leader="dot" w:pos="9360"/>
      </w:tabs>
      <w:suppressAutoHyphens/>
      <w:ind w:left="720" w:hanging="720"/>
    </w:pPr>
    <w:rPr>
      <w:lang w:val="en-US"/>
    </w:rPr>
  </w:style>
  <w:style w:type="paragraph" w:styleId="Index1">
    <w:name w:val="index 1"/>
    <w:basedOn w:val="Standaard"/>
    <w:next w:val="Standaard"/>
    <w:semiHidden/>
    <w:rsid w:val="00D91ED6"/>
    <w:pPr>
      <w:tabs>
        <w:tab w:val="right" w:leader="dot" w:pos="9360"/>
      </w:tabs>
      <w:suppressAutoHyphens/>
      <w:ind w:left="1440" w:right="720" w:hanging="1440"/>
    </w:pPr>
    <w:rPr>
      <w:lang w:val="en-US"/>
    </w:rPr>
  </w:style>
  <w:style w:type="paragraph" w:styleId="Index2">
    <w:name w:val="index 2"/>
    <w:basedOn w:val="Standaard"/>
    <w:next w:val="Standaard"/>
    <w:semiHidden/>
    <w:rsid w:val="00D91ED6"/>
    <w:pPr>
      <w:tabs>
        <w:tab w:val="right" w:leader="dot" w:pos="9360"/>
      </w:tabs>
      <w:suppressAutoHyphens/>
      <w:ind w:left="1440" w:right="720" w:hanging="720"/>
    </w:pPr>
    <w:rPr>
      <w:lang w:val="en-US"/>
    </w:rPr>
  </w:style>
  <w:style w:type="paragraph" w:customStyle="1" w:styleId="bronvermelding">
    <w:name w:val="bronvermelding"/>
    <w:basedOn w:val="Standaard"/>
    <w:rsid w:val="00D91ED6"/>
    <w:pPr>
      <w:tabs>
        <w:tab w:val="right" w:pos="9360"/>
      </w:tabs>
      <w:suppressAutoHyphens/>
    </w:pPr>
    <w:rPr>
      <w:lang w:val="en-US"/>
    </w:rPr>
  </w:style>
  <w:style w:type="paragraph" w:customStyle="1" w:styleId="bijschrift">
    <w:name w:val="bijschrift"/>
    <w:basedOn w:val="Standaard"/>
    <w:rsid w:val="00D91ED6"/>
  </w:style>
  <w:style w:type="character" w:customStyle="1" w:styleId="EquationCaption">
    <w:name w:val="_Equation Caption"/>
    <w:rsid w:val="00D91ED6"/>
  </w:style>
  <w:style w:type="paragraph" w:styleId="Koptekst">
    <w:name w:val="header"/>
    <w:basedOn w:val="Standaard"/>
    <w:rsid w:val="00D91ED6"/>
    <w:pPr>
      <w:tabs>
        <w:tab w:val="center" w:pos="4536"/>
        <w:tab w:val="right" w:pos="9072"/>
      </w:tabs>
    </w:pPr>
  </w:style>
  <w:style w:type="paragraph" w:styleId="Voettekst">
    <w:name w:val="footer"/>
    <w:basedOn w:val="Standaard"/>
    <w:rsid w:val="00D91ED6"/>
    <w:pPr>
      <w:tabs>
        <w:tab w:val="center" w:pos="4536"/>
        <w:tab w:val="right" w:pos="9072"/>
      </w:tabs>
    </w:pPr>
  </w:style>
  <w:style w:type="character" w:styleId="Paginanummer">
    <w:name w:val="page number"/>
    <w:basedOn w:val="Standaardalinea-lettertype"/>
    <w:rsid w:val="00D91ED6"/>
  </w:style>
  <w:style w:type="paragraph" w:styleId="Plattetekstinspringen">
    <w:name w:val="Body Text Indent"/>
    <w:basedOn w:val="Standaard"/>
    <w:rsid w:val="00D91ED6"/>
    <w:pPr>
      <w:tabs>
        <w:tab w:val="left" w:pos="0"/>
        <w:tab w:val="left" w:pos="1134"/>
        <w:tab w:val="left" w:pos="1588"/>
        <w:tab w:val="left" w:pos="1871"/>
      </w:tabs>
      <w:spacing w:line="240" w:lineRule="exact"/>
      <w:ind w:left="1134" w:hanging="1134"/>
      <w:jc w:val="both"/>
    </w:pPr>
    <w:rPr>
      <w:rFonts w:ascii="Univers" w:hAnsi="Univers"/>
      <w:spacing w:val="-2"/>
      <w:sz w:val="20"/>
      <w:lang w:val="nl-NL"/>
    </w:rPr>
  </w:style>
  <w:style w:type="paragraph" w:styleId="Plattetekstinspringen2">
    <w:name w:val="Body Text Indent 2"/>
    <w:basedOn w:val="Standaard"/>
    <w:rsid w:val="00D91ED6"/>
    <w:pPr>
      <w:tabs>
        <w:tab w:val="left" w:pos="0"/>
        <w:tab w:val="left" w:pos="1134"/>
        <w:tab w:val="left" w:pos="1588"/>
        <w:tab w:val="left" w:pos="1871"/>
      </w:tabs>
      <w:spacing w:line="240" w:lineRule="exact"/>
      <w:ind w:left="1418" w:hanging="1418"/>
      <w:jc w:val="both"/>
    </w:pPr>
    <w:rPr>
      <w:rFonts w:ascii="Univers" w:hAnsi="Univers"/>
      <w:spacing w:val="-2"/>
      <w:sz w:val="20"/>
      <w:lang w:val="nl-NL"/>
    </w:rPr>
  </w:style>
  <w:style w:type="paragraph" w:styleId="Plattetekstinspringen3">
    <w:name w:val="Body Text Indent 3"/>
    <w:basedOn w:val="Standaard"/>
    <w:rsid w:val="00D91ED6"/>
    <w:pPr>
      <w:tabs>
        <w:tab w:val="left" w:pos="0"/>
        <w:tab w:val="left" w:pos="1134"/>
        <w:tab w:val="left" w:pos="1304"/>
        <w:tab w:val="left" w:pos="1588"/>
        <w:tab w:val="left" w:pos="1871"/>
      </w:tabs>
      <w:spacing w:line="240" w:lineRule="exact"/>
      <w:ind w:left="1134"/>
      <w:jc w:val="both"/>
    </w:pPr>
    <w:rPr>
      <w:rFonts w:ascii="Univers" w:hAnsi="Univers"/>
      <w:spacing w:val="-2"/>
      <w:sz w:val="20"/>
      <w:lang w:val="nl-NL"/>
    </w:rPr>
  </w:style>
  <w:style w:type="paragraph" w:styleId="Documentstructuur">
    <w:name w:val="Document Map"/>
    <w:basedOn w:val="Standaard"/>
    <w:semiHidden/>
    <w:rsid w:val="00D91ED6"/>
    <w:pPr>
      <w:shd w:val="clear" w:color="auto" w:fill="000080"/>
    </w:pPr>
    <w:rPr>
      <w:rFonts w:ascii="Tahoma" w:hAnsi="Tahoma"/>
    </w:rPr>
  </w:style>
  <w:style w:type="paragraph" w:styleId="Bijschrift0">
    <w:name w:val="caption"/>
    <w:basedOn w:val="Standaard"/>
    <w:next w:val="Standaard"/>
    <w:qFormat/>
    <w:rsid w:val="00D91ED6"/>
    <w:pPr>
      <w:tabs>
        <w:tab w:val="left" w:pos="-1414"/>
        <w:tab w:val="left" w:pos="-1355"/>
        <w:tab w:val="left" w:pos="-1132"/>
        <w:tab w:val="left" w:pos="-848"/>
        <w:tab w:val="left" w:pos="-563"/>
        <w:tab w:val="left" w:pos="-283"/>
        <w:tab w:val="left" w:pos="6"/>
        <w:tab w:val="left" w:pos="284"/>
        <w:tab w:val="left" w:pos="575"/>
        <w:tab w:val="left" w:pos="850"/>
        <w:tab w:val="left" w:pos="1361"/>
        <w:tab w:val="left" w:pos="1416"/>
        <w:tab w:val="left" w:pos="1712"/>
        <w:tab w:val="left" w:pos="1982"/>
        <w:tab w:val="left" w:pos="2281"/>
        <w:tab w:val="left" w:pos="2548"/>
        <w:tab w:val="left" w:pos="2850"/>
        <w:tab w:val="left" w:pos="3114"/>
        <w:tab w:val="left" w:pos="3419"/>
        <w:tab w:val="left" w:pos="3680"/>
        <w:tab w:val="left" w:pos="3988"/>
        <w:tab w:val="left" w:pos="4246"/>
        <w:tab w:val="left" w:pos="4556"/>
        <w:tab w:val="left" w:pos="4812"/>
        <w:tab w:val="left" w:pos="5125"/>
        <w:tab w:val="left" w:pos="5378"/>
        <w:tab w:val="left" w:pos="5694"/>
        <w:tab w:val="left" w:pos="5944"/>
        <w:tab w:val="left" w:pos="6263"/>
        <w:tab w:val="left" w:pos="6510"/>
        <w:tab w:val="left" w:pos="6832"/>
        <w:tab w:val="left" w:pos="7076"/>
        <w:tab w:val="left" w:pos="7654"/>
        <w:tab w:val="left" w:pos="7969"/>
        <w:tab w:val="left" w:pos="8208"/>
        <w:tab w:val="left" w:pos="8538"/>
        <w:tab w:val="left" w:pos="8774"/>
        <w:tab w:val="left" w:pos="9107"/>
        <w:tab w:val="left" w:pos="9340"/>
      </w:tabs>
      <w:ind w:left="1712" w:hanging="1712"/>
    </w:pPr>
    <w:rPr>
      <w:rFonts w:ascii="Gozl" w:hAnsi="Gozl"/>
      <w:b/>
      <w:color w:val="000000"/>
      <w:spacing w:val="20"/>
      <w:sz w:val="32"/>
      <w:lang w:val="nl-NL"/>
    </w:rPr>
  </w:style>
  <w:style w:type="paragraph" w:styleId="Tekstzonderopmaak">
    <w:name w:val="Plain Text"/>
    <w:basedOn w:val="Standaard"/>
    <w:rsid w:val="00D91ED6"/>
    <w:pPr>
      <w:widowControl/>
    </w:pPr>
    <w:rPr>
      <w:rFonts w:ascii="Courier New" w:hAnsi="Courier New"/>
      <w:sz w:val="20"/>
      <w:lang w:val="nl-NL"/>
    </w:rPr>
  </w:style>
  <w:style w:type="paragraph" w:styleId="Bloktekst">
    <w:name w:val="Block Text"/>
    <w:basedOn w:val="Standaard"/>
    <w:rsid w:val="00D91ED6"/>
    <w:pPr>
      <w:tabs>
        <w:tab w:val="left" w:pos="426"/>
      </w:tabs>
      <w:spacing w:line="240" w:lineRule="exact"/>
      <w:ind w:left="426" w:right="214" w:hanging="426"/>
      <w:jc w:val="both"/>
    </w:pPr>
    <w:rPr>
      <w:rFonts w:ascii="Gozl" w:hAnsi="Gozl"/>
      <w:spacing w:val="-2"/>
      <w:sz w:val="20"/>
      <w:lang w:val="nl-NL"/>
    </w:rPr>
  </w:style>
  <w:style w:type="paragraph" w:styleId="Plattetekst">
    <w:name w:val="Body Text"/>
    <w:basedOn w:val="Standaard"/>
    <w:rsid w:val="00D91ED6"/>
    <w:pPr>
      <w:tabs>
        <w:tab w:val="left" w:pos="851"/>
        <w:tab w:val="left" w:pos="1418"/>
        <w:tab w:val="left" w:pos="3686"/>
        <w:tab w:val="left" w:pos="4820"/>
      </w:tabs>
      <w:spacing w:line="240" w:lineRule="exact"/>
      <w:jc w:val="both"/>
    </w:pPr>
    <w:rPr>
      <w:rFonts w:ascii="Gozl" w:hAnsi="Gozl"/>
      <w:b/>
      <w:bCs/>
      <w:spacing w:val="-2"/>
      <w:sz w:val="20"/>
      <w:lang w:val="nl-NL"/>
    </w:rPr>
  </w:style>
  <w:style w:type="paragraph" w:styleId="Berichtkop">
    <w:name w:val="Message Header"/>
    <w:basedOn w:val="Standaard"/>
    <w:rsid w:val="00C333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Ballontekst">
    <w:name w:val="Balloon Text"/>
    <w:basedOn w:val="Standaard"/>
    <w:semiHidden/>
    <w:rsid w:val="007410D3"/>
    <w:rPr>
      <w:rFonts w:ascii="Tahoma" w:hAnsi="Tahoma" w:cs="Tahoma"/>
      <w:sz w:val="16"/>
      <w:szCs w:val="16"/>
    </w:rPr>
  </w:style>
  <w:style w:type="table" w:styleId="Tabelraster">
    <w:name w:val="Table Grid"/>
    <w:basedOn w:val="Standaardtabel"/>
    <w:uiPriority w:val="59"/>
    <w:rsid w:val="008D11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F31F4A"/>
    <w:rPr>
      <w:i/>
      <w:iCs/>
    </w:rPr>
  </w:style>
  <w:style w:type="character" w:styleId="Hyperlink">
    <w:name w:val="Hyperlink"/>
    <w:basedOn w:val="Standaardalinea-lettertype"/>
    <w:rsid w:val="005821A0"/>
    <w:rPr>
      <w:color w:val="0000FF" w:themeColor="hyperlink"/>
      <w:u w:val="single"/>
    </w:rPr>
  </w:style>
  <w:style w:type="paragraph" w:styleId="Lijstalinea">
    <w:name w:val="List Paragraph"/>
    <w:basedOn w:val="Standaard"/>
    <w:uiPriority w:val="34"/>
    <w:qFormat/>
    <w:rsid w:val="00FC4E92"/>
    <w:pPr>
      <w:ind w:left="708"/>
    </w:pPr>
  </w:style>
  <w:style w:type="paragraph" w:styleId="Ondertitel">
    <w:name w:val="Subtitle"/>
    <w:basedOn w:val="Standaard"/>
    <w:next w:val="Standaard"/>
    <w:link w:val="OndertitelChar"/>
    <w:uiPriority w:val="11"/>
    <w:qFormat/>
    <w:rsid w:val="00357135"/>
    <w:pPr>
      <w:widowControl/>
      <w:spacing w:after="200" w:line="276" w:lineRule="auto"/>
    </w:pPr>
    <w:rPr>
      <w:rFonts w:asciiTheme="majorHAnsi" w:eastAsiaTheme="majorEastAsia" w:hAnsiTheme="majorHAnsi" w:cstheme="majorBidi"/>
      <w:i/>
      <w:iCs/>
      <w:color w:val="4F81BD" w:themeColor="accent1"/>
      <w:spacing w:val="15"/>
      <w:szCs w:val="24"/>
      <w:lang w:val="nl-NL" w:eastAsia="en-US"/>
    </w:rPr>
  </w:style>
  <w:style w:type="character" w:customStyle="1" w:styleId="OndertitelChar">
    <w:name w:val="Ondertitel Char"/>
    <w:basedOn w:val="Standaardalinea-lettertype"/>
    <w:link w:val="Ondertitel"/>
    <w:uiPriority w:val="11"/>
    <w:rsid w:val="00357135"/>
    <w:rPr>
      <w:rFonts w:asciiTheme="majorHAnsi" w:eastAsiaTheme="majorEastAsia" w:hAnsiTheme="majorHAnsi" w:cstheme="majorBidi"/>
      <w:i/>
      <w:iCs/>
      <w:color w:val="4F81BD" w:themeColor="accent1"/>
      <w:spacing w:val="15"/>
      <w:sz w:val="24"/>
      <w:szCs w:val="24"/>
      <w:lang w:eastAsia="en-US"/>
    </w:rPr>
  </w:style>
  <w:style w:type="character" w:customStyle="1" w:styleId="Kop1Char">
    <w:name w:val="Kop 1 Char"/>
    <w:basedOn w:val="Standaardalinea-lettertype"/>
    <w:link w:val="Kop1"/>
    <w:rsid w:val="002444A1"/>
    <w:rPr>
      <w:rFonts w:ascii="Univers" w:hAnsi="Univers"/>
      <w:b/>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53BA1"/>
    <w:pPr>
      <w:widowControl w:val="0"/>
    </w:pPr>
    <w:rPr>
      <w:rFonts w:ascii="Courier" w:hAnsi="Courier"/>
      <w:sz w:val="24"/>
      <w:lang w:val="nl"/>
    </w:rPr>
  </w:style>
  <w:style w:type="paragraph" w:styleId="Kop1">
    <w:name w:val="heading 1"/>
    <w:basedOn w:val="Standaard"/>
    <w:next w:val="Standaard"/>
    <w:link w:val="Kop1Char"/>
    <w:qFormat/>
    <w:rsid w:val="00D91ED6"/>
    <w:pPr>
      <w:keepNext/>
      <w:numPr>
        <w:numId w:val="1"/>
      </w:numPr>
      <w:tabs>
        <w:tab w:val="left" w:pos="0"/>
        <w:tab w:val="left" w:pos="1588"/>
        <w:tab w:val="left" w:pos="1871"/>
      </w:tabs>
      <w:spacing w:line="240" w:lineRule="exact"/>
      <w:jc w:val="both"/>
      <w:outlineLvl w:val="0"/>
    </w:pPr>
    <w:rPr>
      <w:rFonts w:ascii="Univers" w:hAnsi="Univers"/>
      <w:b/>
      <w:spacing w:val="-2"/>
      <w:sz w:val="20"/>
      <w:lang w:val="nl-NL"/>
    </w:rPr>
  </w:style>
  <w:style w:type="paragraph" w:styleId="Kop2">
    <w:name w:val="heading 2"/>
    <w:basedOn w:val="Standaard"/>
    <w:next w:val="Standaard"/>
    <w:qFormat/>
    <w:rsid w:val="00D91ED6"/>
    <w:pPr>
      <w:keepNext/>
      <w:tabs>
        <w:tab w:val="left" w:pos="0"/>
        <w:tab w:val="left" w:pos="1134"/>
        <w:tab w:val="left" w:pos="1588"/>
        <w:tab w:val="left" w:pos="1871"/>
      </w:tabs>
      <w:spacing w:line="240" w:lineRule="exact"/>
      <w:ind w:left="1140"/>
      <w:jc w:val="both"/>
      <w:outlineLvl w:val="1"/>
    </w:pPr>
    <w:rPr>
      <w:rFonts w:ascii="Univers" w:hAnsi="Univers"/>
      <w:i/>
      <w:spacing w:val="-2"/>
      <w:sz w:val="20"/>
      <w:lang w:val="nl-NL"/>
    </w:rPr>
  </w:style>
  <w:style w:type="paragraph" w:styleId="Kop3">
    <w:name w:val="heading 3"/>
    <w:basedOn w:val="Standaard"/>
    <w:next w:val="Standaard"/>
    <w:qFormat/>
    <w:rsid w:val="00D91ED6"/>
    <w:pPr>
      <w:keepNext/>
      <w:tabs>
        <w:tab w:val="left" w:pos="0"/>
        <w:tab w:val="left" w:pos="1134"/>
        <w:tab w:val="left" w:pos="1588"/>
        <w:tab w:val="left" w:pos="1871"/>
      </w:tabs>
      <w:spacing w:line="240" w:lineRule="exact"/>
      <w:ind w:left="1134" w:hanging="1134"/>
      <w:jc w:val="both"/>
      <w:outlineLvl w:val="2"/>
    </w:pPr>
    <w:rPr>
      <w:rFonts w:ascii="Univers" w:hAnsi="Univers"/>
      <w:b/>
      <w:spacing w:val="-2"/>
      <w:sz w:val="20"/>
      <w:lang w:val="nl-NL"/>
    </w:rPr>
  </w:style>
  <w:style w:type="paragraph" w:styleId="Kop4">
    <w:name w:val="heading 4"/>
    <w:basedOn w:val="Standaard"/>
    <w:next w:val="Standaard"/>
    <w:qFormat/>
    <w:rsid w:val="00D91ED6"/>
    <w:pPr>
      <w:keepNext/>
      <w:tabs>
        <w:tab w:val="left" w:pos="0"/>
        <w:tab w:val="left" w:pos="1134"/>
        <w:tab w:val="left" w:pos="2552"/>
        <w:tab w:val="left" w:pos="5670"/>
      </w:tabs>
      <w:spacing w:line="240" w:lineRule="exact"/>
      <w:ind w:left="2552" w:hanging="2552"/>
      <w:jc w:val="both"/>
      <w:outlineLvl w:val="3"/>
    </w:pPr>
    <w:rPr>
      <w:rFonts w:ascii="Univers" w:hAnsi="Univers"/>
      <w:b/>
      <w:spacing w:val="-2"/>
      <w:sz w:val="20"/>
      <w:lang w:val="nl-NL"/>
    </w:rPr>
  </w:style>
  <w:style w:type="paragraph" w:styleId="Kop5">
    <w:name w:val="heading 5"/>
    <w:basedOn w:val="Standaard"/>
    <w:next w:val="Standaard"/>
    <w:qFormat/>
    <w:rsid w:val="00D91ED6"/>
    <w:pPr>
      <w:keepNext/>
      <w:tabs>
        <w:tab w:val="left" w:pos="0"/>
        <w:tab w:val="left" w:pos="1134"/>
        <w:tab w:val="left" w:pos="1588"/>
        <w:tab w:val="left" w:pos="1871"/>
      </w:tabs>
      <w:spacing w:line="240" w:lineRule="exact"/>
      <w:jc w:val="both"/>
      <w:outlineLvl w:val="4"/>
    </w:pPr>
    <w:rPr>
      <w:rFonts w:ascii="Univers" w:hAnsi="Univers"/>
      <w:b/>
      <w:spacing w:val="-2"/>
      <w:sz w:val="20"/>
      <w:lang w:val="nl-NL"/>
    </w:rPr>
  </w:style>
  <w:style w:type="paragraph" w:styleId="Kop6">
    <w:name w:val="heading 6"/>
    <w:basedOn w:val="Standaard"/>
    <w:next w:val="Standaard"/>
    <w:qFormat/>
    <w:rsid w:val="00D91ED6"/>
    <w:pPr>
      <w:keepNext/>
      <w:tabs>
        <w:tab w:val="left" w:pos="1134"/>
      </w:tabs>
      <w:spacing w:line="240" w:lineRule="exact"/>
      <w:ind w:left="1140"/>
      <w:jc w:val="both"/>
      <w:outlineLvl w:val="5"/>
    </w:pPr>
    <w:rPr>
      <w:rFonts w:ascii="Univers" w:hAnsi="Univers"/>
      <w:b/>
      <w:spacing w:val="-2"/>
      <w:sz w:val="20"/>
      <w:lang w:val="nl-NL"/>
    </w:rPr>
  </w:style>
  <w:style w:type="paragraph" w:styleId="Kop7">
    <w:name w:val="heading 7"/>
    <w:basedOn w:val="Standaard"/>
    <w:next w:val="Standaard"/>
    <w:qFormat/>
    <w:rsid w:val="00D91ED6"/>
    <w:pPr>
      <w:keepNext/>
      <w:tabs>
        <w:tab w:val="left" w:pos="1134"/>
      </w:tabs>
      <w:spacing w:line="240" w:lineRule="exact"/>
      <w:jc w:val="both"/>
      <w:outlineLvl w:val="6"/>
    </w:pPr>
    <w:rPr>
      <w:rFonts w:ascii="Univers" w:hAnsi="Univers"/>
      <w:i/>
      <w:spacing w:val="-2"/>
      <w:sz w:val="20"/>
      <w:lang w:val="nl-NL"/>
    </w:rPr>
  </w:style>
  <w:style w:type="paragraph" w:styleId="Kop8">
    <w:name w:val="heading 8"/>
    <w:basedOn w:val="Standaard"/>
    <w:next w:val="Standaard"/>
    <w:qFormat/>
    <w:rsid w:val="00D91ED6"/>
    <w:pPr>
      <w:keepNext/>
      <w:outlineLvl w:val="7"/>
    </w:pPr>
    <w:rPr>
      <w:rFonts w:ascii="Gozl" w:hAnsi="Gozl"/>
      <w:b/>
      <w:sz w:val="20"/>
    </w:rPr>
  </w:style>
  <w:style w:type="paragraph" w:styleId="Kop9">
    <w:name w:val="heading 9"/>
    <w:basedOn w:val="Standaard"/>
    <w:next w:val="Standaard"/>
    <w:qFormat/>
    <w:rsid w:val="00D91ED6"/>
    <w:pPr>
      <w:keepNext/>
      <w:tabs>
        <w:tab w:val="left" w:pos="1134"/>
        <w:tab w:val="left" w:pos="1701"/>
        <w:tab w:val="left" w:pos="7938"/>
      </w:tabs>
      <w:ind w:right="-1417"/>
      <w:outlineLvl w:val="8"/>
    </w:pPr>
    <w:rPr>
      <w:rFonts w:ascii="Gozl" w:hAnsi="Goz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D91ED6"/>
  </w:style>
  <w:style w:type="character" w:styleId="Eindnootmarkering">
    <w:name w:val="endnote reference"/>
    <w:semiHidden/>
    <w:rsid w:val="00D91ED6"/>
    <w:rPr>
      <w:vertAlign w:val="superscript"/>
    </w:rPr>
  </w:style>
  <w:style w:type="paragraph" w:styleId="Voetnoottekst">
    <w:name w:val="footnote text"/>
    <w:basedOn w:val="Standaard"/>
    <w:semiHidden/>
    <w:rsid w:val="00D91ED6"/>
  </w:style>
  <w:style w:type="character" w:styleId="Voetnootmarkering">
    <w:name w:val="footnote reference"/>
    <w:semiHidden/>
    <w:rsid w:val="00D91ED6"/>
    <w:rPr>
      <w:vertAlign w:val="superscript"/>
    </w:rPr>
  </w:style>
  <w:style w:type="paragraph" w:customStyle="1" w:styleId="inhopg1">
    <w:name w:val="inhopg 1"/>
    <w:basedOn w:val="Standaard"/>
    <w:rsid w:val="00D91ED6"/>
    <w:pPr>
      <w:tabs>
        <w:tab w:val="right" w:leader="dot" w:pos="9360"/>
      </w:tabs>
      <w:suppressAutoHyphens/>
      <w:spacing w:before="480"/>
      <w:ind w:left="720" w:right="720" w:hanging="720"/>
    </w:pPr>
    <w:rPr>
      <w:lang w:val="en-US"/>
    </w:rPr>
  </w:style>
  <w:style w:type="paragraph" w:customStyle="1" w:styleId="inhopg2">
    <w:name w:val="inhopg 2"/>
    <w:basedOn w:val="Standaard"/>
    <w:rsid w:val="00D91ED6"/>
    <w:pPr>
      <w:tabs>
        <w:tab w:val="right" w:leader="dot" w:pos="9360"/>
      </w:tabs>
      <w:suppressAutoHyphens/>
      <w:ind w:left="1440" w:right="720" w:hanging="720"/>
    </w:pPr>
    <w:rPr>
      <w:lang w:val="en-US"/>
    </w:rPr>
  </w:style>
  <w:style w:type="paragraph" w:customStyle="1" w:styleId="inhopg3">
    <w:name w:val="inhopg 3"/>
    <w:basedOn w:val="Standaard"/>
    <w:rsid w:val="00D91ED6"/>
    <w:pPr>
      <w:tabs>
        <w:tab w:val="right" w:leader="dot" w:pos="9360"/>
      </w:tabs>
      <w:suppressAutoHyphens/>
      <w:ind w:left="2160" w:right="720" w:hanging="720"/>
    </w:pPr>
    <w:rPr>
      <w:lang w:val="en-US"/>
    </w:rPr>
  </w:style>
  <w:style w:type="paragraph" w:customStyle="1" w:styleId="inhopg4">
    <w:name w:val="inhopg 4"/>
    <w:basedOn w:val="Standaard"/>
    <w:rsid w:val="00D91ED6"/>
    <w:pPr>
      <w:tabs>
        <w:tab w:val="right" w:leader="dot" w:pos="9360"/>
      </w:tabs>
      <w:suppressAutoHyphens/>
      <w:ind w:left="2880" w:right="720" w:hanging="720"/>
    </w:pPr>
    <w:rPr>
      <w:lang w:val="en-US"/>
    </w:rPr>
  </w:style>
  <w:style w:type="paragraph" w:customStyle="1" w:styleId="inhopg5">
    <w:name w:val="inhopg 5"/>
    <w:basedOn w:val="Standaard"/>
    <w:rsid w:val="00D91ED6"/>
    <w:pPr>
      <w:tabs>
        <w:tab w:val="right" w:leader="dot" w:pos="9360"/>
      </w:tabs>
      <w:suppressAutoHyphens/>
      <w:ind w:left="3600" w:right="720" w:hanging="720"/>
    </w:pPr>
    <w:rPr>
      <w:lang w:val="en-US"/>
    </w:rPr>
  </w:style>
  <w:style w:type="paragraph" w:customStyle="1" w:styleId="inhopg6">
    <w:name w:val="inhopg 6"/>
    <w:basedOn w:val="Standaard"/>
    <w:rsid w:val="00D91ED6"/>
    <w:pPr>
      <w:tabs>
        <w:tab w:val="right" w:pos="9360"/>
      </w:tabs>
      <w:suppressAutoHyphens/>
      <w:ind w:left="720" w:hanging="720"/>
    </w:pPr>
    <w:rPr>
      <w:lang w:val="en-US"/>
    </w:rPr>
  </w:style>
  <w:style w:type="paragraph" w:customStyle="1" w:styleId="inhopg7">
    <w:name w:val="inhopg 7"/>
    <w:basedOn w:val="Standaard"/>
    <w:rsid w:val="00D91ED6"/>
    <w:pPr>
      <w:suppressAutoHyphens/>
      <w:ind w:left="720" w:hanging="720"/>
    </w:pPr>
    <w:rPr>
      <w:lang w:val="en-US"/>
    </w:rPr>
  </w:style>
  <w:style w:type="paragraph" w:customStyle="1" w:styleId="inhopg8">
    <w:name w:val="inhopg 8"/>
    <w:basedOn w:val="Standaard"/>
    <w:rsid w:val="00D91ED6"/>
    <w:pPr>
      <w:tabs>
        <w:tab w:val="right" w:pos="9360"/>
      </w:tabs>
      <w:suppressAutoHyphens/>
      <w:ind w:left="720" w:hanging="720"/>
    </w:pPr>
    <w:rPr>
      <w:lang w:val="en-US"/>
    </w:rPr>
  </w:style>
  <w:style w:type="paragraph" w:customStyle="1" w:styleId="inhopg9">
    <w:name w:val="inhopg 9"/>
    <w:basedOn w:val="Standaard"/>
    <w:rsid w:val="00D91ED6"/>
    <w:pPr>
      <w:tabs>
        <w:tab w:val="right" w:leader="dot" w:pos="9360"/>
      </w:tabs>
      <w:suppressAutoHyphens/>
      <w:ind w:left="720" w:hanging="720"/>
    </w:pPr>
    <w:rPr>
      <w:lang w:val="en-US"/>
    </w:rPr>
  </w:style>
  <w:style w:type="paragraph" w:styleId="Index1">
    <w:name w:val="index 1"/>
    <w:basedOn w:val="Standaard"/>
    <w:next w:val="Standaard"/>
    <w:semiHidden/>
    <w:rsid w:val="00D91ED6"/>
    <w:pPr>
      <w:tabs>
        <w:tab w:val="right" w:leader="dot" w:pos="9360"/>
      </w:tabs>
      <w:suppressAutoHyphens/>
      <w:ind w:left="1440" w:right="720" w:hanging="1440"/>
    </w:pPr>
    <w:rPr>
      <w:lang w:val="en-US"/>
    </w:rPr>
  </w:style>
  <w:style w:type="paragraph" w:styleId="Index2">
    <w:name w:val="index 2"/>
    <w:basedOn w:val="Standaard"/>
    <w:next w:val="Standaard"/>
    <w:semiHidden/>
    <w:rsid w:val="00D91ED6"/>
    <w:pPr>
      <w:tabs>
        <w:tab w:val="right" w:leader="dot" w:pos="9360"/>
      </w:tabs>
      <w:suppressAutoHyphens/>
      <w:ind w:left="1440" w:right="720" w:hanging="720"/>
    </w:pPr>
    <w:rPr>
      <w:lang w:val="en-US"/>
    </w:rPr>
  </w:style>
  <w:style w:type="paragraph" w:customStyle="1" w:styleId="bronvermelding">
    <w:name w:val="bronvermelding"/>
    <w:basedOn w:val="Standaard"/>
    <w:rsid w:val="00D91ED6"/>
    <w:pPr>
      <w:tabs>
        <w:tab w:val="right" w:pos="9360"/>
      </w:tabs>
      <w:suppressAutoHyphens/>
    </w:pPr>
    <w:rPr>
      <w:lang w:val="en-US"/>
    </w:rPr>
  </w:style>
  <w:style w:type="paragraph" w:customStyle="1" w:styleId="bijschrift">
    <w:name w:val="bijschrift"/>
    <w:basedOn w:val="Standaard"/>
    <w:rsid w:val="00D91ED6"/>
  </w:style>
  <w:style w:type="character" w:customStyle="1" w:styleId="EquationCaption">
    <w:name w:val="_Equation Caption"/>
    <w:rsid w:val="00D91ED6"/>
  </w:style>
  <w:style w:type="paragraph" w:styleId="Koptekst">
    <w:name w:val="header"/>
    <w:basedOn w:val="Standaard"/>
    <w:rsid w:val="00D91ED6"/>
    <w:pPr>
      <w:tabs>
        <w:tab w:val="center" w:pos="4536"/>
        <w:tab w:val="right" w:pos="9072"/>
      </w:tabs>
    </w:pPr>
  </w:style>
  <w:style w:type="paragraph" w:styleId="Voettekst">
    <w:name w:val="footer"/>
    <w:basedOn w:val="Standaard"/>
    <w:rsid w:val="00D91ED6"/>
    <w:pPr>
      <w:tabs>
        <w:tab w:val="center" w:pos="4536"/>
        <w:tab w:val="right" w:pos="9072"/>
      </w:tabs>
    </w:pPr>
  </w:style>
  <w:style w:type="character" w:styleId="Paginanummer">
    <w:name w:val="page number"/>
    <w:basedOn w:val="Standaardalinea-lettertype"/>
    <w:rsid w:val="00D91ED6"/>
  </w:style>
  <w:style w:type="paragraph" w:styleId="Plattetekstinspringen">
    <w:name w:val="Body Text Indent"/>
    <w:basedOn w:val="Standaard"/>
    <w:rsid w:val="00D91ED6"/>
    <w:pPr>
      <w:tabs>
        <w:tab w:val="left" w:pos="0"/>
        <w:tab w:val="left" w:pos="1134"/>
        <w:tab w:val="left" w:pos="1588"/>
        <w:tab w:val="left" w:pos="1871"/>
      </w:tabs>
      <w:spacing w:line="240" w:lineRule="exact"/>
      <w:ind w:left="1134" w:hanging="1134"/>
      <w:jc w:val="both"/>
    </w:pPr>
    <w:rPr>
      <w:rFonts w:ascii="Univers" w:hAnsi="Univers"/>
      <w:spacing w:val="-2"/>
      <w:sz w:val="20"/>
      <w:lang w:val="nl-NL"/>
    </w:rPr>
  </w:style>
  <w:style w:type="paragraph" w:styleId="Plattetekstinspringen2">
    <w:name w:val="Body Text Indent 2"/>
    <w:basedOn w:val="Standaard"/>
    <w:rsid w:val="00D91ED6"/>
    <w:pPr>
      <w:tabs>
        <w:tab w:val="left" w:pos="0"/>
        <w:tab w:val="left" w:pos="1134"/>
        <w:tab w:val="left" w:pos="1588"/>
        <w:tab w:val="left" w:pos="1871"/>
      </w:tabs>
      <w:spacing w:line="240" w:lineRule="exact"/>
      <w:ind w:left="1418" w:hanging="1418"/>
      <w:jc w:val="both"/>
    </w:pPr>
    <w:rPr>
      <w:rFonts w:ascii="Univers" w:hAnsi="Univers"/>
      <w:spacing w:val="-2"/>
      <w:sz w:val="20"/>
      <w:lang w:val="nl-NL"/>
    </w:rPr>
  </w:style>
  <w:style w:type="paragraph" w:styleId="Plattetekstinspringen3">
    <w:name w:val="Body Text Indent 3"/>
    <w:basedOn w:val="Standaard"/>
    <w:rsid w:val="00D91ED6"/>
    <w:pPr>
      <w:tabs>
        <w:tab w:val="left" w:pos="0"/>
        <w:tab w:val="left" w:pos="1134"/>
        <w:tab w:val="left" w:pos="1304"/>
        <w:tab w:val="left" w:pos="1588"/>
        <w:tab w:val="left" w:pos="1871"/>
      </w:tabs>
      <w:spacing w:line="240" w:lineRule="exact"/>
      <w:ind w:left="1134"/>
      <w:jc w:val="both"/>
    </w:pPr>
    <w:rPr>
      <w:rFonts w:ascii="Univers" w:hAnsi="Univers"/>
      <w:spacing w:val="-2"/>
      <w:sz w:val="20"/>
      <w:lang w:val="nl-NL"/>
    </w:rPr>
  </w:style>
  <w:style w:type="paragraph" w:styleId="Documentstructuur">
    <w:name w:val="Document Map"/>
    <w:basedOn w:val="Standaard"/>
    <w:semiHidden/>
    <w:rsid w:val="00D91ED6"/>
    <w:pPr>
      <w:shd w:val="clear" w:color="auto" w:fill="000080"/>
    </w:pPr>
    <w:rPr>
      <w:rFonts w:ascii="Tahoma" w:hAnsi="Tahoma"/>
    </w:rPr>
  </w:style>
  <w:style w:type="paragraph" w:styleId="Bijschrift0">
    <w:name w:val="caption"/>
    <w:basedOn w:val="Standaard"/>
    <w:next w:val="Standaard"/>
    <w:qFormat/>
    <w:rsid w:val="00D91ED6"/>
    <w:pPr>
      <w:tabs>
        <w:tab w:val="left" w:pos="-1414"/>
        <w:tab w:val="left" w:pos="-1355"/>
        <w:tab w:val="left" w:pos="-1132"/>
        <w:tab w:val="left" w:pos="-848"/>
        <w:tab w:val="left" w:pos="-563"/>
        <w:tab w:val="left" w:pos="-283"/>
        <w:tab w:val="left" w:pos="6"/>
        <w:tab w:val="left" w:pos="284"/>
        <w:tab w:val="left" w:pos="575"/>
        <w:tab w:val="left" w:pos="850"/>
        <w:tab w:val="left" w:pos="1361"/>
        <w:tab w:val="left" w:pos="1416"/>
        <w:tab w:val="left" w:pos="1712"/>
        <w:tab w:val="left" w:pos="1982"/>
        <w:tab w:val="left" w:pos="2281"/>
        <w:tab w:val="left" w:pos="2548"/>
        <w:tab w:val="left" w:pos="2850"/>
        <w:tab w:val="left" w:pos="3114"/>
        <w:tab w:val="left" w:pos="3419"/>
        <w:tab w:val="left" w:pos="3680"/>
        <w:tab w:val="left" w:pos="3988"/>
        <w:tab w:val="left" w:pos="4246"/>
        <w:tab w:val="left" w:pos="4556"/>
        <w:tab w:val="left" w:pos="4812"/>
        <w:tab w:val="left" w:pos="5125"/>
        <w:tab w:val="left" w:pos="5378"/>
        <w:tab w:val="left" w:pos="5694"/>
        <w:tab w:val="left" w:pos="5944"/>
        <w:tab w:val="left" w:pos="6263"/>
        <w:tab w:val="left" w:pos="6510"/>
        <w:tab w:val="left" w:pos="6832"/>
        <w:tab w:val="left" w:pos="7076"/>
        <w:tab w:val="left" w:pos="7654"/>
        <w:tab w:val="left" w:pos="7969"/>
        <w:tab w:val="left" w:pos="8208"/>
        <w:tab w:val="left" w:pos="8538"/>
        <w:tab w:val="left" w:pos="8774"/>
        <w:tab w:val="left" w:pos="9107"/>
        <w:tab w:val="left" w:pos="9340"/>
      </w:tabs>
      <w:ind w:left="1712" w:hanging="1712"/>
    </w:pPr>
    <w:rPr>
      <w:rFonts w:ascii="Gozl" w:hAnsi="Gozl"/>
      <w:b/>
      <w:color w:val="000000"/>
      <w:spacing w:val="20"/>
      <w:sz w:val="32"/>
      <w:lang w:val="nl-NL"/>
    </w:rPr>
  </w:style>
  <w:style w:type="paragraph" w:styleId="Tekstzonderopmaak">
    <w:name w:val="Plain Text"/>
    <w:basedOn w:val="Standaard"/>
    <w:rsid w:val="00D91ED6"/>
    <w:pPr>
      <w:widowControl/>
    </w:pPr>
    <w:rPr>
      <w:rFonts w:ascii="Courier New" w:hAnsi="Courier New"/>
      <w:sz w:val="20"/>
      <w:lang w:val="nl-NL"/>
    </w:rPr>
  </w:style>
  <w:style w:type="paragraph" w:styleId="Bloktekst">
    <w:name w:val="Block Text"/>
    <w:basedOn w:val="Standaard"/>
    <w:rsid w:val="00D91ED6"/>
    <w:pPr>
      <w:tabs>
        <w:tab w:val="left" w:pos="426"/>
      </w:tabs>
      <w:spacing w:line="240" w:lineRule="exact"/>
      <w:ind w:left="426" w:right="214" w:hanging="426"/>
      <w:jc w:val="both"/>
    </w:pPr>
    <w:rPr>
      <w:rFonts w:ascii="Gozl" w:hAnsi="Gozl"/>
      <w:spacing w:val="-2"/>
      <w:sz w:val="20"/>
      <w:lang w:val="nl-NL"/>
    </w:rPr>
  </w:style>
  <w:style w:type="paragraph" w:styleId="Plattetekst">
    <w:name w:val="Body Text"/>
    <w:basedOn w:val="Standaard"/>
    <w:rsid w:val="00D91ED6"/>
    <w:pPr>
      <w:tabs>
        <w:tab w:val="left" w:pos="851"/>
        <w:tab w:val="left" w:pos="1418"/>
        <w:tab w:val="left" w:pos="3686"/>
        <w:tab w:val="left" w:pos="4820"/>
      </w:tabs>
      <w:spacing w:line="240" w:lineRule="exact"/>
      <w:jc w:val="both"/>
    </w:pPr>
    <w:rPr>
      <w:rFonts w:ascii="Gozl" w:hAnsi="Gozl"/>
      <w:b/>
      <w:bCs/>
      <w:spacing w:val="-2"/>
      <w:sz w:val="20"/>
      <w:lang w:val="nl-NL"/>
    </w:rPr>
  </w:style>
  <w:style w:type="paragraph" w:styleId="Berichtkop">
    <w:name w:val="Message Header"/>
    <w:basedOn w:val="Standaard"/>
    <w:rsid w:val="00C333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Ballontekst">
    <w:name w:val="Balloon Text"/>
    <w:basedOn w:val="Standaard"/>
    <w:semiHidden/>
    <w:rsid w:val="007410D3"/>
    <w:rPr>
      <w:rFonts w:ascii="Tahoma" w:hAnsi="Tahoma" w:cs="Tahoma"/>
      <w:sz w:val="16"/>
      <w:szCs w:val="16"/>
    </w:rPr>
  </w:style>
  <w:style w:type="table" w:styleId="Tabelraster">
    <w:name w:val="Table Grid"/>
    <w:basedOn w:val="Standaardtabel"/>
    <w:uiPriority w:val="59"/>
    <w:rsid w:val="008D11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F31F4A"/>
    <w:rPr>
      <w:i/>
      <w:iCs/>
    </w:rPr>
  </w:style>
  <w:style w:type="character" w:styleId="Hyperlink">
    <w:name w:val="Hyperlink"/>
    <w:basedOn w:val="Standaardalinea-lettertype"/>
    <w:rsid w:val="005821A0"/>
    <w:rPr>
      <w:color w:val="0000FF" w:themeColor="hyperlink"/>
      <w:u w:val="single"/>
    </w:rPr>
  </w:style>
  <w:style w:type="paragraph" w:styleId="Lijstalinea">
    <w:name w:val="List Paragraph"/>
    <w:basedOn w:val="Standaard"/>
    <w:uiPriority w:val="34"/>
    <w:qFormat/>
    <w:rsid w:val="00FC4E92"/>
    <w:pPr>
      <w:ind w:left="708"/>
    </w:pPr>
  </w:style>
  <w:style w:type="paragraph" w:styleId="Ondertitel">
    <w:name w:val="Subtitle"/>
    <w:basedOn w:val="Standaard"/>
    <w:next w:val="Standaard"/>
    <w:link w:val="OndertitelChar"/>
    <w:uiPriority w:val="11"/>
    <w:qFormat/>
    <w:rsid w:val="00357135"/>
    <w:pPr>
      <w:widowControl/>
      <w:spacing w:after="200" w:line="276" w:lineRule="auto"/>
    </w:pPr>
    <w:rPr>
      <w:rFonts w:asciiTheme="majorHAnsi" w:eastAsiaTheme="majorEastAsia" w:hAnsiTheme="majorHAnsi" w:cstheme="majorBidi"/>
      <w:i/>
      <w:iCs/>
      <w:color w:val="4F81BD" w:themeColor="accent1"/>
      <w:spacing w:val="15"/>
      <w:szCs w:val="24"/>
      <w:lang w:val="nl-NL" w:eastAsia="en-US"/>
    </w:rPr>
  </w:style>
  <w:style w:type="character" w:customStyle="1" w:styleId="OndertitelChar">
    <w:name w:val="Ondertitel Char"/>
    <w:basedOn w:val="Standaardalinea-lettertype"/>
    <w:link w:val="Ondertitel"/>
    <w:uiPriority w:val="11"/>
    <w:rsid w:val="00357135"/>
    <w:rPr>
      <w:rFonts w:asciiTheme="majorHAnsi" w:eastAsiaTheme="majorEastAsia" w:hAnsiTheme="majorHAnsi" w:cstheme="majorBidi"/>
      <w:i/>
      <w:iCs/>
      <w:color w:val="4F81BD" w:themeColor="accent1"/>
      <w:spacing w:val="15"/>
      <w:sz w:val="24"/>
      <w:szCs w:val="24"/>
      <w:lang w:eastAsia="en-US"/>
    </w:rPr>
  </w:style>
  <w:style w:type="character" w:customStyle="1" w:styleId="Kop1Char">
    <w:name w:val="Kop 1 Char"/>
    <w:basedOn w:val="Standaardalinea-lettertype"/>
    <w:link w:val="Kop1"/>
    <w:rsid w:val="002444A1"/>
    <w:rPr>
      <w:rFonts w:ascii="Univers" w:hAnsi="Univers"/>
      <w:b/>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2484">
      <w:bodyDiv w:val="1"/>
      <w:marLeft w:val="0"/>
      <w:marRight w:val="0"/>
      <w:marTop w:val="0"/>
      <w:marBottom w:val="0"/>
      <w:divBdr>
        <w:top w:val="none" w:sz="0" w:space="0" w:color="auto"/>
        <w:left w:val="none" w:sz="0" w:space="0" w:color="auto"/>
        <w:bottom w:val="none" w:sz="0" w:space="0" w:color="auto"/>
        <w:right w:val="none" w:sz="0" w:space="0" w:color="auto"/>
      </w:divBdr>
    </w:div>
    <w:div w:id="441341859">
      <w:bodyDiv w:val="1"/>
      <w:marLeft w:val="0"/>
      <w:marRight w:val="0"/>
      <w:marTop w:val="0"/>
      <w:marBottom w:val="0"/>
      <w:divBdr>
        <w:top w:val="none" w:sz="0" w:space="0" w:color="auto"/>
        <w:left w:val="none" w:sz="0" w:space="0" w:color="auto"/>
        <w:bottom w:val="none" w:sz="0" w:space="0" w:color="auto"/>
        <w:right w:val="none" w:sz="0" w:space="0" w:color="auto"/>
      </w:divBdr>
    </w:div>
    <w:div w:id="865605451">
      <w:bodyDiv w:val="1"/>
      <w:marLeft w:val="60"/>
      <w:marRight w:val="60"/>
      <w:marTop w:val="60"/>
      <w:marBottom w:val="15"/>
      <w:divBdr>
        <w:top w:val="none" w:sz="0" w:space="0" w:color="auto"/>
        <w:left w:val="none" w:sz="0" w:space="0" w:color="auto"/>
        <w:bottom w:val="none" w:sz="0" w:space="0" w:color="auto"/>
        <w:right w:val="none" w:sz="0" w:space="0" w:color="auto"/>
      </w:divBdr>
      <w:divsChild>
        <w:div w:id="18119866">
          <w:marLeft w:val="0"/>
          <w:marRight w:val="0"/>
          <w:marTop w:val="0"/>
          <w:marBottom w:val="0"/>
          <w:divBdr>
            <w:top w:val="none" w:sz="0" w:space="0" w:color="auto"/>
            <w:left w:val="none" w:sz="0" w:space="0" w:color="auto"/>
            <w:bottom w:val="none" w:sz="0" w:space="0" w:color="auto"/>
            <w:right w:val="none" w:sz="0" w:space="0" w:color="auto"/>
          </w:divBdr>
        </w:div>
        <w:div w:id="235629363">
          <w:marLeft w:val="0"/>
          <w:marRight w:val="0"/>
          <w:marTop w:val="0"/>
          <w:marBottom w:val="0"/>
          <w:divBdr>
            <w:top w:val="none" w:sz="0" w:space="0" w:color="auto"/>
            <w:left w:val="none" w:sz="0" w:space="0" w:color="auto"/>
            <w:bottom w:val="none" w:sz="0" w:space="0" w:color="auto"/>
            <w:right w:val="none" w:sz="0" w:space="0" w:color="auto"/>
          </w:divBdr>
        </w:div>
        <w:div w:id="986056299">
          <w:marLeft w:val="0"/>
          <w:marRight w:val="0"/>
          <w:marTop w:val="0"/>
          <w:marBottom w:val="0"/>
          <w:divBdr>
            <w:top w:val="none" w:sz="0" w:space="0" w:color="auto"/>
            <w:left w:val="none" w:sz="0" w:space="0" w:color="auto"/>
            <w:bottom w:val="none" w:sz="0" w:space="0" w:color="auto"/>
            <w:right w:val="none" w:sz="0" w:space="0" w:color="auto"/>
          </w:divBdr>
        </w:div>
      </w:divsChild>
    </w:div>
    <w:div w:id="1286962157">
      <w:bodyDiv w:val="1"/>
      <w:marLeft w:val="52"/>
      <w:marRight w:val="52"/>
      <w:marTop w:val="52"/>
      <w:marBottom w:val="13"/>
      <w:divBdr>
        <w:top w:val="none" w:sz="0" w:space="0" w:color="auto"/>
        <w:left w:val="none" w:sz="0" w:space="0" w:color="auto"/>
        <w:bottom w:val="none" w:sz="0" w:space="0" w:color="auto"/>
        <w:right w:val="none" w:sz="0" w:space="0" w:color="auto"/>
      </w:divBdr>
      <w:divsChild>
        <w:div w:id="1708094020">
          <w:marLeft w:val="0"/>
          <w:marRight w:val="0"/>
          <w:marTop w:val="0"/>
          <w:marBottom w:val="0"/>
          <w:divBdr>
            <w:top w:val="none" w:sz="0" w:space="0" w:color="auto"/>
            <w:left w:val="none" w:sz="0" w:space="0" w:color="auto"/>
            <w:bottom w:val="none" w:sz="0" w:space="0" w:color="auto"/>
            <w:right w:val="none" w:sz="0" w:space="0" w:color="auto"/>
          </w:divBdr>
        </w:div>
      </w:divsChild>
    </w:div>
    <w:div w:id="1568950842">
      <w:bodyDiv w:val="1"/>
      <w:marLeft w:val="52"/>
      <w:marRight w:val="52"/>
      <w:marTop w:val="52"/>
      <w:marBottom w:val="13"/>
      <w:divBdr>
        <w:top w:val="none" w:sz="0" w:space="0" w:color="auto"/>
        <w:left w:val="none" w:sz="0" w:space="0" w:color="auto"/>
        <w:bottom w:val="none" w:sz="0" w:space="0" w:color="auto"/>
        <w:right w:val="none" w:sz="0" w:space="0" w:color="auto"/>
      </w:divBdr>
      <w:divsChild>
        <w:div w:id="1662730137">
          <w:marLeft w:val="0"/>
          <w:marRight w:val="0"/>
          <w:marTop w:val="0"/>
          <w:marBottom w:val="0"/>
          <w:divBdr>
            <w:top w:val="none" w:sz="0" w:space="0" w:color="auto"/>
            <w:left w:val="none" w:sz="0" w:space="0" w:color="auto"/>
            <w:bottom w:val="none" w:sz="0" w:space="0" w:color="auto"/>
            <w:right w:val="none" w:sz="0" w:space="0" w:color="auto"/>
          </w:divBdr>
        </w:div>
        <w:div w:id="1760563554">
          <w:marLeft w:val="0"/>
          <w:marRight w:val="0"/>
          <w:marTop w:val="0"/>
          <w:marBottom w:val="0"/>
          <w:divBdr>
            <w:top w:val="none" w:sz="0" w:space="0" w:color="auto"/>
            <w:left w:val="none" w:sz="0" w:space="0" w:color="auto"/>
            <w:bottom w:val="none" w:sz="0" w:space="0" w:color="auto"/>
            <w:right w:val="none" w:sz="0" w:space="0" w:color="auto"/>
          </w:divBdr>
        </w:div>
        <w:div w:id="1954046185">
          <w:marLeft w:val="0"/>
          <w:marRight w:val="0"/>
          <w:marTop w:val="0"/>
          <w:marBottom w:val="0"/>
          <w:divBdr>
            <w:top w:val="none" w:sz="0" w:space="0" w:color="auto"/>
            <w:left w:val="none" w:sz="0" w:space="0" w:color="auto"/>
            <w:bottom w:val="none" w:sz="0" w:space="0" w:color="auto"/>
            <w:right w:val="none" w:sz="0" w:space="0" w:color="auto"/>
          </w:divBdr>
        </w:div>
      </w:divsChild>
    </w:div>
    <w:div w:id="1599364563">
      <w:bodyDiv w:val="1"/>
      <w:marLeft w:val="0"/>
      <w:marRight w:val="0"/>
      <w:marTop w:val="0"/>
      <w:marBottom w:val="0"/>
      <w:divBdr>
        <w:top w:val="none" w:sz="0" w:space="0" w:color="auto"/>
        <w:left w:val="none" w:sz="0" w:space="0" w:color="auto"/>
        <w:bottom w:val="none" w:sz="0" w:space="0" w:color="auto"/>
        <w:right w:val="none" w:sz="0" w:space="0" w:color="auto"/>
      </w:divBdr>
      <w:divsChild>
        <w:div w:id="172037697">
          <w:marLeft w:val="0"/>
          <w:marRight w:val="0"/>
          <w:marTop w:val="0"/>
          <w:marBottom w:val="0"/>
          <w:divBdr>
            <w:top w:val="none" w:sz="0" w:space="0" w:color="auto"/>
            <w:left w:val="none" w:sz="0" w:space="0" w:color="auto"/>
            <w:bottom w:val="none" w:sz="0" w:space="0" w:color="auto"/>
            <w:right w:val="none" w:sz="0" w:space="0" w:color="auto"/>
          </w:divBdr>
        </w:div>
        <w:div w:id="1179733695">
          <w:marLeft w:val="0"/>
          <w:marRight w:val="0"/>
          <w:marTop w:val="0"/>
          <w:marBottom w:val="0"/>
          <w:divBdr>
            <w:top w:val="none" w:sz="0" w:space="0" w:color="auto"/>
            <w:left w:val="none" w:sz="0" w:space="0" w:color="auto"/>
            <w:bottom w:val="none" w:sz="0" w:space="0" w:color="auto"/>
            <w:right w:val="none" w:sz="0" w:space="0" w:color="auto"/>
          </w:divBdr>
        </w:div>
        <w:div w:id="427896094">
          <w:marLeft w:val="0"/>
          <w:marRight w:val="0"/>
          <w:marTop w:val="0"/>
          <w:marBottom w:val="0"/>
          <w:divBdr>
            <w:top w:val="none" w:sz="0" w:space="0" w:color="auto"/>
            <w:left w:val="none" w:sz="0" w:space="0" w:color="auto"/>
            <w:bottom w:val="none" w:sz="0" w:space="0" w:color="auto"/>
            <w:right w:val="none" w:sz="0" w:space="0" w:color="auto"/>
          </w:divBdr>
        </w:div>
        <w:div w:id="1538471239">
          <w:marLeft w:val="0"/>
          <w:marRight w:val="0"/>
          <w:marTop w:val="0"/>
          <w:marBottom w:val="0"/>
          <w:divBdr>
            <w:top w:val="none" w:sz="0" w:space="0" w:color="auto"/>
            <w:left w:val="none" w:sz="0" w:space="0" w:color="auto"/>
            <w:bottom w:val="none" w:sz="0" w:space="0" w:color="auto"/>
            <w:right w:val="none" w:sz="0" w:space="0" w:color="auto"/>
          </w:divBdr>
        </w:div>
        <w:div w:id="1876842148">
          <w:marLeft w:val="0"/>
          <w:marRight w:val="0"/>
          <w:marTop w:val="0"/>
          <w:marBottom w:val="0"/>
          <w:divBdr>
            <w:top w:val="none" w:sz="0" w:space="0" w:color="auto"/>
            <w:left w:val="none" w:sz="0" w:space="0" w:color="auto"/>
            <w:bottom w:val="none" w:sz="0" w:space="0" w:color="auto"/>
            <w:right w:val="none" w:sz="0" w:space="0" w:color="auto"/>
          </w:divBdr>
        </w:div>
        <w:div w:id="594215602">
          <w:marLeft w:val="0"/>
          <w:marRight w:val="0"/>
          <w:marTop w:val="0"/>
          <w:marBottom w:val="0"/>
          <w:divBdr>
            <w:top w:val="none" w:sz="0" w:space="0" w:color="auto"/>
            <w:left w:val="none" w:sz="0" w:space="0" w:color="auto"/>
            <w:bottom w:val="none" w:sz="0" w:space="0" w:color="auto"/>
            <w:right w:val="none" w:sz="0" w:space="0" w:color="auto"/>
          </w:divBdr>
          <w:divsChild>
            <w:div w:id="21066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5F5704B5</Template>
  <TotalTime>5</TotalTime>
  <Pages>2</Pages>
  <Words>517</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Referentie	:</vt:lpstr>
    </vt:vector>
  </TitlesOfParts>
  <Company>Stichting G.O.Z.L.</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Referentie	:</dc:title>
  <dc:creator>Secretariaat Bouwzaken</dc:creator>
  <cp:lastModifiedBy>Bisschop, Peggy</cp:lastModifiedBy>
  <cp:revision>7</cp:revision>
  <cp:lastPrinted>2015-04-15T11:40:00Z</cp:lastPrinted>
  <dcterms:created xsi:type="dcterms:W3CDTF">2016-11-03T11:56:00Z</dcterms:created>
  <dcterms:modified xsi:type="dcterms:W3CDTF">2016-11-03T15:15:00Z</dcterms:modified>
</cp:coreProperties>
</file>